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C4" w:rsidRDefault="000728BD">
      <w:pPr>
        <w:pStyle w:val="Standard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Wykonawca: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Załącznik nr 1 do SIWZ</w:t>
      </w:r>
    </w:p>
    <w:p w:rsidR="000E1EC4" w:rsidRDefault="000E1EC4">
      <w:pPr>
        <w:pStyle w:val="Standard"/>
        <w:rPr>
          <w:rFonts w:ascii="Arial" w:hAnsi="Arial"/>
        </w:rPr>
      </w:pP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0E1EC4" w:rsidRDefault="000728BD">
      <w:pPr>
        <w:pStyle w:val="Standard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</w:t>
      </w:r>
    </w:p>
    <w:p w:rsidR="000E1EC4" w:rsidRDefault="000728BD">
      <w:pPr>
        <w:pStyle w:val="Standard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podmiotu: NIP/PESEL, KRS/CEiDG)</w:t>
      </w:r>
    </w:p>
    <w:p w:rsidR="000E1EC4" w:rsidRDefault="000728BD">
      <w:pPr>
        <w:pStyle w:val="Standard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>reprezentowany przez</w:t>
      </w: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</w:t>
      </w:r>
      <w:r>
        <w:rPr>
          <w:rFonts w:ascii="Arial" w:hAnsi="Arial"/>
        </w:rPr>
        <w:t>.....................</w:t>
      </w: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0E1EC4" w:rsidRDefault="000728BD">
      <w:pPr>
        <w:pStyle w:val="Standard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0E1EC4" w:rsidRDefault="000E1EC4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0E1EC4" w:rsidRDefault="000728BD"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>Zamawiający:</w:t>
      </w:r>
      <w:r>
        <w:rPr>
          <w:rFonts w:ascii="Arial" w:hAnsi="Arial" w:cs="Arial"/>
          <w:b/>
        </w:rPr>
        <w:t xml:space="preserve"> Zespół Szkół nr 12 w Lublinie</w:t>
      </w:r>
    </w:p>
    <w:p w:rsidR="000E1EC4" w:rsidRDefault="000728BD">
      <w:pPr>
        <w:ind w:left="4254"/>
      </w:pPr>
      <w:r>
        <w:rPr>
          <w:rFonts w:ascii="Arial" w:hAnsi="Arial" w:cs="Arial"/>
          <w:b/>
        </w:rPr>
        <w:t xml:space="preserve">   ul. Sławinkowska 50, 20-810 Lublin</w:t>
      </w: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0E1EC4" w:rsidRDefault="000728B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dotyczy postępowania o </w:t>
      </w:r>
      <w:r>
        <w:rPr>
          <w:rFonts w:ascii="Arial" w:hAnsi="Arial"/>
          <w:color w:val="000000"/>
          <w:sz w:val="26"/>
          <w:szCs w:val="26"/>
        </w:rPr>
        <w:t>udzielenie zamówienia publicznego prowadzonego                     w trybie przetargu nieograniczonego na:</w:t>
      </w:r>
    </w:p>
    <w:p w:rsidR="000E1EC4" w:rsidRDefault="000E1EC4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</w:p>
    <w:p w:rsidR="000E1EC4" w:rsidRDefault="000728BD">
      <w:pPr>
        <w:pStyle w:val="SIWZpkt"/>
        <w:spacing w:before="0" w:after="0"/>
        <w:ind w:left="360"/>
        <w:jc w:val="center"/>
        <w:textAlignment w:val="auto"/>
      </w:pPr>
      <w:r>
        <w:rPr>
          <w:rFonts w:ascii="Arial" w:hAnsi="Arial" w:cs="Arial"/>
        </w:rPr>
        <w:t>„Dostawa żywności do stołówki szkolnej od 04.01.2021 roku do 31.12.2021 roku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dla Zespołu Szkół nr 12 w Lublinie przy ul. Sławinkowskiej 50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</w:rPr>
        <w:t>”.</w:t>
      </w:r>
    </w:p>
    <w:p w:rsidR="000E1EC4" w:rsidRDefault="000E1EC4">
      <w:pPr>
        <w:jc w:val="center"/>
        <w:rPr>
          <w:b/>
        </w:rPr>
      </w:pPr>
    </w:p>
    <w:p w:rsidR="000E1EC4" w:rsidRDefault="000E1EC4">
      <w:pPr>
        <w:pStyle w:val="Standard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0E1EC4" w:rsidRDefault="000728BD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Oświadczenie wykonawcy</w:t>
      </w:r>
    </w:p>
    <w:p w:rsidR="000E1EC4" w:rsidRDefault="000E1EC4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składane na podstawie art. 25 a ust. 1 ustawy z dnia 29 stycznia 2004 r – Prawo zamówień publicznych (Dz. U. z 2019 r. Poz. 1843), na potrzeby w/w postępowania</w:t>
      </w:r>
    </w:p>
    <w:p w:rsidR="000E1EC4" w:rsidRDefault="000E1EC4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 xml:space="preserve">I. </w:t>
      </w:r>
      <w:r>
        <w:rPr>
          <w:rFonts w:ascii="Arial" w:hAnsi="Arial"/>
          <w:b/>
          <w:bCs/>
          <w:color w:val="000000"/>
          <w:u w:val="single"/>
        </w:rPr>
        <w:t>DOTYCZACE SPEŁNIANIA WARUNKÓW UDZIAŁU W POSTĘPOWANIU: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Oświadczam, co następuje: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0E1EC4">
        <w:tblPrEx>
          <w:tblCellMar>
            <w:top w:w="0" w:type="dxa"/>
            <w:bottom w:w="0" w:type="dxa"/>
          </w:tblCellMar>
        </w:tblPrEx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DOTYCZĄCA WYKONAWCY:</w:t>
            </w:r>
          </w:p>
        </w:tc>
      </w:tr>
    </w:tbl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Oświadczam, że spełniam warunki udziału w postępowaniu określone przez Zamawiającego w pkt. 5.1  SIWZ.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</w:p>
    <w:p w:rsidR="000E1EC4" w:rsidRDefault="000E1EC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EC4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shd w:val="clear" w:color="auto" w:fill="CCCCCC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W ZWIĄZKU Z POLEGANIEM NA ZASOBACH INNYCH PODMIOTÓW</w:t>
            </w:r>
          </w:p>
        </w:tc>
      </w:tr>
    </w:tbl>
    <w:p w:rsidR="000E1EC4" w:rsidRDefault="000E1EC4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Oświadczam, że w celu wykazania spełniania warunków udziału </w:t>
      </w:r>
      <w:r>
        <w:rPr>
          <w:rFonts w:ascii="Arial" w:hAnsi="Arial"/>
          <w:color w:val="000000"/>
        </w:rPr>
        <w:t>w postępowaniu, określonych przez Zamawiającego  w pkt. 5.1 SIWZ, polegam na zasobach następującego/ych podmiotu/ów: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</w:rPr>
        <w:t>....</w:t>
      </w:r>
    </w:p>
    <w:p w:rsidR="000E1EC4" w:rsidRDefault="000728BD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(wskazać podmiot)</w:t>
      </w: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następującym zakresie: ......................................................................................................</w:t>
      </w:r>
    </w:p>
    <w:p w:rsidR="000E1EC4" w:rsidRDefault="000728BD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(określić odpowiedni zakres dla wskazanego podmiotu)</w:t>
      </w: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(...)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</w:t>
      </w:r>
      <w:r>
        <w:rPr>
          <w:rFonts w:ascii="Arial" w:hAnsi="Arial"/>
          <w:i/>
          <w:iCs/>
          <w:color w:val="000000"/>
          <w:sz w:val="18"/>
          <w:szCs w:val="18"/>
        </w:rPr>
        <w:t>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E1EC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0E1EC4" w:rsidRDefault="000E1EC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0E1EC4" w:rsidRDefault="000728BD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</w:p>
    <w:p w:rsidR="000E1EC4" w:rsidRDefault="000E1EC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EC4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OŚWIADCZENIE DOTYCZĄCE PODANYCH INFORMACJI:</w:t>
            </w:r>
          </w:p>
        </w:tc>
      </w:tr>
    </w:tbl>
    <w:p w:rsidR="000E1EC4" w:rsidRDefault="000E1EC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</w:t>
      </w:r>
      <w:r>
        <w:rPr>
          <w:rFonts w:ascii="Arial" w:hAnsi="Arial" w:cs="Arial"/>
          <w:color w:val="000000"/>
        </w:rPr>
        <w:t>dne z prawdą oraz zostały przedstawione z pełną świadomością konsekwencji wprowadzenia Zamawiającego w błąd przy przedstawianiu informacji.</w:t>
      </w: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>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>(podpis)</w:t>
      </w:r>
    </w:p>
    <w:p w:rsidR="000E1EC4" w:rsidRDefault="000E1EC4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E1EC4" w:rsidRDefault="000E1EC4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E1EC4" w:rsidRDefault="000E1EC4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E1EC4" w:rsidRDefault="000728BD">
      <w:pPr>
        <w:pStyle w:val="Standard"/>
        <w:jc w:val="both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II. DOTYCZĄCE PRZESŁANEK WYKLUCZENIA Z POSTĘPOWANIA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 co następuje: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EC4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OŚWIADCZENIA DOTYCZĄCE WYKONAWCY:</w:t>
            </w:r>
          </w:p>
        </w:tc>
      </w:tr>
    </w:tbl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Oświadczam, że nie podlegam wykluczeniu z postępowania na </w:t>
      </w:r>
      <w:r>
        <w:rPr>
          <w:rFonts w:ascii="Arial" w:hAnsi="Arial"/>
          <w:color w:val="000000"/>
        </w:rPr>
        <w:t>podstawie art. 24 ust. 1 pkt 12-23 ustawy Prawo zamówień publicznych.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Oświadczam, że zachodz</w:t>
      </w:r>
      <w:r>
        <w:rPr>
          <w:rFonts w:ascii="Arial" w:hAnsi="Arial"/>
          <w:color w:val="000000"/>
        </w:rPr>
        <w:t xml:space="preserve">ą w stosunku do mnie podstawy wykluczenia z postępowania na podstawie art.......................ustawy Prawo zamówień publicznych </w:t>
      </w:r>
      <w:r>
        <w:rPr>
          <w:rFonts w:ascii="Arial" w:hAnsi="Arial"/>
          <w:i/>
          <w:iCs/>
          <w:color w:val="000000"/>
          <w:sz w:val="22"/>
          <w:szCs w:val="22"/>
        </w:rPr>
        <w:t>(podać mającą zastosowanie podstawę wykluczenia spośród wymienionych w art. 24 ust. 1 pkt. 13-14, 16-20  ustawy Prawo zamówień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publicznych)</w:t>
      </w:r>
      <w:r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</w:rPr>
        <w:t xml:space="preserve"> Jednocześnie oświadczam, że w związku z ww okolicznością, na podstawie art. 24 ust. 8 ustawy Prawo zamówień publicznych podjąłem następujące środki naprawcze: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.................................................................................</w:t>
      </w:r>
      <w:r>
        <w:rPr>
          <w:rFonts w:ascii="Arial" w:hAnsi="Arial"/>
          <w:color w:val="000000"/>
        </w:rPr>
        <w:t>...............................................................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(Jeżeli odnośna dokumentacja jest dostępna w f</w:t>
      </w:r>
      <w:r>
        <w:rPr>
          <w:rFonts w:ascii="Arial" w:hAnsi="Arial" w:cs="Arial"/>
          <w:color w:val="000000"/>
          <w:sz w:val="20"/>
          <w:szCs w:val="20"/>
        </w:rPr>
        <w:t>ormie elektronicznej wskazać: (adres internetowy, wydający urząd lub organ, dokładne dane referencyjne dokumentacji):</w:t>
      </w:r>
    </w:p>
    <w:p w:rsidR="000E1EC4" w:rsidRDefault="000E1EC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0E1EC4" w:rsidRDefault="000728BD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</w:p>
    <w:p w:rsidR="000E1EC4" w:rsidRDefault="000E1EC4">
      <w:pPr>
        <w:pStyle w:val="Standard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EC4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OŚWIADCZENIE DOTYCZĄCE PODMIOTU, NA KTÓREGO ZASOBY </w:t>
            </w:r>
            <w:r>
              <w:rPr>
                <w:rFonts w:ascii="Arial" w:hAnsi="Arial" w:cs="Arial"/>
                <w:b/>
                <w:bCs/>
                <w:color w:val="000000"/>
              </w:rPr>
              <w:t>POWOŁUJE SIĘ WYKONAWCA:</w:t>
            </w:r>
          </w:p>
        </w:tc>
      </w:tr>
    </w:tbl>
    <w:p w:rsidR="000E1EC4" w:rsidRDefault="000E1EC4">
      <w:pPr>
        <w:pStyle w:val="Standard"/>
        <w:jc w:val="center"/>
        <w:rPr>
          <w:rFonts w:ascii="Arial" w:hAnsi="Arial" w:cs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następujący podmiot, na którego zasoby powołuję się w niniejszym </w:t>
      </w:r>
      <w:r>
        <w:rPr>
          <w:rFonts w:ascii="Arial" w:hAnsi="Arial" w:cs="Arial"/>
          <w:color w:val="000000"/>
        </w:rPr>
        <w:lastRenderedPageBreak/>
        <w:t>postępowaniu:</w:t>
      </w: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</w:p>
    <w:p w:rsidR="000E1EC4" w:rsidRDefault="000728BD">
      <w:pPr>
        <w:pStyle w:val="Standard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(podać pełną nazwę/firmę, adres, a także w zależności od podmiotu: NIP/PESEL, KRS/CEiDG)</w:t>
      </w:r>
    </w:p>
    <w:p w:rsidR="000E1EC4" w:rsidRDefault="000E1EC4">
      <w:pPr>
        <w:pStyle w:val="Standard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E1EC4" w:rsidRDefault="000728BD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 wykluczeniu z</w:t>
      </w:r>
      <w:r>
        <w:rPr>
          <w:rFonts w:ascii="Arial" w:hAnsi="Arial" w:cs="Arial"/>
          <w:color w:val="000000"/>
        </w:rPr>
        <w:t xml:space="preserve"> postępowania o udzielenie zamówienia.</w:t>
      </w:r>
    </w:p>
    <w:p w:rsidR="000E1EC4" w:rsidRDefault="000728B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(...)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>(podpis)</w:t>
      </w:r>
    </w:p>
    <w:p w:rsidR="000E1EC4" w:rsidRDefault="000E1EC4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E1EC4" w:rsidRDefault="000E1EC4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EC4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OŚWIADCZENIE DOTYCZĄCE PODANYCH INFORMACJI:</w:t>
            </w:r>
          </w:p>
        </w:tc>
      </w:tr>
    </w:tbl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</w:t>
      </w:r>
      <w:r>
        <w:rPr>
          <w:rFonts w:ascii="Arial" w:hAnsi="Arial"/>
          <w:color w:val="000000"/>
        </w:rPr>
        <w:t>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728BD">
      <w:pPr>
        <w:pStyle w:val="Standard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>(podpis)</w:t>
      </w:r>
    </w:p>
    <w:sectPr w:rsidR="000E1EC4">
      <w:footerReference w:type="default" r:id="rId6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BD" w:rsidRDefault="000728BD">
      <w:r>
        <w:separator/>
      </w:r>
    </w:p>
  </w:endnote>
  <w:endnote w:type="continuationSeparator" w:id="0">
    <w:p w:rsidR="000728BD" w:rsidRDefault="0007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71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184"/>
      <w:gridCol w:w="1287"/>
    </w:tblGrid>
    <w:tr w:rsidR="00BA4352">
      <w:tblPrEx>
        <w:tblCellMar>
          <w:top w:w="0" w:type="dxa"/>
          <w:bottom w:w="0" w:type="dxa"/>
        </w:tblCellMar>
      </w:tblPrEx>
      <w:trPr>
        <w:trHeight w:val="315"/>
        <w:jc w:val="center"/>
      </w:trPr>
      <w:tc>
        <w:tcPr>
          <w:tcW w:w="61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A4352" w:rsidRDefault="000728BD">
          <w:pPr>
            <w:pStyle w:val="Standard"/>
            <w:jc w:val="center"/>
          </w:pPr>
          <w:r>
            <w:rPr>
              <w:rFonts w:ascii="Arial" w:hAnsi="Arial"/>
              <w:sz w:val="18"/>
              <w:szCs w:val="18"/>
            </w:rPr>
            <w:t xml:space="preserve">Załącznik nr 1 </w:t>
          </w:r>
          <w:r>
            <w:rPr>
              <w:rFonts w:ascii="Arial" w:hAnsi="Arial"/>
              <w:color w:val="000000"/>
              <w:sz w:val="18"/>
              <w:szCs w:val="18"/>
            </w:rPr>
            <w:t>do SIWZ</w:t>
          </w:r>
          <w:r>
            <w:rPr>
              <w:rFonts w:ascii="Arial" w:hAnsi="Arial"/>
              <w:sz w:val="20"/>
              <w:szCs w:val="20"/>
            </w:rPr>
            <w:t xml:space="preserve"> - Oświadczenie o niepodleganiu wykluczeniu oraz s</w:t>
          </w:r>
          <w:r>
            <w:rPr>
              <w:rFonts w:ascii="Arial" w:hAnsi="Arial"/>
              <w:sz w:val="20"/>
              <w:szCs w:val="20"/>
            </w:rPr>
            <w:t>pełnieniu warunków udziału w postępowaniu</w:t>
          </w:r>
        </w:p>
      </w:tc>
      <w:tc>
        <w:tcPr>
          <w:tcW w:w="1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A4352" w:rsidRDefault="000728BD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1F1D26">
            <w:rPr>
              <w:rFonts w:ascii="Arial" w:hAnsi="Arial"/>
              <w:noProof/>
              <w:sz w:val="20"/>
              <w:szCs w:val="20"/>
            </w:rPr>
            <w:t>2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1F1D26">
            <w:rPr>
              <w:rFonts w:ascii="Arial" w:hAnsi="Arial"/>
              <w:noProof/>
              <w:sz w:val="20"/>
              <w:szCs w:val="20"/>
            </w:rPr>
            <w:t>3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BA4352" w:rsidRDefault="000728BD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BD" w:rsidRDefault="000728BD">
      <w:r>
        <w:rPr>
          <w:color w:val="000000"/>
        </w:rPr>
        <w:separator/>
      </w:r>
    </w:p>
  </w:footnote>
  <w:footnote w:type="continuationSeparator" w:id="0">
    <w:p w:rsidR="000728BD" w:rsidRDefault="0007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1EC4"/>
    <w:rsid w:val="000728BD"/>
    <w:rsid w:val="000E1EC4"/>
    <w:rsid w:val="001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FA39B-5316-4EFF-9837-330605BE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styleId="Pogrubienie">
    <w:name w:val="Strong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UMWyrniony">
    <w:name w:val="UM_Wyróżniony"/>
    <w:rPr>
      <w:rFonts w:ascii="Arial" w:hAnsi="Arial"/>
      <w:b/>
      <w:i/>
      <w:iCs/>
      <w:spacing w:val="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Przetarg%20Sto&#322;&#243;wka2019/Za&#322;&#261;cznik%20nr%201%20do%20SIWZ%20-%20o&#347;wiadczenie%20o%20niepodleganiu%20wykluczeniu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Ziółkowska</dc:creator>
  <cp:lastModifiedBy>POWAZYNSKA</cp:lastModifiedBy>
  <cp:revision>2</cp:revision>
  <cp:lastPrinted>2018-11-15T08:57:00Z</cp:lastPrinted>
  <dcterms:created xsi:type="dcterms:W3CDTF">2020-10-22T09:05:00Z</dcterms:created>
  <dcterms:modified xsi:type="dcterms:W3CDTF">2020-10-22T09:05:00Z</dcterms:modified>
</cp:coreProperties>
</file>