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61E" w:rsidRPr="007131E4" w:rsidRDefault="003B061E" w:rsidP="003B061E">
      <w:pPr>
        <w:pStyle w:val="Nagwek4"/>
        <w:numPr>
          <w:ilvl w:val="0"/>
          <w:numId w:val="0"/>
        </w:numPr>
        <w:spacing w:line="240" w:lineRule="auto"/>
        <w:jc w:val="left"/>
        <w:rPr>
          <w:szCs w:val="24"/>
        </w:rPr>
      </w:pPr>
      <w:bookmarkStart w:id="0" w:name="_GoBack"/>
      <w:bookmarkEnd w:id="0"/>
      <w:r w:rsidRPr="007131E4">
        <w:rPr>
          <w:i w:val="0"/>
          <w:szCs w:val="24"/>
        </w:rPr>
        <w:t>ZOW.DA.332.25</w:t>
      </w:r>
      <w:r w:rsidR="00BC5144">
        <w:rPr>
          <w:i w:val="0"/>
          <w:szCs w:val="24"/>
        </w:rPr>
        <w:t>.4</w:t>
      </w:r>
      <w:r w:rsidRPr="007131E4">
        <w:rPr>
          <w:i w:val="0"/>
          <w:szCs w:val="24"/>
        </w:rPr>
        <w:t>.202</w:t>
      </w:r>
      <w:r w:rsidR="001D4757">
        <w:rPr>
          <w:i w:val="0"/>
          <w:szCs w:val="24"/>
        </w:rPr>
        <w:t>4</w:t>
      </w:r>
      <w:r w:rsidRPr="007131E4">
        <w:rPr>
          <w:i w:val="0"/>
          <w:szCs w:val="24"/>
        </w:rPr>
        <w:tab/>
        <w:t xml:space="preserve"> </w:t>
      </w:r>
      <w:r w:rsidR="007131E4" w:rsidRPr="007131E4">
        <w:rPr>
          <w:i w:val="0"/>
          <w:szCs w:val="24"/>
        </w:rPr>
        <w:tab/>
      </w:r>
      <w:r w:rsidR="007131E4" w:rsidRPr="007131E4">
        <w:rPr>
          <w:i w:val="0"/>
          <w:szCs w:val="24"/>
        </w:rPr>
        <w:tab/>
      </w:r>
      <w:r w:rsidRPr="007131E4">
        <w:rPr>
          <w:i w:val="0"/>
          <w:szCs w:val="24"/>
        </w:rPr>
        <w:tab/>
      </w:r>
      <w:r w:rsidRPr="007131E4">
        <w:rPr>
          <w:i w:val="0"/>
          <w:szCs w:val="24"/>
        </w:rPr>
        <w:tab/>
      </w:r>
      <w:r w:rsidR="00C94D14" w:rsidRPr="007131E4">
        <w:rPr>
          <w:i w:val="0"/>
          <w:szCs w:val="24"/>
        </w:rPr>
        <w:t xml:space="preserve">           </w:t>
      </w:r>
      <w:r w:rsidR="00C94D14" w:rsidRPr="007131E4">
        <w:rPr>
          <w:i w:val="0"/>
          <w:szCs w:val="24"/>
        </w:rPr>
        <w:tab/>
      </w:r>
      <w:r w:rsidRPr="007131E4">
        <w:rPr>
          <w:i w:val="0"/>
          <w:szCs w:val="24"/>
        </w:rPr>
        <w:tab/>
        <w:t xml:space="preserve">      </w:t>
      </w:r>
      <w:r w:rsidR="003E5606" w:rsidRPr="007131E4">
        <w:rPr>
          <w:b/>
          <w:i w:val="0"/>
          <w:szCs w:val="24"/>
        </w:rPr>
        <w:t>Załącznik N</w:t>
      </w:r>
      <w:r w:rsidR="00176A92" w:rsidRPr="007131E4">
        <w:rPr>
          <w:b/>
          <w:i w:val="0"/>
          <w:szCs w:val="24"/>
        </w:rPr>
        <w:t>r 5</w:t>
      </w:r>
    </w:p>
    <w:p w:rsidR="003B061E" w:rsidRPr="00470F16" w:rsidRDefault="003B061E" w:rsidP="003B061E">
      <w:pPr>
        <w:pStyle w:val="Nagwek4"/>
        <w:numPr>
          <w:ilvl w:val="0"/>
          <w:numId w:val="0"/>
        </w:numPr>
        <w:spacing w:line="240" w:lineRule="auto"/>
        <w:jc w:val="left"/>
        <w:rPr>
          <w:szCs w:val="24"/>
        </w:rPr>
      </w:pPr>
      <w:r w:rsidRPr="00470F16">
        <w:rPr>
          <w:i w:val="0"/>
          <w:szCs w:val="24"/>
        </w:rPr>
        <w:t xml:space="preserve"> </w:t>
      </w:r>
    </w:p>
    <w:p w:rsidR="003B061E" w:rsidRDefault="003B061E" w:rsidP="003B061E">
      <w:pPr>
        <w:pStyle w:val="Nagwek"/>
      </w:pPr>
    </w:p>
    <w:p w:rsidR="00487F75" w:rsidRDefault="00487F75">
      <w:pPr>
        <w:rPr>
          <w:sz w:val="24"/>
          <w:szCs w:val="24"/>
        </w:rPr>
      </w:pPr>
    </w:p>
    <w:p w:rsidR="00487F75" w:rsidRDefault="00487F75">
      <w:pPr>
        <w:pStyle w:val="Nagwek3"/>
        <w:ind w:left="0"/>
        <w:rPr>
          <w:spacing w:val="20"/>
          <w:szCs w:val="24"/>
        </w:rPr>
      </w:pPr>
    </w:p>
    <w:p w:rsidR="00487F75" w:rsidRDefault="00487F75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OŚWIADCZENIE WYKONAWCY</w:t>
      </w:r>
    </w:p>
    <w:p w:rsidR="00487F75" w:rsidRDefault="00487F75">
      <w:pPr>
        <w:ind w:right="-2"/>
        <w:jc w:val="center"/>
        <w:rPr>
          <w:i/>
          <w:sz w:val="24"/>
          <w:szCs w:val="24"/>
        </w:rPr>
      </w:pPr>
    </w:p>
    <w:p w:rsidR="00487F75" w:rsidRPr="00470F16" w:rsidRDefault="00487F75" w:rsidP="00470F16">
      <w:pPr>
        <w:ind w:right="48"/>
        <w:jc w:val="both"/>
        <w:rPr>
          <w:rFonts w:eastAsia="Calibri"/>
          <w:sz w:val="24"/>
          <w:szCs w:val="24"/>
        </w:rPr>
      </w:pPr>
    </w:p>
    <w:p w:rsidR="00487F75" w:rsidRPr="005055B0" w:rsidRDefault="00331091" w:rsidP="001D4757">
      <w:pPr>
        <w:ind w:firstLine="708"/>
        <w:jc w:val="both"/>
        <w:rPr>
          <w:b/>
          <w:szCs w:val="24"/>
        </w:rPr>
      </w:pPr>
      <w:r w:rsidRPr="005055B0">
        <w:rPr>
          <w:sz w:val="24"/>
          <w:szCs w:val="24"/>
        </w:rPr>
        <w:t xml:space="preserve">Składając ofertę na </w:t>
      </w:r>
      <w:r w:rsidR="00176A92" w:rsidRPr="002462E0">
        <w:rPr>
          <w:b/>
          <w:sz w:val="24"/>
          <w:szCs w:val="24"/>
        </w:rPr>
        <w:t xml:space="preserve">dostawy </w:t>
      </w:r>
      <w:r w:rsidR="00BC5144" w:rsidRPr="002462E0">
        <w:rPr>
          <w:b/>
          <w:sz w:val="24"/>
          <w:szCs w:val="24"/>
        </w:rPr>
        <w:t>artykułów chemii gospodarczej</w:t>
      </w:r>
      <w:r w:rsidRPr="005055B0">
        <w:rPr>
          <w:sz w:val="24"/>
          <w:szCs w:val="24"/>
        </w:rPr>
        <w:t xml:space="preserve"> dla</w:t>
      </w:r>
      <w:r w:rsidR="00176A92" w:rsidRPr="005055B0">
        <w:rPr>
          <w:sz w:val="24"/>
          <w:szCs w:val="24"/>
        </w:rPr>
        <w:t xml:space="preserve"> Zespołu Ośrodków Wsparcia w Lublinie</w:t>
      </w:r>
      <w:r w:rsidR="001D4757">
        <w:rPr>
          <w:sz w:val="24"/>
          <w:szCs w:val="24"/>
        </w:rPr>
        <w:t xml:space="preserve"> </w:t>
      </w:r>
      <w:r w:rsidR="00487F75" w:rsidRPr="001D4757">
        <w:rPr>
          <w:sz w:val="24"/>
          <w:szCs w:val="24"/>
        </w:rPr>
        <w:t>w imieniu reprezen</w:t>
      </w:r>
      <w:r w:rsidR="00C94D14" w:rsidRPr="001D4757">
        <w:rPr>
          <w:sz w:val="24"/>
          <w:szCs w:val="24"/>
        </w:rPr>
        <w:t>towanego przeze mnie Wykonawcy</w:t>
      </w:r>
      <w:r w:rsidR="00C94D14" w:rsidRPr="005055B0">
        <w:rPr>
          <w:szCs w:val="24"/>
        </w:rPr>
        <w:t xml:space="preserve"> </w:t>
      </w:r>
      <w:r w:rsidR="00487F75" w:rsidRPr="005055B0">
        <w:rPr>
          <w:szCs w:val="24"/>
        </w:rPr>
        <w:t xml:space="preserve"> </w:t>
      </w:r>
    </w:p>
    <w:p w:rsidR="005D206C" w:rsidRPr="005D206C" w:rsidRDefault="005D206C" w:rsidP="005D206C">
      <w:pPr>
        <w:ind w:right="48"/>
        <w:jc w:val="center"/>
        <w:rPr>
          <w:sz w:val="28"/>
          <w:szCs w:val="28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Pr="005D206C" w:rsidRDefault="00487F75">
      <w:pPr>
        <w:ind w:right="48"/>
        <w:jc w:val="center"/>
        <w:rPr>
          <w:sz w:val="28"/>
          <w:szCs w:val="28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Pr="005D206C" w:rsidRDefault="00487F75">
      <w:pPr>
        <w:ind w:right="48"/>
        <w:jc w:val="center"/>
        <w:rPr>
          <w:i/>
          <w:kern w:val="1"/>
          <w:sz w:val="28"/>
          <w:szCs w:val="28"/>
          <w:vertAlign w:val="superscript"/>
        </w:rPr>
      </w:pPr>
      <w:r w:rsidRPr="005D206C">
        <w:rPr>
          <w:sz w:val="28"/>
          <w:szCs w:val="28"/>
        </w:rPr>
        <w:t>................................................................................................................................</w:t>
      </w:r>
    </w:p>
    <w:p w:rsidR="00487F75" w:rsidRDefault="00487F75">
      <w:pPr>
        <w:ind w:firstLine="708"/>
        <w:jc w:val="center"/>
        <w:rPr>
          <w:i/>
          <w:kern w:val="1"/>
          <w:sz w:val="24"/>
          <w:szCs w:val="24"/>
          <w:vertAlign w:val="superscript"/>
        </w:rPr>
      </w:pPr>
      <w:r>
        <w:rPr>
          <w:i/>
          <w:kern w:val="1"/>
          <w:sz w:val="24"/>
          <w:szCs w:val="24"/>
          <w:vertAlign w:val="superscript"/>
        </w:rPr>
        <w:t>(pełna nazwa i siedziba Wykonawcy / podmiotu udostępniającego*, wraz z NIP/PESEL, KRS/</w:t>
      </w:r>
      <w:proofErr w:type="spellStart"/>
      <w:r>
        <w:rPr>
          <w:i/>
          <w:kern w:val="1"/>
          <w:sz w:val="24"/>
          <w:szCs w:val="24"/>
          <w:vertAlign w:val="superscript"/>
        </w:rPr>
        <w:t>CEiDG</w:t>
      </w:r>
      <w:proofErr w:type="spellEnd"/>
      <w:r>
        <w:rPr>
          <w:i/>
          <w:kern w:val="1"/>
          <w:sz w:val="24"/>
          <w:szCs w:val="24"/>
          <w:vertAlign w:val="superscript"/>
        </w:rPr>
        <w:t>)</w:t>
      </w:r>
    </w:p>
    <w:p w:rsidR="005D206C" w:rsidRDefault="005D206C">
      <w:pPr>
        <w:ind w:firstLine="708"/>
        <w:jc w:val="center"/>
        <w:rPr>
          <w:rFonts w:eastAsia="Calibri"/>
          <w:sz w:val="24"/>
          <w:szCs w:val="24"/>
        </w:rPr>
      </w:pPr>
    </w:p>
    <w:p w:rsidR="002C26BF" w:rsidRPr="00C479BD" w:rsidRDefault="002C26BF" w:rsidP="002C26BF">
      <w:pPr>
        <w:spacing w:line="276" w:lineRule="auto"/>
        <w:jc w:val="both"/>
        <w:rPr>
          <w:color w:val="222222"/>
          <w:sz w:val="24"/>
          <w:szCs w:val="24"/>
        </w:rPr>
      </w:pPr>
      <w:r w:rsidRPr="00C94D14">
        <w:rPr>
          <w:b/>
          <w:sz w:val="24"/>
          <w:szCs w:val="24"/>
        </w:rPr>
        <w:t>oświadczam</w:t>
      </w:r>
      <w:r w:rsidRPr="00C479BD">
        <w:rPr>
          <w:sz w:val="24"/>
          <w:szCs w:val="24"/>
        </w:rPr>
        <w:t xml:space="preserve">, że nie zachodzą w stosunku do mnie przesłanki wykluczenia z postępowania na podstawie art.  </w:t>
      </w:r>
      <w:r w:rsidRPr="00C479BD">
        <w:rPr>
          <w:sz w:val="24"/>
          <w:szCs w:val="24"/>
          <w:lang w:eastAsia="pl-PL"/>
        </w:rPr>
        <w:t xml:space="preserve">7 ust. 1 ustawy </w:t>
      </w:r>
      <w:r w:rsidRPr="00C479BD">
        <w:rPr>
          <w:sz w:val="24"/>
          <w:szCs w:val="24"/>
        </w:rPr>
        <w:t>z dnia 13 kwietnia 2022 r.</w:t>
      </w:r>
      <w:r w:rsidRPr="00C479BD">
        <w:rPr>
          <w:i/>
          <w:iCs/>
          <w:sz w:val="24"/>
          <w:szCs w:val="24"/>
        </w:rPr>
        <w:t xml:space="preserve"> </w:t>
      </w:r>
      <w:r w:rsidRPr="00C479BD">
        <w:rPr>
          <w:i/>
          <w:iCs/>
          <w:color w:val="222222"/>
          <w:sz w:val="24"/>
          <w:szCs w:val="24"/>
        </w:rPr>
        <w:t xml:space="preserve">o szczególnych rozwiązaniach w zakresie przeciwdziałania wspieraniu agresji na Ukrainę oraz służących ochronie bezpieczeństwa narodowego </w:t>
      </w:r>
      <w:r w:rsidRPr="00C479BD">
        <w:rPr>
          <w:iCs/>
          <w:color w:val="222222"/>
          <w:sz w:val="24"/>
          <w:szCs w:val="24"/>
        </w:rPr>
        <w:t>(Dz. U. poz. 835)</w:t>
      </w:r>
      <w:r w:rsidRPr="00C479BD">
        <w:rPr>
          <w:rStyle w:val="Odwoanieprzypisudolnego"/>
          <w:i/>
          <w:iCs/>
          <w:color w:val="222222"/>
          <w:sz w:val="24"/>
          <w:szCs w:val="24"/>
        </w:rPr>
        <w:footnoteReference w:id="1"/>
      </w:r>
      <w:r w:rsidRPr="00C479BD">
        <w:rPr>
          <w:i/>
          <w:iCs/>
          <w:color w:val="222222"/>
          <w:sz w:val="24"/>
          <w:szCs w:val="24"/>
        </w:rPr>
        <w:t>.</w:t>
      </w:r>
      <w:r w:rsidRPr="00C479BD">
        <w:rPr>
          <w:color w:val="222222"/>
          <w:sz w:val="24"/>
          <w:szCs w:val="24"/>
        </w:rPr>
        <w:t xml:space="preserve"> </w:t>
      </w:r>
    </w:p>
    <w:p w:rsidR="00487F75" w:rsidRDefault="00487F75">
      <w:pPr>
        <w:spacing w:line="360" w:lineRule="auto"/>
        <w:jc w:val="both"/>
        <w:rPr>
          <w:sz w:val="24"/>
          <w:szCs w:val="24"/>
        </w:rPr>
      </w:pPr>
    </w:p>
    <w:p w:rsidR="00487F75" w:rsidRDefault="00487F75">
      <w:pPr>
        <w:spacing w:line="360" w:lineRule="auto"/>
        <w:jc w:val="both"/>
        <w:rPr>
          <w:sz w:val="24"/>
          <w:szCs w:val="24"/>
        </w:rPr>
      </w:pPr>
    </w:p>
    <w:p w:rsidR="00487F75" w:rsidRDefault="00487F75">
      <w:pPr>
        <w:spacing w:line="360" w:lineRule="auto"/>
        <w:jc w:val="both"/>
      </w:pPr>
      <w:r>
        <w:rPr>
          <w:sz w:val="24"/>
          <w:szCs w:val="24"/>
        </w:rPr>
        <w:t>………….………………….…                                         …………………………………….</w:t>
      </w:r>
    </w:p>
    <w:p w:rsidR="00487F75" w:rsidRPr="005D206C" w:rsidRDefault="00487F75">
      <w:pPr>
        <w:rPr>
          <w:i/>
        </w:rPr>
      </w:pPr>
      <w:r w:rsidRPr="005D206C">
        <w:rPr>
          <w:i/>
        </w:rPr>
        <w:t xml:space="preserve">           data i miejscowość                                                         </w:t>
      </w:r>
      <w:r w:rsidRPr="005D206C">
        <w:rPr>
          <w:i/>
        </w:rPr>
        <w:tab/>
        <w:t xml:space="preserve">          </w:t>
      </w:r>
      <w:r w:rsidR="005D206C">
        <w:rPr>
          <w:i/>
        </w:rPr>
        <w:t>(</w:t>
      </w:r>
      <w:r w:rsidR="00E107EA" w:rsidRPr="005D206C">
        <w:rPr>
          <w:i/>
        </w:rPr>
        <w:t>c</w:t>
      </w:r>
      <w:r w:rsidRPr="005D206C">
        <w:rPr>
          <w:i/>
        </w:rPr>
        <w:t xml:space="preserve">zytelny  podpis osoby upoważnionej do </w:t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</w:r>
      <w:r w:rsidRPr="005D206C">
        <w:rPr>
          <w:i/>
        </w:rPr>
        <w:tab/>
        <w:t xml:space="preserve">          podpisania </w:t>
      </w:r>
      <w:r w:rsidR="00E107EA" w:rsidRPr="005D206C">
        <w:rPr>
          <w:i/>
        </w:rPr>
        <w:t>o</w:t>
      </w:r>
      <w:r w:rsidRPr="005D206C">
        <w:rPr>
          <w:i/>
        </w:rPr>
        <w:t>świadczenia</w:t>
      </w:r>
      <w:r w:rsidR="005D206C">
        <w:rPr>
          <w:i/>
        </w:rPr>
        <w:t>)</w:t>
      </w:r>
    </w:p>
    <w:sectPr w:rsidR="00487F75" w:rsidRPr="005D206C" w:rsidSect="00D85C92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284" w:footer="709" w:gutter="0"/>
      <w:cols w:space="708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34" w:rsidRDefault="00AD7B34">
      <w:r>
        <w:separator/>
      </w:r>
    </w:p>
  </w:endnote>
  <w:endnote w:type="continuationSeparator" w:id="0">
    <w:p w:rsidR="00AD7B34" w:rsidRDefault="00AD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5" w:rsidRDefault="00487F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F75" w:rsidRDefault="00487F75">
    <w:pPr>
      <w:pStyle w:val="Stopka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34" w:rsidRDefault="00AD7B34">
      <w:r>
        <w:separator/>
      </w:r>
    </w:p>
  </w:footnote>
  <w:footnote w:type="continuationSeparator" w:id="0">
    <w:p w:rsidR="00AD7B34" w:rsidRDefault="00AD7B34">
      <w:r>
        <w:continuationSeparator/>
      </w:r>
    </w:p>
  </w:footnote>
  <w:footnote w:id="1">
    <w:p w:rsidR="002C26BF" w:rsidRPr="0004369B" w:rsidRDefault="002C26BF" w:rsidP="002C26BF">
      <w:pPr>
        <w:jc w:val="both"/>
        <w:rPr>
          <w:color w:val="222222"/>
          <w:sz w:val="16"/>
          <w:szCs w:val="16"/>
        </w:rPr>
      </w:pPr>
      <w:r w:rsidRPr="0004369B">
        <w:rPr>
          <w:rStyle w:val="Odwoanieprzypisudolnego"/>
          <w:sz w:val="16"/>
          <w:szCs w:val="16"/>
        </w:rPr>
        <w:footnoteRef/>
      </w:r>
      <w:r w:rsidRPr="0004369B">
        <w:rPr>
          <w:sz w:val="16"/>
          <w:szCs w:val="16"/>
        </w:rPr>
        <w:t xml:space="preserve"> </w:t>
      </w:r>
      <w:r w:rsidRPr="0004369B">
        <w:rPr>
          <w:color w:val="222222"/>
          <w:sz w:val="16"/>
          <w:szCs w:val="16"/>
        </w:rPr>
        <w:t xml:space="preserve">Zgodnie z treścią art. 7 ust. 1 ustawy z dnia 13 kwietnia 2022 r. </w:t>
      </w:r>
      <w:r w:rsidRPr="0004369B">
        <w:rPr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04369B">
        <w:rPr>
          <w:color w:val="222222"/>
          <w:sz w:val="16"/>
          <w:szCs w:val="16"/>
        </w:rPr>
        <w:t xml:space="preserve">z </w:t>
      </w:r>
      <w:r w:rsidRPr="0004369B">
        <w:rPr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2C26BF" w:rsidRPr="0004369B" w:rsidRDefault="002C26BF" w:rsidP="002C26BF">
      <w:pPr>
        <w:jc w:val="both"/>
        <w:rPr>
          <w:color w:val="222222"/>
          <w:sz w:val="16"/>
          <w:szCs w:val="16"/>
          <w:lang w:eastAsia="pl-PL"/>
        </w:rPr>
      </w:pPr>
      <w:r w:rsidRPr="0004369B">
        <w:rPr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C26BF" w:rsidRPr="0004369B" w:rsidRDefault="002C26BF" w:rsidP="002C26BF">
      <w:pPr>
        <w:jc w:val="both"/>
        <w:rPr>
          <w:color w:val="222222"/>
          <w:sz w:val="16"/>
          <w:szCs w:val="16"/>
        </w:rPr>
      </w:pPr>
      <w:r w:rsidRPr="0004369B">
        <w:rPr>
          <w:color w:val="222222"/>
          <w:sz w:val="16"/>
          <w:szCs w:val="16"/>
        </w:rPr>
        <w:t xml:space="preserve">2) </w:t>
      </w:r>
      <w:r w:rsidRPr="0004369B">
        <w:rPr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C26BF" w:rsidRPr="00761CEB" w:rsidRDefault="002C26BF" w:rsidP="002C26BF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04369B">
        <w:rPr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92" w:rsidRDefault="00D85C92" w:rsidP="001D4757">
    <w:pPr>
      <w:pStyle w:val="Nagwek"/>
      <w:jc w:val="center"/>
    </w:pPr>
    <w:r w:rsidRPr="00EB01E6">
      <w:rPr>
        <w:noProof/>
        <w:lang w:eastAsia="pl-PL"/>
      </w:rPr>
      <w:drawing>
        <wp:inline distT="0" distB="0" distL="0" distR="0" wp14:anchorId="26806A02" wp14:editId="276F85CD">
          <wp:extent cx="1238250" cy="500569"/>
          <wp:effectExtent l="0" t="0" r="0" b="0"/>
          <wp:docPr id="3" name="Obraz 3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50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488" w:rsidRDefault="00AA3488" w:rsidP="007131E4">
    <w:pPr>
      <w:pStyle w:val="Nagwek"/>
      <w:jc w:val="right"/>
    </w:pPr>
  </w:p>
  <w:p w:rsidR="00CF1A44" w:rsidRDefault="00CF1A44" w:rsidP="00CF1A4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/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16"/>
    <w:rsid w:val="0003164E"/>
    <w:rsid w:val="000B199C"/>
    <w:rsid w:val="001447DA"/>
    <w:rsid w:val="00176A92"/>
    <w:rsid w:val="001B438B"/>
    <w:rsid w:val="001D4757"/>
    <w:rsid w:val="001E481E"/>
    <w:rsid w:val="001F01D7"/>
    <w:rsid w:val="002462E0"/>
    <w:rsid w:val="002C26BF"/>
    <w:rsid w:val="003064A2"/>
    <w:rsid w:val="00331091"/>
    <w:rsid w:val="00360823"/>
    <w:rsid w:val="003B061E"/>
    <w:rsid w:val="003C3E12"/>
    <w:rsid w:val="003E5606"/>
    <w:rsid w:val="00467724"/>
    <w:rsid w:val="00470F16"/>
    <w:rsid w:val="00487F75"/>
    <w:rsid w:val="005055B0"/>
    <w:rsid w:val="00506EBA"/>
    <w:rsid w:val="00521876"/>
    <w:rsid w:val="005D206C"/>
    <w:rsid w:val="00692C70"/>
    <w:rsid w:val="007131E4"/>
    <w:rsid w:val="007F4E11"/>
    <w:rsid w:val="00A13B02"/>
    <w:rsid w:val="00AA3488"/>
    <w:rsid w:val="00AD7B34"/>
    <w:rsid w:val="00AF4740"/>
    <w:rsid w:val="00BC5144"/>
    <w:rsid w:val="00C207FA"/>
    <w:rsid w:val="00C82994"/>
    <w:rsid w:val="00C94D14"/>
    <w:rsid w:val="00CE698D"/>
    <w:rsid w:val="00CF1A44"/>
    <w:rsid w:val="00D14D73"/>
    <w:rsid w:val="00D4547C"/>
    <w:rsid w:val="00D85C92"/>
    <w:rsid w:val="00E107EA"/>
    <w:rsid w:val="00EC2FA4"/>
    <w:rsid w:val="00F7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oNotEmbedSmartTags/>
  <w:decimalSymbol w:val=","/>
  <w:listSeparator w:val=";"/>
  <w15:chartTrackingRefBased/>
  <w15:docId w15:val="{59AFFB71-4A55-4D72-8CB0-D1AAC4AB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ind w:left="567" w:firstLine="0"/>
      <w:jc w:val="center"/>
      <w:outlineLvl w:val="2"/>
    </w:pPr>
    <w:rPr>
      <w:b/>
      <w:sz w:val="24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ind w:left="567" w:firstLine="0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Calibri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b/>
      <w:sz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uiPriority w:val="99"/>
  </w:style>
  <w:style w:type="paragraph" w:styleId="Tekstpodstawowywcity">
    <w:name w:val="Body Text Indent"/>
    <w:basedOn w:val="Normalny"/>
    <w:pPr>
      <w:ind w:firstLine="426"/>
      <w:jc w:val="both"/>
    </w:pPr>
    <w:rPr>
      <w:sz w:val="24"/>
      <w:lang w:val="x-none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w00">
    <w:name w:val="w_00"/>
    <w:pPr>
      <w:widowControl w:val="0"/>
      <w:suppressAutoHyphens/>
    </w:pPr>
    <w:rPr>
      <w:rFonts w:eastAsia="Lucida Sans Unicode" w:cs="Tahoma"/>
      <w:sz w:val="22"/>
      <w:szCs w:val="24"/>
      <w:lang w:eastAsia="hi-IN" w:bidi="hi-IN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character" w:styleId="Odwoanieprzypisudolnego">
    <w:name w:val="footnote reference"/>
    <w:uiPriority w:val="99"/>
    <w:semiHidden/>
    <w:unhideWhenUsed/>
    <w:rsid w:val="002C26BF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2C70"/>
    <w:pPr>
      <w:suppressAutoHyphens w:val="0"/>
      <w:spacing w:line="276" w:lineRule="auto"/>
      <w:ind w:left="720"/>
      <w:contextualSpacing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cp:lastModifiedBy>e.kalinowska</cp:lastModifiedBy>
  <cp:revision>2</cp:revision>
  <cp:lastPrinted>2023-06-13T12:46:00Z</cp:lastPrinted>
  <dcterms:created xsi:type="dcterms:W3CDTF">2024-02-09T09:02:00Z</dcterms:created>
  <dcterms:modified xsi:type="dcterms:W3CDTF">2024-02-09T09:02:00Z</dcterms:modified>
</cp:coreProperties>
</file>