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ZOW.DA.332.25.2</w:t>
      </w:r>
      <w:r w:rsidR="004F6BA5">
        <w:rPr>
          <w:rFonts w:ascii="Cambria" w:hAnsi="Cambria"/>
          <w:sz w:val="24"/>
          <w:szCs w:val="24"/>
        </w:rPr>
        <w:t>6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4F6BA5" w:rsidRPr="004F6BA5">
        <w:rPr>
          <w:rFonts w:eastAsia="Calibri"/>
          <w:sz w:val="24"/>
          <w:szCs w:val="24"/>
        </w:rPr>
        <w:t>Usług</w:t>
      </w:r>
      <w:r w:rsidR="004F6BA5">
        <w:rPr>
          <w:rFonts w:eastAsia="Calibri"/>
          <w:sz w:val="24"/>
          <w:szCs w:val="24"/>
        </w:rPr>
        <w:t>ę</w:t>
      </w:r>
      <w:r w:rsidR="004F6BA5" w:rsidRPr="004F6BA5">
        <w:rPr>
          <w:rFonts w:eastAsia="Calibri"/>
          <w:sz w:val="24"/>
          <w:szCs w:val="24"/>
        </w:rPr>
        <w:t xml:space="preserve"> hotelarsk</w:t>
      </w:r>
      <w:r w:rsidR="004F6BA5">
        <w:rPr>
          <w:rFonts w:eastAsia="Calibri"/>
          <w:sz w:val="24"/>
          <w:szCs w:val="24"/>
        </w:rPr>
        <w:t>ą</w:t>
      </w:r>
      <w:r w:rsidR="004F6BA5" w:rsidRPr="004F6BA5">
        <w:rPr>
          <w:rFonts w:eastAsia="Calibri"/>
          <w:sz w:val="24"/>
          <w:szCs w:val="24"/>
        </w:rPr>
        <w:t xml:space="preserve"> obejmująca zapewnienie sali konferencyjnej z wyposażeniem konferencyjnym, usługę gastronomiczną oraz usługę noclegu ze śniadaniem dla 40 pracowników Zespołu Ośrodków Wsparcia w Lublinie biorących udział w szkoleniu realizowanym w ramach projektu grantowego: „Opracowanie i pilotażowe wdrożenie mechanizmów i planów </w:t>
      </w:r>
      <w:proofErr w:type="spellStart"/>
      <w:r w:rsidR="004F6BA5" w:rsidRPr="004F6BA5">
        <w:rPr>
          <w:rFonts w:eastAsia="Calibri"/>
          <w:sz w:val="24"/>
          <w:szCs w:val="24"/>
        </w:rPr>
        <w:t>deinstytucjonalizacji</w:t>
      </w:r>
      <w:proofErr w:type="spellEnd"/>
      <w:r w:rsidR="004F6BA5" w:rsidRPr="004F6BA5">
        <w:rPr>
          <w:rFonts w:eastAsia="Calibri"/>
          <w:sz w:val="24"/>
          <w:szCs w:val="24"/>
        </w:rPr>
        <w:t xml:space="preserve"> usług społecznych” Programu Operacyjnego Wiedza Edukacja Rozwój 2014-2020, Oś priorytetowa II Efektywne polityki publiczne dla rynku pracy, gospodarki i edukacji. Działanie 2.8. Rozwój usług społecznych świadczonych w środowisku lokalnym</w:t>
      </w:r>
      <w:bookmarkStart w:id="0" w:name="_GoBack"/>
      <w:bookmarkEnd w:id="0"/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lastRenderedPageBreak/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A8" w:rsidRDefault="000C05A8">
      <w:r>
        <w:separator/>
      </w:r>
    </w:p>
  </w:endnote>
  <w:endnote w:type="continuationSeparator" w:id="0">
    <w:p w:rsidR="000C05A8" w:rsidRDefault="000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A8" w:rsidRDefault="000C05A8">
      <w:r>
        <w:separator/>
      </w:r>
    </w:p>
  </w:footnote>
  <w:footnote w:type="continuationSeparator" w:id="0">
    <w:p w:rsidR="000C05A8" w:rsidRDefault="000C05A8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9EA48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7</cp:revision>
  <cp:lastPrinted>2019-01-29T09:19:00Z</cp:lastPrinted>
  <dcterms:created xsi:type="dcterms:W3CDTF">2023-03-20T07:48:00Z</dcterms:created>
  <dcterms:modified xsi:type="dcterms:W3CDTF">2023-04-20T07:55:00Z</dcterms:modified>
</cp:coreProperties>
</file>