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61" w:rsidRPr="005A0945" w:rsidRDefault="005B5A73" w:rsidP="00130161">
      <w:pPr>
        <w:pStyle w:val="Styl"/>
        <w:widowControl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ZOW.DA.332.25</w:t>
      </w:r>
      <w:r w:rsidR="003E16E5">
        <w:rPr>
          <w:rFonts w:ascii="Cambria" w:hAnsi="Cambria"/>
          <w:sz w:val="24"/>
          <w:szCs w:val="24"/>
        </w:rPr>
        <w:t>.37.</w:t>
      </w:r>
      <w:bookmarkStart w:id="0" w:name="_GoBack"/>
      <w:bookmarkEnd w:id="0"/>
      <w:r w:rsidR="00130161" w:rsidRPr="005A0945">
        <w:rPr>
          <w:rFonts w:ascii="Cambria" w:hAnsi="Cambria"/>
          <w:sz w:val="24"/>
          <w:szCs w:val="24"/>
        </w:rPr>
        <w:t>202</w:t>
      </w:r>
      <w:r w:rsidR="00627298">
        <w:rPr>
          <w:rFonts w:ascii="Cambria" w:hAnsi="Cambria"/>
          <w:sz w:val="24"/>
          <w:szCs w:val="24"/>
        </w:rPr>
        <w:t>3</w:t>
      </w:r>
      <w:r w:rsidR="00130161" w:rsidRPr="005A0945">
        <w:rPr>
          <w:rFonts w:ascii="Cambria" w:hAnsi="Cambria"/>
          <w:szCs w:val="24"/>
        </w:rPr>
        <w:t xml:space="preserve">                       </w:t>
      </w:r>
      <w:r w:rsidR="00130161">
        <w:rPr>
          <w:rFonts w:ascii="Cambria" w:hAnsi="Cambria"/>
          <w:szCs w:val="24"/>
        </w:rPr>
        <w:t xml:space="preserve">                 </w:t>
      </w:r>
      <w:r w:rsidR="00130161" w:rsidRPr="005A0945">
        <w:rPr>
          <w:rFonts w:ascii="Cambria" w:hAnsi="Cambria"/>
          <w:szCs w:val="24"/>
        </w:rPr>
        <w:t xml:space="preserve">                        </w:t>
      </w:r>
      <w:r w:rsidR="00130161" w:rsidRPr="005A0945">
        <w:rPr>
          <w:rFonts w:ascii="Cambria" w:hAnsi="Cambria"/>
          <w:sz w:val="24"/>
          <w:szCs w:val="24"/>
        </w:rPr>
        <w:t xml:space="preserve">Załącznik nr </w:t>
      </w:r>
      <w:r>
        <w:rPr>
          <w:rFonts w:ascii="Cambria" w:hAnsi="Cambria"/>
          <w:sz w:val="24"/>
          <w:szCs w:val="24"/>
        </w:rPr>
        <w:t>4</w:t>
      </w:r>
      <w:r w:rsidR="00130161" w:rsidRPr="005A0945">
        <w:rPr>
          <w:rFonts w:ascii="Cambria" w:hAnsi="Cambria"/>
          <w:sz w:val="24"/>
          <w:szCs w:val="24"/>
        </w:rPr>
        <w:t xml:space="preserve"> do Z</w:t>
      </w:r>
      <w:r>
        <w:rPr>
          <w:rFonts w:ascii="Cambria" w:hAnsi="Cambria"/>
          <w:sz w:val="24"/>
          <w:szCs w:val="24"/>
        </w:rPr>
        <w:t>aproszenia</w:t>
      </w:r>
    </w:p>
    <w:p w:rsidR="00130161" w:rsidRDefault="00130161" w:rsidP="00414ED7">
      <w:pPr>
        <w:spacing w:before="120" w:after="120"/>
        <w:rPr>
          <w:rFonts w:ascii="Cambria" w:hAnsi="Cambria"/>
        </w:rPr>
      </w:pPr>
    </w:p>
    <w:p w:rsidR="00414ED7" w:rsidRPr="0022508C" w:rsidRDefault="00414ED7" w:rsidP="00414ED7">
      <w:pPr>
        <w:spacing w:before="120" w:after="120"/>
        <w:rPr>
          <w:rFonts w:ascii="Cambria" w:hAnsi="Cambria"/>
        </w:rPr>
      </w:pPr>
      <w:r w:rsidRPr="0022508C">
        <w:rPr>
          <w:rFonts w:ascii="Cambria" w:hAnsi="Cambria"/>
        </w:rPr>
        <w:t>……………………………………………………….</w:t>
      </w:r>
    </w:p>
    <w:p w:rsidR="00414ED7" w:rsidRPr="0022508C" w:rsidRDefault="00414ED7" w:rsidP="00414ED7">
      <w:pPr>
        <w:spacing w:before="120" w:after="120"/>
        <w:rPr>
          <w:rFonts w:ascii="Cambria" w:hAnsi="Cambria"/>
        </w:rPr>
      </w:pPr>
      <w:r w:rsidRPr="0022508C">
        <w:rPr>
          <w:rFonts w:ascii="Cambria" w:hAnsi="Cambria"/>
        </w:rPr>
        <w:t>……………………………………………………….</w:t>
      </w:r>
    </w:p>
    <w:p w:rsidR="00414ED7" w:rsidRPr="0022508C" w:rsidRDefault="00414ED7" w:rsidP="00414ED7">
      <w:pPr>
        <w:spacing w:before="120" w:after="120"/>
        <w:rPr>
          <w:rFonts w:ascii="Cambria" w:hAnsi="Cambria"/>
        </w:rPr>
      </w:pPr>
      <w:r w:rsidRPr="0022508C">
        <w:rPr>
          <w:rFonts w:ascii="Cambria" w:hAnsi="Cambria"/>
        </w:rPr>
        <w:t>………………………………………………………</w:t>
      </w:r>
    </w:p>
    <w:p w:rsidR="00414ED7" w:rsidRPr="0022508C" w:rsidRDefault="00906E76" w:rsidP="00906E76">
      <w:pPr>
        <w:rPr>
          <w:rFonts w:ascii="Cambria" w:hAnsi="Cambria"/>
          <w:i/>
          <w:vertAlign w:val="superscript"/>
        </w:rPr>
      </w:pPr>
      <w:r w:rsidRPr="0022508C">
        <w:rPr>
          <w:rFonts w:ascii="Cambria" w:hAnsi="Cambria"/>
          <w:i/>
          <w:vertAlign w:val="superscript"/>
        </w:rPr>
        <w:t xml:space="preserve">       </w:t>
      </w:r>
      <w:r w:rsidR="0022508C" w:rsidRPr="0022508C">
        <w:rPr>
          <w:rFonts w:ascii="Cambria" w:hAnsi="Cambria"/>
          <w:i/>
          <w:vertAlign w:val="superscript"/>
        </w:rPr>
        <w:t xml:space="preserve">                                    </w:t>
      </w:r>
      <w:r w:rsidRPr="0022508C">
        <w:rPr>
          <w:rFonts w:ascii="Cambria" w:hAnsi="Cambria"/>
          <w:i/>
          <w:vertAlign w:val="superscript"/>
        </w:rPr>
        <w:t xml:space="preserve"> </w:t>
      </w:r>
      <w:r w:rsidR="00414ED7" w:rsidRPr="0022508C">
        <w:rPr>
          <w:rFonts w:ascii="Cambria" w:hAnsi="Cambria"/>
          <w:i/>
          <w:vertAlign w:val="superscript"/>
        </w:rPr>
        <w:t xml:space="preserve"> (Wykonawca) </w:t>
      </w:r>
    </w:p>
    <w:p w:rsidR="009E7D79" w:rsidRPr="0022508C" w:rsidRDefault="009E7D79" w:rsidP="009E7D79">
      <w:pPr>
        <w:rPr>
          <w:rFonts w:ascii="Cambria" w:hAnsi="Cambria"/>
          <w:sz w:val="24"/>
          <w:szCs w:val="24"/>
        </w:rPr>
      </w:pPr>
    </w:p>
    <w:p w:rsidR="006E593A" w:rsidRPr="0022508C" w:rsidRDefault="0000086D" w:rsidP="006E593A">
      <w:pPr>
        <w:jc w:val="center"/>
        <w:rPr>
          <w:rFonts w:ascii="Cambria" w:hAnsi="Cambria"/>
          <w:b/>
          <w:sz w:val="24"/>
          <w:szCs w:val="24"/>
        </w:rPr>
      </w:pPr>
      <w:r w:rsidRPr="0022508C">
        <w:rPr>
          <w:rFonts w:ascii="Cambria" w:hAnsi="Cambria"/>
          <w:b/>
          <w:sz w:val="24"/>
          <w:szCs w:val="24"/>
        </w:rPr>
        <w:t>OŚWIADCZENIE W</w:t>
      </w:r>
      <w:r w:rsidR="006E593A" w:rsidRPr="0022508C">
        <w:rPr>
          <w:rFonts w:ascii="Cambria" w:hAnsi="Cambria"/>
          <w:b/>
          <w:sz w:val="24"/>
          <w:szCs w:val="24"/>
        </w:rPr>
        <w:t>YKONAWCY</w:t>
      </w:r>
    </w:p>
    <w:p w:rsidR="006E593A" w:rsidRPr="0022508C" w:rsidRDefault="006E593A" w:rsidP="006E593A">
      <w:pPr>
        <w:keepNext/>
        <w:tabs>
          <w:tab w:val="left" w:pos="0"/>
        </w:tabs>
        <w:spacing w:line="360" w:lineRule="auto"/>
        <w:ind w:right="48"/>
        <w:jc w:val="center"/>
        <w:outlineLvl w:val="0"/>
        <w:rPr>
          <w:rFonts w:ascii="Cambria" w:hAnsi="Cambria"/>
          <w:b/>
          <w:bCs/>
          <w:sz w:val="24"/>
          <w:szCs w:val="24"/>
        </w:rPr>
      </w:pPr>
      <w:r w:rsidRPr="0022508C">
        <w:rPr>
          <w:rFonts w:ascii="Cambria" w:hAnsi="Cambria"/>
          <w:b/>
          <w:bCs/>
          <w:sz w:val="24"/>
          <w:szCs w:val="24"/>
        </w:rPr>
        <w:t>O BRAKU PODSTAW DO WYKLUCZENIA Z POSTĘPOWANIA</w:t>
      </w:r>
    </w:p>
    <w:p w:rsidR="006E593A" w:rsidRPr="0022508C" w:rsidRDefault="006E593A" w:rsidP="00414ED7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22508C">
        <w:rPr>
          <w:rFonts w:ascii="Cambria" w:hAnsi="Cambria"/>
          <w:sz w:val="24"/>
          <w:szCs w:val="24"/>
        </w:rPr>
        <w:t>zgodnie z art. 125 ust. 1</w:t>
      </w:r>
      <w:r w:rsidRPr="0022508C">
        <w:rPr>
          <w:rFonts w:ascii="Cambria" w:hAnsi="Cambria"/>
          <w:b/>
          <w:sz w:val="24"/>
          <w:szCs w:val="24"/>
        </w:rPr>
        <w:t xml:space="preserve"> </w:t>
      </w:r>
      <w:r w:rsidRPr="0022508C">
        <w:rPr>
          <w:rFonts w:ascii="Cambria" w:hAnsi="Cambria"/>
          <w:sz w:val="24"/>
          <w:szCs w:val="24"/>
        </w:rPr>
        <w:t>ustawy z dnia 11 września 2019 r. Prawo zam</w:t>
      </w:r>
      <w:r w:rsidR="006477EB">
        <w:rPr>
          <w:rFonts w:ascii="Cambria" w:hAnsi="Cambria"/>
          <w:sz w:val="24"/>
          <w:szCs w:val="24"/>
        </w:rPr>
        <w:t>ówień publicznych (Dz. U. z 2022</w:t>
      </w:r>
      <w:r w:rsidRPr="0022508C">
        <w:rPr>
          <w:rFonts w:ascii="Cambria" w:hAnsi="Cambria"/>
          <w:sz w:val="24"/>
          <w:szCs w:val="24"/>
        </w:rPr>
        <w:t xml:space="preserve"> r. poz. </w:t>
      </w:r>
      <w:r w:rsidR="003E36ED">
        <w:rPr>
          <w:rFonts w:ascii="Cambria" w:hAnsi="Cambria"/>
          <w:sz w:val="24"/>
          <w:szCs w:val="24"/>
        </w:rPr>
        <w:t>1710 t.j.</w:t>
      </w:r>
      <w:r w:rsidRPr="0022508C">
        <w:rPr>
          <w:rFonts w:ascii="Cambria" w:hAnsi="Cambria"/>
          <w:sz w:val="24"/>
          <w:szCs w:val="24"/>
        </w:rPr>
        <w:t>)</w:t>
      </w:r>
    </w:p>
    <w:p w:rsidR="006E593A" w:rsidRPr="0022508C" w:rsidRDefault="006E593A" w:rsidP="006E593A">
      <w:pPr>
        <w:ind w:right="-2"/>
        <w:jc w:val="center"/>
        <w:rPr>
          <w:rFonts w:ascii="Cambria" w:hAnsi="Cambria"/>
          <w:i/>
        </w:rPr>
      </w:pPr>
      <w:r w:rsidRPr="0022508C">
        <w:rPr>
          <w:rFonts w:ascii="Cambria" w:hAnsi="Cambria"/>
          <w:i/>
        </w:rPr>
        <w:t>(dokument składany wraz z ofertą odrębnie przez Wykonawcę i podmiot udostępniający zasoby)</w:t>
      </w:r>
    </w:p>
    <w:p w:rsidR="0000086D" w:rsidRPr="0022508C" w:rsidRDefault="0000086D" w:rsidP="006E593A">
      <w:pPr>
        <w:ind w:right="-2"/>
        <w:jc w:val="center"/>
        <w:rPr>
          <w:rFonts w:ascii="Cambria" w:hAnsi="Cambria"/>
          <w:i/>
          <w:sz w:val="24"/>
          <w:szCs w:val="24"/>
        </w:rPr>
      </w:pPr>
    </w:p>
    <w:p w:rsidR="0000086D" w:rsidRPr="0022508C" w:rsidRDefault="0000086D" w:rsidP="006E593A">
      <w:pPr>
        <w:ind w:right="-2"/>
        <w:jc w:val="center"/>
        <w:rPr>
          <w:rFonts w:ascii="Cambria" w:hAnsi="Cambria"/>
          <w:i/>
          <w:sz w:val="24"/>
          <w:szCs w:val="24"/>
        </w:rPr>
      </w:pPr>
    </w:p>
    <w:p w:rsidR="006E593A" w:rsidRPr="008E66ED" w:rsidRDefault="006E593A" w:rsidP="008E66ED">
      <w:pPr>
        <w:suppressAutoHyphens/>
        <w:spacing w:line="276" w:lineRule="auto"/>
        <w:jc w:val="both"/>
        <w:rPr>
          <w:sz w:val="24"/>
          <w:szCs w:val="24"/>
        </w:rPr>
      </w:pPr>
      <w:r w:rsidRPr="008E66ED">
        <w:rPr>
          <w:rFonts w:eastAsia="Calibri"/>
          <w:sz w:val="24"/>
          <w:szCs w:val="24"/>
        </w:rPr>
        <w:t>Przystępując do udziału w postępowaniu o zamówienie publiczne</w:t>
      </w:r>
      <w:r w:rsidR="0000086D" w:rsidRPr="008E66ED">
        <w:rPr>
          <w:rFonts w:eastAsia="Calibri"/>
          <w:sz w:val="24"/>
          <w:szCs w:val="24"/>
        </w:rPr>
        <w:t xml:space="preserve"> </w:t>
      </w:r>
      <w:r w:rsidR="00FB476B" w:rsidRPr="008E66ED">
        <w:rPr>
          <w:rFonts w:eastAsia="Calibri"/>
          <w:sz w:val="24"/>
          <w:szCs w:val="24"/>
        </w:rPr>
        <w:t>na</w:t>
      </w:r>
      <w:r w:rsidR="008E66ED" w:rsidRPr="008E66ED">
        <w:rPr>
          <w:rFonts w:eastAsia="Calibri"/>
          <w:sz w:val="24"/>
          <w:szCs w:val="24"/>
        </w:rPr>
        <w:t>:</w:t>
      </w:r>
      <w:r w:rsidR="00FB476B" w:rsidRPr="008E66ED">
        <w:rPr>
          <w:rFonts w:eastAsia="Calibri"/>
          <w:sz w:val="24"/>
          <w:szCs w:val="24"/>
        </w:rPr>
        <w:t xml:space="preserve"> </w:t>
      </w:r>
      <w:r w:rsidR="008E66ED" w:rsidRPr="008E66ED">
        <w:rPr>
          <w:sz w:val="24"/>
          <w:szCs w:val="24"/>
        </w:rPr>
        <w:t xml:space="preserve">Zorganizowanie </w:t>
      </w:r>
      <w:r w:rsidR="008E66ED">
        <w:rPr>
          <w:sz w:val="24"/>
          <w:szCs w:val="24"/>
        </w:rPr>
        <w:br/>
      </w:r>
      <w:r w:rsidR="008E66ED" w:rsidRPr="008E66ED">
        <w:rPr>
          <w:sz w:val="24"/>
          <w:szCs w:val="24"/>
        </w:rPr>
        <w:t>i przeprowadzenie kursów/szkoleń zawodowych dla uczestników projektu</w:t>
      </w:r>
      <w:r w:rsidR="008E66ED" w:rsidRPr="008E66ED">
        <w:rPr>
          <w:color w:val="00B050"/>
          <w:sz w:val="24"/>
          <w:szCs w:val="24"/>
        </w:rPr>
        <w:t xml:space="preserve"> </w:t>
      </w:r>
      <w:r w:rsidR="008E66ED" w:rsidRPr="008E66ED">
        <w:rPr>
          <w:sz w:val="24"/>
          <w:szCs w:val="24"/>
        </w:rPr>
        <w:t>grantowego: „Opracowanie i pilotażowe wdrożenie mechanizmów i planów</w:t>
      </w:r>
      <w:r w:rsidR="008E66ED" w:rsidRPr="008E66ED">
        <w:rPr>
          <w:sz w:val="24"/>
          <w:szCs w:val="24"/>
          <w:lang w:eastAsia="zh-CN"/>
        </w:rPr>
        <w:t xml:space="preserve"> deinstytucjonalizacji</w:t>
      </w:r>
      <w:r w:rsidR="008E66ED" w:rsidRPr="008E66ED">
        <w:rPr>
          <w:sz w:val="24"/>
          <w:szCs w:val="24"/>
        </w:rPr>
        <w:t xml:space="preserve"> usług społecznych" realizowanego w ramach </w:t>
      </w:r>
      <w:r w:rsidR="008E66ED" w:rsidRPr="008E66ED">
        <w:rPr>
          <w:sz w:val="24"/>
          <w:szCs w:val="24"/>
          <w:lang w:eastAsia="zh-CN"/>
        </w:rPr>
        <w:t xml:space="preserve">Programu Operacyjnego Wiedza Edukacja Rozwój 2014-2020, Oś priorytetowa II Efektywne polityki publiczne dla rynku pracy, gospodarki </w:t>
      </w:r>
      <w:r w:rsidR="008E66ED">
        <w:rPr>
          <w:sz w:val="24"/>
          <w:szCs w:val="24"/>
          <w:lang w:eastAsia="zh-CN"/>
        </w:rPr>
        <w:br/>
      </w:r>
      <w:r w:rsidR="008E66ED" w:rsidRPr="008E66ED">
        <w:rPr>
          <w:sz w:val="24"/>
          <w:szCs w:val="24"/>
          <w:lang w:eastAsia="zh-CN"/>
        </w:rPr>
        <w:t>i edukacji. Działanie 2.8. Rozwój usług społecznych świadczonych w środowisku lokalnym</w:t>
      </w:r>
      <w:r w:rsidRPr="008E66ED">
        <w:rPr>
          <w:rFonts w:eastAsia="Calibri"/>
          <w:sz w:val="24"/>
          <w:szCs w:val="24"/>
        </w:rPr>
        <w:t xml:space="preserve">, </w:t>
      </w:r>
      <w:r w:rsidR="00D928B7">
        <w:rPr>
          <w:rFonts w:eastAsia="Calibri"/>
          <w:sz w:val="24"/>
          <w:szCs w:val="24"/>
        </w:rPr>
        <w:br/>
      </w:r>
      <w:r w:rsidRPr="008E66ED">
        <w:rPr>
          <w:rFonts w:eastAsia="Calibri"/>
          <w:sz w:val="24"/>
          <w:szCs w:val="24"/>
        </w:rPr>
        <w:t>w imieniu</w:t>
      </w:r>
      <w:r w:rsidRPr="008E66ED">
        <w:rPr>
          <w:sz w:val="24"/>
          <w:szCs w:val="24"/>
        </w:rPr>
        <w:t xml:space="preserve"> reprezentowanego przeze mnie Wykonawcy (firmy/konsorcjum) </w:t>
      </w:r>
      <w:r w:rsidRPr="008E66ED">
        <w:rPr>
          <w:kern w:val="1"/>
          <w:sz w:val="24"/>
          <w:szCs w:val="24"/>
          <w:lang w:eastAsia="ar-SA"/>
        </w:rPr>
        <w:t>/ podmiotu udostępniającego zasoby*</w:t>
      </w:r>
      <w:r w:rsidRPr="008E66ED">
        <w:rPr>
          <w:sz w:val="24"/>
          <w:szCs w:val="24"/>
        </w:rPr>
        <w:t xml:space="preserve">: </w:t>
      </w:r>
    </w:p>
    <w:p w:rsidR="006E593A" w:rsidRPr="0022508C" w:rsidRDefault="006E593A" w:rsidP="00414ED7">
      <w:pPr>
        <w:spacing w:before="120" w:after="120"/>
        <w:ind w:right="45"/>
        <w:jc w:val="center"/>
        <w:rPr>
          <w:rFonts w:ascii="Cambria" w:hAnsi="Cambria"/>
          <w:sz w:val="24"/>
          <w:szCs w:val="24"/>
        </w:rPr>
      </w:pPr>
      <w:r w:rsidRPr="0022508C">
        <w:rPr>
          <w:rFonts w:ascii="Cambria" w:hAnsi="Cambria"/>
          <w:sz w:val="24"/>
          <w:szCs w:val="24"/>
        </w:rPr>
        <w:t>.........</w:t>
      </w:r>
      <w:r w:rsidR="00906E76" w:rsidRPr="0022508C">
        <w:rPr>
          <w:rFonts w:ascii="Cambria" w:hAnsi="Cambria"/>
          <w:sz w:val="24"/>
          <w:szCs w:val="24"/>
        </w:rPr>
        <w:t>................................</w:t>
      </w:r>
      <w:r w:rsidRPr="0022508C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E593A" w:rsidRPr="0022508C" w:rsidRDefault="006E593A" w:rsidP="00414ED7">
      <w:pPr>
        <w:spacing w:before="120" w:after="120"/>
        <w:ind w:right="45"/>
        <w:jc w:val="center"/>
        <w:rPr>
          <w:rFonts w:ascii="Cambria" w:hAnsi="Cambria"/>
          <w:sz w:val="24"/>
          <w:szCs w:val="24"/>
        </w:rPr>
      </w:pPr>
      <w:r w:rsidRPr="0022508C">
        <w:rPr>
          <w:rFonts w:ascii="Cambria" w:hAnsi="Cambria"/>
          <w:sz w:val="24"/>
          <w:szCs w:val="24"/>
        </w:rPr>
        <w:t>.................</w:t>
      </w:r>
      <w:r w:rsidR="00906E76" w:rsidRPr="0022508C">
        <w:rPr>
          <w:rFonts w:ascii="Cambria" w:hAnsi="Cambria"/>
          <w:sz w:val="24"/>
          <w:szCs w:val="24"/>
        </w:rPr>
        <w:t>.................................</w:t>
      </w:r>
      <w:r w:rsidRPr="0022508C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</w:t>
      </w:r>
    </w:p>
    <w:p w:rsidR="006E593A" w:rsidRPr="0022508C" w:rsidRDefault="006E593A" w:rsidP="006E593A">
      <w:pPr>
        <w:suppressAutoHyphens/>
        <w:ind w:firstLine="708"/>
        <w:jc w:val="center"/>
        <w:rPr>
          <w:rFonts w:ascii="Cambria" w:hAnsi="Cambria"/>
          <w:i/>
          <w:kern w:val="1"/>
          <w:sz w:val="24"/>
          <w:szCs w:val="24"/>
          <w:vertAlign w:val="superscript"/>
          <w:lang w:eastAsia="ar-SA"/>
        </w:rPr>
      </w:pPr>
      <w:r w:rsidRPr="0022508C">
        <w:rPr>
          <w:rFonts w:ascii="Cambria" w:hAnsi="Cambria"/>
          <w:i/>
          <w:kern w:val="1"/>
          <w:sz w:val="24"/>
          <w:szCs w:val="24"/>
          <w:vertAlign w:val="superscript"/>
          <w:lang w:eastAsia="ar-SA"/>
        </w:rPr>
        <w:t>(pełna nazwa i siedziba Wykonawcy / podmiotu udostępniającego*, wraz z NIP/PESEL, KRS/</w:t>
      </w:r>
      <w:proofErr w:type="spellStart"/>
      <w:r w:rsidRPr="0022508C">
        <w:rPr>
          <w:rFonts w:ascii="Cambria" w:hAnsi="Cambria"/>
          <w:i/>
          <w:kern w:val="1"/>
          <w:sz w:val="24"/>
          <w:szCs w:val="24"/>
          <w:vertAlign w:val="superscript"/>
          <w:lang w:eastAsia="ar-SA"/>
        </w:rPr>
        <w:t>CEiDG</w:t>
      </w:r>
      <w:proofErr w:type="spellEnd"/>
      <w:r w:rsidRPr="0022508C">
        <w:rPr>
          <w:rFonts w:ascii="Cambria" w:hAnsi="Cambria"/>
          <w:i/>
          <w:kern w:val="1"/>
          <w:sz w:val="24"/>
          <w:szCs w:val="24"/>
          <w:vertAlign w:val="superscript"/>
          <w:lang w:eastAsia="ar-SA"/>
        </w:rPr>
        <w:t>)</w:t>
      </w:r>
    </w:p>
    <w:p w:rsidR="008E66ED" w:rsidRPr="008E66ED" w:rsidRDefault="006E593A" w:rsidP="008E66ED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color w:val="222222"/>
          <w:sz w:val="24"/>
          <w:szCs w:val="24"/>
        </w:rPr>
      </w:pPr>
      <w:r w:rsidRPr="0022508C">
        <w:rPr>
          <w:rFonts w:ascii="Cambria" w:eastAsia="Calibri" w:hAnsi="Cambria"/>
          <w:sz w:val="24"/>
          <w:szCs w:val="24"/>
        </w:rPr>
        <w:t>oświadczam, że nie podlegam wykluczeniu z postępowania na podstawie art. 108 ustawy,</w:t>
      </w:r>
      <w:r w:rsidR="008E66ED" w:rsidRPr="008E66ED">
        <w:rPr>
          <w:rFonts w:ascii="Cambria" w:hAnsi="Cambria"/>
          <w:sz w:val="24"/>
          <w:szCs w:val="24"/>
        </w:rPr>
        <w:t xml:space="preserve"> </w:t>
      </w:r>
    </w:p>
    <w:p w:rsidR="008E66ED" w:rsidRPr="003960CB" w:rsidRDefault="008E66ED" w:rsidP="008E66ED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color w:val="222222"/>
          <w:sz w:val="24"/>
          <w:szCs w:val="24"/>
        </w:rPr>
      </w:pPr>
      <w:r w:rsidRPr="003960CB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="00D928B7">
        <w:rPr>
          <w:rFonts w:ascii="Cambria" w:hAnsi="Cambria"/>
          <w:sz w:val="24"/>
          <w:szCs w:val="24"/>
        </w:rPr>
        <w:br/>
      </w:r>
      <w:r w:rsidRPr="003960CB">
        <w:rPr>
          <w:rFonts w:ascii="Cambria" w:hAnsi="Cambria"/>
          <w:sz w:val="24"/>
          <w:szCs w:val="24"/>
        </w:rPr>
        <w:t>z postępowania na podstawie art.  7 ust. 1 ustawy z dnia 13 kwietnia 2022 r.</w:t>
      </w:r>
      <w:r w:rsidRPr="003960CB">
        <w:rPr>
          <w:rFonts w:ascii="Cambria" w:hAnsi="Cambria"/>
          <w:i/>
          <w:iCs/>
          <w:sz w:val="24"/>
          <w:szCs w:val="24"/>
        </w:rPr>
        <w:t xml:space="preserve"> </w:t>
      </w:r>
      <w:r w:rsidR="00D928B7">
        <w:rPr>
          <w:rFonts w:ascii="Cambria" w:hAnsi="Cambria"/>
          <w:i/>
          <w:iCs/>
          <w:sz w:val="24"/>
          <w:szCs w:val="24"/>
        </w:rPr>
        <w:br/>
      </w:r>
      <w:r w:rsidRPr="003960CB">
        <w:rPr>
          <w:rFonts w:ascii="Cambria" w:hAnsi="Cambria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3960CB">
        <w:rPr>
          <w:rFonts w:ascii="Cambria" w:hAnsi="Cambria"/>
          <w:iCs/>
          <w:color w:val="222222"/>
          <w:sz w:val="24"/>
          <w:szCs w:val="24"/>
        </w:rPr>
        <w:t>(Dz. U. poz. 835)</w:t>
      </w:r>
      <w:r w:rsidRPr="003960CB">
        <w:rPr>
          <w:rStyle w:val="Odwoanieprzypisudolnego"/>
          <w:rFonts w:ascii="Cambria" w:hAnsi="Cambria"/>
          <w:i/>
          <w:iCs/>
          <w:color w:val="222222"/>
          <w:sz w:val="24"/>
          <w:szCs w:val="24"/>
        </w:rPr>
        <w:footnoteReference w:id="1"/>
      </w:r>
      <w:r w:rsidRPr="003960CB">
        <w:rPr>
          <w:rFonts w:ascii="Cambria" w:hAnsi="Cambria"/>
          <w:i/>
          <w:iCs/>
          <w:color w:val="222222"/>
          <w:sz w:val="24"/>
          <w:szCs w:val="24"/>
        </w:rPr>
        <w:t>.</w:t>
      </w:r>
      <w:r w:rsidRPr="003960CB">
        <w:rPr>
          <w:rFonts w:ascii="Cambria" w:hAnsi="Cambria"/>
          <w:color w:val="222222"/>
          <w:sz w:val="24"/>
          <w:szCs w:val="24"/>
        </w:rPr>
        <w:t xml:space="preserve"> </w:t>
      </w:r>
    </w:p>
    <w:p w:rsidR="006E593A" w:rsidRPr="0022508C" w:rsidRDefault="006E593A" w:rsidP="0000086D">
      <w:pPr>
        <w:numPr>
          <w:ilvl w:val="0"/>
          <w:numId w:val="11"/>
        </w:numPr>
        <w:suppressAutoHyphens/>
        <w:spacing w:line="276" w:lineRule="auto"/>
        <w:contextualSpacing/>
        <w:jc w:val="both"/>
        <w:rPr>
          <w:rFonts w:ascii="Cambria" w:eastAsia="Calibri" w:hAnsi="Cambria"/>
          <w:sz w:val="24"/>
          <w:szCs w:val="24"/>
        </w:rPr>
      </w:pPr>
      <w:r w:rsidRPr="0022508C">
        <w:rPr>
          <w:rFonts w:ascii="Cambria" w:eastAsia="Calibri" w:hAnsi="Cambria"/>
          <w:sz w:val="24"/>
          <w:szCs w:val="24"/>
        </w:rPr>
        <w:t>oświadczam, że zachodzą w stosunku do mnie podstawy wykluczenia</w:t>
      </w:r>
      <w:r w:rsidR="00906E76" w:rsidRPr="0022508C">
        <w:rPr>
          <w:rFonts w:ascii="Cambria" w:eastAsia="Calibri" w:hAnsi="Cambria"/>
          <w:sz w:val="24"/>
          <w:szCs w:val="24"/>
        </w:rPr>
        <w:t xml:space="preserve"> </w:t>
      </w:r>
      <w:r w:rsidR="00906E76" w:rsidRPr="0022508C">
        <w:rPr>
          <w:rFonts w:ascii="Cambria" w:eastAsia="Calibri" w:hAnsi="Cambria"/>
          <w:sz w:val="24"/>
          <w:szCs w:val="24"/>
        </w:rPr>
        <w:br/>
      </w:r>
      <w:r w:rsidRPr="0022508C">
        <w:rPr>
          <w:rFonts w:ascii="Cambria" w:eastAsia="Calibri" w:hAnsi="Cambria"/>
          <w:sz w:val="24"/>
          <w:szCs w:val="24"/>
        </w:rPr>
        <w:t xml:space="preserve">z postępowania na podstawie art. …..… ustawy </w:t>
      </w:r>
      <w:r w:rsidRPr="0022508C">
        <w:rPr>
          <w:rFonts w:ascii="Cambria" w:eastAsia="Calibri" w:hAnsi="Cambria"/>
          <w:i/>
          <w:sz w:val="24"/>
          <w:szCs w:val="24"/>
        </w:rPr>
        <w:t xml:space="preserve">(podać mającą zastosowanie podstawę wykluczenia spośród wymienionych w art. 108 ustawy Pzp). </w:t>
      </w:r>
      <w:r w:rsidRPr="0022508C">
        <w:rPr>
          <w:rFonts w:ascii="Cambria" w:eastAsia="Calibri" w:hAnsi="Cambria"/>
          <w:sz w:val="24"/>
          <w:szCs w:val="24"/>
        </w:rPr>
        <w:t xml:space="preserve">Jednocześnie oświadczam, </w:t>
      </w:r>
      <w:r w:rsidRPr="0022508C">
        <w:rPr>
          <w:rFonts w:ascii="Cambria" w:eastAsia="Calibri" w:hAnsi="Cambria"/>
          <w:sz w:val="24"/>
          <w:szCs w:val="24"/>
        </w:rPr>
        <w:lastRenderedPageBreak/>
        <w:t xml:space="preserve">że w związku z ww. okolicznością, na podstawie art. 110 ust. 2 ustawy podjąłem następujące środki naprawcze: </w:t>
      </w:r>
    </w:p>
    <w:p w:rsidR="006E593A" w:rsidRPr="0022508C" w:rsidRDefault="006E593A" w:rsidP="00414ED7">
      <w:pPr>
        <w:spacing w:before="120" w:after="120" w:line="276" w:lineRule="auto"/>
        <w:ind w:left="284"/>
        <w:jc w:val="both"/>
        <w:rPr>
          <w:rFonts w:ascii="Cambria" w:eastAsia="Calibri" w:hAnsi="Cambria"/>
          <w:sz w:val="24"/>
          <w:szCs w:val="24"/>
        </w:rPr>
      </w:pPr>
      <w:r w:rsidRPr="0022508C">
        <w:rPr>
          <w:rFonts w:ascii="Cambria" w:eastAsia="Calibri" w:hAnsi="Cambria"/>
          <w:sz w:val="24"/>
          <w:szCs w:val="24"/>
        </w:rPr>
        <w:t>………………………………………………….………………………………………..…………………...........…………………………………………………………………………………….</w:t>
      </w:r>
      <w:r w:rsidR="00D36747">
        <w:rPr>
          <w:rFonts w:ascii="Cambria" w:eastAsia="Calibri" w:hAnsi="Cambria"/>
          <w:sz w:val="24"/>
          <w:szCs w:val="24"/>
        </w:rPr>
        <w:t>..……………………………………………</w:t>
      </w:r>
    </w:p>
    <w:p w:rsidR="006E593A" w:rsidRPr="0022508C" w:rsidRDefault="006E593A" w:rsidP="003960CB">
      <w:pPr>
        <w:numPr>
          <w:ilvl w:val="0"/>
          <w:numId w:val="11"/>
        </w:numPr>
        <w:spacing w:line="276" w:lineRule="auto"/>
        <w:contextualSpacing/>
        <w:jc w:val="both"/>
        <w:rPr>
          <w:rFonts w:ascii="Cambria" w:eastAsia="Calibri" w:hAnsi="Cambria"/>
          <w:sz w:val="24"/>
          <w:szCs w:val="24"/>
        </w:rPr>
      </w:pPr>
      <w:r w:rsidRPr="0022508C">
        <w:rPr>
          <w:rFonts w:ascii="Cambria" w:eastAsia="Calibri" w:hAnsi="Cambria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613F" w:rsidRDefault="0051613F" w:rsidP="006E593A">
      <w:pPr>
        <w:tabs>
          <w:tab w:val="num" w:pos="720"/>
          <w:tab w:val="left" w:pos="900"/>
          <w:tab w:val="left" w:pos="1300"/>
        </w:tabs>
        <w:ind w:right="48"/>
        <w:jc w:val="right"/>
        <w:rPr>
          <w:rFonts w:ascii="Cambria" w:hAnsi="Cambria"/>
          <w:i/>
          <w:iCs/>
        </w:rPr>
      </w:pPr>
    </w:p>
    <w:p w:rsidR="006E593A" w:rsidRPr="0022508C" w:rsidRDefault="006E593A" w:rsidP="006E593A">
      <w:pPr>
        <w:tabs>
          <w:tab w:val="num" w:pos="720"/>
          <w:tab w:val="left" w:pos="900"/>
          <w:tab w:val="left" w:pos="1300"/>
        </w:tabs>
        <w:ind w:right="48"/>
        <w:jc w:val="right"/>
        <w:rPr>
          <w:rFonts w:ascii="Cambria" w:hAnsi="Cambria"/>
          <w:i/>
          <w:iCs/>
        </w:rPr>
      </w:pPr>
      <w:r w:rsidRPr="0022508C">
        <w:rPr>
          <w:rFonts w:ascii="Cambria" w:hAnsi="Cambria"/>
          <w:i/>
          <w:iCs/>
        </w:rPr>
        <w:t>*niepotrzebne skreślić</w:t>
      </w:r>
    </w:p>
    <w:p w:rsidR="0000086D" w:rsidRPr="0022508C" w:rsidRDefault="0000086D" w:rsidP="006E593A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056CD1" w:rsidRPr="0022508C" w:rsidRDefault="00056CD1" w:rsidP="006E593A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6E593A" w:rsidRPr="0022508C" w:rsidRDefault="00056CD1" w:rsidP="00056CD1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22508C">
        <w:rPr>
          <w:rFonts w:ascii="Cambria" w:hAnsi="Cambria"/>
          <w:sz w:val="24"/>
          <w:szCs w:val="24"/>
        </w:rPr>
        <w:t>………….</w:t>
      </w:r>
      <w:r w:rsidR="006E593A" w:rsidRPr="0022508C">
        <w:rPr>
          <w:rFonts w:ascii="Cambria" w:hAnsi="Cambria"/>
          <w:sz w:val="24"/>
          <w:szCs w:val="24"/>
        </w:rPr>
        <w:t>……………</w:t>
      </w:r>
      <w:r w:rsidR="0000086D" w:rsidRPr="0022508C">
        <w:rPr>
          <w:rFonts w:ascii="Cambria" w:hAnsi="Cambria"/>
          <w:sz w:val="24"/>
          <w:szCs w:val="24"/>
        </w:rPr>
        <w:t>…….</w:t>
      </w:r>
      <w:r w:rsidR="006E593A" w:rsidRPr="0022508C">
        <w:rPr>
          <w:rFonts w:ascii="Cambria" w:hAnsi="Cambria"/>
          <w:sz w:val="24"/>
          <w:szCs w:val="24"/>
        </w:rPr>
        <w:t>…</w:t>
      </w:r>
      <w:r w:rsidRPr="0022508C">
        <w:rPr>
          <w:rFonts w:ascii="Cambria" w:hAnsi="Cambria"/>
          <w:sz w:val="24"/>
          <w:szCs w:val="24"/>
        </w:rPr>
        <w:t xml:space="preserve">                                         </w:t>
      </w:r>
      <w:r w:rsidR="00906E76" w:rsidRPr="0022508C">
        <w:rPr>
          <w:rFonts w:ascii="Cambria" w:hAnsi="Cambria"/>
          <w:sz w:val="24"/>
          <w:szCs w:val="24"/>
        </w:rPr>
        <w:t xml:space="preserve">               </w:t>
      </w:r>
      <w:r w:rsidRPr="0022508C">
        <w:rPr>
          <w:rFonts w:ascii="Cambria" w:hAnsi="Cambria"/>
          <w:sz w:val="24"/>
          <w:szCs w:val="24"/>
        </w:rPr>
        <w:t>……………</w:t>
      </w:r>
      <w:r w:rsidR="00906E76" w:rsidRPr="0022508C">
        <w:rPr>
          <w:rFonts w:ascii="Cambria" w:hAnsi="Cambria"/>
          <w:sz w:val="24"/>
          <w:szCs w:val="24"/>
        </w:rPr>
        <w:t>…………………</w:t>
      </w:r>
      <w:r w:rsidRPr="0022508C">
        <w:rPr>
          <w:rFonts w:ascii="Cambria" w:hAnsi="Cambria"/>
          <w:sz w:val="24"/>
          <w:szCs w:val="24"/>
        </w:rPr>
        <w:t>……………………….</w:t>
      </w:r>
    </w:p>
    <w:p w:rsidR="006E593A" w:rsidRPr="0022508C" w:rsidRDefault="00FB476B" w:rsidP="006E593A">
      <w:pPr>
        <w:rPr>
          <w:rFonts w:ascii="Cambria" w:hAnsi="Cambria"/>
          <w:i/>
        </w:rPr>
      </w:pPr>
      <w:r w:rsidRPr="0022508C">
        <w:rPr>
          <w:rFonts w:ascii="Cambria" w:hAnsi="Cambria"/>
          <w:i/>
        </w:rPr>
        <w:t xml:space="preserve">    </w:t>
      </w:r>
      <w:r w:rsidR="00414ED7" w:rsidRPr="0022508C">
        <w:rPr>
          <w:rFonts w:ascii="Cambria" w:hAnsi="Cambria"/>
          <w:i/>
        </w:rPr>
        <w:t>(</w:t>
      </w:r>
      <w:r w:rsidR="006E593A" w:rsidRPr="0022508C">
        <w:rPr>
          <w:rFonts w:ascii="Cambria" w:hAnsi="Cambria"/>
          <w:i/>
        </w:rPr>
        <w:t>data i miejscowość</w:t>
      </w:r>
      <w:r w:rsidR="00414ED7" w:rsidRPr="0022508C">
        <w:rPr>
          <w:rFonts w:ascii="Cambria" w:hAnsi="Cambria"/>
        </w:rPr>
        <w:t>)</w:t>
      </w:r>
      <w:r w:rsidR="006E593A" w:rsidRPr="0022508C">
        <w:rPr>
          <w:rFonts w:ascii="Cambria" w:hAnsi="Cambria"/>
        </w:rPr>
        <w:t xml:space="preserve">                                                        </w:t>
      </w:r>
      <w:r w:rsidR="006E593A" w:rsidRPr="0022508C">
        <w:rPr>
          <w:rFonts w:ascii="Cambria" w:hAnsi="Cambria"/>
        </w:rPr>
        <w:tab/>
      </w:r>
      <w:r w:rsidRPr="0022508C">
        <w:rPr>
          <w:rFonts w:ascii="Cambria" w:hAnsi="Cambria"/>
        </w:rPr>
        <w:t xml:space="preserve">          </w:t>
      </w:r>
      <w:r w:rsidR="006E593A" w:rsidRPr="0022508C">
        <w:rPr>
          <w:rFonts w:ascii="Cambria" w:hAnsi="Cambria"/>
        </w:rPr>
        <w:t xml:space="preserve"> </w:t>
      </w:r>
      <w:r w:rsidR="00414ED7" w:rsidRPr="0022508C">
        <w:rPr>
          <w:rFonts w:ascii="Cambria" w:hAnsi="Cambria"/>
        </w:rPr>
        <w:t>(</w:t>
      </w:r>
      <w:r w:rsidR="006E593A" w:rsidRPr="0022508C">
        <w:rPr>
          <w:rFonts w:ascii="Cambria" w:hAnsi="Cambria"/>
          <w:i/>
        </w:rPr>
        <w:t>Czytelny  podpis osoby upoważnionej do</w:t>
      </w:r>
      <w:r w:rsidR="0000086D" w:rsidRPr="0022508C">
        <w:rPr>
          <w:rFonts w:ascii="Cambria" w:hAnsi="Cambria"/>
          <w:i/>
        </w:rPr>
        <w:t xml:space="preserve"> </w:t>
      </w:r>
      <w:r w:rsidR="006E593A" w:rsidRPr="0022508C">
        <w:rPr>
          <w:rFonts w:ascii="Cambria" w:hAnsi="Cambria"/>
          <w:i/>
        </w:rPr>
        <w:tab/>
      </w:r>
      <w:r w:rsidR="006E593A" w:rsidRPr="0022508C">
        <w:rPr>
          <w:rFonts w:ascii="Cambria" w:hAnsi="Cambria"/>
          <w:i/>
        </w:rPr>
        <w:tab/>
      </w:r>
      <w:r w:rsidR="006E593A" w:rsidRPr="0022508C">
        <w:rPr>
          <w:rFonts w:ascii="Cambria" w:hAnsi="Cambria"/>
          <w:i/>
        </w:rPr>
        <w:tab/>
      </w:r>
      <w:r w:rsidR="006E593A" w:rsidRPr="0022508C">
        <w:rPr>
          <w:rFonts w:ascii="Cambria" w:hAnsi="Cambria"/>
          <w:i/>
        </w:rPr>
        <w:tab/>
      </w:r>
      <w:r w:rsidR="006E593A" w:rsidRPr="0022508C">
        <w:rPr>
          <w:rFonts w:ascii="Cambria" w:hAnsi="Cambria"/>
          <w:i/>
        </w:rPr>
        <w:tab/>
      </w:r>
      <w:r w:rsidR="0000086D" w:rsidRPr="0022508C">
        <w:rPr>
          <w:rFonts w:ascii="Cambria" w:hAnsi="Cambria"/>
          <w:i/>
        </w:rPr>
        <w:tab/>
      </w:r>
      <w:r w:rsidR="0000086D" w:rsidRPr="0022508C">
        <w:rPr>
          <w:rFonts w:ascii="Cambria" w:hAnsi="Cambria"/>
          <w:i/>
        </w:rPr>
        <w:tab/>
      </w:r>
      <w:r w:rsidR="0000086D" w:rsidRPr="0022508C">
        <w:rPr>
          <w:rFonts w:ascii="Cambria" w:hAnsi="Cambria"/>
          <w:i/>
        </w:rPr>
        <w:tab/>
      </w:r>
      <w:r w:rsidRPr="0022508C">
        <w:rPr>
          <w:rFonts w:ascii="Cambria" w:hAnsi="Cambria"/>
          <w:i/>
        </w:rPr>
        <w:t xml:space="preserve">          </w:t>
      </w:r>
      <w:r w:rsidR="006E593A" w:rsidRPr="0022508C">
        <w:rPr>
          <w:rFonts w:ascii="Cambria" w:hAnsi="Cambria"/>
          <w:i/>
        </w:rPr>
        <w:t>podpisania Oświadczenia</w:t>
      </w:r>
      <w:r w:rsidR="00414ED7" w:rsidRPr="0022508C">
        <w:rPr>
          <w:rFonts w:ascii="Cambria" w:hAnsi="Cambria"/>
          <w:i/>
        </w:rPr>
        <w:t>)</w:t>
      </w:r>
    </w:p>
    <w:sectPr w:rsidR="006E593A" w:rsidRPr="0022508C" w:rsidSect="00D928B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26" w:right="1418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D65" w:rsidRDefault="00216D65">
      <w:r>
        <w:separator/>
      </w:r>
    </w:p>
  </w:endnote>
  <w:endnote w:type="continuationSeparator" w:id="0">
    <w:p w:rsidR="00216D65" w:rsidRDefault="0021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037" w:rsidRDefault="00120037" w:rsidP="00737C7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595" w:rsidRPr="009E7D79" w:rsidRDefault="00A47D39" w:rsidP="009E7D79">
    <w:pPr>
      <w:pStyle w:val="Stopka"/>
      <w:rPr>
        <w:szCs w:val="2"/>
      </w:rPr>
    </w:pPr>
    <w:r w:rsidRPr="009E7D7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D65" w:rsidRDefault="00216D65">
      <w:r>
        <w:separator/>
      </w:r>
    </w:p>
  </w:footnote>
  <w:footnote w:type="continuationSeparator" w:id="0">
    <w:p w:rsidR="00216D65" w:rsidRDefault="00216D65">
      <w:r>
        <w:continuationSeparator/>
      </w:r>
    </w:p>
  </w:footnote>
  <w:footnote w:id="1"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rStyle w:val="Odwoanieprzypisudolnego"/>
          <w:sz w:val="16"/>
          <w:szCs w:val="16"/>
        </w:rPr>
        <w:footnoteRef/>
      </w:r>
      <w:r w:rsidRPr="0004369B">
        <w:rPr>
          <w:sz w:val="16"/>
          <w:szCs w:val="16"/>
        </w:rPr>
        <w:t xml:space="preserve"> </w:t>
      </w:r>
      <w:r w:rsidRPr="0004369B">
        <w:rPr>
          <w:color w:val="222222"/>
          <w:sz w:val="16"/>
          <w:szCs w:val="16"/>
        </w:rPr>
        <w:t xml:space="preserve">Zgodnie z treścią art. 7 ust. 1 ustawy z dnia 13 kwietnia 2022 r. </w:t>
      </w:r>
      <w:r w:rsidRPr="0004369B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4369B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E66ED" w:rsidRPr="00761CEB" w:rsidRDefault="008E66ED" w:rsidP="008E66E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6ED" w:rsidRDefault="008E66ED">
    <w:pPr>
      <w:pStyle w:val="Nagwek"/>
    </w:pPr>
    <w:r w:rsidRPr="000D5C5F">
      <w:rPr>
        <w:noProof/>
      </w:rPr>
      <w:drawing>
        <wp:inline distT="0" distB="0" distL="0" distR="0" wp14:anchorId="44D2453A" wp14:editId="51B69850">
          <wp:extent cx="5248275" cy="57150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008" w:rsidRDefault="001F5BB8" w:rsidP="00872008">
    <w:pPr>
      <w:pStyle w:val="Nagwek"/>
      <w:jc w:val="center"/>
    </w:pPr>
    <w:r w:rsidRPr="000D5C5F">
      <w:rPr>
        <w:noProof/>
      </w:rPr>
      <w:drawing>
        <wp:inline distT="0" distB="0" distL="0" distR="0">
          <wp:extent cx="5248275" cy="571500"/>
          <wp:effectExtent l="0" t="0" r="0" b="0"/>
          <wp:docPr id="10" name="Obraz 1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AF031C8"/>
    <w:multiLevelType w:val="hybridMultilevel"/>
    <w:tmpl w:val="868C1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176D47"/>
    <w:multiLevelType w:val="hybridMultilevel"/>
    <w:tmpl w:val="25767AD8"/>
    <w:lvl w:ilvl="0" w:tplc="EEFCD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95"/>
    <w:rsid w:val="00000047"/>
    <w:rsid w:val="0000086D"/>
    <w:rsid w:val="00010D57"/>
    <w:rsid w:val="00010F98"/>
    <w:rsid w:val="00044420"/>
    <w:rsid w:val="00044F3E"/>
    <w:rsid w:val="00051A6F"/>
    <w:rsid w:val="00056CD1"/>
    <w:rsid w:val="000754B9"/>
    <w:rsid w:val="00083F59"/>
    <w:rsid w:val="00085371"/>
    <w:rsid w:val="00093EE0"/>
    <w:rsid w:val="000A4D55"/>
    <w:rsid w:val="000B12C8"/>
    <w:rsid w:val="000B593C"/>
    <w:rsid w:val="000C4E1F"/>
    <w:rsid w:val="000D7B76"/>
    <w:rsid w:val="000E637A"/>
    <w:rsid w:val="000F4D71"/>
    <w:rsid w:val="000F578B"/>
    <w:rsid w:val="00111985"/>
    <w:rsid w:val="00115B49"/>
    <w:rsid w:val="00120037"/>
    <w:rsid w:val="00130161"/>
    <w:rsid w:val="00136178"/>
    <w:rsid w:val="00137205"/>
    <w:rsid w:val="0014498F"/>
    <w:rsid w:val="0016059E"/>
    <w:rsid w:val="001614BA"/>
    <w:rsid w:val="00163E0B"/>
    <w:rsid w:val="00165C4B"/>
    <w:rsid w:val="00165F0B"/>
    <w:rsid w:val="0017703F"/>
    <w:rsid w:val="00184394"/>
    <w:rsid w:val="0018560B"/>
    <w:rsid w:val="001B5E3F"/>
    <w:rsid w:val="001C102C"/>
    <w:rsid w:val="001C652C"/>
    <w:rsid w:val="001F5BB8"/>
    <w:rsid w:val="001F5E75"/>
    <w:rsid w:val="002055AF"/>
    <w:rsid w:val="00216D65"/>
    <w:rsid w:val="0021755B"/>
    <w:rsid w:val="0022233D"/>
    <w:rsid w:val="0022306E"/>
    <w:rsid w:val="00223969"/>
    <w:rsid w:val="0022508C"/>
    <w:rsid w:val="00234BB4"/>
    <w:rsid w:val="002366A7"/>
    <w:rsid w:val="00241F80"/>
    <w:rsid w:val="002447B9"/>
    <w:rsid w:val="002556C0"/>
    <w:rsid w:val="00265DF3"/>
    <w:rsid w:val="00290F94"/>
    <w:rsid w:val="002A613E"/>
    <w:rsid w:val="002B1E07"/>
    <w:rsid w:val="002B28BB"/>
    <w:rsid w:val="002B5400"/>
    <w:rsid w:val="002B7552"/>
    <w:rsid w:val="002C2DE7"/>
    <w:rsid w:val="002C319A"/>
    <w:rsid w:val="002C5CE1"/>
    <w:rsid w:val="002D3BDF"/>
    <w:rsid w:val="002E11D2"/>
    <w:rsid w:val="002F3934"/>
    <w:rsid w:val="003024A8"/>
    <w:rsid w:val="00306850"/>
    <w:rsid w:val="00323F3B"/>
    <w:rsid w:val="003305EA"/>
    <w:rsid w:val="00336EEB"/>
    <w:rsid w:val="003374EC"/>
    <w:rsid w:val="003451B0"/>
    <w:rsid w:val="003715BF"/>
    <w:rsid w:val="00375AD6"/>
    <w:rsid w:val="00380AB5"/>
    <w:rsid w:val="00381942"/>
    <w:rsid w:val="00381B77"/>
    <w:rsid w:val="0039500B"/>
    <w:rsid w:val="003960CB"/>
    <w:rsid w:val="003A4B1D"/>
    <w:rsid w:val="003B384F"/>
    <w:rsid w:val="003B5750"/>
    <w:rsid w:val="003D29D0"/>
    <w:rsid w:val="003E16E5"/>
    <w:rsid w:val="003E36ED"/>
    <w:rsid w:val="003F6927"/>
    <w:rsid w:val="004052F2"/>
    <w:rsid w:val="00414ED7"/>
    <w:rsid w:val="00415097"/>
    <w:rsid w:val="00422381"/>
    <w:rsid w:val="0044740E"/>
    <w:rsid w:val="00460820"/>
    <w:rsid w:val="004704CB"/>
    <w:rsid w:val="0047799C"/>
    <w:rsid w:val="00477A50"/>
    <w:rsid w:val="00491D4C"/>
    <w:rsid w:val="004925DF"/>
    <w:rsid w:val="00495AAD"/>
    <w:rsid w:val="004967AD"/>
    <w:rsid w:val="00496B19"/>
    <w:rsid w:val="00496DC2"/>
    <w:rsid w:val="004A41CB"/>
    <w:rsid w:val="004C55DE"/>
    <w:rsid w:val="004D1331"/>
    <w:rsid w:val="004D5C77"/>
    <w:rsid w:val="004E3862"/>
    <w:rsid w:val="004E4C68"/>
    <w:rsid w:val="0051613F"/>
    <w:rsid w:val="00527513"/>
    <w:rsid w:val="00533E9F"/>
    <w:rsid w:val="005441D3"/>
    <w:rsid w:val="0056132E"/>
    <w:rsid w:val="005800B3"/>
    <w:rsid w:val="00594745"/>
    <w:rsid w:val="005A5013"/>
    <w:rsid w:val="005B57D5"/>
    <w:rsid w:val="005B5A73"/>
    <w:rsid w:val="005C32F1"/>
    <w:rsid w:val="005C3627"/>
    <w:rsid w:val="005D744D"/>
    <w:rsid w:val="005D7CD8"/>
    <w:rsid w:val="005E1A2B"/>
    <w:rsid w:val="005E7526"/>
    <w:rsid w:val="005E7BF7"/>
    <w:rsid w:val="005F34A2"/>
    <w:rsid w:val="005F35E0"/>
    <w:rsid w:val="0060349F"/>
    <w:rsid w:val="00606A62"/>
    <w:rsid w:val="00614BAA"/>
    <w:rsid w:val="006151BA"/>
    <w:rsid w:val="00627298"/>
    <w:rsid w:val="00630213"/>
    <w:rsid w:val="00631E31"/>
    <w:rsid w:val="0064413A"/>
    <w:rsid w:val="006477EB"/>
    <w:rsid w:val="00656B8C"/>
    <w:rsid w:val="00664D2F"/>
    <w:rsid w:val="00666F39"/>
    <w:rsid w:val="006717C2"/>
    <w:rsid w:val="00672CAF"/>
    <w:rsid w:val="00683B3A"/>
    <w:rsid w:val="0069343D"/>
    <w:rsid w:val="00696598"/>
    <w:rsid w:val="006A7A3D"/>
    <w:rsid w:val="006B4706"/>
    <w:rsid w:val="006B51E7"/>
    <w:rsid w:val="006C48B6"/>
    <w:rsid w:val="006D3BE0"/>
    <w:rsid w:val="006E593A"/>
    <w:rsid w:val="006F7801"/>
    <w:rsid w:val="00730A71"/>
    <w:rsid w:val="00736B31"/>
    <w:rsid w:val="00737C71"/>
    <w:rsid w:val="00746496"/>
    <w:rsid w:val="00747C6F"/>
    <w:rsid w:val="007776B5"/>
    <w:rsid w:val="007B4091"/>
    <w:rsid w:val="007B6F2E"/>
    <w:rsid w:val="007D4726"/>
    <w:rsid w:val="007D494C"/>
    <w:rsid w:val="007D7906"/>
    <w:rsid w:val="007E098E"/>
    <w:rsid w:val="007F1B5E"/>
    <w:rsid w:val="0081387C"/>
    <w:rsid w:val="00816A3F"/>
    <w:rsid w:val="00821812"/>
    <w:rsid w:val="00821C43"/>
    <w:rsid w:val="008460DE"/>
    <w:rsid w:val="0086365B"/>
    <w:rsid w:val="00872008"/>
    <w:rsid w:val="0087448A"/>
    <w:rsid w:val="00882E9F"/>
    <w:rsid w:val="008A66C1"/>
    <w:rsid w:val="008B118B"/>
    <w:rsid w:val="008B3891"/>
    <w:rsid w:val="008B74AA"/>
    <w:rsid w:val="008C4FEE"/>
    <w:rsid w:val="008D4CAF"/>
    <w:rsid w:val="008E370F"/>
    <w:rsid w:val="008E66ED"/>
    <w:rsid w:val="00906E76"/>
    <w:rsid w:val="009201F4"/>
    <w:rsid w:val="0092231D"/>
    <w:rsid w:val="00923600"/>
    <w:rsid w:val="009362C6"/>
    <w:rsid w:val="0094743B"/>
    <w:rsid w:val="009533C9"/>
    <w:rsid w:val="00955AC7"/>
    <w:rsid w:val="0099242E"/>
    <w:rsid w:val="00992F4A"/>
    <w:rsid w:val="009A21D7"/>
    <w:rsid w:val="009B1518"/>
    <w:rsid w:val="009D628F"/>
    <w:rsid w:val="009E7D79"/>
    <w:rsid w:val="00A10F6F"/>
    <w:rsid w:val="00A11C9E"/>
    <w:rsid w:val="00A164BC"/>
    <w:rsid w:val="00A21B6B"/>
    <w:rsid w:val="00A24942"/>
    <w:rsid w:val="00A32425"/>
    <w:rsid w:val="00A3660E"/>
    <w:rsid w:val="00A36D79"/>
    <w:rsid w:val="00A46EFE"/>
    <w:rsid w:val="00A47D39"/>
    <w:rsid w:val="00A617F3"/>
    <w:rsid w:val="00A807A7"/>
    <w:rsid w:val="00A83639"/>
    <w:rsid w:val="00A91A38"/>
    <w:rsid w:val="00A960ED"/>
    <w:rsid w:val="00AA3610"/>
    <w:rsid w:val="00AB7377"/>
    <w:rsid w:val="00AC506E"/>
    <w:rsid w:val="00AC6B8F"/>
    <w:rsid w:val="00AD4057"/>
    <w:rsid w:val="00AD4109"/>
    <w:rsid w:val="00AE076A"/>
    <w:rsid w:val="00AF12E5"/>
    <w:rsid w:val="00AF158F"/>
    <w:rsid w:val="00B0461F"/>
    <w:rsid w:val="00B11DB6"/>
    <w:rsid w:val="00B26102"/>
    <w:rsid w:val="00B454A3"/>
    <w:rsid w:val="00B50595"/>
    <w:rsid w:val="00B55C46"/>
    <w:rsid w:val="00B726DF"/>
    <w:rsid w:val="00B83C75"/>
    <w:rsid w:val="00BA1C95"/>
    <w:rsid w:val="00BB350F"/>
    <w:rsid w:val="00BB45C9"/>
    <w:rsid w:val="00BB5901"/>
    <w:rsid w:val="00BC5F09"/>
    <w:rsid w:val="00BD5FA2"/>
    <w:rsid w:val="00BE3451"/>
    <w:rsid w:val="00BE6092"/>
    <w:rsid w:val="00C063B5"/>
    <w:rsid w:val="00C06BF6"/>
    <w:rsid w:val="00C26798"/>
    <w:rsid w:val="00C32968"/>
    <w:rsid w:val="00C42DF3"/>
    <w:rsid w:val="00C46544"/>
    <w:rsid w:val="00C72193"/>
    <w:rsid w:val="00C774FD"/>
    <w:rsid w:val="00C82AB6"/>
    <w:rsid w:val="00C835E9"/>
    <w:rsid w:val="00C840B4"/>
    <w:rsid w:val="00C90C7A"/>
    <w:rsid w:val="00C91F7C"/>
    <w:rsid w:val="00C9341B"/>
    <w:rsid w:val="00C95586"/>
    <w:rsid w:val="00CA110B"/>
    <w:rsid w:val="00CA1276"/>
    <w:rsid w:val="00CA4D6F"/>
    <w:rsid w:val="00CA67C1"/>
    <w:rsid w:val="00CB38B1"/>
    <w:rsid w:val="00CB6204"/>
    <w:rsid w:val="00CB6F1D"/>
    <w:rsid w:val="00CC401D"/>
    <w:rsid w:val="00CC527A"/>
    <w:rsid w:val="00CE03B7"/>
    <w:rsid w:val="00CF4123"/>
    <w:rsid w:val="00D20499"/>
    <w:rsid w:val="00D255FC"/>
    <w:rsid w:val="00D36747"/>
    <w:rsid w:val="00D36B5D"/>
    <w:rsid w:val="00D41785"/>
    <w:rsid w:val="00D52832"/>
    <w:rsid w:val="00D60385"/>
    <w:rsid w:val="00D651D8"/>
    <w:rsid w:val="00D86303"/>
    <w:rsid w:val="00D928B7"/>
    <w:rsid w:val="00DA14DD"/>
    <w:rsid w:val="00DC3A91"/>
    <w:rsid w:val="00DD1595"/>
    <w:rsid w:val="00DD482A"/>
    <w:rsid w:val="00DD51F9"/>
    <w:rsid w:val="00DE0405"/>
    <w:rsid w:val="00DE252B"/>
    <w:rsid w:val="00DE5B9C"/>
    <w:rsid w:val="00E02CF8"/>
    <w:rsid w:val="00E05550"/>
    <w:rsid w:val="00E11C70"/>
    <w:rsid w:val="00E148EA"/>
    <w:rsid w:val="00E21364"/>
    <w:rsid w:val="00E22764"/>
    <w:rsid w:val="00E379A5"/>
    <w:rsid w:val="00E54721"/>
    <w:rsid w:val="00E8114C"/>
    <w:rsid w:val="00E82594"/>
    <w:rsid w:val="00E9289C"/>
    <w:rsid w:val="00EA7221"/>
    <w:rsid w:val="00EA7FDB"/>
    <w:rsid w:val="00EB2E64"/>
    <w:rsid w:val="00EB5766"/>
    <w:rsid w:val="00EB7F73"/>
    <w:rsid w:val="00EC667E"/>
    <w:rsid w:val="00ED1F77"/>
    <w:rsid w:val="00ED34A1"/>
    <w:rsid w:val="00ED3B30"/>
    <w:rsid w:val="00EF15CD"/>
    <w:rsid w:val="00EF678B"/>
    <w:rsid w:val="00EF6D1F"/>
    <w:rsid w:val="00EF7049"/>
    <w:rsid w:val="00F005FB"/>
    <w:rsid w:val="00F052FA"/>
    <w:rsid w:val="00F37303"/>
    <w:rsid w:val="00F412FC"/>
    <w:rsid w:val="00F43A3A"/>
    <w:rsid w:val="00F46593"/>
    <w:rsid w:val="00F53FC1"/>
    <w:rsid w:val="00F568D6"/>
    <w:rsid w:val="00F65551"/>
    <w:rsid w:val="00F74ACD"/>
    <w:rsid w:val="00FB1340"/>
    <w:rsid w:val="00FB3010"/>
    <w:rsid w:val="00FB476B"/>
    <w:rsid w:val="00FB7D5C"/>
    <w:rsid w:val="00FC2B5C"/>
    <w:rsid w:val="00FC5B3D"/>
    <w:rsid w:val="00FC6B74"/>
    <w:rsid w:val="00FD72E2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E3EF4DC"/>
  <w15:chartTrackingRefBased/>
  <w15:docId w15:val="{9A53E10E-9114-4AF3-98F8-D4C68B80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1C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StopkaZnak">
    <w:name w:val="Stopka Znak"/>
    <w:basedOn w:val="Domylnaczcionkaakapitu"/>
    <w:link w:val="Stopka"/>
    <w:uiPriority w:val="99"/>
    <w:rsid w:val="00120037"/>
  </w:style>
  <w:style w:type="character" w:customStyle="1" w:styleId="NagwekZnak">
    <w:name w:val="Nagłówek Znak"/>
    <w:basedOn w:val="Domylnaczcionkaakapitu"/>
    <w:link w:val="Nagwek"/>
    <w:uiPriority w:val="99"/>
    <w:rsid w:val="00120037"/>
  </w:style>
  <w:style w:type="paragraph" w:styleId="Tekstdymka">
    <w:name w:val="Balloon Text"/>
    <w:basedOn w:val="Normalny"/>
    <w:link w:val="TekstdymkaZnak"/>
    <w:rsid w:val="00EF678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F678B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2F3934"/>
    <w:rPr>
      <w:sz w:val="24"/>
    </w:rPr>
  </w:style>
  <w:style w:type="character" w:customStyle="1" w:styleId="Nagwek2Znak">
    <w:name w:val="Nagłówek 2 Znak"/>
    <w:link w:val="Nagwek2"/>
    <w:semiHidden/>
    <w:rsid w:val="00BA1C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00">
    <w:name w:val="w_00"/>
    <w:rsid w:val="007D4726"/>
    <w:pPr>
      <w:widowControl w:val="0"/>
      <w:suppressAutoHyphens/>
    </w:pPr>
    <w:rPr>
      <w:rFonts w:eastAsia="Lucida Sans Unicode" w:cs="Tahoma"/>
      <w:sz w:val="22"/>
      <w:szCs w:val="24"/>
      <w:lang w:eastAsia="zh-CN" w:bidi="hi-IN"/>
    </w:rPr>
  </w:style>
  <w:style w:type="character" w:customStyle="1" w:styleId="Nagwek3Znak">
    <w:name w:val="Nagłówek 3 Znak"/>
    <w:link w:val="Nagwek3"/>
    <w:rsid w:val="002B5400"/>
    <w:rPr>
      <w:b/>
      <w:sz w:val="24"/>
    </w:rPr>
  </w:style>
  <w:style w:type="paragraph" w:customStyle="1" w:styleId="Standard">
    <w:name w:val="Standard"/>
    <w:rsid w:val="007D494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C32968"/>
    <w:pPr>
      <w:suppressAutoHyphens/>
      <w:jc w:val="both"/>
    </w:pPr>
    <w:rPr>
      <w:sz w:val="28"/>
      <w:lang w:eastAsia="ar-SA"/>
    </w:rPr>
  </w:style>
  <w:style w:type="character" w:styleId="Odwoanieprzypisudolnego">
    <w:name w:val="footnote reference"/>
    <w:uiPriority w:val="99"/>
    <w:unhideWhenUsed/>
    <w:rsid w:val="007776B5"/>
    <w:rPr>
      <w:vertAlign w:val="superscript"/>
    </w:rPr>
  </w:style>
  <w:style w:type="paragraph" w:customStyle="1" w:styleId="Styl">
    <w:name w:val="Styl"/>
    <w:uiPriority w:val="99"/>
    <w:rsid w:val="00130161"/>
    <w:pPr>
      <w:widowControl w:val="0"/>
      <w:overflowPunct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289</Words>
  <Characters>2670</Characters>
  <Application>Microsoft Office Word</Application>
  <DocSecurity>0</DocSecurity>
  <Lines>22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Datacomp Sp. z o.o.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cp:lastModifiedBy>e.kalinowska</cp:lastModifiedBy>
  <cp:revision>3</cp:revision>
  <cp:lastPrinted>2019-01-29T09:19:00Z</cp:lastPrinted>
  <dcterms:created xsi:type="dcterms:W3CDTF">2023-05-16T12:16:00Z</dcterms:created>
  <dcterms:modified xsi:type="dcterms:W3CDTF">2023-05-18T09:42:00Z</dcterms:modified>
</cp:coreProperties>
</file>