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ZOW.DA.332.25.21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>
        <w:rPr>
          <w:rFonts w:ascii="Cambria" w:hAnsi="Cambria"/>
          <w:sz w:val="24"/>
          <w:szCs w:val="24"/>
        </w:rPr>
        <w:t>4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8E66ED" w:rsidRPr="008E66ED">
        <w:rPr>
          <w:sz w:val="24"/>
          <w:szCs w:val="24"/>
        </w:rPr>
        <w:t xml:space="preserve">Zorganizowanie </w:t>
      </w:r>
      <w:r w:rsidR="008E66ED">
        <w:rPr>
          <w:sz w:val="24"/>
          <w:szCs w:val="24"/>
        </w:rPr>
        <w:br/>
      </w:r>
      <w:r w:rsidR="008E66ED" w:rsidRPr="008E66ED">
        <w:rPr>
          <w:sz w:val="24"/>
          <w:szCs w:val="24"/>
        </w:rPr>
        <w:t>i przeprowadzenie kursów/szkoleń zawodowych dla uczestników projektu</w:t>
      </w:r>
      <w:r w:rsidR="008E66ED" w:rsidRPr="008E66ED">
        <w:rPr>
          <w:color w:val="00B050"/>
          <w:sz w:val="24"/>
          <w:szCs w:val="24"/>
        </w:rPr>
        <w:t xml:space="preserve"> </w:t>
      </w:r>
      <w:r w:rsidR="008E66ED" w:rsidRPr="008E66ED">
        <w:rPr>
          <w:sz w:val="24"/>
          <w:szCs w:val="24"/>
        </w:rPr>
        <w:t>grantowego: „Opracowanie i pilotażowe wdrożenie mechanizmów i planów</w:t>
      </w:r>
      <w:r w:rsidR="008E66ED" w:rsidRPr="008E66ED">
        <w:rPr>
          <w:sz w:val="24"/>
          <w:szCs w:val="24"/>
          <w:lang w:eastAsia="zh-CN"/>
        </w:rPr>
        <w:t xml:space="preserve"> deinstytucjonalizacji</w:t>
      </w:r>
      <w:r w:rsidR="008E66ED" w:rsidRPr="008E66ED">
        <w:rPr>
          <w:sz w:val="24"/>
          <w:szCs w:val="24"/>
        </w:rPr>
        <w:t xml:space="preserve"> usług społecznych" realizowanego w ramach </w:t>
      </w:r>
      <w:r w:rsidR="008E66ED" w:rsidRPr="008E66ED">
        <w:rPr>
          <w:sz w:val="24"/>
          <w:szCs w:val="24"/>
          <w:lang w:eastAsia="zh-CN"/>
        </w:rPr>
        <w:t xml:space="preserve">Programu Operacyjnego Wiedza Edukacja Rozwój 2014-2020, Oś priorytetowa II Efektywne polityki publiczne dla rynku pracy, gospodarki </w:t>
      </w:r>
      <w:r w:rsidR="008E66ED">
        <w:rPr>
          <w:sz w:val="24"/>
          <w:szCs w:val="24"/>
          <w:lang w:eastAsia="zh-CN"/>
        </w:rPr>
        <w:br/>
      </w:r>
      <w:r w:rsidR="008E66ED" w:rsidRPr="008E66ED">
        <w:rPr>
          <w:sz w:val="24"/>
          <w:szCs w:val="24"/>
          <w:lang w:eastAsia="zh-CN"/>
        </w:rPr>
        <w:t>i edukacji. Działanie 2.8. Rozwój usług społecznych świadczonych w środowisku lokalnym</w:t>
      </w:r>
      <w:r w:rsidRPr="008E66ED">
        <w:rPr>
          <w:rFonts w:eastAsia="Calibri"/>
          <w:sz w:val="24"/>
          <w:szCs w:val="24"/>
        </w:rPr>
        <w:t xml:space="preserve">, </w:t>
      </w:r>
      <w:r w:rsidR="00D928B7">
        <w:rPr>
          <w:rFonts w:eastAsia="Calibri"/>
          <w:sz w:val="24"/>
          <w:szCs w:val="24"/>
        </w:rPr>
        <w:br/>
      </w:r>
      <w:r w:rsidRPr="008E66ED">
        <w:rPr>
          <w:rFonts w:eastAsia="Calibri"/>
          <w:sz w:val="24"/>
          <w:szCs w:val="24"/>
        </w:rPr>
        <w:t>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</w:t>
      </w:r>
      <w:r w:rsidRPr="0022508C">
        <w:rPr>
          <w:rFonts w:ascii="Cambria" w:eastAsia="Calibri" w:hAnsi="Cambria"/>
          <w:sz w:val="24"/>
          <w:szCs w:val="24"/>
        </w:rPr>
        <w:lastRenderedPageBreak/>
        <w:t xml:space="preserve">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bookmarkStart w:id="0" w:name="_GoBack"/>
      <w:bookmarkEnd w:id="0"/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65" w:rsidRDefault="00216D65">
      <w:r>
        <w:separator/>
      </w:r>
    </w:p>
  </w:endnote>
  <w:endnote w:type="continuationSeparator" w:id="0">
    <w:p w:rsidR="00216D65" w:rsidRDefault="002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65" w:rsidRDefault="00216D65">
      <w:r>
        <w:separator/>
      </w:r>
    </w:p>
  </w:footnote>
  <w:footnote w:type="continuationSeparator" w:id="0">
    <w:p w:rsidR="00216D65" w:rsidRDefault="00216D65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51613F"/>
    <w:rsid w:val="00527513"/>
    <w:rsid w:val="00533E9F"/>
    <w:rsid w:val="005441D3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30A71"/>
    <w:rsid w:val="00736B31"/>
    <w:rsid w:val="00737C71"/>
    <w:rsid w:val="00746496"/>
    <w:rsid w:val="00747C6F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A8A49D6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4</cp:revision>
  <cp:lastPrinted>2019-01-29T09:19:00Z</cp:lastPrinted>
  <dcterms:created xsi:type="dcterms:W3CDTF">2023-03-20T07:48:00Z</dcterms:created>
  <dcterms:modified xsi:type="dcterms:W3CDTF">2023-03-20T10:18:00Z</dcterms:modified>
</cp:coreProperties>
</file>