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0C" w:rsidRDefault="00B8188B" w:rsidP="00B77F06">
      <w:pPr>
        <w:pStyle w:val="Nagwek"/>
        <w:rPr>
          <w:szCs w:val="18"/>
        </w:rPr>
      </w:pPr>
      <w:bookmarkStart w:id="0" w:name="_GoBack"/>
      <w:bookmarkEnd w:id="0"/>
      <w:r>
        <w:rPr>
          <w:bCs/>
        </w:rPr>
        <w:t>ZOW.DA.332.25.82</w:t>
      </w:r>
      <w:r w:rsidR="00113ADB">
        <w:rPr>
          <w:bCs/>
        </w:rPr>
        <w:t xml:space="preserve">. </w:t>
      </w:r>
      <w:r w:rsidR="0059374F" w:rsidRPr="003D0596">
        <w:rPr>
          <w:bCs/>
        </w:rPr>
        <w:t>202</w:t>
      </w:r>
      <w:r w:rsidR="00B77F06">
        <w:rPr>
          <w:bCs/>
        </w:rPr>
        <w:t>3</w:t>
      </w:r>
      <w:r w:rsidR="0059374F" w:rsidRPr="003D0596">
        <w:rPr>
          <w:szCs w:val="18"/>
        </w:rPr>
        <w:tab/>
      </w:r>
      <w:r w:rsidR="0059374F" w:rsidRPr="003D0596">
        <w:rPr>
          <w:szCs w:val="18"/>
        </w:rPr>
        <w:tab/>
        <w:t xml:space="preserve">Załącznik nr </w:t>
      </w:r>
      <w:r w:rsidR="00640B55">
        <w:rPr>
          <w:szCs w:val="18"/>
        </w:rPr>
        <w:t>3</w:t>
      </w:r>
      <w:r w:rsidR="00B77F06">
        <w:rPr>
          <w:szCs w:val="18"/>
        </w:rPr>
        <w:t xml:space="preserve"> </w:t>
      </w:r>
      <w:r w:rsidR="0059374F" w:rsidRPr="003D0596">
        <w:rPr>
          <w:szCs w:val="18"/>
        </w:rPr>
        <w:t xml:space="preserve">do </w:t>
      </w:r>
      <w:r w:rsidR="00B77F06">
        <w:rPr>
          <w:szCs w:val="18"/>
        </w:rPr>
        <w:t xml:space="preserve">zaproszenia </w:t>
      </w:r>
    </w:p>
    <w:p w:rsidR="00B77F06" w:rsidRDefault="00B77F06" w:rsidP="00B77F06">
      <w:pPr>
        <w:pStyle w:val="Nagwek"/>
        <w:rPr>
          <w:szCs w:val="18"/>
        </w:rPr>
      </w:pPr>
    </w:p>
    <w:p w:rsidR="00B77F06" w:rsidRDefault="00B77F06" w:rsidP="00B77F06">
      <w:pPr>
        <w:pStyle w:val="Nagwek"/>
      </w:pPr>
    </w:p>
    <w:p w:rsidR="00B77F06" w:rsidRDefault="00B77F06" w:rsidP="00B77F06">
      <w:pPr>
        <w:pStyle w:val="Nagwek"/>
      </w:pPr>
    </w:p>
    <w:p w:rsidR="00B77F06" w:rsidRDefault="00B77F06" w:rsidP="00B77F06">
      <w:pPr>
        <w:pStyle w:val="Nagwek"/>
      </w:pPr>
    </w:p>
    <w:p w:rsidR="00B77F06" w:rsidRDefault="00B77F06" w:rsidP="00B77F06">
      <w:pPr>
        <w:pStyle w:val="Nagwek"/>
      </w:pPr>
      <w:r>
        <w:t>…………………………….</w:t>
      </w:r>
    </w:p>
    <w:p w:rsidR="00B77F06" w:rsidRDefault="00B77F06" w:rsidP="00B77F06">
      <w:pPr>
        <w:pStyle w:val="Nagwek"/>
      </w:pPr>
    </w:p>
    <w:p w:rsidR="00E3710C" w:rsidRDefault="00CA5744">
      <w:pPr>
        <w:pStyle w:val="Nagwek3"/>
        <w:ind w:left="0"/>
      </w:pPr>
      <w:r>
        <w:rPr>
          <w:spacing w:val="12"/>
          <w:sz w:val="28"/>
        </w:rPr>
        <w:t>OŚWIADCZENIE</w:t>
      </w:r>
    </w:p>
    <w:p w:rsidR="00E3710C" w:rsidRDefault="00E3710C">
      <w:pPr>
        <w:pStyle w:val="Textbodyindent"/>
        <w:spacing w:line="360" w:lineRule="auto"/>
        <w:ind w:firstLine="0"/>
      </w:pPr>
    </w:p>
    <w:p w:rsidR="00B8188B" w:rsidRPr="00B8188B" w:rsidRDefault="00CA5744" w:rsidP="00B8188B">
      <w:pPr>
        <w:tabs>
          <w:tab w:val="left" w:pos="426"/>
        </w:tabs>
        <w:spacing w:line="276" w:lineRule="auto"/>
        <w:jc w:val="both"/>
        <w:rPr>
          <w:rFonts w:ascii="Times New Roman" w:hAnsi="Times New Roman" w:cs="Tahoma"/>
          <w:sz w:val="24"/>
          <w:szCs w:val="24"/>
          <w:lang w:eastAsia="zh-CN" w:bidi="hi-IN"/>
        </w:rPr>
      </w:pPr>
      <w:r>
        <w:t xml:space="preserve">Składając ofertę na </w:t>
      </w:r>
      <w:r w:rsidR="00B77F06">
        <w:t>d</w:t>
      </w:r>
      <w:r>
        <w:t xml:space="preserve">ostawy </w:t>
      </w:r>
      <w:r w:rsidR="00B8188B" w:rsidRPr="00B8188B">
        <w:rPr>
          <w:rFonts w:ascii="Times New Roman" w:hAnsi="Times New Roman" w:cs="Tahoma"/>
          <w:sz w:val="24"/>
          <w:szCs w:val="24"/>
          <w:lang w:eastAsia="zh-CN" w:bidi="hi-IN"/>
        </w:rPr>
        <w:t xml:space="preserve">paliw: etyliny Pb-95 oraz oleju napędowego do samochodów służbowych oraz sprzętów silnikowych dla  potrzeb   Zespołu Ośrodków Wsparcia w Lublinie jednostki budżetowej Gminy Lublin, w okresie od </w:t>
      </w:r>
      <w:r w:rsidR="00640B55" w:rsidRPr="00640B55">
        <w:rPr>
          <w:rFonts w:ascii="Times New Roman" w:hAnsi="Times New Roman" w:cs="Tahoma"/>
          <w:sz w:val="24"/>
          <w:szCs w:val="24"/>
          <w:lang w:eastAsia="zh-CN" w:bidi="hi-IN"/>
        </w:rPr>
        <w:t>dnia podpisania umowy do 31.12.2025 r</w:t>
      </w:r>
      <w:r w:rsidR="00640B55">
        <w:rPr>
          <w:rFonts w:ascii="Times New Roman" w:hAnsi="Times New Roman" w:cs="Tahoma"/>
          <w:sz w:val="24"/>
          <w:szCs w:val="24"/>
          <w:lang w:eastAsia="zh-CN" w:bidi="hi-IN"/>
        </w:rPr>
        <w:t>.</w:t>
      </w:r>
      <w:r w:rsidR="00640B55" w:rsidRPr="00B8188B">
        <w:rPr>
          <w:rFonts w:ascii="Times New Roman" w:hAnsi="Times New Roman" w:cs="Tahoma"/>
          <w:sz w:val="24"/>
          <w:szCs w:val="24"/>
          <w:lang w:eastAsia="zh-CN" w:bidi="hi-IN"/>
        </w:rPr>
        <w:t xml:space="preserve"> </w:t>
      </w:r>
    </w:p>
    <w:p w:rsidR="00B77F06" w:rsidRDefault="00B77F06" w:rsidP="00883CB1">
      <w:pPr>
        <w:pStyle w:val="Textbodyindent"/>
        <w:ind w:left="0" w:firstLine="0"/>
      </w:pPr>
    </w:p>
    <w:p w:rsidR="00E3710C" w:rsidRDefault="00CA5744" w:rsidP="00B77F06">
      <w:pPr>
        <w:pStyle w:val="Standard"/>
        <w:spacing w:after="120"/>
        <w:jc w:val="both"/>
      </w:pPr>
      <w:r w:rsidRPr="00883CB1">
        <w:t>ja, niżej podpisany, reprezentując Wykonawcę, którego nazwa jest wskazana w nagłówku, jako upoważniony na piśmie lub wpisany w odpowiednich dokumentach rejestrowych, w imieniu reprezentowanego przez</w:t>
      </w:r>
      <w:r w:rsidR="00B77F06">
        <w:t xml:space="preserve">e mnie Wykonawcy </w:t>
      </w:r>
      <w:r w:rsidR="00B77F06" w:rsidRPr="00B77F06">
        <w:rPr>
          <w:b/>
        </w:rPr>
        <w:t xml:space="preserve">oświadczam, że </w:t>
      </w:r>
      <w:r w:rsidRPr="00B77F06">
        <w:rPr>
          <w:b/>
        </w:rPr>
        <w:t>spełniam</w:t>
      </w:r>
      <w:r>
        <w:t xml:space="preserve"> warunki  udziału w postępowaniu dotyczące:</w:t>
      </w:r>
    </w:p>
    <w:p w:rsidR="00E3710C" w:rsidRDefault="00CA5744" w:rsidP="00883CB1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E3710C" w:rsidRDefault="00CA5744" w:rsidP="00883CB1">
      <w:pPr>
        <w:pStyle w:val="pkt"/>
        <w:numPr>
          <w:ilvl w:val="0"/>
          <w:numId w:val="3"/>
        </w:numPr>
      </w:pPr>
      <w:r>
        <w:t>posiadania wiedzy i doświadczenia;</w:t>
      </w:r>
    </w:p>
    <w:p w:rsidR="00E3710C" w:rsidRDefault="00CA5744" w:rsidP="00883CB1">
      <w:pPr>
        <w:pStyle w:val="pkt"/>
        <w:numPr>
          <w:ilvl w:val="0"/>
          <w:numId w:val="3"/>
        </w:numPr>
      </w:pPr>
      <w:r>
        <w:t xml:space="preserve">dysponowania odpowiednim potencjałem technicznym oraz osobami zdolnymi </w:t>
      </w:r>
      <w:r>
        <w:br/>
        <w:t>do wykonania zamówienia;</w:t>
      </w:r>
    </w:p>
    <w:p w:rsidR="00E3710C" w:rsidRDefault="00CA5744" w:rsidP="00883CB1">
      <w:pPr>
        <w:pStyle w:val="Standard"/>
        <w:numPr>
          <w:ilvl w:val="0"/>
          <w:numId w:val="3"/>
        </w:numPr>
        <w:spacing w:line="360" w:lineRule="auto"/>
        <w:jc w:val="both"/>
      </w:pPr>
      <w:r>
        <w:t>sytuacji ekonomicznej i finansowej.</w:t>
      </w:r>
    </w:p>
    <w:p w:rsidR="00883CB1" w:rsidRDefault="00883CB1" w:rsidP="00883CB1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883CB1" w:rsidRPr="00B77F06" w:rsidRDefault="00883CB1" w:rsidP="00883CB1">
      <w:pPr>
        <w:pStyle w:val="Standard"/>
        <w:ind w:left="5529"/>
        <w:jc w:val="center"/>
        <w:rPr>
          <w:i/>
          <w:sz w:val="16"/>
          <w:szCs w:val="16"/>
        </w:rPr>
      </w:pPr>
      <w:r w:rsidRPr="00B77F06">
        <w:rPr>
          <w:i/>
          <w:sz w:val="16"/>
          <w:szCs w:val="16"/>
        </w:rPr>
        <w:t>(podpis osoby uprawnionej do składania oświadczeń woli w imieniu Wykonawcy )</w:t>
      </w:r>
    </w:p>
    <w:p w:rsidR="00883CB1" w:rsidRDefault="00883CB1">
      <w:pPr>
        <w:pStyle w:val="Standard"/>
        <w:ind w:left="5529"/>
        <w:jc w:val="center"/>
        <w:rPr>
          <w:vertAlign w:val="superscript"/>
        </w:rPr>
      </w:pPr>
    </w:p>
    <w:p w:rsidR="00883CB1" w:rsidRDefault="00883CB1">
      <w:pPr>
        <w:pStyle w:val="Standard"/>
        <w:ind w:left="5529"/>
        <w:jc w:val="center"/>
        <w:rPr>
          <w:vertAlign w:val="superscript"/>
        </w:rPr>
      </w:pPr>
    </w:p>
    <w:p w:rsidR="00E3710C" w:rsidRPr="00B77F06" w:rsidRDefault="00904E72" w:rsidP="00904E72">
      <w:pPr>
        <w:pStyle w:val="Standard"/>
        <w:jc w:val="center"/>
        <w:rPr>
          <w:b/>
        </w:rPr>
      </w:pPr>
      <w:r w:rsidRPr="00B77F06">
        <w:rPr>
          <w:b/>
        </w:rPr>
        <w:t>Informacja w związku z poleganiem na zasobach innych podmiotów</w:t>
      </w:r>
    </w:p>
    <w:p w:rsidR="00904E72" w:rsidRDefault="00904E72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E3710C" w:rsidRDefault="00CA5744" w:rsidP="00B77F06">
      <w:pPr>
        <w:pStyle w:val="Standard"/>
        <w:jc w:val="both"/>
      </w:pPr>
      <w:r w:rsidRPr="00883CB1">
        <w:rPr>
          <w:b/>
          <w:color w:val="000000"/>
        </w:rPr>
        <w:t>Oświadczam</w:t>
      </w:r>
      <w:r>
        <w:rPr>
          <w:color w:val="000000"/>
        </w:rPr>
        <w:t xml:space="preserve">, że w celu wykazania spełniania warunków udziału w postępowaniu,  </w:t>
      </w:r>
      <w:r>
        <w:rPr>
          <w:rFonts w:cs="Times New Roman"/>
          <w:color w:val="000000"/>
        </w:rPr>
        <w:t>okreś</w:t>
      </w:r>
      <w:r w:rsidR="00640B55">
        <w:rPr>
          <w:rFonts w:cs="Times New Roman"/>
          <w:color w:val="000000"/>
        </w:rPr>
        <w:t>lonych przez Zamawiającego</w:t>
      </w:r>
      <w:r>
        <w:rPr>
          <w:rFonts w:cs="Times New Roman"/>
          <w:color w:val="000000"/>
        </w:rPr>
        <w:t>, polegam na zasobach następującego/</w:t>
      </w:r>
      <w:proofErr w:type="spellStart"/>
      <w:r>
        <w:rPr>
          <w:rFonts w:cs="Times New Roman"/>
          <w:color w:val="000000"/>
        </w:rPr>
        <w:t>ych</w:t>
      </w:r>
      <w:proofErr w:type="spellEnd"/>
    </w:p>
    <w:p w:rsidR="00E3710C" w:rsidRDefault="00CA5744" w:rsidP="00B77F06">
      <w:pPr>
        <w:pStyle w:val="Standard"/>
        <w:jc w:val="both"/>
      </w:pPr>
      <w:r>
        <w:rPr>
          <w:rFonts w:cs="Times New Roman"/>
          <w:color w:val="000000"/>
        </w:rPr>
        <w:t>podmiotu/ów:</w:t>
      </w:r>
    </w:p>
    <w:p w:rsidR="00E3710C" w:rsidRDefault="00CA5744" w:rsidP="00B77F06">
      <w:pPr>
        <w:pStyle w:val="Standard"/>
        <w:jc w:val="both"/>
      </w:pPr>
      <w:r>
        <w:rPr>
          <w:rFonts w:cs="Times New Roman"/>
          <w:color w:val="000000"/>
        </w:rPr>
        <w:t>.........................................................</w:t>
      </w:r>
      <w:r w:rsidR="00883CB1">
        <w:rPr>
          <w:rFonts w:cs="Times New Roman"/>
          <w:color w:val="000000"/>
        </w:rPr>
        <w:t>...................</w:t>
      </w:r>
      <w:r>
        <w:rPr>
          <w:rFonts w:cs="Times New Roman"/>
          <w:color w:val="000000"/>
        </w:rPr>
        <w:t>..........................................................................</w:t>
      </w:r>
    </w:p>
    <w:p w:rsidR="00E3710C" w:rsidRPr="00B77F06" w:rsidRDefault="00CA5744" w:rsidP="00B77F06">
      <w:pPr>
        <w:pStyle w:val="Standard"/>
        <w:jc w:val="center"/>
        <w:rPr>
          <w:sz w:val="16"/>
          <w:szCs w:val="16"/>
        </w:rPr>
      </w:pPr>
      <w:r w:rsidRPr="00B77F06">
        <w:rPr>
          <w:rFonts w:cs="Times New Roman"/>
          <w:i/>
          <w:iCs/>
          <w:color w:val="000000"/>
          <w:sz w:val="16"/>
          <w:szCs w:val="16"/>
        </w:rPr>
        <w:t>(wskazać podmiot)</w:t>
      </w:r>
    </w:p>
    <w:p w:rsidR="00E3710C" w:rsidRDefault="00CA5744" w:rsidP="00B77F0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w  następującym zakresie:</w:t>
      </w:r>
      <w:r w:rsidR="00883CB1">
        <w:rPr>
          <w:rFonts w:cs="Times New Roman"/>
          <w:color w:val="000000"/>
        </w:rPr>
        <w:t xml:space="preserve"> ……………………………………………………………………....</w:t>
      </w:r>
    </w:p>
    <w:p w:rsidR="00883CB1" w:rsidRDefault="00883CB1" w:rsidP="00B77F06">
      <w:pPr>
        <w:pStyle w:val="Standard"/>
        <w:rPr>
          <w:rFonts w:cs="Times New Roman"/>
          <w:color w:val="000000"/>
        </w:rPr>
      </w:pPr>
    </w:p>
    <w:p w:rsidR="00E3710C" w:rsidRDefault="00883CB1" w:rsidP="00B77F06">
      <w:pPr>
        <w:pStyle w:val="Standard"/>
        <w:jc w:val="center"/>
        <w:rPr>
          <w:rFonts w:cs="Times New Roman"/>
          <w:i/>
          <w:iCs/>
          <w:color w:val="000000"/>
          <w:sz w:val="16"/>
          <w:szCs w:val="16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…………………………………………………………………………………………………...</w:t>
      </w:r>
      <w:r w:rsidR="00CA5744" w:rsidRPr="00883CB1">
        <w:rPr>
          <w:rFonts w:cs="Times New Roman"/>
          <w:i/>
          <w:iCs/>
          <w:color w:val="000000"/>
          <w:sz w:val="20"/>
          <w:szCs w:val="20"/>
        </w:rPr>
        <w:t>(</w:t>
      </w:r>
      <w:r w:rsidR="00CA5744" w:rsidRPr="00B77F06">
        <w:rPr>
          <w:rFonts w:cs="Times New Roman"/>
          <w:i/>
          <w:iCs/>
          <w:color w:val="000000"/>
          <w:sz w:val="16"/>
          <w:szCs w:val="16"/>
        </w:rPr>
        <w:t>określić odpowiedni zakres dla wskazanego podmiotu)</w:t>
      </w:r>
    </w:p>
    <w:p w:rsidR="00B77F06" w:rsidRDefault="00B77F06" w:rsidP="00B77F06">
      <w:pPr>
        <w:pStyle w:val="Standard"/>
        <w:jc w:val="center"/>
        <w:rPr>
          <w:rFonts w:cs="Times New Roman"/>
          <w:i/>
          <w:iCs/>
          <w:color w:val="000000"/>
          <w:sz w:val="16"/>
          <w:szCs w:val="16"/>
        </w:rPr>
      </w:pPr>
    </w:p>
    <w:p w:rsidR="00883CB1" w:rsidRDefault="00883CB1" w:rsidP="00883CB1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3710C" w:rsidRPr="00883CB1" w:rsidRDefault="00883CB1" w:rsidP="00883CB1">
      <w:pPr>
        <w:pStyle w:val="Standard"/>
        <w:ind w:left="5529"/>
        <w:jc w:val="center"/>
        <w:rPr>
          <w:i/>
        </w:rPr>
      </w:pPr>
      <w:r w:rsidRPr="00883CB1">
        <w:rPr>
          <w:i/>
          <w:vertAlign w:val="superscript"/>
        </w:rPr>
        <w:t>(podpis osoby uprawnionej do składania oświadczeń</w:t>
      </w:r>
      <w:r w:rsidR="00B77F06">
        <w:rPr>
          <w:i/>
          <w:vertAlign w:val="superscript"/>
        </w:rPr>
        <w:t>)</w:t>
      </w:r>
      <w:r w:rsidRPr="00883CB1">
        <w:rPr>
          <w:i/>
          <w:vertAlign w:val="superscript"/>
        </w:rPr>
        <w:t xml:space="preserve"> woli w imieniu Wykonawcy  )</w:t>
      </w:r>
    </w:p>
    <w:sectPr w:rsidR="00E3710C" w:rsidRPr="00883CB1" w:rsidSect="0073492A"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55" w:rsidRDefault="00CA1455">
      <w:pPr>
        <w:spacing w:after="0" w:line="240" w:lineRule="auto"/>
      </w:pPr>
      <w:r>
        <w:separator/>
      </w:r>
    </w:p>
  </w:endnote>
  <w:endnote w:type="continuationSeparator" w:id="0">
    <w:p w:rsidR="00CA1455" w:rsidRDefault="00CA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55" w:rsidRDefault="00CA14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1455" w:rsidRDefault="00CA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CEB"/>
    <w:multiLevelType w:val="multilevel"/>
    <w:tmpl w:val="11FC4228"/>
    <w:styleLink w:val="WWNum1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1CE3C02"/>
    <w:multiLevelType w:val="hybridMultilevel"/>
    <w:tmpl w:val="D30AA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C"/>
    <w:rsid w:val="00113ADB"/>
    <w:rsid w:val="003037EC"/>
    <w:rsid w:val="003372CA"/>
    <w:rsid w:val="003754B3"/>
    <w:rsid w:val="003D0596"/>
    <w:rsid w:val="003E36CD"/>
    <w:rsid w:val="0040354E"/>
    <w:rsid w:val="004C5EEC"/>
    <w:rsid w:val="004F7866"/>
    <w:rsid w:val="005908E8"/>
    <w:rsid w:val="0059374F"/>
    <w:rsid w:val="00640B55"/>
    <w:rsid w:val="0073492A"/>
    <w:rsid w:val="00883CB1"/>
    <w:rsid w:val="00904E72"/>
    <w:rsid w:val="00933521"/>
    <w:rsid w:val="00A92CD3"/>
    <w:rsid w:val="00AE361D"/>
    <w:rsid w:val="00AF0106"/>
    <w:rsid w:val="00B77F06"/>
    <w:rsid w:val="00B8188B"/>
    <w:rsid w:val="00C045A0"/>
    <w:rsid w:val="00CA1455"/>
    <w:rsid w:val="00CA5744"/>
    <w:rsid w:val="00CE556E"/>
    <w:rsid w:val="00CE7A4B"/>
    <w:rsid w:val="00D27664"/>
    <w:rsid w:val="00E3710C"/>
    <w:rsid w:val="00F7277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BA6F59-27C5-44D7-B53D-A2EA6F6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line="360" w:lineRule="auto"/>
      <w:ind w:left="567"/>
      <w:jc w:val="center"/>
      <w:outlineLvl w:val="2"/>
    </w:pPr>
    <w:rPr>
      <w:b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line="360" w:lineRule="auto"/>
      <w:ind w:left="567"/>
      <w:jc w:val="righ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 w:firstLine="426"/>
      <w:jc w:val="both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Standard"/>
    <w:pPr>
      <w:jc w:val="both"/>
    </w:pPr>
    <w:rPr>
      <w:sz w:val="28"/>
      <w:lang w:eastAsia="ar-SA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k.kowalczyk</cp:lastModifiedBy>
  <cp:revision>2</cp:revision>
  <cp:lastPrinted>2022-11-07T11:40:00Z</cp:lastPrinted>
  <dcterms:created xsi:type="dcterms:W3CDTF">2023-12-14T13:34:00Z</dcterms:created>
  <dcterms:modified xsi:type="dcterms:W3CDTF">2023-12-14T13:34:00Z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