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4A3C0" w14:textId="05A40FAA" w:rsidR="00DF3E1E" w:rsidRPr="0030282D" w:rsidRDefault="0030282D" w:rsidP="00D456C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="00BB045E" w:rsidRPr="00D456C9">
        <w:rPr>
          <w:b/>
          <w:bCs/>
          <w:sz w:val="24"/>
          <w:szCs w:val="24"/>
        </w:rPr>
        <w:t>WYKAZ PROGRAMÓW I LICENCJI DO SPISANIA I UTYLIZACJI</w:t>
      </w:r>
      <w:r w:rsidR="00C11304">
        <w:rPr>
          <w:b/>
          <w:bCs/>
          <w:sz w:val="24"/>
          <w:szCs w:val="24"/>
        </w:rPr>
        <w:t xml:space="preserve"> W ROKU 2020</w:t>
      </w:r>
      <w:r>
        <w:rPr>
          <w:b/>
          <w:bCs/>
          <w:sz w:val="24"/>
          <w:szCs w:val="24"/>
        </w:rPr>
        <w:t xml:space="preserve">                                  </w:t>
      </w:r>
      <w:r w:rsidRPr="0030282D">
        <w:rPr>
          <w:b/>
          <w:bCs/>
          <w:sz w:val="20"/>
          <w:szCs w:val="20"/>
        </w:rPr>
        <w:t>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050"/>
        <w:gridCol w:w="1254"/>
        <w:gridCol w:w="3584"/>
        <w:gridCol w:w="734"/>
        <w:gridCol w:w="773"/>
        <w:gridCol w:w="1806"/>
        <w:gridCol w:w="1518"/>
        <w:gridCol w:w="3338"/>
      </w:tblGrid>
      <w:tr w:rsidR="00923F87" w:rsidRPr="00BB045E" w14:paraId="1B7B9D7C" w14:textId="77777777" w:rsidTr="00923F87">
        <w:tc>
          <w:tcPr>
            <w:tcW w:w="557" w:type="dxa"/>
            <w:shd w:val="clear" w:color="auto" w:fill="auto"/>
          </w:tcPr>
          <w:p w14:paraId="0FFAC476" w14:textId="77777777" w:rsidR="00923F87" w:rsidRPr="00D456C9" w:rsidRDefault="00923F87" w:rsidP="00D456C9">
            <w:pPr>
              <w:spacing w:after="0" w:line="240" w:lineRule="auto"/>
              <w:jc w:val="center"/>
              <w:rPr>
                <w:b/>
                <w:bCs/>
              </w:rPr>
            </w:pPr>
            <w:r w:rsidRPr="00D456C9">
              <w:rPr>
                <w:b/>
                <w:bCs/>
              </w:rPr>
              <w:t>Lp.</w:t>
            </w:r>
          </w:p>
        </w:tc>
        <w:tc>
          <w:tcPr>
            <w:tcW w:w="2050" w:type="dxa"/>
            <w:shd w:val="clear" w:color="auto" w:fill="auto"/>
          </w:tcPr>
          <w:p w14:paraId="224F8FD4" w14:textId="3FA0C5E7" w:rsidR="00923F87" w:rsidRPr="00D456C9" w:rsidRDefault="00923F87" w:rsidP="00D456C9">
            <w:pPr>
              <w:spacing w:after="0" w:line="240" w:lineRule="auto"/>
              <w:jc w:val="center"/>
              <w:rPr>
                <w:b/>
                <w:bCs/>
              </w:rPr>
            </w:pPr>
            <w:r w:rsidRPr="00D456C9">
              <w:rPr>
                <w:b/>
                <w:bCs/>
              </w:rPr>
              <w:t xml:space="preserve">Nr </w:t>
            </w:r>
            <w:r w:rsidR="00C245E4">
              <w:rPr>
                <w:b/>
                <w:bCs/>
              </w:rPr>
              <w:t>inwentarzowy</w:t>
            </w:r>
          </w:p>
          <w:p w14:paraId="614D6AE4" w14:textId="77777777" w:rsidR="00923F87" w:rsidRPr="00D456C9" w:rsidRDefault="00923F87" w:rsidP="00D456C9">
            <w:pPr>
              <w:spacing w:after="0" w:line="240" w:lineRule="auto"/>
              <w:jc w:val="center"/>
              <w:rPr>
                <w:b/>
                <w:bCs/>
              </w:rPr>
            </w:pPr>
            <w:r w:rsidRPr="00D456C9">
              <w:rPr>
                <w:b/>
                <w:bCs/>
              </w:rPr>
              <w:t>LCEAO</w:t>
            </w:r>
          </w:p>
        </w:tc>
        <w:tc>
          <w:tcPr>
            <w:tcW w:w="1254" w:type="dxa"/>
            <w:shd w:val="clear" w:color="auto" w:fill="auto"/>
          </w:tcPr>
          <w:p w14:paraId="720A937A" w14:textId="77777777" w:rsidR="00923F87" w:rsidRPr="00D456C9" w:rsidRDefault="00923F87" w:rsidP="00D456C9">
            <w:pPr>
              <w:spacing w:after="0" w:line="240" w:lineRule="auto"/>
              <w:jc w:val="center"/>
              <w:rPr>
                <w:b/>
                <w:bCs/>
              </w:rPr>
            </w:pPr>
            <w:r w:rsidRPr="00D456C9">
              <w:rPr>
                <w:b/>
                <w:bCs/>
              </w:rPr>
              <w:t xml:space="preserve">Kod </w:t>
            </w:r>
            <w:proofErr w:type="spellStart"/>
            <w:r w:rsidRPr="00D456C9">
              <w:rPr>
                <w:b/>
                <w:bCs/>
              </w:rPr>
              <w:t>pask</w:t>
            </w:r>
            <w:proofErr w:type="spellEnd"/>
            <w:r w:rsidRPr="00D456C9">
              <w:rPr>
                <w:b/>
                <w:bCs/>
              </w:rPr>
              <w:t>.</w:t>
            </w:r>
          </w:p>
          <w:p w14:paraId="1AC8A9AE" w14:textId="77777777" w:rsidR="00923F87" w:rsidRPr="00D456C9" w:rsidRDefault="00923F87" w:rsidP="00D456C9">
            <w:pPr>
              <w:spacing w:after="0" w:line="240" w:lineRule="auto"/>
              <w:jc w:val="center"/>
              <w:rPr>
                <w:b/>
                <w:bCs/>
              </w:rPr>
            </w:pPr>
            <w:r w:rsidRPr="00D456C9">
              <w:rPr>
                <w:b/>
                <w:bCs/>
              </w:rPr>
              <w:t>V LO</w:t>
            </w:r>
          </w:p>
        </w:tc>
        <w:tc>
          <w:tcPr>
            <w:tcW w:w="3584" w:type="dxa"/>
            <w:shd w:val="clear" w:color="auto" w:fill="auto"/>
          </w:tcPr>
          <w:p w14:paraId="1F224384" w14:textId="77777777" w:rsidR="00923F87" w:rsidRPr="00D456C9" w:rsidRDefault="00923F87" w:rsidP="00D456C9">
            <w:pPr>
              <w:spacing w:after="0" w:line="240" w:lineRule="auto"/>
              <w:jc w:val="center"/>
              <w:rPr>
                <w:b/>
                <w:bCs/>
              </w:rPr>
            </w:pPr>
            <w:r w:rsidRPr="00D456C9">
              <w:rPr>
                <w:b/>
                <w:bCs/>
              </w:rPr>
              <w:t>Nazwa programu + Nośnik</w:t>
            </w:r>
          </w:p>
        </w:tc>
        <w:tc>
          <w:tcPr>
            <w:tcW w:w="734" w:type="dxa"/>
          </w:tcPr>
          <w:p w14:paraId="653BB5D9" w14:textId="159AD114" w:rsidR="00923F87" w:rsidRPr="00D456C9" w:rsidRDefault="00923F87" w:rsidP="00D456C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773" w:type="dxa"/>
            <w:shd w:val="clear" w:color="auto" w:fill="auto"/>
          </w:tcPr>
          <w:p w14:paraId="0084E77D" w14:textId="23008003" w:rsidR="00923F87" w:rsidRPr="00D456C9" w:rsidRDefault="00923F87" w:rsidP="00D456C9">
            <w:pPr>
              <w:spacing w:after="0" w:line="240" w:lineRule="auto"/>
              <w:jc w:val="center"/>
              <w:rPr>
                <w:b/>
                <w:bCs/>
              </w:rPr>
            </w:pPr>
            <w:r w:rsidRPr="00D456C9">
              <w:rPr>
                <w:b/>
                <w:bCs/>
              </w:rPr>
              <w:t>Ilość</w:t>
            </w:r>
          </w:p>
          <w:p w14:paraId="05B1534C" w14:textId="77777777" w:rsidR="00923F87" w:rsidRPr="00D456C9" w:rsidRDefault="00923F87" w:rsidP="00D456C9">
            <w:pPr>
              <w:spacing w:after="0" w:line="240" w:lineRule="auto"/>
              <w:jc w:val="center"/>
              <w:rPr>
                <w:b/>
                <w:bCs/>
              </w:rPr>
            </w:pPr>
            <w:r w:rsidRPr="00D456C9">
              <w:rPr>
                <w:b/>
                <w:bCs/>
              </w:rPr>
              <w:t>sztuk</w:t>
            </w:r>
          </w:p>
        </w:tc>
        <w:tc>
          <w:tcPr>
            <w:tcW w:w="1806" w:type="dxa"/>
            <w:shd w:val="clear" w:color="auto" w:fill="auto"/>
          </w:tcPr>
          <w:p w14:paraId="7ED53684" w14:textId="4F5441CD" w:rsidR="00923F87" w:rsidRPr="00D456C9" w:rsidRDefault="00923F87" w:rsidP="00D456C9">
            <w:pPr>
              <w:spacing w:after="0" w:line="240" w:lineRule="auto"/>
              <w:jc w:val="center"/>
              <w:rPr>
                <w:b/>
                <w:bCs/>
              </w:rPr>
            </w:pPr>
            <w:r w:rsidRPr="00D456C9">
              <w:rPr>
                <w:b/>
                <w:bCs/>
              </w:rPr>
              <w:t>Cena</w:t>
            </w:r>
          </w:p>
          <w:p w14:paraId="54995C39" w14:textId="77777777" w:rsidR="00923F87" w:rsidRPr="00D456C9" w:rsidRDefault="00923F87" w:rsidP="00D456C9">
            <w:pPr>
              <w:spacing w:after="0" w:line="240" w:lineRule="auto"/>
              <w:jc w:val="center"/>
              <w:rPr>
                <w:b/>
                <w:bCs/>
              </w:rPr>
            </w:pPr>
            <w:r w:rsidRPr="00D456C9">
              <w:rPr>
                <w:b/>
                <w:bCs/>
              </w:rPr>
              <w:t>jednostkowa</w:t>
            </w:r>
          </w:p>
        </w:tc>
        <w:tc>
          <w:tcPr>
            <w:tcW w:w="1518" w:type="dxa"/>
            <w:shd w:val="clear" w:color="auto" w:fill="auto"/>
          </w:tcPr>
          <w:p w14:paraId="1A73D173" w14:textId="77777777" w:rsidR="00923F87" w:rsidRPr="00D456C9" w:rsidRDefault="00923F87" w:rsidP="00D456C9">
            <w:pPr>
              <w:spacing w:after="0" w:line="240" w:lineRule="auto"/>
              <w:jc w:val="center"/>
              <w:rPr>
                <w:b/>
                <w:bCs/>
              </w:rPr>
            </w:pPr>
            <w:r w:rsidRPr="00D456C9">
              <w:rPr>
                <w:b/>
                <w:bCs/>
              </w:rPr>
              <w:t>Wartość</w:t>
            </w:r>
          </w:p>
        </w:tc>
        <w:tc>
          <w:tcPr>
            <w:tcW w:w="3338" w:type="dxa"/>
            <w:shd w:val="clear" w:color="auto" w:fill="auto"/>
          </w:tcPr>
          <w:p w14:paraId="6836DAFA" w14:textId="77777777" w:rsidR="00923F87" w:rsidRPr="00D456C9" w:rsidRDefault="00923F87" w:rsidP="00D456C9">
            <w:pPr>
              <w:spacing w:after="0" w:line="240" w:lineRule="auto"/>
              <w:jc w:val="center"/>
              <w:rPr>
                <w:b/>
                <w:bCs/>
              </w:rPr>
            </w:pPr>
            <w:r w:rsidRPr="00D456C9">
              <w:rPr>
                <w:b/>
                <w:bCs/>
              </w:rPr>
              <w:t>UWAGI</w:t>
            </w:r>
          </w:p>
        </w:tc>
      </w:tr>
      <w:tr w:rsidR="00923F87" w:rsidRPr="00BB045E" w14:paraId="5F887246" w14:textId="77777777" w:rsidTr="00923F87">
        <w:tc>
          <w:tcPr>
            <w:tcW w:w="557" w:type="dxa"/>
            <w:shd w:val="clear" w:color="auto" w:fill="auto"/>
          </w:tcPr>
          <w:p w14:paraId="705570C4" w14:textId="77777777" w:rsidR="00923F87" w:rsidRPr="00BB045E" w:rsidRDefault="00923F87" w:rsidP="00BB045E">
            <w:pPr>
              <w:spacing w:after="0" w:line="240" w:lineRule="auto"/>
            </w:pPr>
            <w:r>
              <w:t>1.</w:t>
            </w:r>
          </w:p>
        </w:tc>
        <w:tc>
          <w:tcPr>
            <w:tcW w:w="2050" w:type="dxa"/>
            <w:shd w:val="clear" w:color="auto" w:fill="auto"/>
          </w:tcPr>
          <w:p w14:paraId="18D3FD6D" w14:textId="77777777" w:rsidR="00923F87" w:rsidRDefault="00923F87" w:rsidP="00BB045E">
            <w:pPr>
              <w:spacing w:after="0" w:line="240" w:lineRule="auto"/>
            </w:pPr>
            <w:r>
              <w:t>92/01/1, 92/01/2,</w:t>
            </w:r>
          </w:p>
          <w:p w14:paraId="17ADF992" w14:textId="77777777" w:rsidR="00923F87" w:rsidRPr="00BB045E" w:rsidRDefault="00923F87" w:rsidP="00BB045E">
            <w:pPr>
              <w:spacing w:after="0" w:line="240" w:lineRule="auto"/>
            </w:pPr>
            <w:r>
              <w:t>92/01/3, 92/01/4</w:t>
            </w:r>
          </w:p>
        </w:tc>
        <w:tc>
          <w:tcPr>
            <w:tcW w:w="1254" w:type="dxa"/>
            <w:shd w:val="clear" w:color="auto" w:fill="auto"/>
          </w:tcPr>
          <w:p w14:paraId="084C07A5" w14:textId="77777777" w:rsidR="00923F87" w:rsidRPr="00BB045E" w:rsidRDefault="00923F87" w:rsidP="00D456C9">
            <w:pPr>
              <w:spacing w:after="0" w:line="240" w:lineRule="auto"/>
              <w:jc w:val="center"/>
            </w:pPr>
            <w:r>
              <w:t>4566</w:t>
            </w:r>
          </w:p>
        </w:tc>
        <w:tc>
          <w:tcPr>
            <w:tcW w:w="3584" w:type="dxa"/>
            <w:shd w:val="clear" w:color="auto" w:fill="auto"/>
          </w:tcPr>
          <w:p w14:paraId="67CE01DB" w14:textId="49541263" w:rsidR="00923F87" w:rsidRPr="00BB045E" w:rsidRDefault="00923F87" w:rsidP="00BB045E">
            <w:pPr>
              <w:spacing w:after="0" w:line="240" w:lineRule="auto"/>
            </w:pPr>
            <w:r>
              <w:t>Program Office: Microsoft Office 2003 prof. PL</w:t>
            </w:r>
          </w:p>
        </w:tc>
        <w:tc>
          <w:tcPr>
            <w:tcW w:w="734" w:type="dxa"/>
          </w:tcPr>
          <w:p w14:paraId="56EEC36A" w14:textId="6A763A33" w:rsidR="00923F87" w:rsidRDefault="00923F87" w:rsidP="00D456C9"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773" w:type="dxa"/>
            <w:shd w:val="clear" w:color="auto" w:fill="auto"/>
          </w:tcPr>
          <w:p w14:paraId="652A223F" w14:textId="3EBC3FF7" w:rsidR="00923F87" w:rsidRPr="00BB045E" w:rsidRDefault="00923F87" w:rsidP="00D456C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06" w:type="dxa"/>
            <w:shd w:val="clear" w:color="auto" w:fill="auto"/>
          </w:tcPr>
          <w:p w14:paraId="1C70B61D" w14:textId="77777777" w:rsidR="00923F87" w:rsidRPr="00BB045E" w:rsidRDefault="00923F87" w:rsidP="00D456C9">
            <w:pPr>
              <w:spacing w:after="0" w:line="240" w:lineRule="auto"/>
              <w:jc w:val="center"/>
            </w:pPr>
            <w:r>
              <w:t>142,74</w:t>
            </w:r>
          </w:p>
        </w:tc>
        <w:tc>
          <w:tcPr>
            <w:tcW w:w="1518" w:type="dxa"/>
            <w:shd w:val="clear" w:color="auto" w:fill="auto"/>
          </w:tcPr>
          <w:p w14:paraId="2B07273D" w14:textId="77777777" w:rsidR="00923F87" w:rsidRPr="00BB045E" w:rsidRDefault="00923F87" w:rsidP="00D456C9">
            <w:pPr>
              <w:spacing w:after="0" w:line="240" w:lineRule="auto"/>
              <w:jc w:val="center"/>
            </w:pPr>
            <w:r>
              <w:t>570,96</w:t>
            </w:r>
          </w:p>
        </w:tc>
        <w:tc>
          <w:tcPr>
            <w:tcW w:w="3338" w:type="dxa"/>
            <w:shd w:val="clear" w:color="auto" w:fill="auto"/>
          </w:tcPr>
          <w:p w14:paraId="4C792B8C" w14:textId="14CB2A45" w:rsidR="00923F87" w:rsidRPr="00BB045E" w:rsidRDefault="0019066D" w:rsidP="0019066D">
            <w:pPr>
              <w:spacing w:after="0" w:line="240" w:lineRule="auto"/>
            </w:pPr>
            <w:r>
              <w:t>Stary, niekompletny zestaw, nieużywany</w:t>
            </w:r>
          </w:p>
        </w:tc>
      </w:tr>
      <w:tr w:rsidR="00923F87" w:rsidRPr="00BB045E" w14:paraId="3E2C7707" w14:textId="77777777" w:rsidTr="00923F87">
        <w:tc>
          <w:tcPr>
            <w:tcW w:w="557" w:type="dxa"/>
            <w:shd w:val="clear" w:color="auto" w:fill="auto"/>
          </w:tcPr>
          <w:p w14:paraId="1094CE29" w14:textId="77777777" w:rsidR="00923F87" w:rsidRPr="00BB045E" w:rsidRDefault="00923F87" w:rsidP="00BB045E">
            <w:pPr>
              <w:spacing w:after="0" w:line="240" w:lineRule="auto"/>
            </w:pPr>
            <w:r>
              <w:t>2.</w:t>
            </w:r>
          </w:p>
        </w:tc>
        <w:tc>
          <w:tcPr>
            <w:tcW w:w="2050" w:type="dxa"/>
            <w:shd w:val="clear" w:color="auto" w:fill="auto"/>
          </w:tcPr>
          <w:p w14:paraId="37B5AF7F" w14:textId="77777777" w:rsidR="00923F87" w:rsidRDefault="00923F87" w:rsidP="00BB045E">
            <w:pPr>
              <w:spacing w:after="0" w:line="240" w:lineRule="auto"/>
            </w:pPr>
            <w:r>
              <w:t>92/01/5, 92/01/6,</w:t>
            </w:r>
          </w:p>
          <w:p w14:paraId="501A623E" w14:textId="77777777" w:rsidR="00923F87" w:rsidRPr="00BB045E" w:rsidRDefault="00923F87" w:rsidP="00BB045E">
            <w:pPr>
              <w:spacing w:after="0" w:line="240" w:lineRule="auto"/>
            </w:pPr>
            <w:r>
              <w:t>92/01/7, 92/01/8</w:t>
            </w:r>
          </w:p>
        </w:tc>
        <w:tc>
          <w:tcPr>
            <w:tcW w:w="1254" w:type="dxa"/>
            <w:shd w:val="clear" w:color="auto" w:fill="auto"/>
          </w:tcPr>
          <w:p w14:paraId="1F37CCD3" w14:textId="77777777" w:rsidR="00923F87" w:rsidRPr="00BB045E" w:rsidRDefault="00923F87" w:rsidP="00D456C9">
            <w:pPr>
              <w:spacing w:after="0" w:line="240" w:lineRule="auto"/>
              <w:jc w:val="center"/>
            </w:pPr>
            <w:r>
              <w:t>4567</w:t>
            </w:r>
          </w:p>
        </w:tc>
        <w:tc>
          <w:tcPr>
            <w:tcW w:w="3584" w:type="dxa"/>
            <w:shd w:val="clear" w:color="auto" w:fill="auto"/>
          </w:tcPr>
          <w:p w14:paraId="3AB98E7F" w14:textId="14F7DD54" w:rsidR="00923F87" w:rsidRPr="00BB045E" w:rsidRDefault="00923F87" w:rsidP="00BB045E">
            <w:pPr>
              <w:spacing w:after="0" w:line="240" w:lineRule="auto"/>
            </w:pPr>
            <w:r>
              <w:t>Programy edukacyjne: Licencja Cenzor EDU.</w:t>
            </w:r>
          </w:p>
        </w:tc>
        <w:tc>
          <w:tcPr>
            <w:tcW w:w="734" w:type="dxa"/>
          </w:tcPr>
          <w:p w14:paraId="40D7415A" w14:textId="7FCBC190" w:rsidR="00923F87" w:rsidRDefault="00923F87" w:rsidP="00D456C9"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773" w:type="dxa"/>
            <w:shd w:val="clear" w:color="auto" w:fill="auto"/>
          </w:tcPr>
          <w:p w14:paraId="7B9C81CA" w14:textId="20CBADCC" w:rsidR="00923F87" w:rsidRPr="00BB045E" w:rsidRDefault="00923F87" w:rsidP="00D456C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06" w:type="dxa"/>
            <w:shd w:val="clear" w:color="auto" w:fill="auto"/>
          </w:tcPr>
          <w:p w14:paraId="3E2C128D" w14:textId="77777777" w:rsidR="00923F87" w:rsidRPr="00BB045E" w:rsidRDefault="00923F87" w:rsidP="00D456C9">
            <w:pPr>
              <w:spacing w:after="0" w:line="240" w:lineRule="auto"/>
              <w:jc w:val="center"/>
            </w:pPr>
            <w:r>
              <w:t>4,88</w:t>
            </w:r>
          </w:p>
        </w:tc>
        <w:tc>
          <w:tcPr>
            <w:tcW w:w="1518" w:type="dxa"/>
            <w:shd w:val="clear" w:color="auto" w:fill="auto"/>
          </w:tcPr>
          <w:p w14:paraId="3BD081EA" w14:textId="77777777" w:rsidR="00923F87" w:rsidRPr="00BB045E" w:rsidRDefault="00923F87" w:rsidP="00D456C9">
            <w:pPr>
              <w:spacing w:after="0" w:line="240" w:lineRule="auto"/>
              <w:jc w:val="center"/>
            </w:pPr>
            <w:r>
              <w:t>19,52</w:t>
            </w:r>
          </w:p>
        </w:tc>
        <w:tc>
          <w:tcPr>
            <w:tcW w:w="3338" w:type="dxa"/>
            <w:shd w:val="clear" w:color="auto" w:fill="auto"/>
          </w:tcPr>
          <w:p w14:paraId="4914CDEA" w14:textId="79B4D46E" w:rsidR="00923F87" w:rsidRPr="00BB045E" w:rsidRDefault="0019066D" w:rsidP="0019066D">
            <w:pPr>
              <w:spacing w:after="0" w:line="240" w:lineRule="auto"/>
            </w:pPr>
            <w:r>
              <w:t>Stary, niekompletny zestaw, nieużywany</w:t>
            </w:r>
          </w:p>
        </w:tc>
      </w:tr>
      <w:tr w:rsidR="00923F87" w:rsidRPr="00BB045E" w14:paraId="63367E51" w14:textId="77777777" w:rsidTr="00923F87">
        <w:tc>
          <w:tcPr>
            <w:tcW w:w="557" w:type="dxa"/>
            <w:shd w:val="clear" w:color="auto" w:fill="auto"/>
          </w:tcPr>
          <w:p w14:paraId="4ADF2C65" w14:textId="77777777" w:rsidR="00923F87" w:rsidRPr="00BB045E" w:rsidRDefault="00923F87" w:rsidP="00BB045E">
            <w:pPr>
              <w:spacing w:after="0" w:line="240" w:lineRule="auto"/>
            </w:pPr>
            <w:r>
              <w:t>3.</w:t>
            </w:r>
          </w:p>
        </w:tc>
        <w:tc>
          <w:tcPr>
            <w:tcW w:w="2050" w:type="dxa"/>
            <w:shd w:val="clear" w:color="auto" w:fill="auto"/>
          </w:tcPr>
          <w:p w14:paraId="6EB70B43" w14:textId="77777777" w:rsidR="00923F87" w:rsidRDefault="00923F87" w:rsidP="00BB045E">
            <w:pPr>
              <w:spacing w:after="0" w:line="240" w:lineRule="auto"/>
            </w:pPr>
            <w:r>
              <w:t>92/01/9, 92/01/10</w:t>
            </w:r>
          </w:p>
          <w:p w14:paraId="7F37EABE" w14:textId="77777777" w:rsidR="00923F87" w:rsidRPr="00BB045E" w:rsidRDefault="00923F87" w:rsidP="00BB045E">
            <w:pPr>
              <w:spacing w:after="0" w:line="240" w:lineRule="auto"/>
            </w:pPr>
            <w:r>
              <w:t>92/01/11, 92/01/12</w:t>
            </w:r>
          </w:p>
        </w:tc>
        <w:tc>
          <w:tcPr>
            <w:tcW w:w="1254" w:type="dxa"/>
            <w:shd w:val="clear" w:color="auto" w:fill="auto"/>
          </w:tcPr>
          <w:p w14:paraId="1F358053" w14:textId="77777777" w:rsidR="00923F87" w:rsidRPr="00BB045E" w:rsidRDefault="00923F87" w:rsidP="00D456C9">
            <w:pPr>
              <w:spacing w:after="0" w:line="240" w:lineRule="auto"/>
              <w:jc w:val="center"/>
            </w:pPr>
            <w:r>
              <w:t>4568</w:t>
            </w:r>
          </w:p>
        </w:tc>
        <w:tc>
          <w:tcPr>
            <w:tcW w:w="3584" w:type="dxa"/>
            <w:shd w:val="clear" w:color="auto" w:fill="auto"/>
          </w:tcPr>
          <w:p w14:paraId="6288A905" w14:textId="12DDF388" w:rsidR="00923F87" w:rsidRPr="00BB045E" w:rsidRDefault="00923F87" w:rsidP="00BB045E">
            <w:pPr>
              <w:spacing w:after="0" w:line="240" w:lineRule="auto"/>
            </w:pPr>
            <w:r>
              <w:t>Programy edukacyjne: Licencja Oprogramowanie Atlas Świata PWN</w:t>
            </w:r>
          </w:p>
        </w:tc>
        <w:tc>
          <w:tcPr>
            <w:tcW w:w="734" w:type="dxa"/>
          </w:tcPr>
          <w:p w14:paraId="2FDA3BEB" w14:textId="74C1672B" w:rsidR="00923F87" w:rsidRDefault="00923F87" w:rsidP="00D456C9"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773" w:type="dxa"/>
            <w:shd w:val="clear" w:color="auto" w:fill="auto"/>
          </w:tcPr>
          <w:p w14:paraId="2FC91FDA" w14:textId="1CF2F629" w:rsidR="00923F87" w:rsidRPr="00BB045E" w:rsidRDefault="00923F87" w:rsidP="00D456C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06" w:type="dxa"/>
            <w:shd w:val="clear" w:color="auto" w:fill="auto"/>
          </w:tcPr>
          <w:p w14:paraId="51D7AB69" w14:textId="77777777" w:rsidR="00923F87" w:rsidRPr="00BB045E" w:rsidRDefault="00923F87" w:rsidP="00D456C9">
            <w:pPr>
              <w:spacing w:after="0" w:line="240" w:lineRule="auto"/>
              <w:jc w:val="center"/>
            </w:pPr>
            <w:r>
              <w:t>18,30</w:t>
            </w:r>
          </w:p>
        </w:tc>
        <w:tc>
          <w:tcPr>
            <w:tcW w:w="1518" w:type="dxa"/>
            <w:shd w:val="clear" w:color="auto" w:fill="auto"/>
          </w:tcPr>
          <w:p w14:paraId="59D7C458" w14:textId="77777777" w:rsidR="00923F87" w:rsidRPr="00BB045E" w:rsidRDefault="00923F87" w:rsidP="00D456C9">
            <w:pPr>
              <w:spacing w:after="0" w:line="240" w:lineRule="auto"/>
              <w:jc w:val="center"/>
            </w:pPr>
            <w:r>
              <w:t>73,20</w:t>
            </w:r>
          </w:p>
        </w:tc>
        <w:tc>
          <w:tcPr>
            <w:tcW w:w="3338" w:type="dxa"/>
            <w:shd w:val="clear" w:color="auto" w:fill="auto"/>
          </w:tcPr>
          <w:p w14:paraId="45943EB5" w14:textId="1FE48121" w:rsidR="00923F87" w:rsidRPr="00BB045E" w:rsidRDefault="0019066D" w:rsidP="00BB045E">
            <w:pPr>
              <w:spacing w:after="0" w:line="240" w:lineRule="auto"/>
            </w:pPr>
            <w:r>
              <w:t>Stary, niekompletny zestaw, nieużywany</w:t>
            </w:r>
          </w:p>
        </w:tc>
      </w:tr>
      <w:tr w:rsidR="00923F87" w:rsidRPr="00BB045E" w14:paraId="29BE84F7" w14:textId="77777777" w:rsidTr="00923F87">
        <w:tc>
          <w:tcPr>
            <w:tcW w:w="557" w:type="dxa"/>
            <w:shd w:val="clear" w:color="auto" w:fill="auto"/>
          </w:tcPr>
          <w:p w14:paraId="3C98DE17" w14:textId="77777777" w:rsidR="00923F87" w:rsidRPr="00BB045E" w:rsidRDefault="00923F87" w:rsidP="00BB045E">
            <w:pPr>
              <w:spacing w:after="0" w:line="240" w:lineRule="auto"/>
            </w:pPr>
            <w:r>
              <w:t>4.</w:t>
            </w:r>
          </w:p>
        </w:tc>
        <w:tc>
          <w:tcPr>
            <w:tcW w:w="2050" w:type="dxa"/>
            <w:shd w:val="clear" w:color="auto" w:fill="auto"/>
          </w:tcPr>
          <w:p w14:paraId="4F8CEB13" w14:textId="77777777" w:rsidR="00923F87" w:rsidRDefault="00923F87" w:rsidP="00BB045E">
            <w:pPr>
              <w:spacing w:after="0" w:line="240" w:lineRule="auto"/>
            </w:pPr>
            <w:r>
              <w:t>92/01/13, 92/01/14</w:t>
            </w:r>
          </w:p>
          <w:p w14:paraId="6C23261F" w14:textId="77777777" w:rsidR="00923F87" w:rsidRPr="00BB045E" w:rsidRDefault="00923F87" w:rsidP="00BB045E">
            <w:pPr>
              <w:spacing w:after="0" w:line="240" w:lineRule="auto"/>
            </w:pPr>
            <w:r>
              <w:t>92/01/15, 92/01/16</w:t>
            </w:r>
          </w:p>
        </w:tc>
        <w:tc>
          <w:tcPr>
            <w:tcW w:w="1254" w:type="dxa"/>
            <w:shd w:val="clear" w:color="auto" w:fill="auto"/>
          </w:tcPr>
          <w:p w14:paraId="1B7A5485" w14:textId="77777777" w:rsidR="00923F87" w:rsidRPr="00BB045E" w:rsidRDefault="00923F87" w:rsidP="00D456C9">
            <w:pPr>
              <w:spacing w:after="0" w:line="240" w:lineRule="auto"/>
              <w:jc w:val="center"/>
            </w:pPr>
            <w:r>
              <w:t>4569</w:t>
            </w:r>
          </w:p>
        </w:tc>
        <w:tc>
          <w:tcPr>
            <w:tcW w:w="3584" w:type="dxa"/>
            <w:shd w:val="clear" w:color="auto" w:fill="auto"/>
          </w:tcPr>
          <w:p w14:paraId="3F094377" w14:textId="376D3665" w:rsidR="00923F87" w:rsidRPr="00BB045E" w:rsidRDefault="00923F87" w:rsidP="00BB045E">
            <w:pPr>
              <w:spacing w:after="0" w:line="240" w:lineRule="auto"/>
            </w:pPr>
            <w:r>
              <w:t xml:space="preserve">Programy edukacyjne: Licencja Oprogramowanie </w:t>
            </w:r>
            <w:proofErr w:type="spellStart"/>
            <w:r>
              <w:t>PEncyklopedia</w:t>
            </w:r>
            <w:proofErr w:type="spellEnd"/>
            <w:r>
              <w:t xml:space="preserve"> PWN E06</w:t>
            </w:r>
          </w:p>
        </w:tc>
        <w:tc>
          <w:tcPr>
            <w:tcW w:w="734" w:type="dxa"/>
          </w:tcPr>
          <w:p w14:paraId="4E88FC5F" w14:textId="590F45B1" w:rsidR="00923F87" w:rsidRDefault="00923F87" w:rsidP="00D456C9"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773" w:type="dxa"/>
            <w:shd w:val="clear" w:color="auto" w:fill="auto"/>
          </w:tcPr>
          <w:p w14:paraId="616DFB34" w14:textId="6239629D" w:rsidR="00923F87" w:rsidRPr="00BB045E" w:rsidRDefault="00923F87" w:rsidP="00D456C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06" w:type="dxa"/>
            <w:shd w:val="clear" w:color="auto" w:fill="auto"/>
          </w:tcPr>
          <w:p w14:paraId="534AE4F6" w14:textId="77777777" w:rsidR="00923F87" w:rsidRPr="00BB045E" w:rsidRDefault="00923F87" w:rsidP="00D456C9">
            <w:pPr>
              <w:spacing w:after="0" w:line="240" w:lineRule="auto"/>
              <w:jc w:val="center"/>
            </w:pPr>
            <w:r>
              <w:t>20,74</w:t>
            </w:r>
          </w:p>
        </w:tc>
        <w:tc>
          <w:tcPr>
            <w:tcW w:w="1518" w:type="dxa"/>
            <w:shd w:val="clear" w:color="auto" w:fill="auto"/>
          </w:tcPr>
          <w:p w14:paraId="7B3EA0DB" w14:textId="77777777" w:rsidR="00923F87" w:rsidRPr="00BB045E" w:rsidRDefault="00923F87" w:rsidP="00D456C9">
            <w:pPr>
              <w:spacing w:after="0" w:line="240" w:lineRule="auto"/>
              <w:jc w:val="center"/>
            </w:pPr>
            <w:r>
              <w:t>82,96</w:t>
            </w:r>
          </w:p>
        </w:tc>
        <w:tc>
          <w:tcPr>
            <w:tcW w:w="3338" w:type="dxa"/>
            <w:shd w:val="clear" w:color="auto" w:fill="auto"/>
          </w:tcPr>
          <w:p w14:paraId="2CADFC8D" w14:textId="1C3A8769" w:rsidR="00923F87" w:rsidRPr="00BB045E" w:rsidRDefault="0019066D" w:rsidP="00BB045E">
            <w:pPr>
              <w:spacing w:after="0" w:line="240" w:lineRule="auto"/>
            </w:pPr>
            <w:r>
              <w:t>Stary, niekompletny zestaw, nieużywany</w:t>
            </w:r>
          </w:p>
        </w:tc>
      </w:tr>
      <w:tr w:rsidR="00923F87" w:rsidRPr="00BB045E" w14:paraId="31519C86" w14:textId="77777777" w:rsidTr="00923F87">
        <w:tc>
          <w:tcPr>
            <w:tcW w:w="557" w:type="dxa"/>
            <w:shd w:val="clear" w:color="auto" w:fill="auto"/>
          </w:tcPr>
          <w:p w14:paraId="0CFFC61C" w14:textId="77777777" w:rsidR="00923F87" w:rsidRPr="00BB045E" w:rsidRDefault="00923F87" w:rsidP="00BB045E">
            <w:pPr>
              <w:spacing w:after="0" w:line="240" w:lineRule="auto"/>
            </w:pPr>
            <w:r>
              <w:t>5.</w:t>
            </w:r>
          </w:p>
        </w:tc>
        <w:tc>
          <w:tcPr>
            <w:tcW w:w="2050" w:type="dxa"/>
            <w:shd w:val="clear" w:color="auto" w:fill="auto"/>
          </w:tcPr>
          <w:p w14:paraId="4B5FD37F" w14:textId="77777777" w:rsidR="00923F87" w:rsidRDefault="00923F87" w:rsidP="00BB045E">
            <w:pPr>
              <w:spacing w:after="0" w:line="240" w:lineRule="auto"/>
            </w:pPr>
            <w:r>
              <w:t>92/01/17, 92/01/18</w:t>
            </w:r>
          </w:p>
          <w:p w14:paraId="3641993C" w14:textId="77777777" w:rsidR="00923F87" w:rsidRPr="00BB045E" w:rsidRDefault="00923F87" w:rsidP="00BB045E">
            <w:pPr>
              <w:spacing w:after="0" w:line="240" w:lineRule="auto"/>
            </w:pPr>
            <w:r>
              <w:t>92/01/19, 92/01/20</w:t>
            </w:r>
          </w:p>
        </w:tc>
        <w:tc>
          <w:tcPr>
            <w:tcW w:w="1254" w:type="dxa"/>
            <w:shd w:val="clear" w:color="auto" w:fill="auto"/>
          </w:tcPr>
          <w:p w14:paraId="0DA0746F" w14:textId="77777777" w:rsidR="00923F87" w:rsidRPr="00BB045E" w:rsidRDefault="00923F87" w:rsidP="00D456C9">
            <w:pPr>
              <w:spacing w:after="0" w:line="240" w:lineRule="auto"/>
              <w:jc w:val="center"/>
            </w:pPr>
            <w:r>
              <w:t>4570</w:t>
            </w:r>
          </w:p>
        </w:tc>
        <w:tc>
          <w:tcPr>
            <w:tcW w:w="3584" w:type="dxa"/>
            <w:shd w:val="clear" w:color="auto" w:fill="auto"/>
          </w:tcPr>
          <w:p w14:paraId="5F9F6D6F" w14:textId="455DE468" w:rsidR="00923F87" w:rsidRPr="00BB045E" w:rsidRDefault="00923F87" w:rsidP="00BB045E">
            <w:pPr>
              <w:spacing w:after="0" w:line="240" w:lineRule="auto"/>
            </w:pPr>
            <w:r>
              <w:t>Programy edukacyjne: Licencja Oprogramowanie Słowniki PWN Portal</w:t>
            </w:r>
          </w:p>
        </w:tc>
        <w:tc>
          <w:tcPr>
            <w:tcW w:w="734" w:type="dxa"/>
          </w:tcPr>
          <w:p w14:paraId="4B392C90" w14:textId="27186260" w:rsidR="00923F87" w:rsidRDefault="00923F87" w:rsidP="00D456C9"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773" w:type="dxa"/>
            <w:shd w:val="clear" w:color="auto" w:fill="auto"/>
          </w:tcPr>
          <w:p w14:paraId="0236347D" w14:textId="7846B275" w:rsidR="00923F87" w:rsidRPr="00BB045E" w:rsidRDefault="00923F87" w:rsidP="00D456C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06" w:type="dxa"/>
            <w:shd w:val="clear" w:color="auto" w:fill="auto"/>
          </w:tcPr>
          <w:p w14:paraId="748847DE" w14:textId="77777777" w:rsidR="00923F87" w:rsidRPr="00BB045E" w:rsidRDefault="00923F87" w:rsidP="00D456C9">
            <w:pPr>
              <w:spacing w:after="0" w:line="240" w:lineRule="auto"/>
              <w:jc w:val="center"/>
            </w:pPr>
            <w:r>
              <w:t>52,46</w:t>
            </w:r>
          </w:p>
        </w:tc>
        <w:tc>
          <w:tcPr>
            <w:tcW w:w="1518" w:type="dxa"/>
            <w:shd w:val="clear" w:color="auto" w:fill="auto"/>
          </w:tcPr>
          <w:p w14:paraId="2B3A1327" w14:textId="77777777" w:rsidR="00923F87" w:rsidRPr="00BB045E" w:rsidRDefault="00923F87" w:rsidP="00D456C9">
            <w:pPr>
              <w:spacing w:after="0" w:line="240" w:lineRule="auto"/>
              <w:jc w:val="center"/>
            </w:pPr>
            <w:r>
              <w:t>209,84</w:t>
            </w:r>
          </w:p>
        </w:tc>
        <w:tc>
          <w:tcPr>
            <w:tcW w:w="3338" w:type="dxa"/>
            <w:shd w:val="clear" w:color="auto" w:fill="auto"/>
          </w:tcPr>
          <w:p w14:paraId="6DFD812D" w14:textId="0C69985F" w:rsidR="00923F87" w:rsidRPr="00BB045E" w:rsidRDefault="0019066D" w:rsidP="00BB045E">
            <w:pPr>
              <w:spacing w:after="0" w:line="240" w:lineRule="auto"/>
            </w:pPr>
            <w:r>
              <w:t>Stary, niekompletny zestaw, nieużywany</w:t>
            </w:r>
          </w:p>
        </w:tc>
      </w:tr>
      <w:tr w:rsidR="00923F87" w:rsidRPr="00BB045E" w14:paraId="4A97B2E8" w14:textId="77777777" w:rsidTr="00923F87">
        <w:tc>
          <w:tcPr>
            <w:tcW w:w="557" w:type="dxa"/>
            <w:shd w:val="clear" w:color="auto" w:fill="auto"/>
          </w:tcPr>
          <w:p w14:paraId="22EEA037" w14:textId="77777777" w:rsidR="00923F87" w:rsidRDefault="00923F87" w:rsidP="00BB045E">
            <w:pPr>
              <w:spacing w:after="0" w:line="240" w:lineRule="auto"/>
            </w:pPr>
            <w:r>
              <w:t>6.</w:t>
            </w:r>
          </w:p>
        </w:tc>
        <w:tc>
          <w:tcPr>
            <w:tcW w:w="2050" w:type="dxa"/>
            <w:shd w:val="clear" w:color="auto" w:fill="auto"/>
          </w:tcPr>
          <w:p w14:paraId="37852829" w14:textId="77777777" w:rsidR="00923F87" w:rsidRDefault="00923F87" w:rsidP="00BB045E">
            <w:pPr>
              <w:spacing w:after="0" w:line="240" w:lineRule="auto"/>
            </w:pPr>
            <w:r>
              <w:t>92/01/21</w:t>
            </w:r>
          </w:p>
        </w:tc>
        <w:tc>
          <w:tcPr>
            <w:tcW w:w="1254" w:type="dxa"/>
            <w:shd w:val="clear" w:color="auto" w:fill="auto"/>
          </w:tcPr>
          <w:p w14:paraId="0A627FFE" w14:textId="77777777" w:rsidR="00923F87" w:rsidRDefault="00923F87" w:rsidP="00D456C9">
            <w:pPr>
              <w:spacing w:after="0" w:line="240" w:lineRule="auto"/>
              <w:jc w:val="center"/>
            </w:pPr>
            <w:r>
              <w:t>4571</w:t>
            </w:r>
          </w:p>
        </w:tc>
        <w:tc>
          <w:tcPr>
            <w:tcW w:w="3584" w:type="dxa"/>
            <w:shd w:val="clear" w:color="auto" w:fill="auto"/>
          </w:tcPr>
          <w:p w14:paraId="7FD4F79B" w14:textId="77777777" w:rsidR="00923F87" w:rsidRDefault="00923F87" w:rsidP="00BB045E">
            <w:pPr>
              <w:spacing w:after="0" w:line="240" w:lineRule="auto"/>
            </w:pPr>
            <w:r>
              <w:t>Programy edukacyjny: Pakiet 5 dodatkowych licencji połączeń dla Microsoft Sm Serwer 2003</w:t>
            </w:r>
          </w:p>
        </w:tc>
        <w:tc>
          <w:tcPr>
            <w:tcW w:w="734" w:type="dxa"/>
          </w:tcPr>
          <w:p w14:paraId="2BACF2D3" w14:textId="636807B7" w:rsidR="00923F87" w:rsidRDefault="00923F87" w:rsidP="00D456C9"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773" w:type="dxa"/>
            <w:shd w:val="clear" w:color="auto" w:fill="auto"/>
          </w:tcPr>
          <w:p w14:paraId="282BE853" w14:textId="6B6F661A" w:rsidR="00923F87" w:rsidRDefault="00923F87" w:rsidP="00D456C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6" w:type="dxa"/>
            <w:shd w:val="clear" w:color="auto" w:fill="auto"/>
          </w:tcPr>
          <w:p w14:paraId="377C8B19" w14:textId="77777777" w:rsidR="00923F87" w:rsidRDefault="00923F87" w:rsidP="00D456C9">
            <w:pPr>
              <w:spacing w:after="0" w:line="240" w:lineRule="auto"/>
              <w:jc w:val="center"/>
            </w:pPr>
            <w:r>
              <w:t>357,46</w:t>
            </w:r>
          </w:p>
        </w:tc>
        <w:tc>
          <w:tcPr>
            <w:tcW w:w="1518" w:type="dxa"/>
            <w:shd w:val="clear" w:color="auto" w:fill="auto"/>
          </w:tcPr>
          <w:p w14:paraId="3FF11AD8" w14:textId="77777777" w:rsidR="00923F87" w:rsidRDefault="00923F87" w:rsidP="00D456C9">
            <w:pPr>
              <w:spacing w:after="0" w:line="240" w:lineRule="auto"/>
              <w:jc w:val="center"/>
            </w:pPr>
            <w:r>
              <w:t>357,46</w:t>
            </w:r>
          </w:p>
        </w:tc>
        <w:tc>
          <w:tcPr>
            <w:tcW w:w="3338" w:type="dxa"/>
            <w:shd w:val="clear" w:color="auto" w:fill="auto"/>
          </w:tcPr>
          <w:p w14:paraId="1F9FA55D" w14:textId="4A072417" w:rsidR="00923F87" w:rsidRPr="00BB045E" w:rsidRDefault="0019066D" w:rsidP="00BB045E">
            <w:pPr>
              <w:spacing w:after="0" w:line="240" w:lineRule="auto"/>
            </w:pPr>
            <w:r>
              <w:t>Stary, niekompletny zestaw, nieużywany</w:t>
            </w:r>
          </w:p>
        </w:tc>
      </w:tr>
      <w:tr w:rsidR="00923F87" w:rsidRPr="00BB045E" w14:paraId="28DA72BE" w14:textId="77777777" w:rsidTr="00923F87">
        <w:tc>
          <w:tcPr>
            <w:tcW w:w="557" w:type="dxa"/>
            <w:shd w:val="clear" w:color="auto" w:fill="auto"/>
          </w:tcPr>
          <w:p w14:paraId="38B74B1E" w14:textId="77777777" w:rsidR="00923F87" w:rsidRDefault="00923F87" w:rsidP="00BB045E">
            <w:pPr>
              <w:spacing w:after="0" w:line="240" w:lineRule="auto"/>
            </w:pPr>
            <w:r>
              <w:t>7.</w:t>
            </w:r>
          </w:p>
        </w:tc>
        <w:tc>
          <w:tcPr>
            <w:tcW w:w="2050" w:type="dxa"/>
            <w:shd w:val="clear" w:color="auto" w:fill="auto"/>
          </w:tcPr>
          <w:p w14:paraId="6AC999C2" w14:textId="77777777" w:rsidR="00923F87" w:rsidRDefault="00923F87" w:rsidP="00BB045E">
            <w:pPr>
              <w:spacing w:after="0" w:line="240" w:lineRule="auto"/>
            </w:pPr>
            <w:r>
              <w:t>92/01/22</w:t>
            </w:r>
          </w:p>
        </w:tc>
        <w:tc>
          <w:tcPr>
            <w:tcW w:w="1254" w:type="dxa"/>
            <w:shd w:val="clear" w:color="auto" w:fill="auto"/>
          </w:tcPr>
          <w:p w14:paraId="531C9BD7" w14:textId="77777777" w:rsidR="00923F87" w:rsidRDefault="00923F87" w:rsidP="00D456C9">
            <w:pPr>
              <w:spacing w:after="0" w:line="240" w:lineRule="auto"/>
              <w:jc w:val="center"/>
            </w:pPr>
            <w:r>
              <w:t>4572</w:t>
            </w:r>
          </w:p>
        </w:tc>
        <w:tc>
          <w:tcPr>
            <w:tcW w:w="3584" w:type="dxa"/>
            <w:shd w:val="clear" w:color="auto" w:fill="auto"/>
          </w:tcPr>
          <w:p w14:paraId="0B936465" w14:textId="20F0D77C" w:rsidR="00923F87" w:rsidRDefault="00923F87" w:rsidP="00BB045E">
            <w:pPr>
              <w:spacing w:after="0" w:line="240" w:lineRule="auto"/>
            </w:pPr>
            <w:r>
              <w:t>Program Office: Nośnik oprogramowania Microsoft Office Prof. PL</w:t>
            </w:r>
          </w:p>
        </w:tc>
        <w:tc>
          <w:tcPr>
            <w:tcW w:w="734" w:type="dxa"/>
          </w:tcPr>
          <w:p w14:paraId="1A54DB6A" w14:textId="3869844E" w:rsidR="00923F87" w:rsidRDefault="00923F87" w:rsidP="00D456C9"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773" w:type="dxa"/>
            <w:shd w:val="clear" w:color="auto" w:fill="auto"/>
          </w:tcPr>
          <w:p w14:paraId="307F2FA3" w14:textId="24EC5A67" w:rsidR="00923F87" w:rsidRDefault="00923F87" w:rsidP="00D456C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6" w:type="dxa"/>
            <w:shd w:val="clear" w:color="auto" w:fill="auto"/>
          </w:tcPr>
          <w:p w14:paraId="1A535BDB" w14:textId="77777777" w:rsidR="00923F87" w:rsidRDefault="00923F87" w:rsidP="00D456C9">
            <w:pPr>
              <w:spacing w:after="0" w:line="240" w:lineRule="auto"/>
              <w:jc w:val="center"/>
            </w:pPr>
            <w:r>
              <w:t>104,92</w:t>
            </w:r>
          </w:p>
        </w:tc>
        <w:tc>
          <w:tcPr>
            <w:tcW w:w="1518" w:type="dxa"/>
            <w:shd w:val="clear" w:color="auto" w:fill="auto"/>
          </w:tcPr>
          <w:p w14:paraId="0AF799A8" w14:textId="77777777" w:rsidR="00923F87" w:rsidRDefault="00923F87" w:rsidP="00D456C9">
            <w:pPr>
              <w:spacing w:after="0" w:line="240" w:lineRule="auto"/>
              <w:jc w:val="center"/>
            </w:pPr>
            <w:r>
              <w:t>104,92</w:t>
            </w:r>
          </w:p>
        </w:tc>
        <w:tc>
          <w:tcPr>
            <w:tcW w:w="3338" w:type="dxa"/>
            <w:shd w:val="clear" w:color="auto" w:fill="auto"/>
          </w:tcPr>
          <w:p w14:paraId="57CE853E" w14:textId="0F006D4F" w:rsidR="00923F87" w:rsidRPr="00BB045E" w:rsidRDefault="0019066D" w:rsidP="00BB045E">
            <w:pPr>
              <w:spacing w:after="0" w:line="240" w:lineRule="auto"/>
            </w:pPr>
            <w:r>
              <w:t>Stary, niekompletny zestaw, nieużywany</w:t>
            </w:r>
          </w:p>
        </w:tc>
      </w:tr>
      <w:tr w:rsidR="00923F87" w:rsidRPr="00BB045E" w14:paraId="0D528CD5" w14:textId="77777777" w:rsidTr="00923F87">
        <w:tc>
          <w:tcPr>
            <w:tcW w:w="557" w:type="dxa"/>
            <w:shd w:val="clear" w:color="auto" w:fill="auto"/>
          </w:tcPr>
          <w:p w14:paraId="5F70A6FB" w14:textId="77777777" w:rsidR="00923F87" w:rsidRDefault="00923F87" w:rsidP="00BB045E">
            <w:pPr>
              <w:spacing w:after="0" w:line="240" w:lineRule="auto"/>
            </w:pPr>
            <w:r>
              <w:t>8.</w:t>
            </w:r>
          </w:p>
        </w:tc>
        <w:tc>
          <w:tcPr>
            <w:tcW w:w="2050" w:type="dxa"/>
            <w:shd w:val="clear" w:color="auto" w:fill="auto"/>
          </w:tcPr>
          <w:p w14:paraId="7FC2E1B7" w14:textId="77777777" w:rsidR="00923F87" w:rsidRDefault="00923F87" w:rsidP="00BB045E">
            <w:pPr>
              <w:spacing w:after="0" w:line="240" w:lineRule="auto"/>
            </w:pPr>
            <w:r>
              <w:t>92/01/23, 92/01/24,</w:t>
            </w:r>
          </w:p>
          <w:p w14:paraId="725A3751" w14:textId="77777777" w:rsidR="00923F87" w:rsidRDefault="00923F87" w:rsidP="00BB045E">
            <w:pPr>
              <w:spacing w:after="0" w:line="240" w:lineRule="auto"/>
            </w:pPr>
            <w:r>
              <w:t>92/01/25</w:t>
            </w:r>
          </w:p>
        </w:tc>
        <w:tc>
          <w:tcPr>
            <w:tcW w:w="1254" w:type="dxa"/>
            <w:shd w:val="clear" w:color="auto" w:fill="auto"/>
          </w:tcPr>
          <w:p w14:paraId="0A0918CA" w14:textId="77777777" w:rsidR="00923F87" w:rsidRDefault="00923F87" w:rsidP="00D456C9">
            <w:pPr>
              <w:spacing w:after="0" w:line="240" w:lineRule="auto"/>
              <w:jc w:val="center"/>
            </w:pPr>
            <w:r>
              <w:t>4573</w:t>
            </w:r>
          </w:p>
        </w:tc>
        <w:tc>
          <w:tcPr>
            <w:tcW w:w="3584" w:type="dxa"/>
            <w:shd w:val="clear" w:color="auto" w:fill="auto"/>
          </w:tcPr>
          <w:p w14:paraId="1A08A253" w14:textId="77777777" w:rsidR="00923F87" w:rsidRDefault="00923F87" w:rsidP="00BB045E">
            <w:pPr>
              <w:spacing w:after="0" w:line="240" w:lineRule="auto"/>
            </w:pPr>
            <w:r>
              <w:t xml:space="preserve">Programy edukacyjne: Nośnik </w:t>
            </w:r>
            <w:proofErr w:type="spellStart"/>
            <w:r>
              <w:t>PEncyklopedia</w:t>
            </w:r>
            <w:proofErr w:type="spellEnd"/>
            <w:r>
              <w:t xml:space="preserve"> PWN, Atlas Świata, Słowniki PWN po 1 szt.</w:t>
            </w:r>
          </w:p>
        </w:tc>
        <w:tc>
          <w:tcPr>
            <w:tcW w:w="734" w:type="dxa"/>
          </w:tcPr>
          <w:p w14:paraId="6D65C229" w14:textId="1C3BDC11" w:rsidR="00923F87" w:rsidRDefault="00923F87" w:rsidP="00D456C9"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773" w:type="dxa"/>
            <w:shd w:val="clear" w:color="auto" w:fill="auto"/>
          </w:tcPr>
          <w:p w14:paraId="584812AF" w14:textId="44723B9D" w:rsidR="00923F87" w:rsidRDefault="00923F87" w:rsidP="00D456C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06" w:type="dxa"/>
            <w:shd w:val="clear" w:color="auto" w:fill="auto"/>
          </w:tcPr>
          <w:p w14:paraId="600196D1" w14:textId="77777777" w:rsidR="00923F87" w:rsidRDefault="00923F87" w:rsidP="00D456C9">
            <w:pPr>
              <w:spacing w:after="0" w:line="240" w:lineRule="auto"/>
              <w:jc w:val="center"/>
            </w:pPr>
            <w:r>
              <w:t>6,10</w:t>
            </w:r>
          </w:p>
        </w:tc>
        <w:tc>
          <w:tcPr>
            <w:tcW w:w="1518" w:type="dxa"/>
            <w:shd w:val="clear" w:color="auto" w:fill="auto"/>
          </w:tcPr>
          <w:p w14:paraId="3803C890" w14:textId="77777777" w:rsidR="00923F87" w:rsidRDefault="00923F87" w:rsidP="00D456C9">
            <w:pPr>
              <w:spacing w:after="0" w:line="240" w:lineRule="auto"/>
              <w:jc w:val="center"/>
            </w:pPr>
            <w:r>
              <w:t>18,30</w:t>
            </w:r>
          </w:p>
        </w:tc>
        <w:tc>
          <w:tcPr>
            <w:tcW w:w="3338" w:type="dxa"/>
            <w:shd w:val="clear" w:color="auto" w:fill="auto"/>
          </w:tcPr>
          <w:p w14:paraId="043200BA" w14:textId="1E6E3935" w:rsidR="00923F87" w:rsidRPr="00BB045E" w:rsidRDefault="0019066D" w:rsidP="00BB045E">
            <w:pPr>
              <w:spacing w:after="0" w:line="240" w:lineRule="auto"/>
            </w:pPr>
            <w:r>
              <w:t>Stary, niekompletny zestaw, nieużywany</w:t>
            </w:r>
          </w:p>
        </w:tc>
      </w:tr>
      <w:tr w:rsidR="00923F87" w:rsidRPr="00BB045E" w14:paraId="256638FC" w14:textId="77777777" w:rsidTr="00923F87">
        <w:tc>
          <w:tcPr>
            <w:tcW w:w="557" w:type="dxa"/>
            <w:shd w:val="clear" w:color="auto" w:fill="auto"/>
          </w:tcPr>
          <w:p w14:paraId="32F16FC4" w14:textId="77777777" w:rsidR="00923F87" w:rsidRDefault="00923F87" w:rsidP="00BB045E">
            <w:pPr>
              <w:spacing w:after="0" w:line="240" w:lineRule="auto"/>
            </w:pPr>
            <w:r>
              <w:t>9.</w:t>
            </w:r>
          </w:p>
        </w:tc>
        <w:tc>
          <w:tcPr>
            <w:tcW w:w="2050" w:type="dxa"/>
            <w:shd w:val="clear" w:color="auto" w:fill="auto"/>
          </w:tcPr>
          <w:p w14:paraId="7359885E" w14:textId="77777777" w:rsidR="00923F87" w:rsidRDefault="00923F87" w:rsidP="00BB045E">
            <w:pPr>
              <w:spacing w:after="0" w:line="240" w:lineRule="auto"/>
            </w:pPr>
            <w:r>
              <w:t>92/01/26</w:t>
            </w:r>
          </w:p>
        </w:tc>
        <w:tc>
          <w:tcPr>
            <w:tcW w:w="1254" w:type="dxa"/>
            <w:shd w:val="clear" w:color="auto" w:fill="auto"/>
          </w:tcPr>
          <w:p w14:paraId="4CD17A01" w14:textId="77777777" w:rsidR="00923F87" w:rsidRDefault="00923F87" w:rsidP="00D456C9">
            <w:pPr>
              <w:spacing w:after="0" w:line="240" w:lineRule="auto"/>
              <w:jc w:val="center"/>
            </w:pPr>
            <w:r>
              <w:t>4574</w:t>
            </w:r>
          </w:p>
        </w:tc>
        <w:tc>
          <w:tcPr>
            <w:tcW w:w="3584" w:type="dxa"/>
            <w:shd w:val="clear" w:color="auto" w:fill="auto"/>
          </w:tcPr>
          <w:p w14:paraId="1B425BF2" w14:textId="77777777" w:rsidR="00923F87" w:rsidRDefault="00923F87" w:rsidP="00BB045E">
            <w:pPr>
              <w:spacing w:after="0" w:line="240" w:lineRule="auto"/>
            </w:pPr>
            <w:r>
              <w:t xml:space="preserve">Programy narzędziowe: Licencja Pakiet program komputerowy Złoty abonament </w:t>
            </w:r>
            <w:proofErr w:type="spellStart"/>
            <w:r>
              <w:t>Optivum</w:t>
            </w:r>
            <w:proofErr w:type="spellEnd"/>
            <w:r>
              <w:t xml:space="preserve"> </w:t>
            </w:r>
          </w:p>
        </w:tc>
        <w:tc>
          <w:tcPr>
            <w:tcW w:w="734" w:type="dxa"/>
          </w:tcPr>
          <w:p w14:paraId="090771D6" w14:textId="5BA417A1" w:rsidR="00923F87" w:rsidRDefault="00923F87" w:rsidP="00D456C9"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773" w:type="dxa"/>
            <w:shd w:val="clear" w:color="auto" w:fill="auto"/>
          </w:tcPr>
          <w:p w14:paraId="5BCE15C0" w14:textId="73D68DB6" w:rsidR="00923F87" w:rsidRDefault="00923F87" w:rsidP="00D456C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6" w:type="dxa"/>
            <w:shd w:val="clear" w:color="auto" w:fill="auto"/>
          </w:tcPr>
          <w:p w14:paraId="0C25417E" w14:textId="77777777" w:rsidR="00923F87" w:rsidRDefault="00923F87" w:rsidP="00D456C9">
            <w:pPr>
              <w:spacing w:after="0" w:line="240" w:lineRule="auto"/>
              <w:jc w:val="center"/>
            </w:pPr>
            <w:r>
              <w:t>1751,82</w:t>
            </w:r>
          </w:p>
        </w:tc>
        <w:tc>
          <w:tcPr>
            <w:tcW w:w="1518" w:type="dxa"/>
            <w:shd w:val="clear" w:color="auto" w:fill="auto"/>
          </w:tcPr>
          <w:p w14:paraId="0C4E30FB" w14:textId="77777777" w:rsidR="00923F87" w:rsidRDefault="00923F87" w:rsidP="00D456C9">
            <w:pPr>
              <w:spacing w:after="0" w:line="240" w:lineRule="auto"/>
              <w:jc w:val="center"/>
            </w:pPr>
            <w:r>
              <w:t>1751,82</w:t>
            </w:r>
          </w:p>
        </w:tc>
        <w:tc>
          <w:tcPr>
            <w:tcW w:w="3338" w:type="dxa"/>
            <w:shd w:val="clear" w:color="auto" w:fill="auto"/>
          </w:tcPr>
          <w:p w14:paraId="2EB9B51F" w14:textId="2A2700B4" w:rsidR="00923F87" w:rsidRPr="00BB045E" w:rsidRDefault="00923F87" w:rsidP="00BB045E">
            <w:pPr>
              <w:spacing w:after="0" w:line="240" w:lineRule="auto"/>
            </w:pPr>
            <w:r>
              <w:t xml:space="preserve">Umowa rozwiązana z dniem </w:t>
            </w:r>
            <w:r w:rsidR="00D60B42">
              <w:t>14.02</w:t>
            </w:r>
            <w:r>
              <w:t>.2020 r.</w:t>
            </w:r>
          </w:p>
        </w:tc>
      </w:tr>
      <w:tr w:rsidR="00923F87" w:rsidRPr="00BB045E" w14:paraId="77283034" w14:textId="77777777" w:rsidTr="00923F87">
        <w:tc>
          <w:tcPr>
            <w:tcW w:w="557" w:type="dxa"/>
            <w:shd w:val="clear" w:color="auto" w:fill="auto"/>
          </w:tcPr>
          <w:p w14:paraId="5DA4E367" w14:textId="77777777" w:rsidR="00923F87" w:rsidRDefault="00923F87" w:rsidP="00BB045E">
            <w:pPr>
              <w:spacing w:after="0" w:line="240" w:lineRule="auto"/>
            </w:pPr>
            <w:r>
              <w:t>10.</w:t>
            </w:r>
          </w:p>
        </w:tc>
        <w:tc>
          <w:tcPr>
            <w:tcW w:w="2050" w:type="dxa"/>
            <w:shd w:val="clear" w:color="auto" w:fill="auto"/>
          </w:tcPr>
          <w:p w14:paraId="19B4C7AD" w14:textId="77777777" w:rsidR="00923F87" w:rsidRDefault="00923F87" w:rsidP="00BB045E">
            <w:pPr>
              <w:spacing w:after="0" w:line="240" w:lineRule="auto"/>
            </w:pPr>
            <w:r>
              <w:t>92/01/27, 92/01/34</w:t>
            </w:r>
          </w:p>
        </w:tc>
        <w:tc>
          <w:tcPr>
            <w:tcW w:w="1254" w:type="dxa"/>
            <w:shd w:val="clear" w:color="auto" w:fill="auto"/>
          </w:tcPr>
          <w:p w14:paraId="475D08D8" w14:textId="77777777" w:rsidR="00923F87" w:rsidRDefault="00923F87" w:rsidP="00D456C9">
            <w:pPr>
              <w:spacing w:after="0" w:line="240" w:lineRule="auto"/>
              <w:jc w:val="center"/>
            </w:pPr>
            <w:r>
              <w:t>4575</w:t>
            </w:r>
          </w:p>
        </w:tc>
        <w:tc>
          <w:tcPr>
            <w:tcW w:w="3584" w:type="dxa"/>
            <w:shd w:val="clear" w:color="auto" w:fill="auto"/>
          </w:tcPr>
          <w:p w14:paraId="57292DDE" w14:textId="48D88265" w:rsidR="00923F87" w:rsidRDefault="00923F87" w:rsidP="00BB045E">
            <w:pPr>
              <w:spacing w:after="0" w:line="240" w:lineRule="auto"/>
            </w:pPr>
            <w:r>
              <w:t>Program Office: Licencja: Microsoft OFFICE 2003 BASIC PL</w:t>
            </w:r>
          </w:p>
        </w:tc>
        <w:tc>
          <w:tcPr>
            <w:tcW w:w="734" w:type="dxa"/>
          </w:tcPr>
          <w:p w14:paraId="046579D0" w14:textId="0CD4DCF8" w:rsidR="00923F87" w:rsidRDefault="00923F87" w:rsidP="00D456C9"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773" w:type="dxa"/>
            <w:shd w:val="clear" w:color="auto" w:fill="auto"/>
          </w:tcPr>
          <w:p w14:paraId="61D190F6" w14:textId="7DA6D5D0" w:rsidR="00923F87" w:rsidRDefault="00923F87" w:rsidP="00D456C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06" w:type="dxa"/>
            <w:shd w:val="clear" w:color="auto" w:fill="auto"/>
          </w:tcPr>
          <w:p w14:paraId="3FB31C1D" w14:textId="77777777" w:rsidR="00923F87" w:rsidRDefault="00923F87" w:rsidP="00D456C9">
            <w:pPr>
              <w:spacing w:after="0" w:line="240" w:lineRule="auto"/>
              <w:jc w:val="center"/>
            </w:pPr>
            <w:r>
              <w:t>658,80</w:t>
            </w:r>
          </w:p>
        </w:tc>
        <w:tc>
          <w:tcPr>
            <w:tcW w:w="1518" w:type="dxa"/>
            <w:shd w:val="clear" w:color="auto" w:fill="auto"/>
          </w:tcPr>
          <w:p w14:paraId="554A49D8" w14:textId="77777777" w:rsidR="00923F87" w:rsidRDefault="00923F87" w:rsidP="00D456C9">
            <w:pPr>
              <w:spacing w:after="0" w:line="240" w:lineRule="auto"/>
              <w:jc w:val="center"/>
            </w:pPr>
            <w:r>
              <w:t>1317,60</w:t>
            </w:r>
          </w:p>
        </w:tc>
        <w:tc>
          <w:tcPr>
            <w:tcW w:w="3338" w:type="dxa"/>
            <w:shd w:val="clear" w:color="auto" w:fill="auto"/>
          </w:tcPr>
          <w:p w14:paraId="1DFFBDFC" w14:textId="286DBE33" w:rsidR="00923F87" w:rsidRPr="00BB045E" w:rsidRDefault="0019066D" w:rsidP="00BB045E">
            <w:pPr>
              <w:spacing w:after="0" w:line="240" w:lineRule="auto"/>
            </w:pPr>
            <w:r>
              <w:t>Nieużywany zestaw</w:t>
            </w:r>
          </w:p>
        </w:tc>
      </w:tr>
      <w:tr w:rsidR="00923F87" w:rsidRPr="00BB045E" w14:paraId="76927BDA" w14:textId="77777777" w:rsidTr="00923F87">
        <w:tc>
          <w:tcPr>
            <w:tcW w:w="557" w:type="dxa"/>
            <w:shd w:val="clear" w:color="auto" w:fill="auto"/>
          </w:tcPr>
          <w:p w14:paraId="5BCE3BEA" w14:textId="77777777" w:rsidR="00923F87" w:rsidRDefault="00923F87" w:rsidP="00BB045E">
            <w:pPr>
              <w:spacing w:after="0" w:line="240" w:lineRule="auto"/>
            </w:pPr>
            <w:r>
              <w:t>11.</w:t>
            </w:r>
          </w:p>
        </w:tc>
        <w:tc>
          <w:tcPr>
            <w:tcW w:w="2050" w:type="dxa"/>
            <w:shd w:val="clear" w:color="auto" w:fill="auto"/>
          </w:tcPr>
          <w:p w14:paraId="11DD781F" w14:textId="77777777" w:rsidR="00923F87" w:rsidRDefault="00923F87" w:rsidP="00BB045E">
            <w:pPr>
              <w:spacing w:after="0" w:line="240" w:lineRule="auto"/>
            </w:pPr>
            <w:r>
              <w:t>92/01/28, 92/01/29,</w:t>
            </w:r>
          </w:p>
          <w:p w14:paraId="7855F741" w14:textId="77777777" w:rsidR="00923F87" w:rsidRDefault="00923F87" w:rsidP="00BB045E">
            <w:pPr>
              <w:spacing w:after="0" w:line="240" w:lineRule="auto"/>
            </w:pPr>
            <w:r>
              <w:t>92/01/30, 92/01/31,</w:t>
            </w:r>
          </w:p>
          <w:p w14:paraId="14FB6915" w14:textId="77777777" w:rsidR="00923F87" w:rsidRDefault="00923F87" w:rsidP="00BB045E">
            <w:pPr>
              <w:spacing w:after="0" w:line="240" w:lineRule="auto"/>
            </w:pPr>
            <w:r>
              <w:t>92/01/32</w:t>
            </w:r>
          </w:p>
        </w:tc>
        <w:tc>
          <w:tcPr>
            <w:tcW w:w="1254" w:type="dxa"/>
            <w:shd w:val="clear" w:color="auto" w:fill="auto"/>
          </w:tcPr>
          <w:p w14:paraId="0BFB16D6" w14:textId="77777777" w:rsidR="00923F87" w:rsidRDefault="00923F87" w:rsidP="00D456C9">
            <w:pPr>
              <w:spacing w:after="0" w:line="240" w:lineRule="auto"/>
              <w:jc w:val="center"/>
            </w:pPr>
            <w:r>
              <w:t>4576</w:t>
            </w:r>
          </w:p>
        </w:tc>
        <w:tc>
          <w:tcPr>
            <w:tcW w:w="3584" w:type="dxa"/>
            <w:shd w:val="clear" w:color="auto" w:fill="auto"/>
          </w:tcPr>
          <w:p w14:paraId="3AA7B8CE" w14:textId="093CF5B9" w:rsidR="00923F87" w:rsidRDefault="00923F87" w:rsidP="00BB045E">
            <w:pPr>
              <w:spacing w:after="0" w:line="240" w:lineRule="auto"/>
            </w:pPr>
            <w:r>
              <w:t xml:space="preserve">Program Office: Licencja oprogramowania Office </w:t>
            </w:r>
            <w:proofErr w:type="spellStart"/>
            <w:r>
              <w:t>Polish</w:t>
            </w:r>
            <w:proofErr w:type="spellEnd"/>
            <w:r>
              <w:t xml:space="preserve"> OLP bez płyt CD</w:t>
            </w:r>
          </w:p>
        </w:tc>
        <w:tc>
          <w:tcPr>
            <w:tcW w:w="734" w:type="dxa"/>
          </w:tcPr>
          <w:p w14:paraId="2127E02C" w14:textId="33F1FF8C" w:rsidR="00923F87" w:rsidRDefault="00923F87" w:rsidP="00D456C9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773" w:type="dxa"/>
            <w:shd w:val="clear" w:color="auto" w:fill="auto"/>
          </w:tcPr>
          <w:p w14:paraId="4F697EFE" w14:textId="43FECDBF" w:rsidR="00923F87" w:rsidRDefault="00923F87" w:rsidP="00D456C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06" w:type="dxa"/>
            <w:shd w:val="clear" w:color="auto" w:fill="auto"/>
          </w:tcPr>
          <w:p w14:paraId="1D39AD0B" w14:textId="77777777" w:rsidR="00923F87" w:rsidRDefault="00923F87" w:rsidP="00D456C9">
            <w:pPr>
              <w:spacing w:after="0" w:line="240" w:lineRule="auto"/>
              <w:jc w:val="center"/>
            </w:pPr>
            <w:r>
              <w:t>280,00</w:t>
            </w:r>
          </w:p>
        </w:tc>
        <w:tc>
          <w:tcPr>
            <w:tcW w:w="1518" w:type="dxa"/>
            <w:shd w:val="clear" w:color="auto" w:fill="auto"/>
          </w:tcPr>
          <w:p w14:paraId="48B03F82" w14:textId="77777777" w:rsidR="00923F87" w:rsidRDefault="00923F87" w:rsidP="00D456C9">
            <w:pPr>
              <w:spacing w:after="0" w:line="240" w:lineRule="auto"/>
              <w:jc w:val="center"/>
            </w:pPr>
            <w:r>
              <w:t>1400,00</w:t>
            </w:r>
          </w:p>
        </w:tc>
        <w:tc>
          <w:tcPr>
            <w:tcW w:w="3338" w:type="dxa"/>
            <w:shd w:val="clear" w:color="auto" w:fill="auto"/>
          </w:tcPr>
          <w:p w14:paraId="2C814721" w14:textId="4EB7000F" w:rsidR="00923F87" w:rsidRPr="00BB045E" w:rsidRDefault="0019066D" w:rsidP="00BB045E">
            <w:pPr>
              <w:spacing w:after="0" w:line="240" w:lineRule="auto"/>
            </w:pPr>
            <w:r>
              <w:t>Stary, niekompletny zestaw, nieużywany</w:t>
            </w:r>
          </w:p>
        </w:tc>
      </w:tr>
      <w:tr w:rsidR="00923F87" w:rsidRPr="00BB045E" w14:paraId="0F78690C" w14:textId="77777777" w:rsidTr="00923F87">
        <w:tc>
          <w:tcPr>
            <w:tcW w:w="557" w:type="dxa"/>
            <w:shd w:val="clear" w:color="auto" w:fill="auto"/>
          </w:tcPr>
          <w:p w14:paraId="6CA6433E" w14:textId="77777777" w:rsidR="00923F87" w:rsidRDefault="00923F87" w:rsidP="00BB045E">
            <w:pPr>
              <w:spacing w:after="0" w:line="240" w:lineRule="auto"/>
            </w:pPr>
            <w:r>
              <w:t>12.</w:t>
            </w:r>
          </w:p>
        </w:tc>
        <w:tc>
          <w:tcPr>
            <w:tcW w:w="2050" w:type="dxa"/>
            <w:shd w:val="clear" w:color="auto" w:fill="auto"/>
          </w:tcPr>
          <w:p w14:paraId="416E94D7" w14:textId="77777777" w:rsidR="00923F87" w:rsidRDefault="00923F87" w:rsidP="00BB045E">
            <w:pPr>
              <w:spacing w:after="0" w:line="240" w:lineRule="auto"/>
            </w:pPr>
            <w:r>
              <w:t>92/01/33</w:t>
            </w:r>
          </w:p>
        </w:tc>
        <w:tc>
          <w:tcPr>
            <w:tcW w:w="1254" w:type="dxa"/>
            <w:shd w:val="clear" w:color="auto" w:fill="auto"/>
          </w:tcPr>
          <w:p w14:paraId="4A50C490" w14:textId="77777777" w:rsidR="00923F87" w:rsidRDefault="00923F87" w:rsidP="00D456C9">
            <w:pPr>
              <w:spacing w:after="0" w:line="240" w:lineRule="auto"/>
              <w:jc w:val="center"/>
            </w:pPr>
            <w:r>
              <w:t>4577</w:t>
            </w:r>
          </w:p>
        </w:tc>
        <w:tc>
          <w:tcPr>
            <w:tcW w:w="3584" w:type="dxa"/>
            <w:shd w:val="clear" w:color="auto" w:fill="auto"/>
          </w:tcPr>
          <w:p w14:paraId="17919498" w14:textId="77777777" w:rsidR="00923F87" w:rsidRDefault="00923F87" w:rsidP="00BB045E">
            <w:pPr>
              <w:spacing w:after="0" w:line="240" w:lineRule="auto"/>
            </w:pPr>
            <w:r>
              <w:t>Programy edukacyjne: Licencja oprogramowania ćwiczeń język niemiecki L-16939-091007-9</w:t>
            </w:r>
          </w:p>
        </w:tc>
        <w:tc>
          <w:tcPr>
            <w:tcW w:w="734" w:type="dxa"/>
          </w:tcPr>
          <w:p w14:paraId="6702DEC3" w14:textId="7BCC00B1" w:rsidR="00923F87" w:rsidRDefault="00923F87" w:rsidP="00D456C9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773" w:type="dxa"/>
            <w:shd w:val="clear" w:color="auto" w:fill="auto"/>
          </w:tcPr>
          <w:p w14:paraId="46FE3B3F" w14:textId="11CFABEA" w:rsidR="00923F87" w:rsidRDefault="00923F87" w:rsidP="00D456C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6" w:type="dxa"/>
            <w:shd w:val="clear" w:color="auto" w:fill="auto"/>
          </w:tcPr>
          <w:p w14:paraId="2233CA49" w14:textId="77777777" w:rsidR="00923F87" w:rsidRDefault="00923F87" w:rsidP="00D456C9">
            <w:pPr>
              <w:spacing w:after="0" w:line="240" w:lineRule="auto"/>
              <w:jc w:val="center"/>
            </w:pPr>
            <w:r>
              <w:t>50,00</w:t>
            </w:r>
          </w:p>
        </w:tc>
        <w:tc>
          <w:tcPr>
            <w:tcW w:w="1518" w:type="dxa"/>
            <w:shd w:val="clear" w:color="auto" w:fill="auto"/>
          </w:tcPr>
          <w:p w14:paraId="37E429A9" w14:textId="77777777" w:rsidR="00923F87" w:rsidRDefault="00923F87" w:rsidP="00D456C9">
            <w:pPr>
              <w:spacing w:after="0" w:line="240" w:lineRule="auto"/>
              <w:jc w:val="center"/>
            </w:pPr>
            <w:r>
              <w:t>50,00</w:t>
            </w:r>
          </w:p>
        </w:tc>
        <w:tc>
          <w:tcPr>
            <w:tcW w:w="3338" w:type="dxa"/>
            <w:shd w:val="clear" w:color="auto" w:fill="auto"/>
          </w:tcPr>
          <w:p w14:paraId="471F1BC0" w14:textId="0D65FD98" w:rsidR="00923F87" w:rsidRPr="00BB045E" w:rsidRDefault="00923F87" w:rsidP="00BB045E">
            <w:pPr>
              <w:spacing w:after="0" w:line="240" w:lineRule="auto"/>
            </w:pPr>
            <w:r>
              <w:t>Licencja stara, nikt nie korzysta</w:t>
            </w:r>
          </w:p>
        </w:tc>
      </w:tr>
      <w:tr w:rsidR="00923F87" w:rsidRPr="00BB045E" w14:paraId="35911465" w14:textId="77777777" w:rsidTr="00923F87">
        <w:tc>
          <w:tcPr>
            <w:tcW w:w="557" w:type="dxa"/>
            <w:shd w:val="clear" w:color="auto" w:fill="auto"/>
          </w:tcPr>
          <w:p w14:paraId="1962B21A" w14:textId="77777777" w:rsidR="00923F87" w:rsidRDefault="00923F87" w:rsidP="00BB045E">
            <w:pPr>
              <w:spacing w:after="0" w:line="240" w:lineRule="auto"/>
            </w:pPr>
            <w:r>
              <w:lastRenderedPageBreak/>
              <w:t>13.</w:t>
            </w:r>
          </w:p>
        </w:tc>
        <w:tc>
          <w:tcPr>
            <w:tcW w:w="2050" w:type="dxa"/>
            <w:shd w:val="clear" w:color="auto" w:fill="auto"/>
          </w:tcPr>
          <w:p w14:paraId="7A574085" w14:textId="77777777" w:rsidR="00923F87" w:rsidRDefault="00923F87" w:rsidP="00BB045E">
            <w:pPr>
              <w:spacing w:after="0" w:line="240" w:lineRule="auto"/>
            </w:pPr>
            <w:r>
              <w:t>92/01/35</w:t>
            </w:r>
          </w:p>
        </w:tc>
        <w:tc>
          <w:tcPr>
            <w:tcW w:w="1254" w:type="dxa"/>
            <w:shd w:val="clear" w:color="auto" w:fill="auto"/>
          </w:tcPr>
          <w:p w14:paraId="00532D8D" w14:textId="77777777" w:rsidR="00923F87" w:rsidRDefault="00923F87" w:rsidP="00D456C9">
            <w:pPr>
              <w:spacing w:after="0" w:line="240" w:lineRule="auto"/>
              <w:jc w:val="center"/>
            </w:pPr>
            <w:r>
              <w:t>4578</w:t>
            </w:r>
          </w:p>
        </w:tc>
        <w:tc>
          <w:tcPr>
            <w:tcW w:w="3584" w:type="dxa"/>
            <w:shd w:val="clear" w:color="auto" w:fill="auto"/>
          </w:tcPr>
          <w:p w14:paraId="120717D3" w14:textId="4F5DF73E" w:rsidR="00923F87" w:rsidRDefault="00923F87" w:rsidP="00BB045E">
            <w:pPr>
              <w:spacing w:after="0" w:line="240" w:lineRule="auto"/>
            </w:pPr>
            <w:r>
              <w:t>Program Office: Licencja Microsoft Small Business Serwer Premium 2003 RZ z 5 dodatkowymi licencjami + nośnik</w:t>
            </w:r>
          </w:p>
        </w:tc>
        <w:tc>
          <w:tcPr>
            <w:tcW w:w="734" w:type="dxa"/>
          </w:tcPr>
          <w:p w14:paraId="5B3BA61F" w14:textId="544F1FD1" w:rsidR="00923F87" w:rsidRDefault="00923F87" w:rsidP="00D456C9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773" w:type="dxa"/>
            <w:shd w:val="clear" w:color="auto" w:fill="auto"/>
          </w:tcPr>
          <w:p w14:paraId="3529A377" w14:textId="7428C5DD" w:rsidR="00923F87" w:rsidRDefault="00923F87" w:rsidP="00D456C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6" w:type="dxa"/>
            <w:shd w:val="clear" w:color="auto" w:fill="auto"/>
          </w:tcPr>
          <w:p w14:paraId="1970DBB7" w14:textId="77777777" w:rsidR="00923F87" w:rsidRDefault="00923F87" w:rsidP="00D456C9">
            <w:pPr>
              <w:spacing w:after="0" w:line="240" w:lineRule="auto"/>
              <w:jc w:val="center"/>
            </w:pPr>
            <w:r>
              <w:t>658,80</w:t>
            </w:r>
          </w:p>
        </w:tc>
        <w:tc>
          <w:tcPr>
            <w:tcW w:w="1518" w:type="dxa"/>
            <w:shd w:val="clear" w:color="auto" w:fill="auto"/>
          </w:tcPr>
          <w:p w14:paraId="19A9AC1D" w14:textId="77777777" w:rsidR="00923F87" w:rsidRDefault="00923F87" w:rsidP="00D456C9">
            <w:pPr>
              <w:spacing w:after="0" w:line="240" w:lineRule="auto"/>
              <w:jc w:val="center"/>
            </w:pPr>
            <w:r>
              <w:t>658,80</w:t>
            </w:r>
          </w:p>
        </w:tc>
        <w:tc>
          <w:tcPr>
            <w:tcW w:w="3338" w:type="dxa"/>
            <w:shd w:val="clear" w:color="auto" w:fill="auto"/>
          </w:tcPr>
          <w:p w14:paraId="1D3C8398" w14:textId="5D02C298" w:rsidR="00923F87" w:rsidRPr="00BB045E" w:rsidRDefault="0030282D" w:rsidP="00BB045E">
            <w:pPr>
              <w:spacing w:after="0" w:line="240" w:lineRule="auto"/>
            </w:pPr>
            <w:r>
              <w:t>Oprogramowanie do pracowni komputerowej, której już nie ma</w:t>
            </w:r>
          </w:p>
        </w:tc>
      </w:tr>
      <w:tr w:rsidR="00923F87" w:rsidRPr="00BB045E" w14:paraId="4BDAE6F0" w14:textId="77777777" w:rsidTr="00923F87">
        <w:tc>
          <w:tcPr>
            <w:tcW w:w="557" w:type="dxa"/>
            <w:shd w:val="clear" w:color="auto" w:fill="auto"/>
          </w:tcPr>
          <w:p w14:paraId="19C826AF" w14:textId="77777777" w:rsidR="00923F87" w:rsidRDefault="00923F87" w:rsidP="00BB045E">
            <w:pPr>
              <w:spacing w:after="0" w:line="240" w:lineRule="auto"/>
            </w:pPr>
            <w:r>
              <w:t>14.</w:t>
            </w:r>
          </w:p>
        </w:tc>
        <w:tc>
          <w:tcPr>
            <w:tcW w:w="2050" w:type="dxa"/>
            <w:shd w:val="clear" w:color="auto" w:fill="auto"/>
          </w:tcPr>
          <w:p w14:paraId="2E80BFB2" w14:textId="77777777" w:rsidR="00923F87" w:rsidRDefault="00923F87" w:rsidP="00BB045E">
            <w:pPr>
              <w:spacing w:after="0" w:line="240" w:lineRule="auto"/>
            </w:pPr>
            <w:r>
              <w:t>92/01/36, 92/01/37,</w:t>
            </w:r>
          </w:p>
          <w:p w14:paraId="1C46EB61" w14:textId="77777777" w:rsidR="00923F87" w:rsidRDefault="00923F87" w:rsidP="00BB045E">
            <w:pPr>
              <w:spacing w:after="0" w:line="240" w:lineRule="auto"/>
            </w:pPr>
            <w:r>
              <w:t>92/01/38</w:t>
            </w:r>
          </w:p>
        </w:tc>
        <w:tc>
          <w:tcPr>
            <w:tcW w:w="1254" w:type="dxa"/>
            <w:shd w:val="clear" w:color="auto" w:fill="auto"/>
          </w:tcPr>
          <w:p w14:paraId="67C0A84D" w14:textId="77777777" w:rsidR="00923F87" w:rsidRDefault="00923F87" w:rsidP="00D456C9">
            <w:pPr>
              <w:spacing w:after="0" w:line="240" w:lineRule="auto"/>
              <w:jc w:val="center"/>
            </w:pPr>
            <w:r>
              <w:t>4579</w:t>
            </w:r>
          </w:p>
        </w:tc>
        <w:tc>
          <w:tcPr>
            <w:tcW w:w="3584" w:type="dxa"/>
            <w:shd w:val="clear" w:color="auto" w:fill="auto"/>
          </w:tcPr>
          <w:p w14:paraId="6505776C" w14:textId="359CB914" w:rsidR="00923F87" w:rsidRDefault="00923F87" w:rsidP="00BB045E">
            <w:pPr>
              <w:spacing w:after="0" w:line="240" w:lineRule="auto"/>
            </w:pPr>
            <w:r>
              <w:t xml:space="preserve">Program Office: Licencja 5 dodatkowych połączeń Microsoft Small Business Serwer 2003 </w:t>
            </w:r>
            <w:proofErr w:type="spellStart"/>
            <w:r>
              <w:t>Polish</w:t>
            </w:r>
            <w:proofErr w:type="spellEnd"/>
          </w:p>
        </w:tc>
        <w:tc>
          <w:tcPr>
            <w:tcW w:w="734" w:type="dxa"/>
          </w:tcPr>
          <w:p w14:paraId="0F27AA6E" w14:textId="204A5C66" w:rsidR="00923F87" w:rsidRDefault="00923F87" w:rsidP="00D456C9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773" w:type="dxa"/>
            <w:shd w:val="clear" w:color="auto" w:fill="auto"/>
          </w:tcPr>
          <w:p w14:paraId="1DC36831" w14:textId="1A60D066" w:rsidR="00923F87" w:rsidRDefault="00923F87" w:rsidP="00D456C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06" w:type="dxa"/>
            <w:shd w:val="clear" w:color="auto" w:fill="auto"/>
          </w:tcPr>
          <w:p w14:paraId="6C80E03D" w14:textId="77777777" w:rsidR="00923F87" w:rsidRDefault="00923F87" w:rsidP="00D456C9">
            <w:pPr>
              <w:spacing w:after="0" w:line="240" w:lineRule="auto"/>
              <w:jc w:val="center"/>
            </w:pPr>
            <w:r>
              <w:t>366,00</w:t>
            </w:r>
          </w:p>
        </w:tc>
        <w:tc>
          <w:tcPr>
            <w:tcW w:w="1518" w:type="dxa"/>
            <w:shd w:val="clear" w:color="auto" w:fill="auto"/>
          </w:tcPr>
          <w:p w14:paraId="27276618" w14:textId="77777777" w:rsidR="00923F87" w:rsidRDefault="00923F87" w:rsidP="00D456C9">
            <w:pPr>
              <w:spacing w:after="0" w:line="240" w:lineRule="auto"/>
              <w:jc w:val="center"/>
            </w:pPr>
            <w:r>
              <w:t>1098,00</w:t>
            </w:r>
          </w:p>
        </w:tc>
        <w:tc>
          <w:tcPr>
            <w:tcW w:w="3338" w:type="dxa"/>
            <w:shd w:val="clear" w:color="auto" w:fill="auto"/>
          </w:tcPr>
          <w:p w14:paraId="2D8469C8" w14:textId="11E00261" w:rsidR="00923F87" w:rsidRPr="00BB045E" w:rsidRDefault="0030282D" w:rsidP="00BB045E">
            <w:pPr>
              <w:spacing w:after="0" w:line="240" w:lineRule="auto"/>
            </w:pPr>
            <w:r>
              <w:t>Oprogramowanie do pracowni komputerowej, której już nie ma</w:t>
            </w:r>
          </w:p>
        </w:tc>
      </w:tr>
      <w:tr w:rsidR="00923F87" w:rsidRPr="00BB045E" w14:paraId="1DFC0AC5" w14:textId="77777777" w:rsidTr="00923F87">
        <w:tc>
          <w:tcPr>
            <w:tcW w:w="557" w:type="dxa"/>
            <w:shd w:val="clear" w:color="auto" w:fill="auto"/>
          </w:tcPr>
          <w:p w14:paraId="27DA5164" w14:textId="77777777" w:rsidR="00923F87" w:rsidRDefault="00923F87" w:rsidP="00BB045E">
            <w:pPr>
              <w:spacing w:after="0" w:line="240" w:lineRule="auto"/>
            </w:pPr>
            <w:r>
              <w:t>15.</w:t>
            </w:r>
          </w:p>
        </w:tc>
        <w:tc>
          <w:tcPr>
            <w:tcW w:w="2050" w:type="dxa"/>
            <w:shd w:val="clear" w:color="auto" w:fill="auto"/>
          </w:tcPr>
          <w:p w14:paraId="7D7138C0" w14:textId="77777777" w:rsidR="00923F87" w:rsidRDefault="00923F87" w:rsidP="00BB045E">
            <w:pPr>
              <w:spacing w:after="0" w:line="240" w:lineRule="auto"/>
            </w:pPr>
            <w:r>
              <w:t>92/01/59</w:t>
            </w:r>
          </w:p>
        </w:tc>
        <w:tc>
          <w:tcPr>
            <w:tcW w:w="1254" w:type="dxa"/>
            <w:shd w:val="clear" w:color="auto" w:fill="auto"/>
          </w:tcPr>
          <w:p w14:paraId="7B9B0C44" w14:textId="77777777" w:rsidR="00923F87" w:rsidRDefault="00923F87" w:rsidP="00D456C9">
            <w:pPr>
              <w:spacing w:after="0" w:line="240" w:lineRule="auto"/>
              <w:jc w:val="center"/>
            </w:pPr>
            <w:r>
              <w:t>4582</w:t>
            </w:r>
          </w:p>
        </w:tc>
        <w:tc>
          <w:tcPr>
            <w:tcW w:w="3584" w:type="dxa"/>
            <w:shd w:val="clear" w:color="auto" w:fill="auto"/>
          </w:tcPr>
          <w:p w14:paraId="063289EA" w14:textId="77777777" w:rsidR="00923F87" w:rsidRDefault="00923F87" w:rsidP="00BB045E">
            <w:pPr>
              <w:spacing w:after="0" w:line="240" w:lineRule="auto"/>
            </w:pPr>
            <w:r>
              <w:t>Program Office: Licencja Oprogramowania zabezpieczenia przed wyświetlaniem stron internetowych zawierające treści niepożądanych + nośnik</w:t>
            </w:r>
          </w:p>
        </w:tc>
        <w:tc>
          <w:tcPr>
            <w:tcW w:w="734" w:type="dxa"/>
          </w:tcPr>
          <w:p w14:paraId="4FD95607" w14:textId="1686A6B4" w:rsidR="00923F87" w:rsidRDefault="00923F87" w:rsidP="00D456C9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773" w:type="dxa"/>
            <w:shd w:val="clear" w:color="auto" w:fill="auto"/>
          </w:tcPr>
          <w:p w14:paraId="5BE17733" w14:textId="7FC1FB79" w:rsidR="00923F87" w:rsidRDefault="00923F87" w:rsidP="00D456C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6" w:type="dxa"/>
            <w:shd w:val="clear" w:color="auto" w:fill="auto"/>
          </w:tcPr>
          <w:p w14:paraId="73A6CB45" w14:textId="77777777" w:rsidR="00923F87" w:rsidRDefault="00923F87" w:rsidP="00D456C9">
            <w:pPr>
              <w:spacing w:after="0" w:line="240" w:lineRule="auto"/>
              <w:jc w:val="center"/>
            </w:pPr>
            <w:r>
              <w:t>23,18</w:t>
            </w:r>
          </w:p>
        </w:tc>
        <w:tc>
          <w:tcPr>
            <w:tcW w:w="1518" w:type="dxa"/>
            <w:shd w:val="clear" w:color="auto" w:fill="auto"/>
          </w:tcPr>
          <w:p w14:paraId="60D11DE9" w14:textId="77777777" w:rsidR="00923F87" w:rsidRDefault="00923F87" w:rsidP="00D456C9">
            <w:pPr>
              <w:spacing w:after="0" w:line="240" w:lineRule="auto"/>
              <w:jc w:val="center"/>
            </w:pPr>
            <w:r>
              <w:t>23,18</w:t>
            </w:r>
          </w:p>
        </w:tc>
        <w:tc>
          <w:tcPr>
            <w:tcW w:w="3338" w:type="dxa"/>
            <w:shd w:val="clear" w:color="auto" w:fill="auto"/>
          </w:tcPr>
          <w:p w14:paraId="5175599F" w14:textId="2DF4F3EB" w:rsidR="00923F87" w:rsidRPr="00BB045E" w:rsidRDefault="001B3534" w:rsidP="00BB045E">
            <w:pPr>
              <w:spacing w:after="0" w:line="240" w:lineRule="auto"/>
            </w:pPr>
            <w:r>
              <w:t>O</w:t>
            </w:r>
            <w:r w:rsidR="0019066D">
              <w:t>progr</w:t>
            </w:r>
            <w:r>
              <w:t>amowanie do pracowni komputerowej, której już nie ma</w:t>
            </w:r>
          </w:p>
        </w:tc>
      </w:tr>
      <w:tr w:rsidR="00923F87" w:rsidRPr="00BB045E" w14:paraId="126B19B2" w14:textId="77777777" w:rsidTr="00923F87">
        <w:tc>
          <w:tcPr>
            <w:tcW w:w="557" w:type="dxa"/>
            <w:shd w:val="clear" w:color="auto" w:fill="auto"/>
          </w:tcPr>
          <w:p w14:paraId="6935F185" w14:textId="77777777" w:rsidR="00923F87" w:rsidRDefault="00923F87" w:rsidP="00BB045E">
            <w:pPr>
              <w:spacing w:after="0" w:line="240" w:lineRule="auto"/>
            </w:pPr>
            <w:r>
              <w:t>16.</w:t>
            </w:r>
          </w:p>
        </w:tc>
        <w:tc>
          <w:tcPr>
            <w:tcW w:w="2050" w:type="dxa"/>
            <w:shd w:val="clear" w:color="auto" w:fill="auto"/>
          </w:tcPr>
          <w:p w14:paraId="557F5FDF" w14:textId="77777777" w:rsidR="00923F87" w:rsidRDefault="00923F87" w:rsidP="00BB045E">
            <w:pPr>
              <w:spacing w:after="0" w:line="240" w:lineRule="auto"/>
            </w:pPr>
            <w:r>
              <w:t>Od 92/01/60 do 92/01/78</w:t>
            </w:r>
          </w:p>
        </w:tc>
        <w:tc>
          <w:tcPr>
            <w:tcW w:w="1254" w:type="dxa"/>
            <w:shd w:val="clear" w:color="auto" w:fill="auto"/>
          </w:tcPr>
          <w:p w14:paraId="128DBEB6" w14:textId="77777777" w:rsidR="00923F87" w:rsidRDefault="00923F87" w:rsidP="00D456C9">
            <w:pPr>
              <w:spacing w:after="0" w:line="240" w:lineRule="auto"/>
              <w:jc w:val="center"/>
            </w:pPr>
            <w:r>
              <w:t>4583</w:t>
            </w:r>
          </w:p>
        </w:tc>
        <w:tc>
          <w:tcPr>
            <w:tcW w:w="3584" w:type="dxa"/>
            <w:shd w:val="clear" w:color="auto" w:fill="auto"/>
          </w:tcPr>
          <w:p w14:paraId="62DA17A5" w14:textId="77777777" w:rsidR="00923F87" w:rsidRDefault="00923F87" w:rsidP="00BB045E">
            <w:pPr>
              <w:spacing w:after="0" w:line="240" w:lineRule="auto"/>
            </w:pPr>
            <w:r>
              <w:t>Program Office: Licencja Oprogramowania zabezpieczenia przed wyświetlaniem stron internetowych zawierające treści niepożądanych</w:t>
            </w:r>
          </w:p>
        </w:tc>
        <w:tc>
          <w:tcPr>
            <w:tcW w:w="734" w:type="dxa"/>
          </w:tcPr>
          <w:p w14:paraId="52D86DF5" w14:textId="28DDFA82" w:rsidR="00923F87" w:rsidRDefault="00923F87" w:rsidP="00D456C9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773" w:type="dxa"/>
            <w:shd w:val="clear" w:color="auto" w:fill="auto"/>
          </w:tcPr>
          <w:p w14:paraId="63C9F260" w14:textId="5FC63B29" w:rsidR="00923F87" w:rsidRDefault="00923F87" w:rsidP="00D456C9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806" w:type="dxa"/>
            <w:shd w:val="clear" w:color="auto" w:fill="auto"/>
          </w:tcPr>
          <w:p w14:paraId="55643A1F" w14:textId="77777777" w:rsidR="00923F87" w:rsidRDefault="00923F87" w:rsidP="00D456C9">
            <w:pPr>
              <w:spacing w:after="0" w:line="240" w:lineRule="auto"/>
              <w:jc w:val="center"/>
            </w:pPr>
            <w:r>
              <w:t>19,52</w:t>
            </w:r>
          </w:p>
        </w:tc>
        <w:tc>
          <w:tcPr>
            <w:tcW w:w="1518" w:type="dxa"/>
            <w:shd w:val="clear" w:color="auto" w:fill="auto"/>
          </w:tcPr>
          <w:p w14:paraId="01168AA9" w14:textId="77777777" w:rsidR="00923F87" w:rsidRDefault="00923F87" w:rsidP="00D456C9">
            <w:pPr>
              <w:spacing w:after="0" w:line="240" w:lineRule="auto"/>
              <w:jc w:val="center"/>
            </w:pPr>
            <w:r>
              <w:t>370,88</w:t>
            </w:r>
          </w:p>
        </w:tc>
        <w:tc>
          <w:tcPr>
            <w:tcW w:w="3338" w:type="dxa"/>
            <w:shd w:val="clear" w:color="auto" w:fill="auto"/>
          </w:tcPr>
          <w:p w14:paraId="58D22F3D" w14:textId="50D4E2DB" w:rsidR="00923F87" w:rsidRPr="00BB045E" w:rsidRDefault="001B3534" w:rsidP="00BB045E">
            <w:pPr>
              <w:spacing w:after="0" w:line="240" w:lineRule="auto"/>
            </w:pPr>
            <w:r>
              <w:t>Oprogramowanie do pracowni komputerowej, której już nie ma</w:t>
            </w:r>
          </w:p>
        </w:tc>
      </w:tr>
      <w:tr w:rsidR="00923F87" w:rsidRPr="00BB045E" w14:paraId="1C656F36" w14:textId="77777777" w:rsidTr="00923F87">
        <w:tc>
          <w:tcPr>
            <w:tcW w:w="557" w:type="dxa"/>
            <w:shd w:val="clear" w:color="auto" w:fill="auto"/>
          </w:tcPr>
          <w:p w14:paraId="691A9BAF" w14:textId="34D2875F" w:rsidR="00923F87" w:rsidRDefault="00923F87" w:rsidP="0075183C">
            <w:pPr>
              <w:spacing w:after="0" w:line="240" w:lineRule="auto"/>
            </w:pPr>
            <w:r>
              <w:t>17.</w:t>
            </w:r>
          </w:p>
        </w:tc>
        <w:tc>
          <w:tcPr>
            <w:tcW w:w="2050" w:type="dxa"/>
            <w:shd w:val="clear" w:color="auto" w:fill="auto"/>
          </w:tcPr>
          <w:p w14:paraId="3CD375AC" w14:textId="0BA02A32" w:rsidR="00923F87" w:rsidRDefault="00923F87" w:rsidP="0075183C">
            <w:pPr>
              <w:spacing w:after="0" w:line="240" w:lineRule="auto"/>
            </w:pPr>
            <w:r>
              <w:t>Od 92/01/79 do 92/01/92, 92/01/104</w:t>
            </w:r>
          </w:p>
        </w:tc>
        <w:tc>
          <w:tcPr>
            <w:tcW w:w="1254" w:type="dxa"/>
            <w:shd w:val="clear" w:color="auto" w:fill="auto"/>
          </w:tcPr>
          <w:p w14:paraId="17560CF2" w14:textId="1A7F7C1C" w:rsidR="00923F87" w:rsidRDefault="00923F87" w:rsidP="00D456C9">
            <w:pPr>
              <w:spacing w:after="0" w:line="240" w:lineRule="auto"/>
              <w:jc w:val="center"/>
            </w:pPr>
            <w:r>
              <w:t>4584</w:t>
            </w:r>
          </w:p>
        </w:tc>
        <w:tc>
          <w:tcPr>
            <w:tcW w:w="3584" w:type="dxa"/>
            <w:shd w:val="clear" w:color="auto" w:fill="auto"/>
          </w:tcPr>
          <w:p w14:paraId="5B3B6200" w14:textId="27C8FDA3" w:rsidR="00923F87" w:rsidRDefault="00923F87" w:rsidP="0075183C">
            <w:pPr>
              <w:spacing w:after="0" w:line="240" w:lineRule="auto"/>
            </w:pPr>
            <w:r>
              <w:t>Program Office: Licencja Microsoft Visual Studio 2005 Professional  Visual Studio Pro 2008</w:t>
            </w:r>
          </w:p>
        </w:tc>
        <w:tc>
          <w:tcPr>
            <w:tcW w:w="734" w:type="dxa"/>
          </w:tcPr>
          <w:p w14:paraId="00DDBF29" w14:textId="1A5DB92A" w:rsidR="00923F87" w:rsidRDefault="00923F87" w:rsidP="00D456C9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773" w:type="dxa"/>
            <w:shd w:val="clear" w:color="auto" w:fill="auto"/>
          </w:tcPr>
          <w:p w14:paraId="102B7BC9" w14:textId="53FF3694" w:rsidR="00923F87" w:rsidRDefault="00923F87" w:rsidP="00D456C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806" w:type="dxa"/>
            <w:shd w:val="clear" w:color="auto" w:fill="auto"/>
          </w:tcPr>
          <w:p w14:paraId="6F388311" w14:textId="61DE04B7" w:rsidR="00923F87" w:rsidRDefault="00923F87" w:rsidP="00D456C9">
            <w:pPr>
              <w:spacing w:after="0" w:line="240" w:lineRule="auto"/>
              <w:jc w:val="center"/>
            </w:pPr>
            <w:r>
              <w:t>134,20</w:t>
            </w:r>
          </w:p>
        </w:tc>
        <w:tc>
          <w:tcPr>
            <w:tcW w:w="1518" w:type="dxa"/>
            <w:shd w:val="clear" w:color="auto" w:fill="auto"/>
          </w:tcPr>
          <w:p w14:paraId="66091417" w14:textId="1D67C44A" w:rsidR="00923F87" w:rsidRDefault="00923F87" w:rsidP="00D456C9">
            <w:pPr>
              <w:spacing w:after="0" w:line="240" w:lineRule="auto"/>
              <w:jc w:val="center"/>
            </w:pPr>
            <w:r>
              <w:t>2013,00</w:t>
            </w:r>
          </w:p>
        </w:tc>
        <w:tc>
          <w:tcPr>
            <w:tcW w:w="3338" w:type="dxa"/>
            <w:shd w:val="clear" w:color="auto" w:fill="auto"/>
          </w:tcPr>
          <w:p w14:paraId="0554AC5F" w14:textId="120FD536" w:rsidR="00923F87" w:rsidRPr="00BB045E" w:rsidRDefault="001B3534" w:rsidP="0075183C">
            <w:pPr>
              <w:spacing w:after="0" w:line="240" w:lineRule="auto"/>
            </w:pPr>
            <w:r>
              <w:t>Oprogramowanie do pracowni komputerowej, której już nie ma</w:t>
            </w:r>
          </w:p>
        </w:tc>
      </w:tr>
      <w:tr w:rsidR="00923F87" w:rsidRPr="00BB045E" w14:paraId="19D713B5" w14:textId="77777777" w:rsidTr="00923F87">
        <w:tc>
          <w:tcPr>
            <w:tcW w:w="557" w:type="dxa"/>
            <w:shd w:val="clear" w:color="auto" w:fill="auto"/>
          </w:tcPr>
          <w:p w14:paraId="31DF59C0" w14:textId="30E1FC43" w:rsidR="00923F87" w:rsidRDefault="00923F87" w:rsidP="0075183C">
            <w:pPr>
              <w:spacing w:after="0" w:line="240" w:lineRule="auto"/>
            </w:pPr>
            <w:r>
              <w:t>18.</w:t>
            </w:r>
          </w:p>
        </w:tc>
        <w:tc>
          <w:tcPr>
            <w:tcW w:w="2050" w:type="dxa"/>
            <w:shd w:val="clear" w:color="auto" w:fill="auto"/>
          </w:tcPr>
          <w:p w14:paraId="6082D771" w14:textId="689764B6" w:rsidR="00923F87" w:rsidRDefault="00923F87" w:rsidP="0075183C">
            <w:pPr>
              <w:spacing w:after="0" w:line="240" w:lineRule="auto"/>
            </w:pPr>
            <w:r>
              <w:t>92/01/93</w:t>
            </w:r>
          </w:p>
        </w:tc>
        <w:tc>
          <w:tcPr>
            <w:tcW w:w="1254" w:type="dxa"/>
            <w:shd w:val="clear" w:color="auto" w:fill="auto"/>
          </w:tcPr>
          <w:p w14:paraId="168FE8D7" w14:textId="12FF9A2C" w:rsidR="00923F87" w:rsidRDefault="00923F87" w:rsidP="00D456C9">
            <w:pPr>
              <w:spacing w:after="0" w:line="240" w:lineRule="auto"/>
              <w:jc w:val="center"/>
            </w:pPr>
            <w:r>
              <w:t>4585</w:t>
            </w:r>
          </w:p>
        </w:tc>
        <w:tc>
          <w:tcPr>
            <w:tcW w:w="3584" w:type="dxa"/>
            <w:shd w:val="clear" w:color="auto" w:fill="auto"/>
          </w:tcPr>
          <w:p w14:paraId="29E42AF7" w14:textId="72CA4DB7" w:rsidR="00923F87" w:rsidRDefault="00923F87" w:rsidP="0075183C">
            <w:pPr>
              <w:spacing w:after="0" w:line="240" w:lineRule="auto"/>
            </w:pPr>
            <w:r>
              <w:t>Program Office: Nośnik z oprogramowaniem Microsoft Visual Studio 2005 Professional Visual St. Pro 2005</w:t>
            </w:r>
          </w:p>
        </w:tc>
        <w:tc>
          <w:tcPr>
            <w:tcW w:w="734" w:type="dxa"/>
          </w:tcPr>
          <w:p w14:paraId="208F0F4B" w14:textId="718E0EF4" w:rsidR="00923F87" w:rsidRDefault="00923F87" w:rsidP="00D456C9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773" w:type="dxa"/>
            <w:shd w:val="clear" w:color="auto" w:fill="auto"/>
          </w:tcPr>
          <w:p w14:paraId="31511BAD" w14:textId="55FB30E1" w:rsidR="00923F87" w:rsidRDefault="00923F87" w:rsidP="00D456C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6" w:type="dxa"/>
            <w:shd w:val="clear" w:color="auto" w:fill="auto"/>
          </w:tcPr>
          <w:p w14:paraId="0F9F7C70" w14:textId="68B8AEDE" w:rsidR="00923F87" w:rsidRDefault="00923F87" w:rsidP="00D456C9">
            <w:pPr>
              <w:spacing w:after="0" w:line="240" w:lineRule="auto"/>
              <w:jc w:val="center"/>
            </w:pPr>
            <w:r>
              <w:t>109,80</w:t>
            </w:r>
          </w:p>
        </w:tc>
        <w:tc>
          <w:tcPr>
            <w:tcW w:w="1518" w:type="dxa"/>
            <w:shd w:val="clear" w:color="auto" w:fill="auto"/>
          </w:tcPr>
          <w:p w14:paraId="74759E30" w14:textId="10197AC7" w:rsidR="00923F87" w:rsidRDefault="00923F87" w:rsidP="00D456C9">
            <w:pPr>
              <w:spacing w:after="0" w:line="240" w:lineRule="auto"/>
              <w:jc w:val="center"/>
            </w:pPr>
            <w:r>
              <w:t>109,80</w:t>
            </w:r>
          </w:p>
        </w:tc>
        <w:tc>
          <w:tcPr>
            <w:tcW w:w="3338" w:type="dxa"/>
            <w:shd w:val="clear" w:color="auto" w:fill="auto"/>
          </w:tcPr>
          <w:p w14:paraId="5F429EE8" w14:textId="68EE8987" w:rsidR="00923F87" w:rsidRPr="00BB045E" w:rsidRDefault="0030282D" w:rsidP="0075183C">
            <w:pPr>
              <w:spacing w:after="0" w:line="240" w:lineRule="auto"/>
            </w:pPr>
            <w:r>
              <w:t>Oprogramowanie do pracowni komputerowej, której już nie ma</w:t>
            </w:r>
          </w:p>
        </w:tc>
      </w:tr>
      <w:tr w:rsidR="00923F87" w:rsidRPr="00BB045E" w14:paraId="715D9E19" w14:textId="77777777" w:rsidTr="00923F87">
        <w:tc>
          <w:tcPr>
            <w:tcW w:w="557" w:type="dxa"/>
            <w:shd w:val="clear" w:color="auto" w:fill="auto"/>
          </w:tcPr>
          <w:p w14:paraId="3FCDA2DA" w14:textId="3C87EEFF" w:rsidR="00923F87" w:rsidRDefault="00923F87" w:rsidP="0075183C">
            <w:pPr>
              <w:spacing w:after="0" w:line="240" w:lineRule="auto"/>
            </w:pPr>
            <w:r>
              <w:t>19.</w:t>
            </w:r>
          </w:p>
        </w:tc>
        <w:tc>
          <w:tcPr>
            <w:tcW w:w="2050" w:type="dxa"/>
            <w:shd w:val="clear" w:color="auto" w:fill="auto"/>
          </w:tcPr>
          <w:p w14:paraId="4EED66C0" w14:textId="45E88A26" w:rsidR="00923F87" w:rsidRDefault="00923F87" w:rsidP="0075183C">
            <w:pPr>
              <w:spacing w:after="0" w:line="240" w:lineRule="auto"/>
            </w:pPr>
            <w:r>
              <w:t>92/01/99, 92/01/100</w:t>
            </w:r>
          </w:p>
        </w:tc>
        <w:tc>
          <w:tcPr>
            <w:tcW w:w="1254" w:type="dxa"/>
            <w:shd w:val="clear" w:color="auto" w:fill="auto"/>
          </w:tcPr>
          <w:p w14:paraId="048BC0A0" w14:textId="0508A1A9" w:rsidR="00923F87" w:rsidRDefault="00923F87" w:rsidP="00D456C9">
            <w:pPr>
              <w:spacing w:after="0" w:line="240" w:lineRule="auto"/>
              <w:jc w:val="center"/>
            </w:pPr>
            <w:r>
              <w:t>4587</w:t>
            </w:r>
          </w:p>
        </w:tc>
        <w:tc>
          <w:tcPr>
            <w:tcW w:w="3584" w:type="dxa"/>
            <w:shd w:val="clear" w:color="auto" w:fill="auto"/>
          </w:tcPr>
          <w:p w14:paraId="00696AAF" w14:textId="372E794E" w:rsidR="00923F87" w:rsidRDefault="00923F87" w:rsidP="0075183C">
            <w:pPr>
              <w:spacing w:after="0" w:line="240" w:lineRule="auto"/>
            </w:pPr>
            <w:r>
              <w:t>Programy edukacyjne: Licencja oprogramowania dla szkół wyposażenia w pracownie komputerowe</w:t>
            </w:r>
          </w:p>
        </w:tc>
        <w:tc>
          <w:tcPr>
            <w:tcW w:w="734" w:type="dxa"/>
          </w:tcPr>
          <w:p w14:paraId="61C08C48" w14:textId="5D428443" w:rsidR="00923F87" w:rsidRDefault="00923F87" w:rsidP="00D456C9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773" w:type="dxa"/>
            <w:shd w:val="clear" w:color="auto" w:fill="auto"/>
          </w:tcPr>
          <w:p w14:paraId="672E63A9" w14:textId="2B4A703D" w:rsidR="00923F87" w:rsidRDefault="00923F87" w:rsidP="00D456C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06" w:type="dxa"/>
            <w:shd w:val="clear" w:color="auto" w:fill="auto"/>
          </w:tcPr>
          <w:p w14:paraId="79B22B0D" w14:textId="024E6762" w:rsidR="00923F87" w:rsidRDefault="00923F87" w:rsidP="00D456C9">
            <w:pPr>
              <w:spacing w:after="0" w:line="240" w:lineRule="auto"/>
              <w:jc w:val="center"/>
            </w:pPr>
            <w:r>
              <w:t>19946,00</w:t>
            </w:r>
          </w:p>
        </w:tc>
        <w:tc>
          <w:tcPr>
            <w:tcW w:w="1518" w:type="dxa"/>
            <w:shd w:val="clear" w:color="auto" w:fill="auto"/>
          </w:tcPr>
          <w:p w14:paraId="432A8616" w14:textId="14E0DA5E" w:rsidR="00923F87" w:rsidRDefault="00923F87" w:rsidP="00D456C9">
            <w:pPr>
              <w:spacing w:after="0" w:line="240" w:lineRule="auto"/>
              <w:jc w:val="center"/>
            </w:pPr>
            <w:r>
              <w:t>39892,00</w:t>
            </w:r>
          </w:p>
        </w:tc>
        <w:tc>
          <w:tcPr>
            <w:tcW w:w="3338" w:type="dxa"/>
            <w:shd w:val="clear" w:color="auto" w:fill="auto"/>
          </w:tcPr>
          <w:p w14:paraId="5166D747" w14:textId="7DCE88D3" w:rsidR="00923F87" w:rsidRPr="00BB045E" w:rsidRDefault="001B3534" w:rsidP="0075183C">
            <w:pPr>
              <w:spacing w:after="0" w:line="240" w:lineRule="auto"/>
            </w:pPr>
            <w:r>
              <w:t>Oprogramowanie do pracowni komputerowej, której już nie ma</w:t>
            </w:r>
          </w:p>
        </w:tc>
      </w:tr>
      <w:tr w:rsidR="00923F87" w:rsidRPr="00BB045E" w14:paraId="61E88C1F" w14:textId="77777777" w:rsidTr="00923F87">
        <w:tc>
          <w:tcPr>
            <w:tcW w:w="557" w:type="dxa"/>
            <w:shd w:val="clear" w:color="auto" w:fill="auto"/>
          </w:tcPr>
          <w:p w14:paraId="3FF5BB78" w14:textId="112611BC" w:rsidR="00923F87" w:rsidRDefault="00923F87" w:rsidP="0075183C">
            <w:pPr>
              <w:spacing w:after="0" w:line="240" w:lineRule="auto"/>
            </w:pPr>
            <w:r>
              <w:t>20.</w:t>
            </w:r>
          </w:p>
        </w:tc>
        <w:tc>
          <w:tcPr>
            <w:tcW w:w="2050" w:type="dxa"/>
            <w:shd w:val="clear" w:color="auto" w:fill="auto"/>
          </w:tcPr>
          <w:p w14:paraId="5125B91E" w14:textId="7C830BA5" w:rsidR="00923F87" w:rsidRDefault="00923F87" w:rsidP="0075183C">
            <w:pPr>
              <w:spacing w:after="0" w:line="240" w:lineRule="auto"/>
            </w:pPr>
            <w:r>
              <w:t>92/01/102</w:t>
            </w:r>
          </w:p>
        </w:tc>
        <w:tc>
          <w:tcPr>
            <w:tcW w:w="1254" w:type="dxa"/>
            <w:shd w:val="clear" w:color="auto" w:fill="auto"/>
          </w:tcPr>
          <w:p w14:paraId="2F3B9B87" w14:textId="4A62BB8B" w:rsidR="00923F87" w:rsidRDefault="00923F87" w:rsidP="00D456C9">
            <w:pPr>
              <w:spacing w:after="0" w:line="240" w:lineRule="auto"/>
              <w:jc w:val="center"/>
            </w:pPr>
            <w:r>
              <w:t>4589</w:t>
            </w:r>
          </w:p>
        </w:tc>
        <w:tc>
          <w:tcPr>
            <w:tcW w:w="3584" w:type="dxa"/>
            <w:shd w:val="clear" w:color="auto" w:fill="auto"/>
          </w:tcPr>
          <w:p w14:paraId="1CCA458A" w14:textId="48C18E0D" w:rsidR="00923F87" w:rsidRDefault="00923F87" w:rsidP="0075183C">
            <w:pPr>
              <w:spacing w:after="0" w:line="240" w:lineRule="auto"/>
            </w:pPr>
            <w:r>
              <w:t xml:space="preserve">Programy narzędziowe: Licencja </w:t>
            </w:r>
            <w:proofErr w:type="spellStart"/>
            <w:r>
              <w:t>ArcaVir</w:t>
            </w:r>
            <w:proofErr w:type="spellEnd"/>
            <w:r>
              <w:t xml:space="preserve"> Bezpieczna Szkoła na wszystkie komputery w szkole</w:t>
            </w:r>
          </w:p>
        </w:tc>
        <w:tc>
          <w:tcPr>
            <w:tcW w:w="734" w:type="dxa"/>
          </w:tcPr>
          <w:p w14:paraId="50CD0813" w14:textId="740145B6" w:rsidR="00923F87" w:rsidRDefault="00923F87" w:rsidP="00D456C9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773" w:type="dxa"/>
            <w:shd w:val="clear" w:color="auto" w:fill="auto"/>
          </w:tcPr>
          <w:p w14:paraId="16DA7B27" w14:textId="32D281DF" w:rsidR="00923F87" w:rsidRDefault="00923F87" w:rsidP="00D456C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6" w:type="dxa"/>
            <w:shd w:val="clear" w:color="auto" w:fill="auto"/>
          </w:tcPr>
          <w:p w14:paraId="56B34D99" w14:textId="180F31B4" w:rsidR="00923F87" w:rsidRDefault="00923F87" w:rsidP="00D456C9">
            <w:pPr>
              <w:spacing w:after="0" w:line="240" w:lineRule="auto"/>
              <w:jc w:val="center"/>
            </w:pPr>
            <w:r>
              <w:t>746,64</w:t>
            </w:r>
          </w:p>
        </w:tc>
        <w:tc>
          <w:tcPr>
            <w:tcW w:w="1518" w:type="dxa"/>
            <w:shd w:val="clear" w:color="auto" w:fill="auto"/>
          </w:tcPr>
          <w:p w14:paraId="37B4DCE5" w14:textId="19F294EB" w:rsidR="00923F87" w:rsidRDefault="00923F87" w:rsidP="00D456C9">
            <w:pPr>
              <w:spacing w:after="0" w:line="240" w:lineRule="auto"/>
              <w:jc w:val="center"/>
            </w:pPr>
            <w:r>
              <w:t>746,64</w:t>
            </w:r>
          </w:p>
        </w:tc>
        <w:tc>
          <w:tcPr>
            <w:tcW w:w="3338" w:type="dxa"/>
            <w:shd w:val="clear" w:color="auto" w:fill="auto"/>
          </w:tcPr>
          <w:p w14:paraId="308B0FC3" w14:textId="0A47BCA3" w:rsidR="00923F87" w:rsidRPr="00BB045E" w:rsidRDefault="00923F87" w:rsidP="0075183C">
            <w:pPr>
              <w:spacing w:after="0" w:line="240" w:lineRule="auto"/>
            </w:pPr>
            <w:r>
              <w:t>Licencja była ważna na 18 -</w:t>
            </w:r>
            <w:proofErr w:type="spellStart"/>
            <w:r>
              <w:t>cy</w:t>
            </w:r>
            <w:proofErr w:type="spellEnd"/>
            <w:r>
              <w:t>. Ważność licencji skończyła się.</w:t>
            </w:r>
          </w:p>
        </w:tc>
      </w:tr>
      <w:tr w:rsidR="00923F87" w:rsidRPr="00BB045E" w14:paraId="44DAFA77" w14:textId="77777777" w:rsidTr="00923F87">
        <w:tc>
          <w:tcPr>
            <w:tcW w:w="557" w:type="dxa"/>
            <w:shd w:val="clear" w:color="auto" w:fill="auto"/>
          </w:tcPr>
          <w:p w14:paraId="56D79B85" w14:textId="7D1C74B4" w:rsidR="00923F87" w:rsidRDefault="00923F87" w:rsidP="0075183C">
            <w:pPr>
              <w:spacing w:after="0" w:line="240" w:lineRule="auto"/>
            </w:pPr>
            <w:r>
              <w:t>21.</w:t>
            </w:r>
          </w:p>
        </w:tc>
        <w:tc>
          <w:tcPr>
            <w:tcW w:w="2050" w:type="dxa"/>
            <w:shd w:val="clear" w:color="auto" w:fill="auto"/>
          </w:tcPr>
          <w:p w14:paraId="28762FBC" w14:textId="47B62622" w:rsidR="00923F87" w:rsidRDefault="00923F87" w:rsidP="0075183C">
            <w:pPr>
              <w:spacing w:after="0" w:line="240" w:lineRule="auto"/>
            </w:pPr>
            <w:r>
              <w:t>92/01/103</w:t>
            </w:r>
          </w:p>
        </w:tc>
        <w:tc>
          <w:tcPr>
            <w:tcW w:w="1254" w:type="dxa"/>
            <w:shd w:val="clear" w:color="auto" w:fill="auto"/>
          </w:tcPr>
          <w:p w14:paraId="591200C8" w14:textId="31E1D339" w:rsidR="00923F87" w:rsidRDefault="00923F87" w:rsidP="00D456C9">
            <w:pPr>
              <w:spacing w:after="0" w:line="240" w:lineRule="auto"/>
              <w:jc w:val="center"/>
            </w:pPr>
            <w:r>
              <w:t>4590</w:t>
            </w:r>
          </w:p>
        </w:tc>
        <w:tc>
          <w:tcPr>
            <w:tcW w:w="3584" w:type="dxa"/>
            <w:shd w:val="clear" w:color="auto" w:fill="auto"/>
          </w:tcPr>
          <w:p w14:paraId="22B4EF6B" w14:textId="3F7108A0" w:rsidR="00923F87" w:rsidRDefault="00923F87" w:rsidP="0075183C">
            <w:pPr>
              <w:spacing w:after="0" w:line="240" w:lineRule="auto"/>
            </w:pPr>
            <w:r>
              <w:t>Programy edukacyjne: Licencja wielostanowiskowa Program Egzamin v. 13</w:t>
            </w:r>
          </w:p>
        </w:tc>
        <w:tc>
          <w:tcPr>
            <w:tcW w:w="734" w:type="dxa"/>
          </w:tcPr>
          <w:p w14:paraId="0DE9C8A7" w14:textId="7317728D" w:rsidR="00923F87" w:rsidRDefault="00923F87" w:rsidP="00D456C9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773" w:type="dxa"/>
            <w:shd w:val="clear" w:color="auto" w:fill="auto"/>
          </w:tcPr>
          <w:p w14:paraId="1251B1E4" w14:textId="64BBA65A" w:rsidR="00923F87" w:rsidRDefault="00923F87" w:rsidP="00D456C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6" w:type="dxa"/>
            <w:shd w:val="clear" w:color="auto" w:fill="auto"/>
          </w:tcPr>
          <w:p w14:paraId="63223F62" w14:textId="27D6D810" w:rsidR="00923F87" w:rsidRDefault="00923F87" w:rsidP="00D456C9">
            <w:pPr>
              <w:spacing w:after="0" w:line="240" w:lineRule="auto"/>
              <w:jc w:val="center"/>
            </w:pPr>
            <w:r>
              <w:t>800,00</w:t>
            </w:r>
          </w:p>
        </w:tc>
        <w:tc>
          <w:tcPr>
            <w:tcW w:w="1518" w:type="dxa"/>
            <w:shd w:val="clear" w:color="auto" w:fill="auto"/>
          </w:tcPr>
          <w:p w14:paraId="33E67E59" w14:textId="782B9D93" w:rsidR="00923F87" w:rsidRDefault="00923F87" w:rsidP="00D456C9">
            <w:pPr>
              <w:spacing w:after="0" w:line="240" w:lineRule="auto"/>
              <w:jc w:val="center"/>
            </w:pPr>
            <w:r>
              <w:t>800,00</w:t>
            </w:r>
          </w:p>
        </w:tc>
        <w:tc>
          <w:tcPr>
            <w:tcW w:w="3338" w:type="dxa"/>
            <w:shd w:val="clear" w:color="auto" w:fill="auto"/>
          </w:tcPr>
          <w:p w14:paraId="2C89FDD1" w14:textId="2BEE6B25" w:rsidR="00923F87" w:rsidRPr="00BB045E" w:rsidRDefault="00923F87" w:rsidP="0075183C">
            <w:pPr>
              <w:spacing w:after="0" w:line="240" w:lineRule="auto"/>
            </w:pPr>
            <w:r>
              <w:t>Program nieużywany</w:t>
            </w:r>
          </w:p>
        </w:tc>
      </w:tr>
      <w:tr w:rsidR="00923F87" w:rsidRPr="00BB045E" w14:paraId="46315E45" w14:textId="77777777" w:rsidTr="00923F87">
        <w:tc>
          <w:tcPr>
            <w:tcW w:w="557" w:type="dxa"/>
            <w:shd w:val="clear" w:color="auto" w:fill="auto"/>
          </w:tcPr>
          <w:p w14:paraId="527A7D82" w14:textId="579F1831" w:rsidR="00923F87" w:rsidRDefault="00923F87" w:rsidP="0075183C">
            <w:pPr>
              <w:spacing w:after="0" w:line="240" w:lineRule="auto"/>
            </w:pPr>
            <w:r>
              <w:t>22.</w:t>
            </w:r>
          </w:p>
        </w:tc>
        <w:tc>
          <w:tcPr>
            <w:tcW w:w="2050" w:type="dxa"/>
            <w:shd w:val="clear" w:color="auto" w:fill="auto"/>
          </w:tcPr>
          <w:p w14:paraId="402DD212" w14:textId="0D70030B" w:rsidR="00923F87" w:rsidRDefault="00923F87" w:rsidP="0075183C">
            <w:pPr>
              <w:spacing w:after="0" w:line="240" w:lineRule="auto"/>
            </w:pPr>
            <w:r>
              <w:t>92/01/105</w:t>
            </w:r>
          </w:p>
        </w:tc>
        <w:tc>
          <w:tcPr>
            <w:tcW w:w="1254" w:type="dxa"/>
            <w:shd w:val="clear" w:color="auto" w:fill="auto"/>
          </w:tcPr>
          <w:p w14:paraId="38E0E152" w14:textId="1D317E69" w:rsidR="00923F87" w:rsidRDefault="00923F87" w:rsidP="00D456C9">
            <w:pPr>
              <w:spacing w:after="0" w:line="240" w:lineRule="auto"/>
              <w:jc w:val="center"/>
            </w:pPr>
            <w:r>
              <w:t>4894</w:t>
            </w:r>
          </w:p>
        </w:tc>
        <w:tc>
          <w:tcPr>
            <w:tcW w:w="3584" w:type="dxa"/>
            <w:shd w:val="clear" w:color="auto" w:fill="auto"/>
          </w:tcPr>
          <w:p w14:paraId="2630C608" w14:textId="4BFE9076" w:rsidR="00923F87" w:rsidRDefault="00923F87" w:rsidP="0075183C">
            <w:pPr>
              <w:spacing w:after="0" w:line="240" w:lineRule="auto"/>
            </w:pPr>
            <w:r>
              <w:t xml:space="preserve">Programy narzędziowe: Licencja Matury </w:t>
            </w:r>
            <w:proofErr w:type="spellStart"/>
            <w:r>
              <w:t>Optivum</w:t>
            </w:r>
            <w:proofErr w:type="spellEnd"/>
            <w:r>
              <w:t xml:space="preserve"> 2016</w:t>
            </w:r>
          </w:p>
        </w:tc>
        <w:tc>
          <w:tcPr>
            <w:tcW w:w="734" w:type="dxa"/>
          </w:tcPr>
          <w:p w14:paraId="508A40BD" w14:textId="62119AFF" w:rsidR="00923F87" w:rsidRDefault="00923F87" w:rsidP="00D456C9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773" w:type="dxa"/>
            <w:shd w:val="clear" w:color="auto" w:fill="auto"/>
          </w:tcPr>
          <w:p w14:paraId="3829E012" w14:textId="5CC36F1B" w:rsidR="00923F87" w:rsidRDefault="00923F87" w:rsidP="00D456C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6" w:type="dxa"/>
            <w:shd w:val="clear" w:color="auto" w:fill="auto"/>
          </w:tcPr>
          <w:p w14:paraId="3985F119" w14:textId="4CC7E491" w:rsidR="00923F87" w:rsidRDefault="00923F87" w:rsidP="00D456C9">
            <w:pPr>
              <w:spacing w:after="0" w:line="240" w:lineRule="auto"/>
              <w:jc w:val="center"/>
            </w:pPr>
            <w:r>
              <w:t>220,00</w:t>
            </w:r>
          </w:p>
        </w:tc>
        <w:tc>
          <w:tcPr>
            <w:tcW w:w="1518" w:type="dxa"/>
            <w:shd w:val="clear" w:color="auto" w:fill="auto"/>
          </w:tcPr>
          <w:p w14:paraId="627F2EC3" w14:textId="2F2DB2D2" w:rsidR="00923F87" w:rsidRDefault="00923F87" w:rsidP="00D456C9">
            <w:pPr>
              <w:spacing w:after="0" w:line="240" w:lineRule="auto"/>
              <w:jc w:val="center"/>
            </w:pPr>
            <w:r>
              <w:t>220,00</w:t>
            </w:r>
          </w:p>
        </w:tc>
        <w:tc>
          <w:tcPr>
            <w:tcW w:w="3338" w:type="dxa"/>
            <w:shd w:val="clear" w:color="auto" w:fill="auto"/>
          </w:tcPr>
          <w:p w14:paraId="4431D125" w14:textId="1C24D938" w:rsidR="00923F87" w:rsidRPr="00BB045E" w:rsidRDefault="00923F87" w:rsidP="0075183C">
            <w:pPr>
              <w:spacing w:after="0" w:line="240" w:lineRule="auto"/>
            </w:pPr>
            <w:r>
              <w:t xml:space="preserve">Umowa rozwiązana z dniem </w:t>
            </w:r>
            <w:r w:rsidR="00D60B42">
              <w:t>14.02</w:t>
            </w:r>
            <w:r>
              <w:t>.2020 r.</w:t>
            </w:r>
          </w:p>
        </w:tc>
      </w:tr>
      <w:tr w:rsidR="00923F87" w:rsidRPr="00BB045E" w14:paraId="2D7F1DBE" w14:textId="77777777" w:rsidTr="00923F87">
        <w:tc>
          <w:tcPr>
            <w:tcW w:w="557" w:type="dxa"/>
            <w:shd w:val="clear" w:color="auto" w:fill="auto"/>
          </w:tcPr>
          <w:p w14:paraId="0538D8A9" w14:textId="77777777" w:rsidR="00923F87" w:rsidRDefault="00923F87" w:rsidP="0075183C">
            <w:pPr>
              <w:spacing w:after="0" w:line="240" w:lineRule="auto"/>
            </w:pPr>
          </w:p>
        </w:tc>
        <w:tc>
          <w:tcPr>
            <w:tcW w:w="2050" w:type="dxa"/>
            <w:shd w:val="clear" w:color="auto" w:fill="auto"/>
          </w:tcPr>
          <w:p w14:paraId="70DC7DAB" w14:textId="77777777" w:rsidR="00923F87" w:rsidRDefault="00923F87" w:rsidP="0075183C">
            <w:pPr>
              <w:spacing w:after="0" w:line="240" w:lineRule="auto"/>
            </w:pPr>
          </w:p>
        </w:tc>
        <w:tc>
          <w:tcPr>
            <w:tcW w:w="1254" w:type="dxa"/>
            <w:shd w:val="clear" w:color="auto" w:fill="auto"/>
          </w:tcPr>
          <w:p w14:paraId="55CE04C0" w14:textId="77777777" w:rsidR="00923F87" w:rsidRDefault="00923F87" w:rsidP="0075183C">
            <w:pPr>
              <w:spacing w:after="0" w:line="240" w:lineRule="auto"/>
            </w:pPr>
          </w:p>
        </w:tc>
        <w:tc>
          <w:tcPr>
            <w:tcW w:w="3584" w:type="dxa"/>
            <w:shd w:val="clear" w:color="auto" w:fill="auto"/>
          </w:tcPr>
          <w:p w14:paraId="5B992EDD" w14:textId="05D935D6" w:rsidR="00923F87" w:rsidRDefault="00923F87" w:rsidP="0075183C">
            <w:pPr>
              <w:spacing w:after="0" w:line="240" w:lineRule="auto"/>
            </w:pPr>
          </w:p>
        </w:tc>
        <w:tc>
          <w:tcPr>
            <w:tcW w:w="734" w:type="dxa"/>
          </w:tcPr>
          <w:p w14:paraId="25BC4167" w14:textId="77777777" w:rsidR="00923F87" w:rsidRDefault="00923F87" w:rsidP="0075183C">
            <w:pPr>
              <w:spacing w:after="0" w:line="240" w:lineRule="auto"/>
            </w:pPr>
          </w:p>
        </w:tc>
        <w:tc>
          <w:tcPr>
            <w:tcW w:w="773" w:type="dxa"/>
            <w:shd w:val="clear" w:color="auto" w:fill="auto"/>
          </w:tcPr>
          <w:p w14:paraId="1EA7AA74" w14:textId="62E27C02" w:rsidR="00923F87" w:rsidRDefault="00923F87" w:rsidP="0075183C">
            <w:pPr>
              <w:spacing w:after="0" w:line="240" w:lineRule="auto"/>
            </w:pPr>
          </w:p>
        </w:tc>
        <w:tc>
          <w:tcPr>
            <w:tcW w:w="1806" w:type="dxa"/>
            <w:shd w:val="clear" w:color="auto" w:fill="auto"/>
          </w:tcPr>
          <w:p w14:paraId="2142F9A3" w14:textId="77777777" w:rsidR="00923F87" w:rsidRDefault="00923F87" w:rsidP="0075183C">
            <w:pPr>
              <w:spacing w:after="0" w:line="240" w:lineRule="auto"/>
            </w:pPr>
          </w:p>
        </w:tc>
        <w:tc>
          <w:tcPr>
            <w:tcW w:w="1518" w:type="dxa"/>
            <w:shd w:val="clear" w:color="auto" w:fill="auto"/>
          </w:tcPr>
          <w:p w14:paraId="216F9F5C" w14:textId="76C4A653" w:rsidR="00923F87" w:rsidRDefault="00923F87" w:rsidP="0075183C">
            <w:pPr>
              <w:spacing w:after="0" w:line="240" w:lineRule="auto"/>
            </w:pPr>
          </w:p>
        </w:tc>
        <w:tc>
          <w:tcPr>
            <w:tcW w:w="3338" w:type="dxa"/>
            <w:shd w:val="clear" w:color="auto" w:fill="auto"/>
          </w:tcPr>
          <w:p w14:paraId="5241484A" w14:textId="77777777" w:rsidR="00923F87" w:rsidRDefault="00923F87" w:rsidP="0075183C">
            <w:pPr>
              <w:spacing w:after="0" w:line="240" w:lineRule="auto"/>
            </w:pPr>
          </w:p>
        </w:tc>
      </w:tr>
    </w:tbl>
    <w:p w14:paraId="31C57B23" w14:textId="77777777" w:rsidR="00BB045E" w:rsidRDefault="00BB045E" w:rsidP="00BB045E">
      <w:pPr>
        <w:spacing w:after="0"/>
      </w:pPr>
    </w:p>
    <w:sectPr w:rsidR="00BB045E" w:rsidSect="00BB04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9E0"/>
    <w:rsid w:val="000C495A"/>
    <w:rsid w:val="000F523C"/>
    <w:rsid w:val="0019066D"/>
    <w:rsid w:val="001A4647"/>
    <w:rsid w:val="001B3534"/>
    <w:rsid w:val="0021196C"/>
    <w:rsid w:val="00250D2E"/>
    <w:rsid w:val="0030282D"/>
    <w:rsid w:val="003C1ECA"/>
    <w:rsid w:val="00481B86"/>
    <w:rsid w:val="004C3B80"/>
    <w:rsid w:val="0051457C"/>
    <w:rsid w:val="007032FA"/>
    <w:rsid w:val="0075183C"/>
    <w:rsid w:val="00875F89"/>
    <w:rsid w:val="00923F87"/>
    <w:rsid w:val="00944D30"/>
    <w:rsid w:val="00A8454C"/>
    <w:rsid w:val="00BB045E"/>
    <w:rsid w:val="00C11304"/>
    <w:rsid w:val="00C245E4"/>
    <w:rsid w:val="00CA088E"/>
    <w:rsid w:val="00D406F2"/>
    <w:rsid w:val="00D456C9"/>
    <w:rsid w:val="00D60B42"/>
    <w:rsid w:val="00D9337E"/>
    <w:rsid w:val="00DA0836"/>
    <w:rsid w:val="00DF3E1E"/>
    <w:rsid w:val="00EB29E0"/>
    <w:rsid w:val="00ED66A1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3165"/>
  <w15:chartTrackingRefBased/>
  <w15:docId w15:val="{4C97CBAD-A449-49F4-BB63-AB0DB931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\Desktop\WYKAZ%20PROGRAM&#211;W%20I%20LICENCJI%20DO%20SPISANIA%20I%20UTYLIZ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PROGRAMÓW I LICENCJI DO SPISANIA I UTYLIZACJI</Template>
  <TotalTime>38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Pikus</dc:creator>
  <cp:keywords/>
  <dc:description/>
  <cp:lastModifiedBy>Agata Pikus</cp:lastModifiedBy>
  <cp:revision>18</cp:revision>
  <dcterms:created xsi:type="dcterms:W3CDTF">2020-11-15T13:59:00Z</dcterms:created>
  <dcterms:modified xsi:type="dcterms:W3CDTF">2020-11-19T13:52:00Z</dcterms:modified>
</cp:coreProperties>
</file>