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8B" w:rsidRDefault="00B1468B">
      <w:pPr>
        <w:pStyle w:val="Nagwek6"/>
        <w:spacing w:after="0"/>
        <w:rPr>
          <w:rFonts w:ascii="Calibri" w:hAnsi="Calibri"/>
          <w:b/>
          <w:bCs/>
        </w:rPr>
      </w:pPr>
    </w:p>
    <w:p w:rsidR="00B1468B" w:rsidRDefault="0076198A">
      <w:pPr>
        <w:pStyle w:val="Standard"/>
        <w:jc w:val="right"/>
      </w:pPr>
      <w:r>
        <w:rPr>
          <w:rFonts w:ascii="Calibri" w:hAnsi="Calibri"/>
          <w:b/>
          <w:bCs/>
        </w:rPr>
        <w:br/>
      </w:r>
      <w:r w:rsidR="00F25CE1">
        <w:rPr>
          <w:rFonts w:ascii="Calibri" w:hAnsi="Calibri"/>
        </w:rPr>
        <w:t>zał. nr 3</w:t>
      </w:r>
      <w:r>
        <w:rPr>
          <w:rFonts w:ascii="Calibri" w:hAnsi="Calibri"/>
        </w:rPr>
        <w:t xml:space="preserve"> – formularz ofertowy</w:t>
      </w:r>
      <w:r>
        <w:rPr>
          <w:rFonts w:ascii="Calibri" w:hAnsi="Calibri"/>
          <w:b/>
          <w:bCs/>
        </w:rPr>
        <w:br/>
      </w:r>
    </w:p>
    <w:p w:rsidR="00B1468B" w:rsidRDefault="0076198A">
      <w:pPr>
        <w:pStyle w:val="Standard"/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:rsidR="00B1468B" w:rsidRDefault="0076198A">
      <w:pPr>
        <w:pStyle w:val="Standard"/>
        <w:suppressAutoHyphens w:val="0"/>
        <w:jc w:val="both"/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:rsidR="00B1468B" w:rsidRDefault="0076198A">
      <w:pPr>
        <w:pStyle w:val="Standard"/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B1468B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</w:t>
            </w:r>
            <w:r>
              <w:rPr>
                <w:rFonts w:ascii="Calibri" w:hAnsi="Calibri"/>
                <w:sz w:val="32"/>
              </w:rPr>
              <w:t xml:space="preserve"> R M U L A R Z   O F E R T O W O – C E N O W Y</w:t>
            </w: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F25CE1">
            <w:pPr>
              <w:pStyle w:val="Standard"/>
              <w:jc w:val="center"/>
            </w:pPr>
            <w:r>
              <w:rPr>
                <w:rStyle w:val="Uwydatnienie"/>
                <w:rFonts w:ascii="Calibri" w:hAnsi="Calibri"/>
              </w:rPr>
              <w:t>Zakup</w:t>
            </w:r>
            <w:r w:rsidR="0076198A">
              <w:rPr>
                <w:rStyle w:val="Uwydatnienie"/>
                <w:rFonts w:ascii="Calibri" w:hAnsi="Calibri"/>
              </w:rPr>
              <w:t xml:space="preserve"> i montaż altany</w:t>
            </w: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pacing w:before="280" w:after="280"/>
              <w:jc w:val="center"/>
            </w:pP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 xml:space="preserve">Szkoła Podstawowa nr 28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 xml:space="preserve">z Oddziałami Integracyjnymi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>im. Synów Pułku Ziemi Lubelskiej w Lublinie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>ul. Radości 13, 20-530 Lublin</w:t>
            </w: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wykonawcy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 xml:space="preserve">oraz telefon i e-mail 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(o ile wykonawca takie posiada)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F25CE1" w:rsidP="00F25CE1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Adres:</w:t>
            </w:r>
            <w:bookmarkStart w:id="0" w:name="_GoBack"/>
            <w:bookmarkEnd w:id="0"/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blPrEx>
          <w:tblCellMar>
            <w:top w:w="0" w:type="dxa"/>
            <w:bottom w:w="0" w:type="dxa"/>
          </w:tblCellMar>
        </w:tblPrEx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Cena ofertowa w zł brutto</w:t>
            </w:r>
          </w:p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(cyfrowo i słownie)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</w:pPr>
          </w:p>
        </w:tc>
      </w:tr>
    </w:tbl>
    <w:p w:rsidR="00B1468B" w:rsidRDefault="00B1468B">
      <w:pPr>
        <w:pStyle w:val="Standard"/>
        <w:rPr>
          <w:rFonts w:ascii="Calibri" w:eastAsia="Arial-BoldMT" w:hAnsi="Calibri" w:cs="Arial-BoldMT"/>
          <w:i/>
          <w:iCs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</w:t>
      </w:r>
      <w:r>
        <w:rPr>
          <w:rFonts w:ascii="Calibri" w:hAnsi="Calibri"/>
          <w:sz w:val="20"/>
          <w:szCs w:val="20"/>
        </w:rPr>
        <w:t xml:space="preserve"> upoważnionych do</w:t>
      </w:r>
    </w:p>
    <w:p w:rsidR="00B1468B" w:rsidRDefault="0076198A">
      <w:pPr>
        <w:pStyle w:val="Standard"/>
        <w:ind w:left="4248" w:firstLine="708"/>
        <w:jc w:val="center"/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B1468B">
      <w:footerReference w:type="default" r:id="rId7"/>
      <w:pgSz w:w="11906" w:h="16838"/>
      <w:pgMar w:top="300" w:right="1134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8A" w:rsidRDefault="0076198A">
      <w:r>
        <w:separator/>
      </w:r>
    </w:p>
  </w:endnote>
  <w:endnote w:type="continuationSeparator" w:id="0">
    <w:p w:rsidR="0076198A" w:rsidRDefault="007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9" w:rsidRDefault="0076198A">
    <w:pPr>
      <w:pStyle w:val="Stopka"/>
      <w:jc w:val="right"/>
      <w:rPr>
        <w:sz w:val="4"/>
        <w:szCs w:val="4"/>
      </w:rPr>
    </w:pPr>
  </w:p>
  <w:tbl>
    <w:tblPr>
      <w:tblW w:w="96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5"/>
      <w:gridCol w:w="6000"/>
      <w:gridCol w:w="1200"/>
    </w:tblGrid>
    <w:tr w:rsidR="001C2CC9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LCEAOTresctekstu"/>
            <w:ind w:firstLine="0"/>
            <w:rPr>
              <w:rFonts w:ascii="Calibri" w:hAnsi="Calibri"/>
              <w:sz w:val="24"/>
            </w:rPr>
          </w:pP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andard"/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Formularz ofertowy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opka"/>
            <w:jc w:val="center"/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F25CE1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F25CE1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1C2CC9" w:rsidRDefault="0076198A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8A" w:rsidRDefault="0076198A">
      <w:r>
        <w:rPr>
          <w:color w:val="000000"/>
        </w:rPr>
        <w:separator/>
      </w:r>
    </w:p>
  </w:footnote>
  <w:footnote w:type="continuationSeparator" w:id="0">
    <w:p w:rsidR="0076198A" w:rsidRDefault="0076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CAD"/>
    <w:multiLevelType w:val="multilevel"/>
    <w:tmpl w:val="7F0C85E2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468B"/>
    <w:rsid w:val="00152147"/>
    <w:rsid w:val="0076198A"/>
    <w:rsid w:val="00B1468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D45E-15E7-41D5-88AE-0B7E676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23"/>
        <w:tab w:val="right" w:pos="964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wykytekst">
    <w:name w:val="Plain Text"/>
    <w:basedOn w:val="Standard"/>
    <w:rPr>
      <w:rFonts w:ascii="Courier New" w:eastAsia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xtbody"/>
    <w:pPr>
      <w:spacing w:after="128" w:line="276" w:lineRule="auto"/>
      <w:ind w:firstLine="462"/>
      <w:jc w:val="both"/>
    </w:pPr>
    <w:rPr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Numbering3">
    <w:name w:val="Numbering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k sz</cp:lastModifiedBy>
  <cp:revision>3</cp:revision>
  <cp:lastPrinted>2016-10-27T09:21:00Z</cp:lastPrinted>
  <dcterms:created xsi:type="dcterms:W3CDTF">2023-08-24T14:27:00Z</dcterms:created>
  <dcterms:modified xsi:type="dcterms:W3CDTF">2023-08-24T14:27:00Z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