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25" w:rsidRPr="00446A22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"/>
          <w:szCs w:val="2"/>
        </w:rPr>
      </w:pPr>
    </w:p>
    <w:p w:rsidR="00DD4625" w:rsidRPr="00446A22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DD4625" w:rsidRPr="00446A22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DD4625" w:rsidRPr="00446A22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DD4625" w:rsidRPr="00446A22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DD4625" w:rsidRPr="00446A22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52"/>
          <w:szCs w:val="26"/>
        </w:rPr>
      </w:pPr>
      <w:r w:rsidRPr="00446A22">
        <w:rPr>
          <w:rFonts w:ascii="Arial Narrow" w:hAnsi="Arial Narrow"/>
          <w:b/>
          <w:bCs/>
          <w:sz w:val="52"/>
          <w:szCs w:val="26"/>
        </w:rPr>
        <w:t>REGULAMIN ORGANIZACYJNYJNY</w:t>
      </w:r>
    </w:p>
    <w:p w:rsidR="00DD4625" w:rsidRPr="008731C8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DD4625" w:rsidRPr="008731C8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  <w:r w:rsidRPr="008731C8">
        <w:rPr>
          <w:rFonts w:ascii="Arial Narrow" w:hAnsi="Arial Narrow"/>
          <w:bCs/>
          <w:sz w:val="32"/>
          <w:szCs w:val="26"/>
        </w:rPr>
        <w:t>SPECJALNEGO OŚRODKA SZKOLNO</w:t>
      </w:r>
      <w:r w:rsidR="008731C8">
        <w:rPr>
          <w:rFonts w:ascii="Arial Narrow" w:hAnsi="Arial Narrow"/>
          <w:bCs/>
          <w:sz w:val="32"/>
          <w:szCs w:val="26"/>
        </w:rPr>
        <w:t xml:space="preserve"> </w:t>
      </w:r>
      <w:r w:rsidRPr="008731C8">
        <w:rPr>
          <w:rFonts w:ascii="Arial Narrow" w:hAnsi="Arial Narrow"/>
          <w:bCs/>
          <w:sz w:val="32"/>
          <w:szCs w:val="26"/>
        </w:rPr>
        <w:t>- WYCHOWAWCZEGO</w:t>
      </w:r>
    </w:p>
    <w:p w:rsidR="00DD4625" w:rsidRPr="008731C8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  <w:r w:rsidRPr="008731C8">
        <w:rPr>
          <w:rFonts w:ascii="Arial Narrow" w:hAnsi="Arial Narrow"/>
          <w:bCs/>
          <w:sz w:val="32"/>
          <w:szCs w:val="26"/>
        </w:rPr>
        <w:t>DLA DZIECI I MŁODZIEŻY NIEPEŁNOSPRAWNYCH</w:t>
      </w:r>
    </w:p>
    <w:p w:rsidR="00446A22" w:rsidRPr="008731C8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  <w:r w:rsidRPr="008731C8">
        <w:rPr>
          <w:rFonts w:ascii="Arial Narrow" w:hAnsi="Arial Narrow"/>
          <w:bCs/>
          <w:sz w:val="32"/>
          <w:szCs w:val="26"/>
        </w:rPr>
        <w:t>IM. PROF. ZOFII SĘKOWSKIEJ W LUBLINIE</w:t>
      </w: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32"/>
          <w:szCs w:val="26"/>
        </w:rPr>
      </w:pPr>
    </w:p>
    <w:p w:rsidR="008731C8" w:rsidRPr="008731C8" w:rsidRDefault="008731C8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01.09.2016</w:t>
      </w:r>
    </w:p>
    <w:p w:rsidR="00446A22" w:rsidRPr="008731C8" w:rsidRDefault="00446A22" w:rsidP="00446A22">
      <w:pPr>
        <w:rPr>
          <w:rFonts w:ascii="Arial Narrow" w:hAnsi="Arial Narrow"/>
          <w:bCs/>
          <w:sz w:val="32"/>
          <w:szCs w:val="26"/>
        </w:rPr>
      </w:pPr>
      <w:r w:rsidRPr="00446A22">
        <w:rPr>
          <w:rFonts w:ascii="Arial Narrow" w:hAnsi="Arial Narrow"/>
          <w:b/>
          <w:bCs/>
          <w:sz w:val="32"/>
          <w:szCs w:val="26"/>
        </w:rPr>
        <w:br w:type="page"/>
      </w:r>
    </w:p>
    <w:p w:rsidR="00704136" w:rsidRDefault="00704136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I. POSTANOWIENIA WSTĘPNE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1</w:t>
      </w:r>
    </w:p>
    <w:p w:rsidR="00DD4625" w:rsidRPr="00704136" w:rsidRDefault="00DD4625" w:rsidP="00446A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 xml:space="preserve">„Regulamin organizacyjny </w:t>
      </w:r>
      <w:r w:rsidRPr="00704136">
        <w:rPr>
          <w:rFonts w:ascii="Arial Narrow" w:hAnsi="Arial Narrow"/>
          <w:bCs/>
          <w:sz w:val="24"/>
          <w:szCs w:val="24"/>
        </w:rPr>
        <w:t>Specjalnego Ośrodka Szkolno</w:t>
      </w:r>
      <w:r w:rsidR="00DE152F">
        <w:rPr>
          <w:rFonts w:ascii="Arial Narrow" w:hAnsi="Arial Narrow"/>
          <w:bCs/>
          <w:sz w:val="24"/>
          <w:szCs w:val="24"/>
        </w:rPr>
        <w:t>-</w:t>
      </w:r>
      <w:r w:rsidRPr="00704136">
        <w:rPr>
          <w:rFonts w:ascii="Arial Narrow" w:hAnsi="Arial Narrow"/>
          <w:bCs/>
          <w:sz w:val="24"/>
          <w:szCs w:val="24"/>
        </w:rPr>
        <w:t>Wychowawczego dla Dzieci i Młodzieży Niepełnosprawnych im. Prof. Zofii Sękowskiej w Lublinie</w:t>
      </w:r>
      <w:r w:rsidR="00446A22" w:rsidRPr="00704136">
        <w:rPr>
          <w:rFonts w:ascii="Arial Narrow" w:hAnsi="Arial Narrow"/>
          <w:bCs/>
          <w:sz w:val="24"/>
          <w:szCs w:val="24"/>
        </w:rPr>
        <w:t>”</w:t>
      </w:r>
      <w:r w:rsidRPr="00704136">
        <w:rPr>
          <w:rFonts w:ascii="Arial Narrow" w:hAnsi="Arial Narrow"/>
          <w:sz w:val="24"/>
          <w:szCs w:val="24"/>
        </w:rPr>
        <w:t xml:space="preserve">, zwany dalej Regulaminem, jest wewnętrznym aktem prawnym określającym zasady funkcjonowania </w:t>
      </w:r>
      <w:r w:rsidR="008731C8">
        <w:rPr>
          <w:rFonts w:ascii="Arial Narrow" w:hAnsi="Arial Narrow"/>
          <w:bCs/>
          <w:sz w:val="24"/>
          <w:szCs w:val="24"/>
        </w:rPr>
        <w:t>Specjalnego Ośrodka Szkolno-Wychowawczego dla </w:t>
      </w:r>
      <w:r w:rsidRPr="00704136">
        <w:rPr>
          <w:rFonts w:ascii="Arial Narrow" w:hAnsi="Arial Narrow"/>
          <w:bCs/>
          <w:sz w:val="24"/>
          <w:szCs w:val="24"/>
        </w:rPr>
        <w:t>Dzieci i Młodzieży Niepełnosprawnych w Lublinie</w:t>
      </w:r>
      <w:r w:rsidRPr="00704136">
        <w:rPr>
          <w:rFonts w:ascii="Arial Narrow" w:hAnsi="Arial Narrow"/>
          <w:sz w:val="24"/>
          <w:szCs w:val="24"/>
        </w:rPr>
        <w:t>, zgodne z obowiązującymi przepisami prawnymi.</w:t>
      </w:r>
    </w:p>
    <w:p w:rsidR="00DD4625" w:rsidRPr="00704136" w:rsidRDefault="00DD4625" w:rsidP="00446A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Ilekroć w Regulaminie jest mowa o:</w:t>
      </w:r>
    </w:p>
    <w:p w:rsidR="00DD4625" w:rsidRPr="00704136" w:rsidRDefault="00DD4625" w:rsidP="00446A22">
      <w:pPr>
        <w:pStyle w:val="Akapitzlist"/>
        <w:numPr>
          <w:ilvl w:val="0"/>
          <w:numId w:val="3"/>
        </w:numPr>
        <w:tabs>
          <w:tab w:val="num" w:pos="567"/>
        </w:tabs>
        <w:suppressAutoHyphens/>
        <w:spacing w:after="0" w:line="360" w:lineRule="auto"/>
        <w:ind w:left="993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dyrekto</w:t>
      </w:r>
      <w:r w:rsidR="00446A22" w:rsidRPr="00704136">
        <w:rPr>
          <w:rFonts w:ascii="Arial Narrow" w:hAnsi="Arial Narrow"/>
          <w:sz w:val="24"/>
          <w:szCs w:val="24"/>
        </w:rPr>
        <w:t>rze - należy przez to rozumieć d</w:t>
      </w:r>
      <w:r w:rsidRPr="00704136">
        <w:rPr>
          <w:rFonts w:ascii="Arial Narrow" w:hAnsi="Arial Narrow"/>
          <w:sz w:val="24"/>
          <w:szCs w:val="24"/>
        </w:rPr>
        <w:t>yrektora Specjalnego Oś</w:t>
      </w:r>
      <w:r w:rsidR="00DE152F">
        <w:rPr>
          <w:rFonts w:ascii="Arial Narrow" w:hAnsi="Arial Narrow"/>
          <w:sz w:val="24"/>
          <w:szCs w:val="24"/>
        </w:rPr>
        <w:t>rodka Szkolno-</w:t>
      </w:r>
      <w:r w:rsidR="008731C8">
        <w:rPr>
          <w:rFonts w:ascii="Arial Narrow" w:hAnsi="Arial Narrow"/>
          <w:sz w:val="24"/>
          <w:szCs w:val="24"/>
        </w:rPr>
        <w:t>Wychowawczego dla </w:t>
      </w:r>
      <w:r w:rsidRPr="00704136">
        <w:rPr>
          <w:rFonts w:ascii="Arial Narrow" w:hAnsi="Arial Narrow"/>
          <w:sz w:val="24"/>
          <w:szCs w:val="24"/>
        </w:rPr>
        <w:t>Dzieci i Młodzieży Niepełnosprawnych im. Prof. Zofii Sękowskiej w Lublinie;</w:t>
      </w:r>
    </w:p>
    <w:p w:rsidR="00DD4625" w:rsidRPr="00704136" w:rsidRDefault="00DD4625" w:rsidP="00446A22">
      <w:pPr>
        <w:pStyle w:val="Akapitzlist"/>
        <w:numPr>
          <w:ilvl w:val="0"/>
          <w:numId w:val="3"/>
        </w:numPr>
        <w:tabs>
          <w:tab w:val="num" w:pos="567"/>
        </w:tabs>
        <w:suppressAutoHyphens/>
        <w:spacing w:after="0" w:line="360" w:lineRule="auto"/>
        <w:ind w:left="993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statucie - należy przez to rozumieć statut Specjalnego Ośrodka Szkolno-Wychowawczego dla Dzieci i Młodzieży Niepełnosprawnych im. Prof. Zofii Sękowskiej w Lublinie;</w:t>
      </w:r>
    </w:p>
    <w:p w:rsidR="00DD4625" w:rsidRPr="00704136" w:rsidRDefault="00DD4625" w:rsidP="00446A22">
      <w:pPr>
        <w:pStyle w:val="Akapitzlist"/>
        <w:numPr>
          <w:ilvl w:val="0"/>
          <w:numId w:val="3"/>
        </w:numPr>
        <w:tabs>
          <w:tab w:val="num" w:pos="567"/>
        </w:tabs>
        <w:suppressAutoHyphens/>
        <w:spacing w:after="0" w:line="360" w:lineRule="auto"/>
        <w:ind w:left="993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 xml:space="preserve">ustawie - należy przez to rozumieć ustawę z ustawę z dnia 7 września 1991 </w:t>
      </w:r>
      <w:r w:rsidR="00446A22" w:rsidRPr="00704136">
        <w:rPr>
          <w:rFonts w:ascii="Arial Narrow" w:hAnsi="Arial Narrow"/>
          <w:sz w:val="24"/>
          <w:szCs w:val="24"/>
        </w:rPr>
        <w:t>o systemie oświaty (</w:t>
      </w:r>
      <w:r w:rsidRPr="00704136">
        <w:rPr>
          <w:rFonts w:ascii="Arial Narrow" w:hAnsi="Arial Narrow"/>
          <w:sz w:val="24"/>
          <w:szCs w:val="24"/>
        </w:rPr>
        <w:t>tekst jednolity: Dz.U. z 2004 r. Nr 256 , poz. 2572 ze zm.);</w:t>
      </w:r>
    </w:p>
    <w:p w:rsidR="00DD4625" w:rsidRPr="00704136" w:rsidRDefault="00DD4625" w:rsidP="00446A22">
      <w:pPr>
        <w:pStyle w:val="Akapitzlist"/>
        <w:numPr>
          <w:ilvl w:val="0"/>
          <w:numId w:val="3"/>
        </w:numPr>
        <w:tabs>
          <w:tab w:val="num" w:pos="567"/>
        </w:tabs>
        <w:suppressAutoHyphens/>
        <w:spacing w:after="0" w:line="360" w:lineRule="auto"/>
        <w:ind w:left="993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nauczycielu - należy przez to rozumieć nauczycieli zatrudnionych Specjalnym Ośrodku Szkolno-Wychowawczym dla Dziec</w:t>
      </w:r>
      <w:r w:rsidR="00446A22" w:rsidRPr="00704136">
        <w:rPr>
          <w:rFonts w:ascii="Arial Narrow" w:hAnsi="Arial Narrow"/>
          <w:sz w:val="24"/>
          <w:szCs w:val="24"/>
        </w:rPr>
        <w:t>i i Młodzieży Niepełnosprawnych</w:t>
      </w:r>
      <w:r w:rsidR="00531CF5">
        <w:rPr>
          <w:rFonts w:ascii="Arial Narrow" w:hAnsi="Arial Narrow"/>
          <w:sz w:val="24"/>
          <w:szCs w:val="24"/>
        </w:rPr>
        <w:t xml:space="preserve"> </w:t>
      </w:r>
      <w:r w:rsidRPr="00704136">
        <w:rPr>
          <w:rFonts w:ascii="Arial Narrow" w:hAnsi="Arial Narrow"/>
          <w:sz w:val="24"/>
          <w:szCs w:val="24"/>
        </w:rPr>
        <w:t>im. Prof. Zofii Sękowskiej w Lublinie,</w:t>
      </w:r>
    </w:p>
    <w:p w:rsidR="00DD4625" w:rsidRPr="00704136" w:rsidRDefault="00DD4625" w:rsidP="00446A22">
      <w:pPr>
        <w:pStyle w:val="Akapitzlist"/>
        <w:numPr>
          <w:ilvl w:val="0"/>
          <w:numId w:val="3"/>
        </w:numPr>
        <w:tabs>
          <w:tab w:val="num" w:pos="426"/>
        </w:tabs>
        <w:suppressAutoHyphens/>
        <w:spacing w:after="0" w:line="360" w:lineRule="auto"/>
        <w:ind w:left="993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ośrodku – należy przez to rozumieć Specjalny Ośrodek S</w:t>
      </w:r>
      <w:r w:rsidR="00531CF5">
        <w:rPr>
          <w:rFonts w:ascii="Arial Narrow" w:hAnsi="Arial Narrow"/>
          <w:sz w:val="24"/>
          <w:szCs w:val="24"/>
        </w:rPr>
        <w:t>zkolno-Wychowawczy dla Dzieci i </w:t>
      </w:r>
      <w:r w:rsidRPr="00704136">
        <w:rPr>
          <w:rFonts w:ascii="Arial Narrow" w:hAnsi="Arial Narrow"/>
          <w:sz w:val="24"/>
          <w:szCs w:val="24"/>
        </w:rPr>
        <w:t>Młodzieży Niepełnosprawnych im. Prof. Zofii Sękowskiej w Lublinie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2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W skł</w:t>
      </w:r>
      <w:r w:rsidR="00DE152F">
        <w:rPr>
          <w:rFonts w:ascii="Arial Narrow" w:hAnsi="Arial Narrow"/>
          <w:bCs/>
        </w:rPr>
        <w:t>ad Specjalnego Ośrodka Szkolno-</w:t>
      </w:r>
      <w:r w:rsidRPr="00704136">
        <w:rPr>
          <w:rFonts w:ascii="Arial Narrow" w:hAnsi="Arial Narrow"/>
          <w:bCs/>
        </w:rPr>
        <w:t>Wychowawczego dla Dziec</w:t>
      </w:r>
      <w:r w:rsidR="00531CF5">
        <w:rPr>
          <w:rFonts w:ascii="Arial Narrow" w:hAnsi="Arial Narrow"/>
          <w:bCs/>
        </w:rPr>
        <w:t>i i Młodzieży Niepełnosprawnych</w:t>
      </w:r>
      <w:r w:rsidR="00BB2252">
        <w:rPr>
          <w:rFonts w:ascii="Arial Narrow" w:hAnsi="Arial Narrow"/>
          <w:bCs/>
        </w:rPr>
        <w:br/>
      </w:r>
      <w:r w:rsidRPr="00704136">
        <w:rPr>
          <w:rFonts w:ascii="Arial Narrow" w:hAnsi="Arial Narrow"/>
          <w:bCs/>
        </w:rPr>
        <w:t>im. Prof. Zofii Sękowskiej w Lublinie</w:t>
      </w:r>
      <w:r w:rsidRPr="00704136">
        <w:rPr>
          <w:rFonts w:ascii="Arial Narrow" w:hAnsi="Arial Narrow"/>
          <w:b/>
          <w:bCs/>
        </w:rPr>
        <w:t xml:space="preserve"> </w:t>
      </w:r>
      <w:r w:rsidRPr="00704136">
        <w:rPr>
          <w:rFonts w:ascii="Arial Narrow" w:hAnsi="Arial Narrow"/>
          <w:bCs/>
        </w:rPr>
        <w:t>wchodzą następujące szkoły:</w:t>
      </w:r>
    </w:p>
    <w:p w:rsidR="00DD4625" w:rsidRPr="00704136" w:rsidRDefault="00DD4625" w:rsidP="00446A22">
      <w:pPr>
        <w:numPr>
          <w:ilvl w:val="0"/>
          <w:numId w:val="1"/>
        </w:numPr>
        <w:spacing w:line="360" w:lineRule="auto"/>
        <w:ind w:left="993" w:hanging="284"/>
        <w:rPr>
          <w:rFonts w:ascii="Arial Narrow" w:hAnsi="Arial Narrow"/>
        </w:rPr>
      </w:pPr>
      <w:r w:rsidRPr="00704136">
        <w:rPr>
          <w:rFonts w:ascii="Arial Narrow" w:hAnsi="Arial Narrow"/>
        </w:rPr>
        <w:t>Szkoła Podstawowa nr 54 dla Dz</w:t>
      </w:r>
      <w:r w:rsidR="00446A22" w:rsidRPr="00704136">
        <w:rPr>
          <w:rFonts w:ascii="Arial Narrow" w:hAnsi="Arial Narrow"/>
        </w:rPr>
        <w:t>ieci Słabo Widzących w Lublinie,</w:t>
      </w:r>
    </w:p>
    <w:p w:rsidR="00DD4625" w:rsidRPr="00704136" w:rsidRDefault="00DD4625" w:rsidP="00446A22">
      <w:pPr>
        <w:numPr>
          <w:ilvl w:val="0"/>
          <w:numId w:val="1"/>
        </w:numPr>
        <w:spacing w:line="360" w:lineRule="auto"/>
        <w:ind w:left="993" w:hanging="284"/>
        <w:rPr>
          <w:rFonts w:ascii="Arial Narrow" w:hAnsi="Arial Narrow"/>
        </w:rPr>
      </w:pPr>
      <w:r w:rsidRPr="00704136">
        <w:rPr>
          <w:rFonts w:ascii="Arial Narrow" w:hAnsi="Arial Narrow"/>
        </w:rPr>
        <w:t>Gimnazjum Specjalne nr 22 dla Młodzieży Słabo Widzącej w Lublinie,</w:t>
      </w:r>
    </w:p>
    <w:p w:rsidR="00DD4625" w:rsidRPr="00704136" w:rsidRDefault="00DD4625" w:rsidP="00446A22">
      <w:pPr>
        <w:numPr>
          <w:ilvl w:val="0"/>
          <w:numId w:val="1"/>
        </w:numPr>
        <w:spacing w:line="360" w:lineRule="auto"/>
        <w:ind w:left="993" w:hanging="284"/>
        <w:rPr>
          <w:rFonts w:ascii="Arial Narrow" w:hAnsi="Arial Narrow"/>
        </w:rPr>
      </w:pPr>
      <w:r w:rsidRPr="00704136">
        <w:rPr>
          <w:rFonts w:ascii="Arial Narrow" w:hAnsi="Arial Narrow"/>
        </w:rPr>
        <w:t>XVII Liceum Ogólnokształcące Specjalne dla Uczniów Niewidomych i Słabo Widzących, Niesłyszących, Słabo Słyszących, z Niepełnosprawnością Ruchową</w:t>
      </w:r>
      <w:r w:rsidR="00531CF5">
        <w:rPr>
          <w:rFonts w:ascii="Arial Narrow" w:hAnsi="Arial Narrow"/>
        </w:rPr>
        <w:t>, w tym z Afazją, z Autyzmem, w </w:t>
      </w:r>
      <w:r w:rsidRPr="00704136">
        <w:rPr>
          <w:rFonts w:ascii="Arial Narrow" w:hAnsi="Arial Narrow"/>
        </w:rPr>
        <w:t xml:space="preserve">tym </w:t>
      </w:r>
      <w:r w:rsidR="00446A22" w:rsidRPr="00704136">
        <w:rPr>
          <w:rFonts w:ascii="Arial Narrow" w:hAnsi="Arial Narrow"/>
        </w:rPr>
        <w:t>z Zespołem Aspergera oraz</w:t>
      </w:r>
      <w:r w:rsidR="00531CF5">
        <w:rPr>
          <w:rFonts w:ascii="Arial Narrow" w:hAnsi="Arial Narrow"/>
        </w:rPr>
        <w:t xml:space="preserve"> </w:t>
      </w:r>
      <w:r w:rsidRPr="00704136">
        <w:rPr>
          <w:rFonts w:ascii="Arial Narrow" w:hAnsi="Arial Narrow"/>
        </w:rPr>
        <w:t>z Niepełnoprawnościami Sprzężonymi,</w:t>
      </w:r>
    </w:p>
    <w:p w:rsidR="00DD4625" w:rsidRPr="00704136" w:rsidRDefault="00DD4625" w:rsidP="00446A22">
      <w:pPr>
        <w:numPr>
          <w:ilvl w:val="0"/>
          <w:numId w:val="1"/>
        </w:numPr>
        <w:spacing w:line="360" w:lineRule="auto"/>
        <w:ind w:left="993" w:hanging="284"/>
        <w:rPr>
          <w:rFonts w:ascii="Arial Narrow" w:hAnsi="Arial Narrow"/>
        </w:rPr>
      </w:pPr>
      <w:r w:rsidRPr="00704136">
        <w:rPr>
          <w:rFonts w:ascii="Arial Narrow" w:hAnsi="Arial Narrow"/>
        </w:rPr>
        <w:t xml:space="preserve">Technikum Specjalne nr 2 dla Uczniów Niesłyszących, Słabo Słyszących, Niewidomych, Słabo Widzących, z Niepełnosprawnością Ruchową, w tym </w:t>
      </w:r>
      <w:r w:rsidR="00446A22" w:rsidRPr="00704136">
        <w:rPr>
          <w:rFonts w:ascii="Arial Narrow" w:hAnsi="Arial Narrow"/>
        </w:rPr>
        <w:t>z Afazją,</w:t>
      </w:r>
      <w:r w:rsidR="00531CF5">
        <w:rPr>
          <w:rFonts w:ascii="Arial Narrow" w:hAnsi="Arial Narrow"/>
        </w:rPr>
        <w:t xml:space="preserve"> </w:t>
      </w:r>
      <w:r w:rsidRPr="00704136">
        <w:rPr>
          <w:rFonts w:ascii="Arial Narrow" w:hAnsi="Arial Narrow"/>
        </w:rPr>
        <w:t>z Autyzmem, w tym z Zespołem Aspergera oraz z Niepełnoprawnościami Sprzężonymi w Lublinie,</w:t>
      </w:r>
    </w:p>
    <w:p w:rsidR="00DD4625" w:rsidRPr="00704136" w:rsidRDefault="00DD4625" w:rsidP="00446A22">
      <w:pPr>
        <w:numPr>
          <w:ilvl w:val="0"/>
          <w:numId w:val="1"/>
        </w:numPr>
        <w:spacing w:line="360" w:lineRule="auto"/>
        <w:ind w:left="993" w:hanging="284"/>
        <w:rPr>
          <w:rFonts w:ascii="Arial Narrow" w:hAnsi="Arial Narrow"/>
        </w:rPr>
      </w:pPr>
      <w:r w:rsidRPr="00704136">
        <w:rPr>
          <w:rFonts w:ascii="Arial Narrow" w:hAnsi="Arial Narrow"/>
        </w:rPr>
        <w:t>Zasadnicza Szkoła Zawodowa nr 13 Specjalna dla Uczniów Nie</w:t>
      </w:r>
      <w:r w:rsidR="00BB2252">
        <w:rPr>
          <w:rFonts w:ascii="Arial Narrow" w:hAnsi="Arial Narrow"/>
        </w:rPr>
        <w:t>słyszących, Słabo Słyszących, z </w:t>
      </w:r>
      <w:r w:rsidRPr="00704136">
        <w:rPr>
          <w:rFonts w:ascii="Arial Narrow" w:hAnsi="Arial Narrow"/>
        </w:rPr>
        <w:t>Niepełnosprawnością Ruchową, w tym z Afazją, z Upośledzenie</w:t>
      </w:r>
      <w:r w:rsidR="00531CF5">
        <w:rPr>
          <w:rFonts w:ascii="Arial Narrow" w:hAnsi="Arial Narrow"/>
        </w:rPr>
        <w:t>m Umysłowym w Stopniu Lekkim, z </w:t>
      </w:r>
      <w:r w:rsidRPr="00704136">
        <w:rPr>
          <w:rFonts w:ascii="Arial Narrow" w:hAnsi="Arial Narrow"/>
        </w:rPr>
        <w:t xml:space="preserve">Autyzmem, w tym </w:t>
      </w:r>
      <w:r w:rsidR="00446A22" w:rsidRPr="00704136">
        <w:rPr>
          <w:rFonts w:ascii="Arial Narrow" w:hAnsi="Arial Narrow"/>
        </w:rPr>
        <w:t>z Zespołem Aspergera oraz</w:t>
      </w:r>
      <w:r w:rsidR="00531CF5">
        <w:rPr>
          <w:rFonts w:ascii="Arial Narrow" w:hAnsi="Arial Narrow"/>
        </w:rPr>
        <w:t xml:space="preserve"> </w:t>
      </w:r>
      <w:r w:rsidRPr="00704136">
        <w:rPr>
          <w:rFonts w:ascii="Arial Narrow" w:hAnsi="Arial Narrow"/>
        </w:rPr>
        <w:t>z Niepełnoprawnościami Sprzężonymi,</w:t>
      </w:r>
    </w:p>
    <w:p w:rsidR="008731C8" w:rsidRDefault="00DD4625" w:rsidP="00446A22">
      <w:pPr>
        <w:numPr>
          <w:ilvl w:val="0"/>
          <w:numId w:val="1"/>
        </w:numPr>
        <w:spacing w:line="360" w:lineRule="auto"/>
        <w:ind w:left="993" w:hanging="284"/>
        <w:rPr>
          <w:rFonts w:ascii="Arial Narrow" w:hAnsi="Arial Narrow"/>
        </w:rPr>
      </w:pPr>
      <w:r w:rsidRPr="00704136">
        <w:rPr>
          <w:rFonts w:ascii="Arial Narrow" w:hAnsi="Arial Narrow"/>
        </w:rPr>
        <w:t>Zasadnicza Szkoła Zawodowa nr 14 Specjalna dla Uczniów Niewidomych i Słabo Widzących.</w:t>
      </w:r>
    </w:p>
    <w:p w:rsidR="008731C8" w:rsidRDefault="008731C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D4625" w:rsidRPr="00704136" w:rsidRDefault="00DD4625" w:rsidP="008731C8">
      <w:pPr>
        <w:spacing w:line="360" w:lineRule="auto"/>
        <w:rPr>
          <w:rFonts w:ascii="Arial Narrow" w:hAnsi="Arial Narrow"/>
        </w:rPr>
      </w:pP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3</w:t>
      </w:r>
    </w:p>
    <w:p w:rsidR="00DD4625" w:rsidRPr="00704136" w:rsidRDefault="00DD4625" w:rsidP="00446A22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Ośrodek posiada dwie siedziby:</w:t>
      </w:r>
    </w:p>
    <w:p w:rsidR="00DD4625" w:rsidRPr="00704136" w:rsidRDefault="00DD4625" w:rsidP="00446A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Arial Narrow" w:hAnsi="Arial Narrow"/>
          <w:bCs/>
          <w:sz w:val="24"/>
          <w:szCs w:val="24"/>
        </w:rPr>
      </w:pPr>
      <w:r w:rsidRPr="00704136">
        <w:rPr>
          <w:rFonts w:ascii="Arial Narrow" w:hAnsi="Arial Narrow"/>
          <w:bCs/>
          <w:sz w:val="24"/>
          <w:szCs w:val="24"/>
        </w:rPr>
        <w:t>Lublin, ul. Hirszfelda 6- siedziba Szkoły Podstawowej nr 54 oraz Gimnazjum nr 22,</w:t>
      </w:r>
    </w:p>
    <w:p w:rsidR="00DD4625" w:rsidRPr="00704136" w:rsidRDefault="00DD4625" w:rsidP="00446A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Arial Narrow" w:hAnsi="Arial Narrow"/>
          <w:bCs/>
          <w:sz w:val="24"/>
          <w:szCs w:val="24"/>
        </w:rPr>
      </w:pPr>
      <w:r w:rsidRPr="00704136">
        <w:rPr>
          <w:rFonts w:ascii="Arial Narrow" w:hAnsi="Arial Narrow"/>
          <w:bCs/>
          <w:sz w:val="24"/>
          <w:szCs w:val="24"/>
        </w:rPr>
        <w:t>Lublin, ul. Wyścigowa 31- siedziba szkół ponadgimnazjalnych.</w:t>
      </w:r>
    </w:p>
    <w:p w:rsidR="00DD4625" w:rsidRPr="00704136" w:rsidRDefault="00446A22" w:rsidP="00446A2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 Narrow" w:hAnsi="Arial Narrow"/>
        </w:rPr>
      </w:pPr>
      <w:r w:rsidRPr="00704136">
        <w:rPr>
          <w:rFonts w:ascii="Arial Narrow" w:hAnsi="Arial Narrow"/>
        </w:rPr>
        <w:t>Budynki</w:t>
      </w:r>
      <w:r w:rsidR="00DD4625" w:rsidRPr="00704136">
        <w:rPr>
          <w:rFonts w:ascii="Arial Narrow" w:hAnsi="Arial Narrow"/>
        </w:rPr>
        <w:t xml:space="preserve"> </w:t>
      </w:r>
      <w:r w:rsidR="00DE152F">
        <w:rPr>
          <w:rFonts w:ascii="Arial Narrow" w:hAnsi="Arial Narrow"/>
          <w:bCs/>
        </w:rPr>
        <w:t>Specjalnego Ośrodka Szkolno-</w:t>
      </w:r>
      <w:r w:rsidR="00DD4625" w:rsidRPr="00704136">
        <w:rPr>
          <w:rFonts w:ascii="Arial Narrow" w:hAnsi="Arial Narrow"/>
          <w:bCs/>
        </w:rPr>
        <w:t>Wychowawczego dla Dzieci i Młodzieży Niepełnosprawn</w:t>
      </w:r>
      <w:r w:rsidR="00531CF5">
        <w:rPr>
          <w:rFonts w:ascii="Arial Narrow" w:hAnsi="Arial Narrow"/>
          <w:bCs/>
        </w:rPr>
        <w:t>ych im. </w:t>
      </w:r>
      <w:r w:rsidR="00DD4625" w:rsidRPr="00704136">
        <w:rPr>
          <w:rFonts w:ascii="Arial Narrow" w:hAnsi="Arial Narrow"/>
          <w:bCs/>
        </w:rPr>
        <w:t>Prof. Zofii Sękowskiej w Lublinie</w:t>
      </w:r>
      <w:r w:rsidRPr="00704136">
        <w:rPr>
          <w:rFonts w:ascii="Arial Narrow" w:hAnsi="Arial Narrow"/>
        </w:rPr>
        <w:t xml:space="preserve"> wraz wyposażeniem oraz działki,</w:t>
      </w:r>
      <w:r w:rsidR="00531CF5">
        <w:rPr>
          <w:rFonts w:ascii="Arial Narrow" w:hAnsi="Arial Narrow"/>
        </w:rPr>
        <w:t xml:space="preserve"> </w:t>
      </w:r>
      <w:r w:rsidR="00DD4625" w:rsidRPr="00704136">
        <w:rPr>
          <w:rFonts w:ascii="Arial Narrow" w:hAnsi="Arial Narrow"/>
        </w:rPr>
        <w:t>na któr</w:t>
      </w:r>
      <w:r w:rsidRPr="00704136">
        <w:rPr>
          <w:rFonts w:ascii="Arial Narrow" w:hAnsi="Arial Narrow"/>
        </w:rPr>
        <w:t>ych</w:t>
      </w:r>
      <w:r w:rsidR="00DD4625" w:rsidRPr="00704136">
        <w:rPr>
          <w:rFonts w:ascii="Arial Narrow" w:hAnsi="Arial Narrow"/>
        </w:rPr>
        <w:t xml:space="preserve"> </w:t>
      </w:r>
      <w:r w:rsidRPr="00704136">
        <w:rPr>
          <w:rFonts w:ascii="Arial Narrow" w:hAnsi="Arial Narrow"/>
        </w:rPr>
        <w:t>są</w:t>
      </w:r>
      <w:r w:rsidR="00DA2606" w:rsidRPr="00704136">
        <w:rPr>
          <w:rFonts w:ascii="Arial Narrow" w:hAnsi="Arial Narrow"/>
        </w:rPr>
        <w:t xml:space="preserve"> położone</w:t>
      </w:r>
      <w:r w:rsidR="00DD4625" w:rsidRPr="00704136">
        <w:rPr>
          <w:rFonts w:ascii="Arial Narrow" w:hAnsi="Arial Narrow"/>
        </w:rPr>
        <w:t xml:space="preserve"> stanowi</w:t>
      </w:r>
      <w:r w:rsidR="00DA2606" w:rsidRPr="00704136">
        <w:rPr>
          <w:rFonts w:ascii="Arial Narrow" w:hAnsi="Arial Narrow"/>
        </w:rPr>
        <w:t>ą</w:t>
      </w:r>
      <w:r w:rsidR="00DD4625" w:rsidRPr="00704136">
        <w:rPr>
          <w:rFonts w:ascii="Arial Narrow" w:hAnsi="Arial Narrow"/>
        </w:rPr>
        <w:t xml:space="preserve"> własność Gminy Miasta Lublin.</w:t>
      </w:r>
    </w:p>
    <w:p w:rsidR="00DD4625" w:rsidRPr="00704136" w:rsidRDefault="00DD4625" w:rsidP="00DA260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4</w:t>
      </w:r>
    </w:p>
    <w:p w:rsidR="00DD4625" w:rsidRPr="00704136" w:rsidRDefault="00DE152F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Specjalny Ośrodek Szkolno-</w:t>
      </w:r>
      <w:r w:rsidR="00DD4625" w:rsidRPr="00704136">
        <w:rPr>
          <w:rFonts w:ascii="Arial Narrow" w:hAnsi="Arial Narrow"/>
          <w:bCs/>
        </w:rPr>
        <w:t>Wychowawczy dla Dziec</w:t>
      </w:r>
      <w:r w:rsidR="00DA2606" w:rsidRPr="00704136">
        <w:rPr>
          <w:rFonts w:ascii="Arial Narrow" w:hAnsi="Arial Narrow"/>
          <w:bCs/>
        </w:rPr>
        <w:t>i i Młodzieży Niepełnosprawnych</w:t>
      </w:r>
      <w:r w:rsidR="00531CF5">
        <w:rPr>
          <w:rFonts w:ascii="Arial Narrow" w:hAnsi="Arial Narrow"/>
          <w:bCs/>
        </w:rPr>
        <w:br/>
      </w:r>
      <w:r w:rsidR="00DD4625" w:rsidRPr="00704136">
        <w:rPr>
          <w:rFonts w:ascii="Arial Narrow" w:hAnsi="Arial Narrow"/>
          <w:bCs/>
        </w:rPr>
        <w:t>im. Prof. Zofii Sękowskiej w Lublinie</w:t>
      </w:r>
      <w:r w:rsidR="00DD4625" w:rsidRPr="00704136">
        <w:rPr>
          <w:rFonts w:ascii="Arial Narrow" w:hAnsi="Arial Narrow"/>
          <w:b/>
          <w:bCs/>
        </w:rPr>
        <w:t xml:space="preserve"> </w:t>
      </w:r>
      <w:r w:rsidR="00BB2252">
        <w:rPr>
          <w:rFonts w:ascii="Arial Narrow" w:hAnsi="Arial Narrow"/>
        </w:rPr>
        <w:t>jest publiczną placówką o</w:t>
      </w:r>
      <w:r w:rsidR="00DD4625" w:rsidRPr="00704136">
        <w:rPr>
          <w:rFonts w:ascii="Arial Narrow" w:hAnsi="Arial Narrow"/>
        </w:rPr>
        <w:t>światow</w:t>
      </w:r>
      <w:r w:rsidR="00BB2252">
        <w:rPr>
          <w:rFonts w:ascii="Arial Narrow" w:hAnsi="Arial Narrow"/>
        </w:rPr>
        <w:t>ą w rozumieniu zapisów u</w:t>
      </w:r>
      <w:r w:rsidR="00531CF5">
        <w:rPr>
          <w:rFonts w:ascii="Arial Narrow" w:hAnsi="Arial Narrow"/>
        </w:rPr>
        <w:t>stawy o systemie o</w:t>
      </w:r>
      <w:r w:rsidR="00DD4625" w:rsidRPr="00704136">
        <w:rPr>
          <w:rFonts w:ascii="Arial Narrow" w:hAnsi="Arial Narrow"/>
        </w:rPr>
        <w:t>światy.</w:t>
      </w:r>
    </w:p>
    <w:p w:rsidR="00DD4625" w:rsidRPr="00704136" w:rsidRDefault="00DD4625" w:rsidP="00DA260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5</w:t>
      </w:r>
    </w:p>
    <w:p w:rsidR="00DD4625" w:rsidRPr="00704136" w:rsidRDefault="00DD4625" w:rsidP="00446A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 xml:space="preserve">Organem Prowadzącym </w:t>
      </w:r>
      <w:r w:rsidR="00DE152F">
        <w:rPr>
          <w:rFonts w:ascii="Arial Narrow" w:hAnsi="Arial Narrow"/>
          <w:bCs/>
          <w:sz w:val="24"/>
          <w:szCs w:val="24"/>
        </w:rPr>
        <w:t>Specjalny Ośrodek Szkolno-</w:t>
      </w:r>
      <w:r w:rsidRPr="00704136">
        <w:rPr>
          <w:rFonts w:ascii="Arial Narrow" w:hAnsi="Arial Narrow"/>
          <w:bCs/>
          <w:sz w:val="24"/>
          <w:szCs w:val="24"/>
        </w:rPr>
        <w:t>Wychowawczy dla Dzieci i Młodzieży Niepełnosprawnych im. Prof. Zofii Sękowskiej w Lublinie</w:t>
      </w:r>
      <w:r w:rsidRPr="00704136">
        <w:rPr>
          <w:rFonts w:ascii="Arial Narrow" w:hAnsi="Arial Narrow"/>
          <w:sz w:val="24"/>
          <w:szCs w:val="24"/>
        </w:rPr>
        <w:t xml:space="preserve"> jest Gmina Miasto Lublin, repr</w:t>
      </w:r>
      <w:r w:rsidR="00DA2606" w:rsidRPr="00704136">
        <w:rPr>
          <w:rFonts w:ascii="Arial Narrow" w:hAnsi="Arial Narrow"/>
          <w:sz w:val="24"/>
          <w:szCs w:val="24"/>
        </w:rPr>
        <w:t>ezentowana przez p</w:t>
      </w:r>
      <w:r w:rsidRPr="00704136">
        <w:rPr>
          <w:rFonts w:ascii="Arial Narrow" w:hAnsi="Arial Narrow"/>
          <w:sz w:val="24"/>
          <w:szCs w:val="24"/>
        </w:rPr>
        <w:t xml:space="preserve">rezydenta Miasta Lublin, za pośrednictwem Wydziału Oświaty i Wychowania Urzędu Miasta </w:t>
      </w:r>
      <w:r w:rsidR="00DA2606" w:rsidRPr="00704136">
        <w:rPr>
          <w:rFonts w:ascii="Arial Narrow" w:hAnsi="Arial Narrow"/>
          <w:sz w:val="24"/>
          <w:szCs w:val="24"/>
        </w:rPr>
        <w:t>Lublin, reprezentowanego przez d</w:t>
      </w:r>
      <w:r w:rsidR="00BB2252">
        <w:rPr>
          <w:rFonts w:ascii="Arial Narrow" w:hAnsi="Arial Narrow"/>
          <w:sz w:val="24"/>
          <w:szCs w:val="24"/>
        </w:rPr>
        <w:t>yrektora tego w</w:t>
      </w:r>
      <w:r w:rsidRPr="00704136">
        <w:rPr>
          <w:rFonts w:ascii="Arial Narrow" w:hAnsi="Arial Narrow"/>
          <w:sz w:val="24"/>
          <w:szCs w:val="24"/>
        </w:rPr>
        <w:t>ydziału.</w:t>
      </w:r>
    </w:p>
    <w:p w:rsidR="00DD4625" w:rsidRPr="00704136" w:rsidRDefault="00DD4625" w:rsidP="00446A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 xml:space="preserve">Organem Nadzoru Pedagogicznego szkoły jest Lubelski Kurator Oświaty. </w:t>
      </w:r>
    </w:p>
    <w:p w:rsidR="003970D1" w:rsidRDefault="00DD4625" w:rsidP="00446A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 xml:space="preserve">Organami organizującymi egzamin maturalny są </w:t>
      </w:r>
      <w:r w:rsidR="003970D1" w:rsidRPr="00704136">
        <w:rPr>
          <w:rFonts w:ascii="Arial Narrow" w:hAnsi="Arial Narrow"/>
          <w:sz w:val="24"/>
          <w:szCs w:val="24"/>
        </w:rPr>
        <w:t>Centralna Komisja Egzaminacyjna</w:t>
      </w:r>
      <w:r w:rsidR="00C40C2B">
        <w:rPr>
          <w:rFonts w:ascii="Arial Narrow" w:hAnsi="Arial Narrow"/>
          <w:sz w:val="24"/>
          <w:szCs w:val="24"/>
        </w:rPr>
        <w:t xml:space="preserve"> </w:t>
      </w:r>
      <w:r w:rsidRPr="00704136">
        <w:rPr>
          <w:rFonts w:ascii="Arial Narrow" w:hAnsi="Arial Narrow"/>
          <w:sz w:val="24"/>
          <w:szCs w:val="24"/>
        </w:rPr>
        <w:t>w Warszawie oraz Okręgowa Komisja Egzaminacyjna w Krakowie.</w:t>
      </w:r>
    </w:p>
    <w:p w:rsidR="00704136" w:rsidRPr="00704136" w:rsidRDefault="00704136" w:rsidP="00704136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DD4625" w:rsidRPr="00704136" w:rsidRDefault="00DD4625" w:rsidP="003970D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II. OGÓLNE ZASADY FUNKCJONOWAN</w:t>
      </w:r>
      <w:r w:rsidR="00DE152F">
        <w:rPr>
          <w:rFonts w:ascii="Arial Narrow" w:hAnsi="Arial Narrow"/>
          <w:b/>
          <w:bCs/>
        </w:rPr>
        <w:t>IA SPECJALNEGO OŚRODKA SZKOLNO-</w:t>
      </w:r>
      <w:r w:rsidRPr="00704136">
        <w:rPr>
          <w:rFonts w:ascii="Arial Narrow" w:hAnsi="Arial Narrow"/>
          <w:b/>
          <w:bCs/>
        </w:rPr>
        <w:t>WYCHOWAWCZEGO DLA DZIECI I MŁODZIEŻY NIEPEŁNOSPRAWNYCH IM. PROF. ZOFII SĘKOWSKIEJ W LUBLINIE</w:t>
      </w:r>
    </w:p>
    <w:p w:rsidR="00DD4625" w:rsidRPr="00704136" w:rsidRDefault="00DD4625" w:rsidP="003970D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6</w:t>
      </w:r>
    </w:p>
    <w:p w:rsidR="00DD4625" w:rsidRPr="00704136" w:rsidRDefault="003970D1" w:rsidP="00446A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Pracą szkoły kieruje dyrektor.</w:t>
      </w:r>
    </w:p>
    <w:p w:rsidR="00DD4625" w:rsidRPr="00704136" w:rsidRDefault="00DD4625" w:rsidP="00446A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Dyrektor jest odpowiedzialny za prawidłową realizację</w:t>
      </w:r>
      <w:r w:rsidR="00DE152F">
        <w:rPr>
          <w:rFonts w:ascii="Arial Narrow" w:hAnsi="Arial Narrow"/>
          <w:sz w:val="24"/>
          <w:szCs w:val="24"/>
        </w:rPr>
        <w:t xml:space="preserve"> zadań wynikających ze Statutu o</w:t>
      </w:r>
      <w:r w:rsidRPr="00704136">
        <w:rPr>
          <w:rFonts w:ascii="Arial Narrow" w:hAnsi="Arial Narrow"/>
          <w:sz w:val="24"/>
          <w:szCs w:val="24"/>
        </w:rPr>
        <w:t>środka oraz inny</w:t>
      </w:r>
      <w:r w:rsidR="003970D1" w:rsidRPr="00704136">
        <w:rPr>
          <w:rFonts w:ascii="Arial Narrow" w:hAnsi="Arial Narrow"/>
          <w:sz w:val="24"/>
          <w:szCs w:val="24"/>
        </w:rPr>
        <w:t>ch przepisów prawa oświatowego.</w:t>
      </w:r>
    </w:p>
    <w:p w:rsidR="00DD4625" w:rsidRPr="00704136" w:rsidRDefault="00DD4625" w:rsidP="00446A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Dyrektor w stosunku do pracowników jest pracodawcą w rozumieniu Kodeksu Pr</w:t>
      </w:r>
      <w:r w:rsidR="003970D1" w:rsidRPr="00704136">
        <w:rPr>
          <w:rFonts w:ascii="Arial Narrow" w:hAnsi="Arial Narrow"/>
          <w:sz w:val="24"/>
          <w:szCs w:val="24"/>
        </w:rPr>
        <w:t>acy.</w:t>
      </w:r>
    </w:p>
    <w:p w:rsidR="00DD4625" w:rsidRPr="00704136" w:rsidRDefault="00DD4625" w:rsidP="00446A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 xml:space="preserve">Dyrektor jest zwierzchnikiem służbowym wszystkich pracowników </w:t>
      </w:r>
      <w:r w:rsidR="00DE152F">
        <w:rPr>
          <w:rFonts w:ascii="Arial Narrow" w:hAnsi="Arial Narrow"/>
          <w:sz w:val="24"/>
          <w:szCs w:val="24"/>
        </w:rPr>
        <w:t>ośrodka</w:t>
      </w:r>
      <w:r w:rsidRPr="00704136">
        <w:rPr>
          <w:rFonts w:ascii="Arial Narrow" w:hAnsi="Arial Narrow"/>
          <w:sz w:val="24"/>
          <w:szCs w:val="24"/>
        </w:rPr>
        <w:t>.</w:t>
      </w:r>
    </w:p>
    <w:p w:rsidR="00DD4625" w:rsidRPr="00704136" w:rsidRDefault="00DD4625" w:rsidP="00446A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Dyrektor w drodze upoważnienia może wyznaczyć osobę do wyk</w:t>
      </w:r>
      <w:r w:rsidR="008731C8">
        <w:rPr>
          <w:rFonts w:ascii="Arial Narrow" w:hAnsi="Arial Narrow"/>
          <w:sz w:val="24"/>
          <w:szCs w:val="24"/>
        </w:rPr>
        <w:t>onywania niektórych uprawnień i </w:t>
      </w:r>
      <w:r w:rsidRPr="00704136">
        <w:rPr>
          <w:rFonts w:ascii="Arial Narrow" w:hAnsi="Arial Narrow"/>
          <w:sz w:val="24"/>
          <w:szCs w:val="24"/>
        </w:rPr>
        <w:t>obowiązków.</w:t>
      </w:r>
    </w:p>
    <w:p w:rsidR="00DD4625" w:rsidRPr="00704136" w:rsidRDefault="00DD4625" w:rsidP="00446A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Dyrektor kieruje szkołą poprzez wydawanie zarządzeń, decyzji, poleceń.</w:t>
      </w:r>
    </w:p>
    <w:p w:rsidR="00DD4625" w:rsidRPr="00704136" w:rsidRDefault="00DD4625" w:rsidP="00446A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W czasie nieobecności dyrektora zastępstwo pełni wicedyrektor lub inny pracownik wyznaczony przez dyrektora.</w:t>
      </w:r>
    </w:p>
    <w:p w:rsidR="00DD4625" w:rsidRPr="00704136" w:rsidRDefault="00DD4625" w:rsidP="00446A22">
      <w:pPr>
        <w:autoSpaceDE w:val="0"/>
        <w:autoSpaceDN w:val="0"/>
        <w:adjustRightInd w:val="0"/>
        <w:rPr>
          <w:rFonts w:ascii="Arial Narrow" w:hAnsi="Arial Narrow"/>
        </w:rPr>
      </w:pPr>
    </w:p>
    <w:p w:rsidR="00DD4625" w:rsidRPr="00704136" w:rsidRDefault="00DD4625" w:rsidP="003970D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III. SCHEMAT ORGANIZACYJ</w:t>
      </w:r>
      <w:r w:rsidR="00DE152F">
        <w:rPr>
          <w:rFonts w:ascii="Arial Narrow" w:hAnsi="Arial Narrow"/>
          <w:b/>
          <w:bCs/>
        </w:rPr>
        <w:t>NY SPECJALNEGO OŚRODKA SZKOLNO-</w:t>
      </w:r>
      <w:r w:rsidRPr="00704136">
        <w:rPr>
          <w:rFonts w:ascii="Arial Narrow" w:hAnsi="Arial Narrow"/>
          <w:b/>
          <w:bCs/>
        </w:rPr>
        <w:t>WYCHOWAWCZEGO DLA DZIECI I MŁODZIEŻY NIEPEŁNOSPRAWNYCH IM. PROF. ZOFII SĘKOWSKIEJ W LUBLINIE</w:t>
      </w:r>
    </w:p>
    <w:p w:rsidR="00DD4625" w:rsidRPr="00704136" w:rsidRDefault="00DD4625" w:rsidP="003970D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7</w:t>
      </w:r>
    </w:p>
    <w:p w:rsidR="00DD4625" w:rsidRPr="00704136" w:rsidRDefault="00DD4625" w:rsidP="00446A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W ramach szkoły zostały wyodrębnione następujące samodzielne stanowiska:</w:t>
      </w:r>
    </w:p>
    <w:p w:rsidR="00DD4625" w:rsidRPr="00704136" w:rsidRDefault="00DD4625" w:rsidP="00446A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dyrektor ośrodka,</w:t>
      </w:r>
    </w:p>
    <w:p w:rsidR="00DD4625" w:rsidRPr="00704136" w:rsidRDefault="00DD4625" w:rsidP="00446A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wicedyrektor szkoły podstawowej i gimnazjum</w:t>
      </w:r>
    </w:p>
    <w:p w:rsidR="00DD4625" w:rsidRPr="00704136" w:rsidRDefault="00DD4625" w:rsidP="00446A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wicedyrektor szkół ponadgimnazjalnych</w:t>
      </w:r>
    </w:p>
    <w:p w:rsidR="00DD4625" w:rsidRPr="00704136" w:rsidRDefault="00DD4625" w:rsidP="00446A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wicedyrektor internatu</w:t>
      </w:r>
    </w:p>
    <w:p w:rsidR="00DD4625" w:rsidRPr="00704136" w:rsidRDefault="00DD4625" w:rsidP="00446A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główny księgowy,</w:t>
      </w:r>
    </w:p>
    <w:p w:rsidR="00DD4625" w:rsidRPr="00704136" w:rsidRDefault="00DD4625" w:rsidP="00446A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kierownik gospodarczy</w:t>
      </w:r>
    </w:p>
    <w:p w:rsidR="003970D1" w:rsidRPr="00704136" w:rsidRDefault="00DD4625" w:rsidP="00446A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sekretariat</w:t>
      </w:r>
      <w:r w:rsidR="00DE152F">
        <w:rPr>
          <w:rFonts w:ascii="Arial Narrow" w:hAnsi="Arial Narrow"/>
          <w:sz w:val="24"/>
          <w:szCs w:val="24"/>
        </w:rPr>
        <w:t xml:space="preserve"> </w:t>
      </w:r>
      <w:r w:rsidRPr="00704136">
        <w:rPr>
          <w:rFonts w:ascii="Arial Narrow" w:hAnsi="Arial Narrow"/>
          <w:sz w:val="24"/>
          <w:szCs w:val="24"/>
        </w:rPr>
        <w:t>- specjali</w:t>
      </w:r>
      <w:r w:rsidR="003970D1" w:rsidRPr="00704136">
        <w:rPr>
          <w:rFonts w:ascii="Arial Narrow" w:hAnsi="Arial Narrow"/>
          <w:sz w:val="24"/>
          <w:szCs w:val="24"/>
        </w:rPr>
        <w:t>sta ds. administracyjnych,</w:t>
      </w:r>
    </w:p>
    <w:p w:rsidR="00DD4625" w:rsidRPr="00704136" w:rsidRDefault="00853B96" w:rsidP="00446A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sekretariat</w:t>
      </w:r>
      <w:r w:rsidR="00DE152F">
        <w:rPr>
          <w:rFonts w:ascii="Arial Narrow" w:hAnsi="Arial Narrow"/>
          <w:sz w:val="24"/>
          <w:szCs w:val="24"/>
        </w:rPr>
        <w:t xml:space="preserve"> </w:t>
      </w:r>
      <w:r w:rsidRPr="00704136">
        <w:rPr>
          <w:rFonts w:ascii="Arial Narrow" w:hAnsi="Arial Narrow"/>
          <w:sz w:val="24"/>
          <w:szCs w:val="24"/>
        </w:rPr>
        <w:t>-</w:t>
      </w:r>
      <w:r w:rsidR="00DE152F">
        <w:rPr>
          <w:rFonts w:ascii="Arial Narrow" w:hAnsi="Arial Narrow"/>
          <w:sz w:val="24"/>
          <w:szCs w:val="24"/>
        </w:rPr>
        <w:t xml:space="preserve"> </w:t>
      </w:r>
      <w:r w:rsidR="00DD4625" w:rsidRPr="00704136">
        <w:rPr>
          <w:rFonts w:ascii="Arial Narrow" w:hAnsi="Arial Narrow"/>
          <w:sz w:val="24"/>
          <w:szCs w:val="24"/>
        </w:rPr>
        <w:t>samodzielny referent</w:t>
      </w:r>
      <w:r w:rsidR="003970D1" w:rsidRPr="00704136">
        <w:rPr>
          <w:rFonts w:ascii="Arial Narrow" w:hAnsi="Arial Narrow"/>
          <w:sz w:val="24"/>
          <w:szCs w:val="24"/>
        </w:rPr>
        <w:t xml:space="preserve"> ds. administracyjnych,</w:t>
      </w:r>
    </w:p>
    <w:p w:rsidR="00DD4625" w:rsidRPr="00704136" w:rsidRDefault="00DD4625" w:rsidP="00446A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kadry</w:t>
      </w:r>
      <w:r w:rsidR="00853B96" w:rsidRPr="00704136">
        <w:rPr>
          <w:rFonts w:ascii="Arial Narrow" w:hAnsi="Arial Narrow"/>
          <w:sz w:val="24"/>
          <w:szCs w:val="24"/>
        </w:rPr>
        <w:t xml:space="preserve"> </w:t>
      </w:r>
      <w:r w:rsidRPr="00704136">
        <w:rPr>
          <w:rFonts w:ascii="Arial Narrow" w:hAnsi="Arial Narrow"/>
          <w:sz w:val="24"/>
          <w:szCs w:val="24"/>
        </w:rPr>
        <w:t>- specjalista ds. kadr</w:t>
      </w:r>
      <w:r w:rsidR="00853B96" w:rsidRPr="00704136">
        <w:rPr>
          <w:rFonts w:ascii="Arial Narrow" w:hAnsi="Arial Narrow"/>
          <w:sz w:val="24"/>
          <w:szCs w:val="24"/>
        </w:rPr>
        <w:t>,</w:t>
      </w:r>
    </w:p>
    <w:p w:rsidR="00853B96" w:rsidRPr="00704136" w:rsidRDefault="00853B96" w:rsidP="00446A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referent ds. administracyjno-księgowych</w:t>
      </w:r>
    </w:p>
    <w:p w:rsidR="00DD4625" w:rsidRPr="00704136" w:rsidRDefault="00DD4625" w:rsidP="00853B9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8</w:t>
      </w:r>
    </w:p>
    <w:p w:rsidR="00DD4625" w:rsidRPr="00704136" w:rsidRDefault="00853B96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704136">
        <w:rPr>
          <w:rFonts w:ascii="Arial Narrow" w:hAnsi="Arial Narrow"/>
        </w:rPr>
        <w:t>Kadrę kierowniczą o</w:t>
      </w:r>
      <w:r w:rsidR="00DD4625" w:rsidRPr="00704136">
        <w:rPr>
          <w:rFonts w:ascii="Arial Narrow" w:hAnsi="Arial Narrow"/>
        </w:rPr>
        <w:t>środka stanowią:</w:t>
      </w:r>
    </w:p>
    <w:p w:rsidR="00DD4625" w:rsidRPr="00704136" w:rsidRDefault="00DD4625" w:rsidP="00446A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dyrektor ośrodka,</w:t>
      </w:r>
    </w:p>
    <w:p w:rsidR="00DD4625" w:rsidRPr="00704136" w:rsidRDefault="00DD4625" w:rsidP="00446A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wicedyrektor szkoły podstawowej i gimnazjum</w:t>
      </w:r>
    </w:p>
    <w:p w:rsidR="00DD4625" w:rsidRPr="00704136" w:rsidRDefault="00DD4625" w:rsidP="00446A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wicedyrektor szkół ponadgimnazjalnych</w:t>
      </w:r>
    </w:p>
    <w:p w:rsidR="00DD4625" w:rsidRPr="00704136" w:rsidRDefault="00DD4625" w:rsidP="00446A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wicedyrektor internatu</w:t>
      </w:r>
    </w:p>
    <w:p w:rsidR="00DD4625" w:rsidRPr="00704136" w:rsidRDefault="00DD4625" w:rsidP="00446A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główny księgowy,</w:t>
      </w:r>
    </w:p>
    <w:p w:rsidR="00DD4625" w:rsidRPr="00704136" w:rsidRDefault="00DD4625" w:rsidP="00446A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kierownik gospodarczy</w:t>
      </w:r>
    </w:p>
    <w:p w:rsidR="00DD4625" w:rsidRPr="00704136" w:rsidRDefault="00DD4625" w:rsidP="00853B9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9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704136">
        <w:rPr>
          <w:rFonts w:ascii="Arial Narrow" w:hAnsi="Arial Narrow"/>
        </w:rPr>
        <w:t>Dyrektorowi szkoły podlegają bezpośrednio:</w:t>
      </w:r>
    </w:p>
    <w:p w:rsidR="00DD4625" w:rsidRPr="00704136" w:rsidRDefault="00DD4625" w:rsidP="00446A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wicedyrektor szkoły podstawowej i gimnazjum</w:t>
      </w:r>
    </w:p>
    <w:p w:rsidR="00DD4625" w:rsidRPr="00704136" w:rsidRDefault="00DD4625" w:rsidP="00446A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wicedyrektor szkół ponadgimnazjalnych</w:t>
      </w:r>
    </w:p>
    <w:p w:rsidR="00DD4625" w:rsidRPr="00704136" w:rsidRDefault="00DD4625" w:rsidP="00446A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wicedyrektor internatu</w:t>
      </w:r>
    </w:p>
    <w:p w:rsidR="00DD4625" w:rsidRPr="00704136" w:rsidRDefault="00DD4625" w:rsidP="00446A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główny księgowy,</w:t>
      </w:r>
    </w:p>
    <w:p w:rsidR="00DD4625" w:rsidRPr="00704136" w:rsidRDefault="00DD4625" w:rsidP="00446A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kierownik gospodarczy</w:t>
      </w:r>
    </w:p>
    <w:p w:rsidR="00853B96" w:rsidRPr="00704136" w:rsidRDefault="00DD4625" w:rsidP="00446A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sekretariat</w:t>
      </w:r>
      <w:r w:rsidR="00853B96" w:rsidRPr="00704136">
        <w:rPr>
          <w:rFonts w:ascii="Arial Narrow" w:hAnsi="Arial Narrow"/>
          <w:sz w:val="24"/>
          <w:szCs w:val="24"/>
        </w:rPr>
        <w:t xml:space="preserve"> </w:t>
      </w:r>
      <w:r w:rsidRPr="00704136">
        <w:rPr>
          <w:rFonts w:ascii="Arial Narrow" w:hAnsi="Arial Narrow"/>
          <w:sz w:val="24"/>
          <w:szCs w:val="24"/>
        </w:rPr>
        <w:t>- specjalista ds. administrac</w:t>
      </w:r>
      <w:r w:rsidR="00853B96" w:rsidRPr="00704136">
        <w:rPr>
          <w:rFonts w:ascii="Arial Narrow" w:hAnsi="Arial Narrow"/>
          <w:sz w:val="24"/>
          <w:szCs w:val="24"/>
        </w:rPr>
        <w:t>yjnych,</w:t>
      </w:r>
    </w:p>
    <w:p w:rsidR="00DD4625" w:rsidRPr="00704136" w:rsidRDefault="00853B96" w:rsidP="00446A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 xml:space="preserve">sekretariat - </w:t>
      </w:r>
      <w:r w:rsidR="00DD4625" w:rsidRPr="00704136">
        <w:rPr>
          <w:rFonts w:ascii="Arial Narrow" w:hAnsi="Arial Narrow"/>
          <w:sz w:val="24"/>
          <w:szCs w:val="24"/>
        </w:rPr>
        <w:t>samodzielny referent</w:t>
      </w:r>
      <w:r w:rsidRPr="00704136">
        <w:rPr>
          <w:rFonts w:ascii="Arial Narrow" w:hAnsi="Arial Narrow"/>
          <w:sz w:val="24"/>
          <w:szCs w:val="24"/>
        </w:rPr>
        <w:t xml:space="preserve"> ds. administracyjnych</w:t>
      </w:r>
    </w:p>
    <w:p w:rsidR="00DD4625" w:rsidRPr="00704136" w:rsidRDefault="00DD4625" w:rsidP="00446A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kadry</w:t>
      </w:r>
      <w:r w:rsidR="00853B96" w:rsidRPr="00704136">
        <w:rPr>
          <w:rFonts w:ascii="Arial Narrow" w:hAnsi="Arial Narrow"/>
          <w:sz w:val="24"/>
          <w:szCs w:val="24"/>
        </w:rPr>
        <w:t xml:space="preserve"> </w:t>
      </w:r>
      <w:r w:rsidRPr="00704136">
        <w:rPr>
          <w:rFonts w:ascii="Arial Narrow" w:hAnsi="Arial Narrow"/>
          <w:sz w:val="24"/>
          <w:szCs w:val="24"/>
        </w:rPr>
        <w:t>- specjalista ds. kadr</w:t>
      </w:r>
    </w:p>
    <w:p w:rsidR="00853B96" w:rsidRPr="00704136" w:rsidRDefault="00853B96" w:rsidP="00446A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referent ds. administracyjno-księgowych</w:t>
      </w:r>
    </w:p>
    <w:p w:rsidR="00C40C2B" w:rsidRDefault="00C40C2B" w:rsidP="00853B9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</w:p>
    <w:p w:rsidR="00DD4625" w:rsidRPr="00704136" w:rsidRDefault="00DD4625" w:rsidP="00853B9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10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704136">
        <w:rPr>
          <w:rFonts w:ascii="Arial Narrow" w:hAnsi="Arial Narrow"/>
        </w:rPr>
        <w:t>Wicedyrektorowi szkoły podstawowej i gimnazjum podlegają bezpośrednio:</w:t>
      </w:r>
    </w:p>
    <w:p w:rsidR="00DD4625" w:rsidRPr="00704136" w:rsidRDefault="00DD4625" w:rsidP="00446A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nauczyciele Szkoły Podstawowej nr 54</w:t>
      </w:r>
    </w:p>
    <w:p w:rsidR="00DD4625" w:rsidRPr="00704136" w:rsidRDefault="00DD4625" w:rsidP="00446A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nauczyciele Gimnazjum nr 22</w:t>
      </w:r>
    </w:p>
    <w:p w:rsidR="00DD4625" w:rsidRPr="00704136" w:rsidRDefault="00DD4625" w:rsidP="00446A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nauczyciel bibliotekarz</w:t>
      </w:r>
    </w:p>
    <w:p w:rsidR="00DD4625" w:rsidRPr="00704136" w:rsidRDefault="00DD4625" w:rsidP="00446A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 xml:space="preserve">pedagog szkolny </w:t>
      </w:r>
    </w:p>
    <w:p w:rsidR="00DD4625" w:rsidRPr="00704136" w:rsidRDefault="00DD4625" w:rsidP="00446A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psycholog szkolny.</w:t>
      </w:r>
    </w:p>
    <w:p w:rsidR="00DD4625" w:rsidRPr="00704136" w:rsidRDefault="00DD4625" w:rsidP="00853B9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11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704136">
        <w:rPr>
          <w:rFonts w:ascii="Arial Narrow" w:hAnsi="Arial Narrow"/>
        </w:rPr>
        <w:t>Wicedyrektorowi szkół ponadgimnazjalnych podlegają bezpośrednio:</w:t>
      </w:r>
    </w:p>
    <w:p w:rsidR="00DD4625" w:rsidRPr="00704136" w:rsidRDefault="00DD4625" w:rsidP="00446A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nauczyciele XVII Liceum Ogólnokształcącego</w:t>
      </w:r>
    </w:p>
    <w:p w:rsidR="00DD4625" w:rsidRPr="00704136" w:rsidRDefault="00DD4625" w:rsidP="00446A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nauczyciele Technikum nr 2</w:t>
      </w:r>
    </w:p>
    <w:p w:rsidR="00DD4625" w:rsidRPr="00704136" w:rsidRDefault="00DD4625" w:rsidP="00446A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nauczyciele Zasadniczej Szkoły Zawodowej nr 13</w:t>
      </w:r>
    </w:p>
    <w:p w:rsidR="00967C22" w:rsidRPr="00704136" w:rsidRDefault="00DD4625" w:rsidP="00446A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doradca zawodowy</w:t>
      </w:r>
    </w:p>
    <w:p w:rsidR="00DD4625" w:rsidRPr="00704136" w:rsidRDefault="00DD4625" w:rsidP="00853B9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12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</w:rPr>
        <w:t>Wicedyrektorowi internatu podlegają bezpośrednio:</w:t>
      </w:r>
    </w:p>
    <w:p w:rsidR="00DD4625" w:rsidRPr="00704136" w:rsidRDefault="00DD4625" w:rsidP="00446A2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  <w:r w:rsidRPr="00704136">
        <w:rPr>
          <w:rFonts w:ascii="Arial Narrow" w:hAnsi="Arial Narrow"/>
          <w:sz w:val="24"/>
          <w:szCs w:val="24"/>
        </w:rPr>
        <w:t>wychowawcy internatu</w:t>
      </w:r>
    </w:p>
    <w:p w:rsidR="00DD4625" w:rsidRPr="00704136" w:rsidRDefault="0009754E" w:rsidP="00446A2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samodzielni referenci ds. ekonomicznych i magazynowych</w:t>
      </w:r>
    </w:p>
    <w:p w:rsidR="00DD4625" w:rsidRDefault="0009754E" w:rsidP="00446A2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intendent</w:t>
      </w:r>
    </w:p>
    <w:p w:rsidR="0009754E" w:rsidRDefault="0009754E" w:rsidP="00446A2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samodzielny referent</w:t>
      </w:r>
    </w:p>
    <w:p w:rsidR="0009754E" w:rsidRPr="00704136" w:rsidRDefault="0009754E" w:rsidP="00446A2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opiekunowie nocni</w:t>
      </w:r>
    </w:p>
    <w:p w:rsidR="00DD4625" w:rsidRPr="00704136" w:rsidRDefault="00DD4625" w:rsidP="00853B9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13</w:t>
      </w:r>
    </w:p>
    <w:p w:rsidR="0009754E" w:rsidRDefault="00DD4625" w:rsidP="0009754E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704136">
        <w:rPr>
          <w:rFonts w:ascii="Arial Narrow" w:hAnsi="Arial Narrow"/>
          <w:bCs/>
        </w:rPr>
        <w:t xml:space="preserve">Głównemu Księgowemu </w:t>
      </w:r>
      <w:r w:rsidR="0009754E">
        <w:rPr>
          <w:rFonts w:ascii="Arial Narrow" w:hAnsi="Arial Narrow"/>
        </w:rPr>
        <w:t>podlega bezpośrednio:</w:t>
      </w:r>
    </w:p>
    <w:p w:rsidR="00DD4625" w:rsidRPr="0009754E" w:rsidRDefault="00DE152F" w:rsidP="0009754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specjalista ds. finansowo-</w:t>
      </w:r>
      <w:r w:rsidR="00DD4625" w:rsidRPr="0009754E">
        <w:rPr>
          <w:rFonts w:ascii="Arial Narrow" w:hAnsi="Arial Narrow"/>
          <w:bCs/>
          <w:sz w:val="24"/>
          <w:szCs w:val="24"/>
        </w:rPr>
        <w:t>księgowych</w:t>
      </w:r>
    </w:p>
    <w:p w:rsidR="00DD4625" w:rsidRPr="00704136" w:rsidRDefault="00DD4625" w:rsidP="00853B9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14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Kierownikowi gospodarczemu podlegają bezpośrednio:</w:t>
      </w:r>
    </w:p>
    <w:p w:rsidR="00DD4625" w:rsidRPr="00704136" w:rsidRDefault="00967C22" w:rsidP="00446A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704136">
        <w:rPr>
          <w:rFonts w:ascii="Arial Narrow" w:hAnsi="Arial Narrow"/>
          <w:bCs/>
          <w:sz w:val="24"/>
          <w:szCs w:val="24"/>
        </w:rPr>
        <w:t>kierowcy</w:t>
      </w:r>
    </w:p>
    <w:p w:rsidR="00DD4625" w:rsidRPr="00704136" w:rsidRDefault="00DD4625" w:rsidP="00446A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704136">
        <w:rPr>
          <w:rFonts w:ascii="Arial Narrow" w:hAnsi="Arial Narrow"/>
          <w:bCs/>
          <w:sz w:val="24"/>
          <w:szCs w:val="24"/>
        </w:rPr>
        <w:t>kucharze, pomoce kucharza</w:t>
      </w:r>
    </w:p>
    <w:p w:rsidR="00DD4625" w:rsidRPr="00704136" w:rsidRDefault="00DD4625" w:rsidP="00446A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704136">
        <w:rPr>
          <w:rFonts w:ascii="Arial Narrow" w:hAnsi="Arial Narrow"/>
          <w:bCs/>
          <w:sz w:val="24"/>
          <w:szCs w:val="24"/>
        </w:rPr>
        <w:t>robotnicy do prac</w:t>
      </w:r>
      <w:r w:rsidR="00967C22" w:rsidRPr="00704136">
        <w:rPr>
          <w:rFonts w:ascii="Arial Narrow" w:hAnsi="Arial Narrow"/>
          <w:bCs/>
          <w:sz w:val="24"/>
          <w:szCs w:val="24"/>
        </w:rPr>
        <w:t>y</w:t>
      </w:r>
      <w:r w:rsidRPr="00704136">
        <w:rPr>
          <w:rFonts w:ascii="Arial Narrow" w:hAnsi="Arial Narrow"/>
          <w:bCs/>
          <w:sz w:val="24"/>
          <w:szCs w:val="24"/>
        </w:rPr>
        <w:t xml:space="preserve"> lekki</w:t>
      </w:r>
      <w:r w:rsidR="00967C22" w:rsidRPr="00704136">
        <w:rPr>
          <w:rFonts w:ascii="Arial Narrow" w:hAnsi="Arial Narrow"/>
          <w:bCs/>
          <w:sz w:val="24"/>
          <w:szCs w:val="24"/>
        </w:rPr>
        <w:t>ej</w:t>
      </w:r>
    </w:p>
    <w:p w:rsidR="00DD4625" w:rsidRPr="00704136" w:rsidRDefault="00DD4625" w:rsidP="00446A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704136">
        <w:rPr>
          <w:rFonts w:ascii="Arial Narrow" w:hAnsi="Arial Narrow"/>
          <w:bCs/>
          <w:sz w:val="24"/>
          <w:szCs w:val="24"/>
        </w:rPr>
        <w:t xml:space="preserve">robotnicy do prac </w:t>
      </w:r>
      <w:r w:rsidR="00967C22" w:rsidRPr="00704136">
        <w:rPr>
          <w:rFonts w:ascii="Arial Narrow" w:hAnsi="Arial Narrow"/>
          <w:bCs/>
          <w:sz w:val="24"/>
          <w:szCs w:val="24"/>
        </w:rPr>
        <w:t>ciężkich</w:t>
      </w:r>
    </w:p>
    <w:p w:rsidR="00C40C2B" w:rsidRDefault="00DD4625" w:rsidP="00446A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704136">
        <w:rPr>
          <w:rFonts w:ascii="Arial Narrow" w:hAnsi="Arial Narrow"/>
          <w:bCs/>
          <w:sz w:val="24"/>
          <w:szCs w:val="24"/>
        </w:rPr>
        <w:t>pomoce nauczyciela</w:t>
      </w:r>
    </w:p>
    <w:p w:rsidR="00C40C2B" w:rsidRDefault="00C40C2B">
      <w:pPr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</w:rPr>
        <w:br w:type="page"/>
      </w:r>
    </w:p>
    <w:p w:rsidR="00DD4625" w:rsidRPr="00C40C2B" w:rsidRDefault="00DD4625" w:rsidP="00C40C2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</w:rPr>
      </w:pPr>
    </w:p>
    <w:p w:rsidR="00DD4625" w:rsidRPr="00704136" w:rsidRDefault="00DD4625" w:rsidP="00967C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IV. ZAKRES ZADAŃ REALIZOWANYCH PRZEZ DYREKTORA OŚRODKA.</w:t>
      </w:r>
    </w:p>
    <w:p w:rsidR="00DD4625" w:rsidRPr="00704136" w:rsidRDefault="00DD4625" w:rsidP="00967C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15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Dyrektor w zakresie działalności o</w:t>
      </w:r>
      <w:r w:rsidR="00967C22" w:rsidRPr="00704136">
        <w:rPr>
          <w:rFonts w:ascii="Arial Narrow" w:hAnsi="Arial Narrow"/>
          <w:bCs/>
        </w:rPr>
        <w:t>rganizacyjnej i dydaktycznej w o</w:t>
      </w:r>
      <w:r w:rsidRPr="00704136">
        <w:rPr>
          <w:rFonts w:ascii="Arial Narrow" w:hAnsi="Arial Narrow"/>
          <w:bCs/>
        </w:rPr>
        <w:t>środku realizuje następujące zadania: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organizuje i realizuje całokształt prac zgodnie z założeniami Statutu Szkoły,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egzekwuje od pracowników szkoły realizację przydzielonych czynności organizacyjnych, dydaktycznych, wychowawczych i innych związanych z działalnością statutową szkoły,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ustala regulamin pracy szkoły,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współdziała z organem sprawującym nadzór pedagogiczny oraz organem prowadzącym,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dysponuje środkami o</w:t>
      </w:r>
      <w:r w:rsidR="00967C22" w:rsidRPr="00704136">
        <w:rPr>
          <w:rFonts w:ascii="Arial Narrow" w:hAnsi="Arial Narrow"/>
          <w:bCs/>
        </w:rPr>
        <w:t>kreślonymi w planie finansowym o</w:t>
      </w:r>
      <w:r w:rsidRPr="00704136">
        <w:rPr>
          <w:rFonts w:ascii="Arial Narrow" w:hAnsi="Arial Narrow"/>
          <w:bCs/>
        </w:rPr>
        <w:t>środka, ponosi odpowiedzialność za ich prawidłowe wykorzystanie, także organizowanie administracyjnej, finansowej i gospodarczej obsługi szkoły,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organizuje i przygotowuje posiedzenia rady pedagogicznej,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realizuje uchwały rady pedagogicznej podjęte w ramach jej kompetencji,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kieruje całokształtem planowania dydaktyczno-wy</w:t>
      </w:r>
      <w:r w:rsidR="00967C22" w:rsidRPr="00704136">
        <w:rPr>
          <w:rFonts w:ascii="Arial Narrow" w:hAnsi="Arial Narrow"/>
          <w:bCs/>
        </w:rPr>
        <w:t>chowawczej i opiekuńczej pracy o</w:t>
      </w:r>
      <w:r w:rsidRPr="00704136">
        <w:rPr>
          <w:rFonts w:ascii="Arial Narrow" w:hAnsi="Arial Narrow"/>
          <w:bCs/>
        </w:rPr>
        <w:t>środka,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odpowiada za właściwą organizację i przebie</w:t>
      </w:r>
      <w:r w:rsidR="00967C22" w:rsidRPr="00704136">
        <w:rPr>
          <w:rFonts w:ascii="Arial Narrow" w:hAnsi="Arial Narrow"/>
          <w:bCs/>
        </w:rPr>
        <w:t>g egzaminów przeprowadzonych w o</w:t>
      </w:r>
      <w:r w:rsidRPr="00704136">
        <w:rPr>
          <w:rFonts w:ascii="Arial Narrow" w:hAnsi="Arial Narrow"/>
          <w:bCs/>
        </w:rPr>
        <w:t>środku,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sprawuje opiekę nad uczniami oraz stwarza warunki harmonijnego rozwoju psychofizycznego poprzez aktywne działanie prozdrowotne,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zapewnia warunki bezpieczeństwa uczniów i pracowników w cza</w:t>
      </w:r>
      <w:r w:rsidR="00967C22" w:rsidRPr="00704136">
        <w:rPr>
          <w:rFonts w:ascii="Arial Narrow" w:hAnsi="Arial Narrow"/>
          <w:bCs/>
        </w:rPr>
        <w:t>sie zajęć organizowanych przez o</w:t>
      </w:r>
      <w:r w:rsidRPr="00704136">
        <w:rPr>
          <w:rFonts w:ascii="Arial Narrow" w:hAnsi="Arial Narrow"/>
          <w:bCs/>
        </w:rPr>
        <w:t>środek,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nadzoruje</w:t>
      </w:r>
      <w:r w:rsidR="00967C22" w:rsidRPr="00704136">
        <w:rPr>
          <w:rFonts w:ascii="Arial Narrow" w:hAnsi="Arial Narrow"/>
          <w:bCs/>
        </w:rPr>
        <w:t xml:space="preserve"> przeglądy techniczne obiektów o</w:t>
      </w:r>
      <w:r w:rsidRPr="00704136">
        <w:rPr>
          <w:rFonts w:ascii="Arial Narrow" w:hAnsi="Arial Narrow"/>
          <w:bCs/>
        </w:rPr>
        <w:t>środka oraz prace konserwacyjno-remontowe,</w:t>
      </w:r>
    </w:p>
    <w:p w:rsidR="00DD4625" w:rsidRPr="00704136" w:rsidRDefault="00967C22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stwarza warunki do działania w o</w:t>
      </w:r>
      <w:r w:rsidR="00DD4625" w:rsidRPr="00704136">
        <w:rPr>
          <w:rFonts w:ascii="Arial Narrow" w:hAnsi="Arial Narrow"/>
          <w:bCs/>
        </w:rPr>
        <w:t>środku: wolontariuszy, stowarzyszeń i innych organizacji, których celem statutowym jest działalności</w:t>
      </w:r>
      <w:r w:rsidRPr="00704136">
        <w:rPr>
          <w:rFonts w:ascii="Arial Narrow" w:hAnsi="Arial Narrow"/>
          <w:bCs/>
        </w:rPr>
        <w:t xml:space="preserve"> wychowawcza lub rozszerzenie i </w:t>
      </w:r>
      <w:r w:rsidR="00DD4625" w:rsidRPr="00704136">
        <w:rPr>
          <w:rFonts w:ascii="Arial Narrow" w:hAnsi="Arial Narrow"/>
          <w:bCs/>
        </w:rPr>
        <w:t>wzbogacenie formy działalności dydaktyczne</w:t>
      </w:r>
      <w:r w:rsidRPr="00704136">
        <w:rPr>
          <w:rFonts w:ascii="Arial Narrow" w:hAnsi="Arial Narrow"/>
          <w:bCs/>
        </w:rPr>
        <w:t>j, wychowawczej i opiekuńczej o</w:t>
      </w:r>
      <w:r w:rsidR="00DD4625" w:rsidRPr="00704136">
        <w:rPr>
          <w:rFonts w:ascii="Arial Narrow" w:hAnsi="Arial Narrow"/>
          <w:bCs/>
        </w:rPr>
        <w:t>środka,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opracowuje p</w:t>
      </w:r>
      <w:r w:rsidR="00967C22" w:rsidRPr="00704136">
        <w:rPr>
          <w:rFonts w:ascii="Arial Narrow" w:hAnsi="Arial Narrow"/>
          <w:bCs/>
        </w:rPr>
        <w:t>rojekt arkusza organizacyjnego o</w:t>
      </w:r>
      <w:r w:rsidRPr="00704136">
        <w:rPr>
          <w:rFonts w:ascii="Arial Narrow" w:hAnsi="Arial Narrow"/>
          <w:bCs/>
        </w:rPr>
        <w:t>środka,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ustala zakres czynności dla pracowników nie będących nauczycielami,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dokonuje oceny nauczycieli oraz innych pracowników,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zatrudnia i zwalnia naucz</w:t>
      </w:r>
      <w:r w:rsidR="00967C22" w:rsidRPr="00704136">
        <w:rPr>
          <w:rFonts w:ascii="Arial Narrow" w:hAnsi="Arial Narrow"/>
          <w:bCs/>
        </w:rPr>
        <w:t>ycieli oraz innych pracowników o</w:t>
      </w:r>
      <w:r w:rsidRPr="00704136">
        <w:rPr>
          <w:rFonts w:ascii="Arial Narrow" w:hAnsi="Arial Narrow"/>
          <w:bCs/>
        </w:rPr>
        <w:t>środka,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zapewnia prawidłowy obieg dokumentów oraz właściwe przechowywanie akt i druków ścisłego zarachowania,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zapewnia prawidłową kontrolę wewnętrzną, realizuje zadania zawarte w regulaminie kontroli zarządczej,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kształtuje właściwą atmosferę i dyscyplinę pracy,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przyznaje nagrody oraz wymierza kary porządkowe na</w:t>
      </w:r>
      <w:r w:rsidR="00967C22" w:rsidRPr="00704136">
        <w:rPr>
          <w:rFonts w:ascii="Arial Narrow" w:hAnsi="Arial Narrow"/>
          <w:bCs/>
        </w:rPr>
        <w:t>uczycielom i innym pracownikom o</w:t>
      </w:r>
      <w:r w:rsidRPr="00704136">
        <w:rPr>
          <w:rFonts w:ascii="Arial Narrow" w:hAnsi="Arial Narrow"/>
          <w:bCs/>
        </w:rPr>
        <w:t>środka,</w:t>
      </w:r>
    </w:p>
    <w:p w:rsidR="00DD4625" w:rsidRPr="00704136" w:rsidRDefault="00DD4625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lastRenderedPageBreak/>
        <w:t>występuje z wnioskiem, po zasięgnięciu opinii rady pedagogicznej,</w:t>
      </w:r>
      <w:r w:rsidR="008F720D">
        <w:rPr>
          <w:rFonts w:ascii="Arial Narrow" w:hAnsi="Arial Narrow"/>
          <w:bCs/>
        </w:rPr>
        <w:t xml:space="preserve"> w sprawach odznaczeń, nagród i </w:t>
      </w:r>
      <w:r w:rsidRPr="00704136">
        <w:rPr>
          <w:rFonts w:ascii="Arial Narrow" w:hAnsi="Arial Narrow"/>
          <w:bCs/>
        </w:rPr>
        <w:t>innych wyróżnień dla nauczyciel</w:t>
      </w:r>
      <w:r w:rsidR="00967C22" w:rsidRPr="00704136">
        <w:rPr>
          <w:rFonts w:ascii="Arial Narrow" w:hAnsi="Arial Narrow"/>
          <w:bCs/>
        </w:rPr>
        <w:t>i oraz pozostałych pracowników o</w:t>
      </w:r>
      <w:r w:rsidRPr="00704136">
        <w:rPr>
          <w:rFonts w:ascii="Arial Narrow" w:hAnsi="Arial Narrow"/>
          <w:bCs/>
        </w:rPr>
        <w:t>środka,</w:t>
      </w:r>
    </w:p>
    <w:p w:rsidR="00967C22" w:rsidRPr="00704136" w:rsidRDefault="00967C22" w:rsidP="00446A2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dyrektor o</w:t>
      </w:r>
      <w:r w:rsidR="00DD4625" w:rsidRPr="00704136">
        <w:rPr>
          <w:rFonts w:ascii="Arial Narrow" w:hAnsi="Arial Narrow"/>
          <w:bCs/>
        </w:rPr>
        <w:t>środka w wykonywaniu swoich zadań współpracuje z rad</w:t>
      </w:r>
      <w:r w:rsidR="008F720D">
        <w:rPr>
          <w:rFonts w:ascii="Arial Narrow" w:hAnsi="Arial Narrow"/>
          <w:bCs/>
        </w:rPr>
        <w:t>ą pedagogiczną, radą rodziców i </w:t>
      </w:r>
      <w:r w:rsidR="00DD4625" w:rsidRPr="00704136">
        <w:rPr>
          <w:rFonts w:ascii="Arial Narrow" w:hAnsi="Arial Narrow"/>
          <w:bCs/>
        </w:rPr>
        <w:t>samorządem uczniowskim.</w:t>
      </w:r>
    </w:p>
    <w:p w:rsidR="00DD4625" w:rsidRPr="00704136" w:rsidRDefault="00DD4625" w:rsidP="00967C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V. ZAKRES ZADAŃ REALIZOWANYCH PRZEZ PRACOWNIKÓW OŚRODKA.</w:t>
      </w:r>
    </w:p>
    <w:p w:rsidR="00DD4625" w:rsidRPr="00704136" w:rsidRDefault="00DD4625" w:rsidP="00967C2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16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Wicedyrektor szkoły podstawowej i gimnazjum w zakresie działalności dydaktyczn</w:t>
      </w:r>
      <w:r w:rsidR="008F720D">
        <w:rPr>
          <w:rFonts w:ascii="Arial Narrow" w:hAnsi="Arial Narrow"/>
          <w:bCs/>
        </w:rPr>
        <w:t>o-wychowawczej i </w:t>
      </w:r>
      <w:r w:rsidR="00967C22" w:rsidRPr="00704136">
        <w:rPr>
          <w:rFonts w:ascii="Arial Narrow" w:hAnsi="Arial Narrow"/>
          <w:bCs/>
        </w:rPr>
        <w:t>opiekuńczej w o</w:t>
      </w:r>
      <w:r w:rsidRPr="00704136">
        <w:rPr>
          <w:rFonts w:ascii="Arial Narrow" w:hAnsi="Arial Narrow"/>
          <w:bCs/>
        </w:rPr>
        <w:t>środku realizuje następujące zadania: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odpowiada za organizację pracy szkoły podstawowej, gimnazjum oraz o</w:t>
      </w:r>
      <w:r w:rsidR="008F720D">
        <w:rPr>
          <w:rFonts w:ascii="Arial Narrow" w:hAnsi="Arial Narrow"/>
        </w:rPr>
        <w:t>ddziału przedszkolnego w </w:t>
      </w:r>
      <w:r w:rsidR="00967C22" w:rsidRPr="00704136">
        <w:rPr>
          <w:rFonts w:ascii="Arial Narrow" w:hAnsi="Arial Narrow"/>
        </w:rPr>
        <w:t>o</w:t>
      </w:r>
      <w:r w:rsidRPr="00704136">
        <w:rPr>
          <w:rFonts w:ascii="Arial Narrow" w:hAnsi="Arial Narrow"/>
        </w:rPr>
        <w:t>środku,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udział w opracowaniu organizacji szkoły i planu dydaktyczno-wychowawczego,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opracowanie planu zajęć pozalekcyjnych,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kontrola dokumentacji wychowawców i nauczycieli klas szkoły podstawowej, gimnazjum,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 xml:space="preserve">opracowanie wspólnie z </w:t>
      </w:r>
      <w:r w:rsidR="00967C22" w:rsidRPr="00704136">
        <w:rPr>
          <w:rFonts w:ascii="Arial Narrow" w:hAnsi="Arial Narrow"/>
        </w:rPr>
        <w:t>dyrektorem o</w:t>
      </w:r>
      <w:r w:rsidRPr="00704136">
        <w:rPr>
          <w:rFonts w:ascii="Arial Narrow" w:hAnsi="Arial Narrow"/>
        </w:rPr>
        <w:t>środka planu nadzoru wewnętrznego,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organizowanie i kontrolowanie dyżurów nauczycieli,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organizowanie zastępstw za nieobecnych nauczycieli i sporządzanie wykazu ilości godzin ponad wymiarowych dla celów księgowości,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nadzór nad pracą organizacji uczniowskich,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badanie wyników nauczania,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koordynacja i kontrola pracy zespołów nauczycielskich,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nadzór nad rytmiczną realizacją planu dydaktyczno-wychowawczego,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sprawozdawczości dydaktyczno-wychowawczej w formie klasyfikacji okresowej i rocznej,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inicjowanie ruchu nowatorskiego, wymiany doświadczeń pedagogicznych między nauczycielami, szczególnie w obrębie zespołów przedmiotowych oraz samokształceniowych,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pełnienie bieżącego n</w:t>
      </w:r>
      <w:r w:rsidR="00967C22" w:rsidRPr="00704136">
        <w:rPr>
          <w:rFonts w:ascii="Arial Narrow" w:hAnsi="Arial Narrow"/>
        </w:rPr>
        <w:t>adzoru kierowniczego nad całym o</w:t>
      </w:r>
      <w:r w:rsidRPr="00704136">
        <w:rPr>
          <w:rFonts w:ascii="Arial Narrow" w:hAnsi="Arial Narrow"/>
        </w:rPr>
        <w:t>środkiem według ustalonego harmonogramu,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całko</w:t>
      </w:r>
      <w:r w:rsidR="00967C22" w:rsidRPr="00704136">
        <w:rPr>
          <w:rFonts w:ascii="Arial Narrow" w:hAnsi="Arial Narrow"/>
        </w:rPr>
        <w:t>wita odpowiedzialność za pracę ośrodka w czasie nieobecności dyrektora o</w:t>
      </w:r>
      <w:r w:rsidRPr="00704136">
        <w:rPr>
          <w:rFonts w:ascii="Arial Narrow" w:hAnsi="Arial Narrow"/>
        </w:rPr>
        <w:t>środka,</w:t>
      </w:r>
    </w:p>
    <w:p w:rsidR="00DD4625" w:rsidRPr="00704136" w:rsidRDefault="00DD4625" w:rsidP="00446A22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</w:t>
      </w:r>
      <w:r w:rsidR="00967C22" w:rsidRPr="00704136">
        <w:rPr>
          <w:rFonts w:ascii="Arial Narrow" w:hAnsi="Arial Narrow"/>
        </w:rPr>
        <w:t>zyjęcie na siebie części zadań dyrektora o</w:t>
      </w:r>
      <w:r w:rsidRPr="00704136">
        <w:rPr>
          <w:rFonts w:ascii="Arial Narrow" w:hAnsi="Arial Narrow"/>
        </w:rPr>
        <w:t>środka.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</w:t>
      </w:r>
      <w:r w:rsidR="00967C22" w:rsidRPr="00704136">
        <w:rPr>
          <w:rFonts w:ascii="Arial Narrow" w:hAnsi="Arial Narrow"/>
          <w:bCs/>
        </w:rPr>
        <w:t xml:space="preserve">lności i uprawnień wicedyrektora </w:t>
      </w:r>
      <w:r w:rsidR="00402C09">
        <w:rPr>
          <w:rFonts w:ascii="Arial Narrow" w:hAnsi="Arial Narrow"/>
          <w:bCs/>
        </w:rPr>
        <w:t>szkoły podstawowej i </w:t>
      </w:r>
      <w:r w:rsidRPr="00704136">
        <w:rPr>
          <w:rFonts w:ascii="Arial Narrow" w:hAnsi="Arial Narrow"/>
          <w:bCs/>
        </w:rPr>
        <w:t>gimnazjum znajduje się w teczce akt osobowych.</w:t>
      </w:r>
    </w:p>
    <w:p w:rsidR="00DD4625" w:rsidRPr="00704136" w:rsidRDefault="00DD4625" w:rsidP="00874F5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17</w:t>
      </w:r>
    </w:p>
    <w:p w:rsidR="00DD4625" w:rsidRPr="00704136" w:rsidRDefault="00874F53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 xml:space="preserve">Wicedyrektor szkół </w:t>
      </w:r>
      <w:r w:rsidR="00DD4625" w:rsidRPr="00704136">
        <w:rPr>
          <w:rFonts w:ascii="Arial Narrow" w:hAnsi="Arial Narrow"/>
          <w:bCs/>
        </w:rPr>
        <w:t>ponadgimnazjalnych w zakresie działaln</w:t>
      </w:r>
      <w:r w:rsidRPr="00704136">
        <w:rPr>
          <w:rFonts w:ascii="Arial Narrow" w:hAnsi="Arial Narrow"/>
          <w:bCs/>
        </w:rPr>
        <w:t>ości dydaktyczno-wychowawczej i </w:t>
      </w:r>
      <w:r w:rsidR="008F720D">
        <w:rPr>
          <w:rFonts w:ascii="Arial Narrow" w:hAnsi="Arial Narrow"/>
          <w:bCs/>
        </w:rPr>
        <w:t>opiekuńczej w </w:t>
      </w:r>
      <w:r w:rsidRPr="00704136">
        <w:rPr>
          <w:rFonts w:ascii="Arial Narrow" w:hAnsi="Arial Narrow"/>
          <w:bCs/>
        </w:rPr>
        <w:t>o</w:t>
      </w:r>
      <w:r w:rsidR="00DD4625" w:rsidRPr="00704136">
        <w:rPr>
          <w:rFonts w:ascii="Arial Narrow" w:hAnsi="Arial Narrow"/>
          <w:bCs/>
        </w:rPr>
        <w:t>środku realizuje następujące zadania:</w:t>
      </w:r>
    </w:p>
    <w:p w:rsidR="00DD4625" w:rsidRPr="00704136" w:rsidRDefault="00DD4625" w:rsidP="00446A2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zastępowanie dyrektora w przypadku jego nieobecności,</w:t>
      </w:r>
    </w:p>
    <w:p w:rsidR="00DD4625" w:rsidRPr="00704136" w:rsidRDefault="00DD4625" w:rsidP="00446A2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rozliczanie godzin ponadwymiarowych nauczycieli,</w:t>
      </w:r>
    </w:p>
    <w:p w:rsidR="00DD4625" w:rsidRPr="00704136" w:rsidRDefault="00DD4625" w:rsidP="00446A2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lastRenderedPageBreak/>
        <w:t>organizowanie i nadzorowanie klasyfikacji śródro</w:t>
      </w:r>
      <w:r w:rsidR="00874F53" w:rsidRPr="00704136">
        <w:rPr>
          <w:rFonts w:ascii="Arial Narrow" w:hAnsi="Arial Narrow"/>
        </w:rPr>
        <w:t>cznej i końcoworocznej uczniów o</w:t>
      </w:r>
      <w:r w:rsidRPr="00704136">
        <w:rPr>
          <w:rFonts w:ascii="Arial Narrow" w:hAnsi="Arial Narrow"/>
        </w:rPr>
        <w:t>środka oraz przygotowania półrocznej i rocznej analizy wyników klasyfikacji poszczególnych klas i szkół ponadgimnazjalnych,</w:t>
      </w:r>
    </w:p>
    <w:p w:rsidR="00DD4625" w:rsidRPr="00704136" w:rsidRDefault="00DD4625" w:rsidP="00446A2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organizowanie i nadzorowanie prawidłowości przeprowadzanych egzaminów sprawdzających, poprawkowych i klasyfikacyjnych szkół ponadgimnazjalnych,</w:t>
      </w:r>
    </w:p>
    <w:p w:rsidR="00DD4625" w:rsidRPr="00704136" w:rsidRDefault="00DD4625" w:rsidP="00446A2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planowanie, organizowanie i kontrola praktyk uczniowskich oraz opieka nad praktykantami uczelni wyższych oraz zakładów kształcenia nauczy</w:t>
      </w:r>
      <w:r w:rsidR="00874F53" w:rsidRPr="00704136">
        <w:rPr>
          <w:rFonts w:ascii="Arial Narrow" w:hAnsi="Arial Narrow"/>
        </w:rPr>
        <w:t>cieli odbywających praktyki w o</w:t>
      </w:r>
      <w:r w:rsidRPr="00704136">
        <w:rPr>
          <w:rFonts w:ascii="Arial Narrow" w:hAnsi="Arial Narrow"/>
        </w:rPr>
        <w:t>środku,</w:t>
      </w:r>
    </w:p>
    <w:p w:rsidR="00DD4625" w:rsidRPr="00704136" w:rsidRDefault="00DD4625" w:rsidP="00446A2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realizacja 7 godzin zajęć lekcyjnych tygodniowo,</w:t>
      </w:r>
    </w:p>
    <w:p w:rsidR="00DD4625" w:rsidRPr="00704136" w:rsidRDefault="00DD4625" w:rsidP="00446A2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nadzorowanie działalności komisji przedmiotowych oraz zadaniowych,</w:t>
      </w:r>
    </w:p>
    <w:p w:rsidR="00DD4625" w:rsidRPr="00704136" w:rsidRDefault="00DD4625" w:rsidP="00446A22">
      <w:pPr>
        <w:numPr>
          <w:ilvl w:val="0"/>
          <w:numId w:val="32"/>
        </w:numPr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prowadzenie nadzoru pedagogiczneg</w:t>
      </w:r>
      <w:r w:rsidR="00874F53" w:rsidRPr="00704136">
        <w:rPr>
          <w:rFonts w:ascii="Arial Narrow" w:hAnsi="Arial Narrow"/>
          <w:bCs/>
        </w:rPr>
        <w:t xml:space="preserve">o zgodnie z harmonogramem oraz </w:t>
      </w:r>
      <w:r w:rsidRPr="00704136">
        <w:rPr>
          <w:rFonts w:ascii="Arial Narrow" w:hAnsi="Arial Narrow"/>
          <w:bCs/>
        </w:rPr>
        <w:t xml:space="preserve">gromadzenie </w:t>
      </w:r>
      <w:r w:rsidR="00C40C2B">
        <w:rPr>
          <w:rFonts w:ascii="Arial Narrow" w:hAnsi="Arial Narrow"/>
        </w:rPr>
        <w:t>informacji o </w:t>
      </w:r>
      <w:r w:rsidRPr="00704136">
        <w:rPr>
          <w:rFonts w:ascii="Arial Narrow" w:hAnsi="Arial Narrow"/>
        </w:rPr>
        <w:t>aktywności zawodowej wszystkich nauczycieli,</w:t>
      </w:r>
    </w:p>
    <w:p w:rsidR="00DD4625" w:rsidRPr="00704136" w:rsidRDefault="00DD4625" w:rsidP="00446A22">
      <w:pPr>
        <w:numPr>
          <w:ilvl w:val="0"/>
          <w:numId w:val="32"/>
        </w:numPr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nadzorowanie dyżurów nauczycieli,</w:t>
      </w:r>
    </w:p>
    <w:p w:rsidR="00DD4625" w:rsidRPr="00704136" w:rsidRDefault="00DD4625" w:rsidP="00446A22">
      <w:pPr>
        <w:numPr>
          <w:ilvl w:val="0"/>
          <w:numId w:val="32"/>
        </w:numPr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kontrolowanie dyscypliny pracy nauczycieli,</w:t>
      </w:r>
    </w:p>
    <w:p w:rsidR="00DD4625" w:rsidRPr="00704136" w:rsidRDefault="00DD4625" w:rsidP="00446A22">
      <w:pPr>
        <w:numPr>
          <w:ilvl w:val="0"/>
          <w:numId w:val="32"/>
        </w:numPr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organizowanie zastępstw za nieobecnych nauczycieli,</w:t>
      </w:r>
    </w:p>
    <w:p w:rsidR="00DD4625" w:rsidRPr="00704136" w:rsidRDefault="00DD4625" w:rsidP="00446A22">
      <w:pPr>
        <w:numPr>
          <w:ilvl w:val="0"/>
          <w:numId w:val="32"/>
        </w:numPr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kontrolowanie dokumentacji szkolnej, w szczególności: dzienników lekcyjnych, dzienników rewalidacji indywidualnej, dzienników nauczania indywidualnego, arkus</w:t>
      </w:r>
      <w:r w:rsidR="00C40C2B">
        <w:rPr>
          <w:rFonts w:ascii="Arial Narrow" w:hAnsi="Arial Narrow"/>
        </w:rPr>
        <w:t>zy ocen, planów dydaktycznych i </w:t>
      </w:r>
      <w:r w:rsidRPr="00704136">
        <w:rPr>
          <w:rFonts w:ascii="Arial Narrow" w:hAnsi="Arial Narrow"/>
        </w:rPr>
        <w:t>wychowawczych,</w:t>
      </w:r>
    </w:p>
    <w:p w:rsidR="00DD4625" w:rsidRPr="00704136" w:rsidRDefault="00DD4625" w:rsidP="00446A22">
      <w:pPr>
        <w:numPr>
          <w:ilvl w:val="0"/>
          <w:numId w:val="32"/>
        </w:numPr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nadzorowanie organizacji olimpiad, kursów przedmiotowych, zawodów sportowych, wycieczek edukacyjnych oraz innych uroczystości i imprez szkolnych,</w:t>
      </w:r>
    </w:p>
    <w:p w:rsidR="00DD4625" w:rsidRPr="00704136" w:rsidRDefault="00DD4625" w:rsidP="00446A22">
      <w:pPr>
        <w:numPr>
          <w:ilvl w:val="0"/>
          <w:numId w:val="32"/>
        </w:numPr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 xml:space="preserve">podejmowanie natychmiastowych decyzji w wypadku klęski żywiołowej, kradzieży mienia, awarii urządzeń oraz nieszczęśliwych zdarzeń </w:t>
      </w:r>
      <w:r w:rsidR="00874F53" w:rsidRPr="00704136">
        <w:rPr>
          <w:rFonts w:ascii="Arial Narrow" w:hAnsi="Arial Narrow"/>
        </w:rPr>
        <w:t>i informowanie dyrektora o </w:t>
      </w:r>
      <w:r w:rsidRPr="00704136">
        <w:rPr>
          <w:rFonts w:ascii="Arial Narrow" w:hAnsi="Arial Narrow"/>
        </w:rPr>
        <w:t>podjętych krokach,</w:t>
      </w:r>
    </w:p>
    <w:p w:rsidR="00DD4625" w:rsidRPr="00704136" w:rsidRDefault="00DD4625" w:rsidP="00446A22">
      <w:pPr>
        <w:numPr>
          <w:ilvl w:val="0"/>
          <w:numId w:val="32"/>
        </w:numPr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organizowanie i nadzorowanie nauczania indywidualnego uczniów szkół ponadgimnazjalnych,</w:t>
      </w:r>
    </w:p>
    <w:p w:rsidR="00DD4625" w:rsidRPr="00704136" w:rsidRDefault="00DD4625" w:rsidP="00446A22">
      <w:pPr>
        <w:numPr>
          <w:ilvl w:val="0"/>
          <w:numId w:val="32"/>
        </w:numPr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nadzorowanie działalności Samorządu Uczniowskiego,</w:t>
      </w:r>
    </w:p>
    <w:p w:rsidR="00DD4625" w:rsidRPr="00704136" w:rsidRDefault="00DD4625" w:rsidP="00446A22">
      <w:pPr>
        <w:numPr>
          <w:ilvl w:val="0"/>
          <w:numId w:val="32"/>
        </w:numPr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pełnienie roli doradcy/koordynatora do spraw</w:t>
      </w:r>
      <w:r w:rsidR="00874F53" w:rsidRPr="00704136">
        <w:rPr>
          <w:rFonts w:ascii="Arial Narrow" w:hAnsi="Arial Narrow"/>
        </w:rPr>
        <w:t xml:space="preserve"> awansu zawodowego nauczycieli, a w </w:t>
      </w:r>
      <w:r w:rsidRPr="00704136">
        <w:rPr>
          <w:rFonts w:ascii="Arial Narrow" w:hAnsi="Arial Narrow"/>
        </w:rPr>
        <w:t>szczególności nadzorowanie wdrażanych planów rozwoju zawodowego,</w:t>
      </w:r>
    </w:p>
    <w:p w:rsidR="00DD4625" w:rsidRPr="00704136" w:rsidRDefault="00DD4625" w:rsidP="00446A22">
      <w:pPr>
        <w:numPr>
          <w:ilvl w:val="0"/>
          <w:numId w:val="32"/>
        </w:numPr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inspirowanie i nadzorowanie działań w celu pozysk</w:t>
      </w:r>
      <w:r w:rsidR="00874F53" w:rsidRPr="00704136">
        <w:rPr>
          <w:rFonts w:ascii="Arial Narrow" w:hAnsi="Arial Narrow"/>
        </w:rPr>
        <w:t>iwania środków finansowych z </w:t>
      </w:r>
      <w:r w:rsidRPr="00704136">
        <w:rPr>
          <w:rFonts w:ascii="Arial Narrow" w:hAnsi="Arial Narrow"/>
        </w:rPr>
        <w:t>różnych źródeł,</w:t>
      </w:r>
    </w:p>
    <w:p w:rsidR="00DD4625" w:rsidRPr="00704136" w:rsidRDefault="00DD4625" w:rsidP="00446A22">
      <w:pPr>
        <w:numPr>
          <w:ilvl w:val="0"/>
          <w:numId w:val="32"/>
        </w:numPr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nawiązywanie kontaktów i współpraca z uczelniami wyższymi oraz inny</w:t>
      </w:r>
      <w:r w:rsidR="00C40C2B">
        <w:rPr>
          <w:rFonts w:ascii="Arial Narrow" w:hAnsi="Arial Narrow"/>
        </w:rPr>
        <w:t>mi instytucjami działającymi na </w:t>
      </w:r>
      <w:r w:rsidRPr="00704136">
        <w:rPr>
          <w:rFonts w:ascii="Arial Narrow" w:hAnsi="Arial Narrow"/>
        </w:rPr>
        <w:t>rzecz kultury, pomocy społecznej i oświaty.</w:t>
      </w:r>
    </w:p>
    <w:p w:rsidR="00C40C2B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</w:t>
      </w:r>
      <w:r w:rsidR="00874F53" w:rsidRPr="00704136">
        <w:rPr>
          <w:rFonts w:ascii="Arial Narrow" w:hAnsi="Arial Narrow"/>
          <w:bCs/>
        </w:rPr>
        <w:t xml:space="preserve"> wicedyrektora szkół </w:t>
      </w:r>
      <w:r w:rsidRPr="00704136">
        <w:rPr>
          <w:rFonts w:ascii="Arial Narrow" w:hAnsi="Arial Narrow"/>
          <w:bCs/>
        </w:rPr>
        <w:t>ponadgimnazjalnych znajduje się w teczce akt osobowych.</w:t>
      </w:r>
    </w:p>
    <w:p w:rsidR="00C40C2B" w:rsidRDefault="00C40C2B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Pr="00704136" w:rsidRDefault="00DD4625" w:rsidP="00874F5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18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 xml:space="preserve">Wicedyrektor internatu w zakresie działalności dydaktyczno-wychowawczej </w:t>
      </w:r>
      <w:r w:rsidR="00874F53" w:rsidRPr="00704136">
        <w:rPr>
          <w:rFonts w:ascii="Arial Narrow" w:hAnsi="Arial Narrow"/>
          <w:bCs/>
        </w:rPr>
        <w:t>i opiekuńczej w o</w:t>
      </w:r>
      <w:r w:rsidRPr="00704136">
        <w:rPr>
          <w:rFonts w:ascii="Arial Narrow" w:hAnsi="Arial Narrow"/>
          <w:bCs/>
        </w:rPr>
        <w:t>środku realizuje następujące zadania: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 xml:space="preserve">kierowanie i nadzór nad prawidłowym wypełnianiem, ewidencją, obiegiem </w:t>
      </w:r>
      <w:r w:rsidR="00874F53" w:rsidRPr="00704136">
        <w:rPr>
          <w:rFonts w:ascii="Arial Narrow" w:hAnsi="Arial Narrow"/>
        </w:rPr>
        <w:t>i </w:t>
      </w:r>
      <w:r w:rsidRPr="00704136">
        <w:rPr>
          <w:rFonts w:ascii="Arial Narrow" w:hAnsi="Arial Narrow"/>
        </w:rPr>
        <w:t>przechowywaniem dokumentacji pedagogicznej i administracyjnej,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nadzór nad całokształtem pracy wychowawczej i administracyjnej w internacie,</w:t>
      </w:r>
    </w:p>
    <w:p w:rsidR="00DD4625" w:rsidRPr="00704136" w:rsidRDefault="00874F53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zajęć z młodzieżą (</w:t>
      </w:r>
      <w:r w:rsidR="00DD4625" w:rsidRPr="00704136">
        <w:rPr>
          <w:rFonts w:ascii="Arial Narrow" w:hAnsi="Arial Narrow"/>
        </w:rPr>
        <w:t>7 godzin tygodniowo),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kierowanie pracą personelu pedagogicznego i administracyjnego w internacie,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systematyczna kontrola zajęć wychowawczych – udzielanie instruktażu,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utrzy</w:t>
      </w:r>
      <w:r w:rsidR="008F720D">
        <w:rPr>
          <w:rFonts w:ascii="Arial Narrow" w:hAnsi="Arial Narrow"/>
        </w:rPr>
        <w:t>mywanie stałego kontaktu z wice</w:t>
      </w:r>
      <w:r w:rsidRPr="00704136">
        <w:rPr>
          <w:rFonts w:ascii="Arial Narrow" w:hAnsi="Arial Narrow"/>
        </w:rPr>
        <w:t xml:space="preserve">dyrektorami, wychowawcami klas, nauczycielami </w:t>
      </w:r>
      <w:r w:rsidR="008F720D">
        <w:rPr>
          <w:rFonts w:ascii="Arial Narrow" w:hAnsi="Arial Narrow"/>
        </w:rPr>
        <w:t>po</w:t>
      </w:r>
      <w:r w:rsidRPr="00704136">
        <w:rPr>
          <w:rFonts w:ascii="Arial Narrow" w:hAnsi="Arial Narrow"/>
        </w:rPr>
        <w:t>przez wychowawców internatu i osobiście,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opieka nad samorządem internatu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kontrola dyscypliny pracy wszystkich pracowników internatu,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nadzór nad zaopatrzeniem internatu w niezbędny sprzęt i urządzenia,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 xml:space="preserve">opracowanie na podstawie aktualnych przepisów prawnych: planu pracy internatu, </w:t>
      </w:r>
      <w:r w:rsidRPr="00704136">
        <w:rPr>
          <w:rFonts w:ascii="Arial Narrow" w:hAnsi="Arial Narrow"/>
        </w:rPr>
        <w:t>tygodniowego harmonogramu dyżurów wychowawców, dziennego rozkładu zajęć,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stały nadzór nad realizacją, zbieranie uwag i propozycji odnośnie prawidłowości funkcjonowania planów, wprowadzenie zmian w celu usprawniania organizacji pracy,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nadzoru pedagogicznego zgodnie z planem,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kierowanie procesem wychowania i pracą Rady Wychowawczej Internatu, której jest przewodniczącą,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nadzorowanie przebiegu uroczystości i imprez organizowanych w internacie,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rozliczanie godzin ponadwymiarowych nauczycieli w internacie,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udział w posiedzeniach Rady Pedagogicznej,</w:t>
      </w:r>
    </w:p>
    <w:p w:rsidR="00DD4625" w:rsidRPr="00704136" w:rsidRDefault="00874F53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przedstawienie d</w:t>
      </w:r>
      <w:r w:rsidR="00DD4625" w:rsidRPr="00704136">
        <w:rPr>
          <w:rFonts w:ascii="Arial Narrow" w:hAnsi="Arial Narrow"/>
        </w:rPr>
        <w:t>yrektorowi szkoły do zatwierdzenia regulaminu internatu oprac</w:t>
      </w:r>
      <w:r w:rsidRPr="00704136">
        <w:rPr>
          <w:rFonts w:ascii="Arial Narrow" w:hAnsi="Arial Narrow"/>
        </w:rPr>
        <w:t>owanego przez Radę Wychowawczą I</w:t>
      </w:r>
      <w:r w:rsidR="00DD4625" w:rsidRPr="00704136">
        <w:rPr>
          <w:rFonts w:ascii="Arial Narrow" w:hAnsi="Arial Narrow"/>
        </w:rPr>
        <w:t>nternatu w porozumieniu z Radą Młodzieżową Internatu,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 xml:space="preserve">opieka </w:t>
      </w:r>
      <w:r w:rsidRPr="00704136">
        <w:rPr>
          <w:rFonts w:ascii="Arial Narrow" w:hAnsi="Arial Narrow"/>
        </w:rPr>
        <w:t>nad praktykantami,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organizowanie</w:t>
      </w:r>
      <w:r w:rsidRPr="00704136">
        <w:rPr>
          <w:rFonts w:ascii="Arial Narrow" w:hAnsi="Arial Narrow"/>
        </w:rPr>
        <w:t xml:space="preserve"> i nadzorowanie prac komisji przeprowadzających inwentaryzację majątku internatu,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opracowanie</w:t>
      </w:r>
      <w:r w:rsidR="00874F53" w:rsidRPr="00704136">
        <w:rPr>
          <w:rFonts w:ascii="Arial Narrow" w:hAnsi="Arial Narrow"/>
        </w:rPr>
        <w:t xml:space="preserve"> i przedstawienie dyrektorowi o</w:t>
      </w:r>
      <w:r w:rsidRPr="00704136">
        <w:rPr>
          <w:rFonts w:ascii="Arial Narrow" w:hAnsi="Arial Narrow"/>
        </w:rPr>
        <w:t>środka do zatwierdzenia instrukcji zasad odpłatności</w:t>
      </w:r>
      <w:r w:rsidR="00874F53" w:rsidRPr="00704136">
        <w:rPr>
          <w:rFonts w:ascii="Arial Narrow" w:hAnsi="Arial Narrow"/>
        </w:rPr>
        <w:t xml:space="preserve"> przez wychowanków internatu - </w:t>
      </w:r>
      <w:r w:rsidRPr="00704136">
        <w:rPr>
          <w:rFonts w:ascii="Arial Narrow" w:hAnsi="Arial Narrow"/>
        </w:rPr>
        <w:t>za wyżywienie oraz za zniszczenia mienia społecznego (np. sprzętu, urządzeń p.poż),</w:t>
      </w:r>
    </w:p>
    <w:p w:rsidR="00402C09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</w:rPr>
      </w:pPr>
      <w:r w:rsidRPr="00704136">
        <w:rPr>
          <w:rFonts w:ascii="Arial Narrow" w:hAnsi="Arial Narrow"/>
        </w:rPr>
        <w:t>kontrolowanie i czuwanie nad prowadzeniem przez wychowawców dzienników zajęć opiekuńczo - wychowawczych w poszczególnych grupach,</w:t>
      </w:r>
    </w:p>
    <w:p w:rsidR="00402C09" w:rsidRDefault="00402C0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02C09" w:rsidRPr="00704136" w:rsidRDefault="00402C09" w:rsidP="00402C09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kontrolowanie prawidłowości prow</w:t>
      </w:r>
      <w:r w:rsidR="008F720D">
        <w:rPr>
          <w:rFonts w:ascii="Arial Narrow" w:hAnsi="Arial Narrow"/>
        </w:rPr>
        <w:t xml:space="preserve">adzenia dla każdego wychowanka </w:t>
      </w:r>
      <w:r w:rsidRPr="00704136">
        <w:rPr>
          <w:rFonts w:ascii="Arial Narrow" w:hAnsi="Arial Narrow"/>
        </w:rPr>
        <w:t>„karty obserwacji wychowanka” oraz notowanie w nich własnych obserwacji i spostrzeżeń,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nadzorowanie racjonalnego żywienia młodzieży (współudział przy opracowaniu jadłospisu i jego przestrzeganie),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kontrolowanie wydawanych posiłków pod względem jakości i ilości,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nadzorowanie i organizowanie spraw meldunkowych mieszkańców internatu,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 xml:space="preserve">ścisłe </w:t>
      </w:r>
      <w:r w:rsidRPr="00704136">
        <w:rPr>
          <w:rFonts w:ascii="Arial Narrow" w:hAnsi="Arial Narrow"/>
        </w:rPr>
        <w:t>przestrzeganie zarządzeń w sprawie bhp i p.poż.,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stała kontrola i zapewnienie warunków sanitarno-higienicznych we wszystkich pomieszczeniach internatu oraz otoczenia,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opracowanie planu wyposażenia internatu w urządzenia i sprzęt oraz rytmiczna realizacja tego planu,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stwarzanie warunków harmonijnej współpracy i życzliwości stosunków między wszystkimi wychowawcami, nauczycielami i pracownikami w celu zap</w:t>
      </w:r>
      <w:r w:rsidR="00C40C2B">
        <w:rPr>
          <w:rFonts w:ascii="Arial Narrow" w:hAnsi="Arial Narrow"/>
        </w:rPr>
        <w:t>ewnienia pozytywnych warunków i </w:t>
      </w:r>
      <w:r w:rsidRPr="00704136">
        <w:rPr>
          <w:rFonts w:ascii="Arial Narrow" w:hAnsi="Arial Narrow"/>
        </w:rPr>
        <w:t>właściwego klimatu pracy,</w:t>
      </w:r>
    </w:p>
    <w:p w:rsidR="00DD4625" w:rsidRPr="00704136" w:rsidRDefault="00402C09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</w:t>
      </w:r>
      <w:r w:rsidR="00DD4625" w:rsidRPr="00704136">
        <w:rPr>
          <w:rFonts w:ascii="Arial Narrow" w:hAnsi="Arial Narrow"/>
          <w:bCs/>
        </w:rPr>
        <w:t xml:space="preserve">zynny </w:t>
      </w:r>
      <w:r w:rsidR="00DD4625" w:rsidRPr="00704136">
        <w:rPr>
          <w:rFonts w:ascii="Arial Narrow" w:hAnsi="Arial Narrow"/>
        </w:rPr>
        <w:t>udział w wychowywaniu młodzieży przez skrupulatne zwracanie uwagi na ścisłe przestrzeganie przez młodzież postanowień regulaminu szkolnego i zarządzeń dyre</w:t>
      </w:r>
      <w:r w:rsidR="00C40C2B">
        <w:rPr>
          <w:rFonts w:ascii="Arial Narrow" w:hAnsi="Arial Narrow"/>
        </w:rPr>
        <w:t>kcji, natychmiastowa reakcja na </w:t>
      </w:r>
      <w:r w:rsidR="00DD4625" w:rsidRPr="00704136">
        <w:rPr>
          <w:rFonts w:ascii="Arial Narrow" w:hAnsi="Arial Narrow"/>
        </w:rPr>
        <w:t>stwierdzone uchybienia,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troska o właściwe wykorzystanie ekonomiczne i oszczędne użytkowanie oraz należyte zabezpieczenie powierzonego mienia (środki trwałe, przedmioty nietrwałe), nadzór nad wychowankami i pracownikami oraz wdrażanie ich do poszanowania minia, przestrzeganie ładu i porządku,</w:t>
      </w:r>
    </w:p>
    <w:p w:rsidR="00DD4625" w:rsidRPr="00704136" w:rsidRDefault="00DD4625" w:rsidP="00446A2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 xml:space="preserve">nadzorowanie </w:t>
      </w:r>
      <w:r w:rsidRPr="00704136">
        <w:rPr>
          <w:rFonts w:ascii="Arial Narrow" w:hAnsi="Arial Narrow"/>
        </w:rPr>
        <w:t>systemu HACCP.</w:t>
      </w:r>
    </w:p>
    <w:p w:rsidR="00874F53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</w:t>
      </w:r>
      <w:r w:rsidR="00874F53" w:rsidRPr="00704136">
        <w:rPr>
          <w:rFonts w:ascii="Arial Narrow" w:hAnsi="Arial Narrow"/>
          <w:bCs/>
        </w:rPr>
        <w:t>lności i uprawnień wicedyrektora</w:t>
      </w:r>
      <w:r w:rsidR="00402C09">
        <w:rPr>
          <w:rFonts w:ascii="Arial Narrow" w:hAnsi="Arial Narrow"/>
          <w:bCs/>
        </w:rPr>
        <w:t xml:space="preserve"> internatu znajduje się w </w:t>
      </w:r>
      <w:r w:rsidRPr="00704136">
        <w:rPr>
          <w:rFonts w:ascii="Arial Narrow" w:hAnsi="Arial Narrow"/>
          <w:bCs/>
        </w:rPr>
        <w:t>teczce akt osobowych.</w:t>
      </w:r>
    </w:p>
    <w:p w:rsidR="00DD4625" w:rsidRPr="00704136" w:rsidRDefault="00DD4625" w:rsidP="00874F5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19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głównego księgowego należy:</w:t>
      </w:r>
    </w:p>
    <w:p w:rsidR="00DD4625" w:rsidRPr="00704136" w:rsidRDefault="00874F53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rachunkowości o</w:t>
      </w:r>
      <w:r w:rsidR="00DD4625" w:rsidRPr="00704136">
        <w:rPr>
          <w:rFonts w:ascii="Arial Narrow" w:hAnsi="Arial Narrow"/>
        </w:rPr>
        <w:t>środka zgodnie z u</w:t>
      </w:r>
      <w:r w:rsidRPr="00704136">
        <w:rPr>
          <w:rFonts w:ascii="Arial Narrow" w:hAnsi="Arial Narrow"/>
        </w:rPr>
        <w:t>stawą o rachunkowości, ustawą o </w:t>
      </w:r>
      <w:r w:rsidR="00DD4625" w:rsidRPr="00704136">
        <w:rPr>
          <w:rFonts w:ascii="Arial Narrow" w:hAnsi="Arial Narrow"/>
        </w:rPr>
        <w:t>finansach publicznych oraz innymi właściwymi przepisami,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wykonywanie dyspozycji środkami pieniężnymi,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 xml:space="preserve">dokonywanie wstępnej kontroli zgodności operacji gospodarczych </w:t>
      </w:r>
      <w:r w:rsidR="00874F53" w:rsidRPr="00704136">
        <w:rPr>
          <w:rFonts w:ascii="Arial Narrow" w:hAnsi="Arial Narrow"/>
        </w:rPr>
        <w:t>i finansowych z </w:t>
      </w:r>
      <w:r w:rsidRPr="00704136">
        <w:rPr>
          <w:rFonts w:ascii="Arial Narrow" w:hAnsi="Arial Narrow"/>
        </w:rPr>
        <w:t>planem finansowym,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dokonywanie wstępnej kontroli kompletności i rzetelności dokumentów dotyczących operacji gospodarczych i finansowych,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przestrzeganie ustawy o finansach publicznych,</w:t>
      </w:r>
    </w:p>
    <w:p w:rsidR="00402C09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pro</w:t>
      </w:r>
      <w:r w:rsidR="00874F53" w:rsidRPr="00704136">
        <w:rPr>
          <w:rFonts w:ascii="Arial Narrow" w:hAnsi="Arial Narrow"/>
          <w:bCs/>
        </w:rPr>
        <w:t>wadzenie gospodarki finansowej o</w:t>
      </w:r>
      <w:r w:rsidRPr="00704136">
        <w:rPr>
          <w:rFonts w:ascii="Arial Narrow" w:hAnsi="Arial Narrow"/>
          <w:bCs/>
        </w:rPr>
        <w:t>środka zgodnie z obowiązującymi zasadami,</w:t>
      </w:r>
    </w:p>
    <w:p w:rsidR="00402C09" w:rsidRDefault="00402C09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:rsidR="00DD4625" w:rsidRPr="00704136" w:rsidRDefault="00DD4625" w:rsidP="00402C09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wykonywanie dyspozycji środkami pieniężnymi zgodnie z przepisami dotyczącymi zasad wykonywania budżetu, gospodarki środkami poza</w:t>
      </w:r>
      <w:r w:rsidR="00874F53" w:rsidRPr="00704136">
        <w:rPr>
          <w:rFonts w:ascii="Arial Narrow" w:hAnsi="Arial Narrow"/>
          <w:bCs/>
        </w:rPr>
        <w:t>budżetowymi i innymi będącymi w dyspozycji o</w:t>
      </w:r>
      <w:r w:rsidRPr="00704136">
        <w:rPr>
          <w:rFonts w:ascii="Arial Narrow" w:hAnsi="Arial Narrow"/>
          <w:bCs/>
        </w:rPr>
        <w:t>środka,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zapewnienie pod względem finansowym prawid</w:t>
      </w:r>
      <w:r w:rsidR="00874F53" w:rsidRPr="00704136">
        <w:rPr>
          <w:rFonts w:ascii="Arial Narrow" w:hAnsi="Arial Narrow"/>
          <w:bCs/>
        </w:rPr>
        <w:t>łowości umów zawieranych przez o</w:t>
      </w:r>
      <w:r w:rsidRPr="00704136">
        <w:rPr>
          <w:rFonts w:ascii="Arial Narrow" w:hAnsi="Arial Narrow"/>
          <w:bCs/>
        </w:rPr>
        <w:t>środek,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przestrzeganie zasad rozliczeń pieniężnych,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zapewnienie terminowości ściągania należności i dochodzenia roszczeń spornych oraz spłaty zobowiązań,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kontrola operacji gospodarczych wiążących się z wydawaniem środków pieniężnych, obrotami pieniężnymi na rachunku bankowym, kontrola operacji gospodarczych stanowiących przedmiot księgowań,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opracowywanie rocz</w:t>
      </w:r>
      <w:r w:rsidR="00704136" w:rsidRPr="00704136">
        <w:rPr>
          <w:rFonts w:ascii="Arial Narrow" w:hAnsi="Arial Narrow"/>
          <w:bCs/>
        </w:rPr>
        <w:t>nych planów finansowych o</w:t>
      </w:r>
      <w:r w:rsidRPr="00704136">
        <w:rPr>
          <w:rFonts w:ascii="Arial Narrow" w:hAnsi="Arial Narrow"/>
          <w:bCs/>
        </w:rPr>
        <w:t>środka,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nadzór i koordynacja czynności związanych z prowadzeniem ksiąg rachunkowych,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terminowe, prawidłowe i rzetelne opracowywanie sprawozdawczości budżetowej innej,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 xml:space="preserve">nadzór nad prawidłowym wykonywaniem rocznych planów finansowych </w:t>
      </w:r>
      <w:r w:rsidR="00704136" w:rsidRPr="00704136">
        <w:rPr>
          <w:rFonts w:ascii="Arial Narrow" w:hAnsi="Arial Narrow"/>
          <w:bCs/>
        </w:rPr>
        <w:t>dochodów i wydatków o</w:t>
      </w:r>
      <w:r w:rsidRPr="00704136">
        <w:rPr>
          <w:rFonts w:ascii="Arial Narrow" w:hAnsi="Arial Narrow"/>
          <w:bCs/>
        </w:rPr>
        <w:t>środka,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prowadzenie kontroli wewnętrznej w zakresie legalności, celowości i gospodarności działań</w:t>
      </w:r>
      <w:r w:rsidR="00704136" w:rsidRPr="00704136">
        <w:rPr>
          <w:rFonts w:ascii="Arial Narrow" w:hAnsi="Arial Narrow"/>
          <w:bCs/>
        </w:rPr>
        <w:t xml:space="preserve"> gospodarczych i finansowych w o</w:t>
      </w:r>
      <w:r w:rsidRPr="00704136">
        <w:rPr>
          <w:rFonts w:ascii="Arial Narrow" w:hAnsi="Arial Narrow"/>
          <w:bCs/>
        </w:rPr>
        <w:t>środku,</w:t>
      </w:r>
    </w:p>
    <w:p w:rsidR="00DD4625" w:rsidRPr="00704136" w:rsidRDefault="00704136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przekazywanie dyrektorowi o</w:t>
      </w:r>
      <w:r w:rsidR="00DD4625" w:rsidRPr="00704136">
        <w:rPr>
          <w:rFonts w:ascii="Arial Narrow" w:hAnsi="Arial Narrow"/>
          <w:bCs/>
        </w:rPr>
        <w:t>środka rzetelnych i aktualnych informacji finansowych potrzebnych do podejmowania decyzji gospodarczych i decyzji w zakresie dysponowania środkami finansowymi jednostki,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opracowywanie projektów przepisów wewnętrzn</w:t>
      </w:r>
      <w:r w:rsidR="00704136" w:rsidRPr="00704136">
        <w:rPr>
          <w:rFonts w:ascii="Arial Narrow" w:hAnsi="Arial Narrow"/>
          <w:bCs/>
        </w:rPr>
        <w:t>ych wydawanych przez dyrektora o</w:t>
      </w:r>
      <w:r w:rsidRPr="00704136">
        <w:rPr>
          <w:rFonts w:ascii="Arial Narrow" w:hAnsi="Arial Narrow"/>
          <w:bCs/>
        </w:rPr>
        <w:t>środka, dotyczących prowadzenia rachunkowości, w szczególności zakładowego planu kont, obiegu dokumentów finansowo-księgowych,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sprawowanie nadzoru nad inwentaryzacją i jej rozliczanie zgodnie z przepisami,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 xml:space="preserve">archiwizacja danych księgowych przetwarzanych w programie BIT, zgodnie </w:t>
      </w:r>
      <w:r w:rsidR="00704136" w:rsidRPr="00704136">
        <w:rPr>
          <w:rFonts w:ascii="Arial Narrow" w:hAnsi="Arial Narrow"/>
          <w:bCs/>
        </w:rPr>
        <w:t>z Instrukcją w </w:t>
      </w:r>
      <w:r w:rsidRPr="00704136">
        <w:rPr>
          <w:rFonts w:ascii="Arial Narrow" w:hAnsi="Arial Narrow"/>
          <w:bCs/>
        </w:rPr>
        <w:t>sprawie ochrony danych osobowych,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bieżące kierowanie działem księgowo-finansowym,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udział w Komisji oceniającej służbę przygotowawczą pracowników,</w:t>
      </w:r>
    </w:p>
    <w:p w:rsidR="00DD4625" w:rsidRPr="00704136" w:rsidRDefault="00DD4625" w:rsidP="00446A2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wykony</w:t>
      </w:r>
      <w:r w:rsidR="00C40C2B">
        <w:rPr>
          <w:rFonts w:ascii="Arial Narrow" w:hAnsi="Arial Narrow"/>
          <w:bCs/>
        </w:rPr>
        <w:t>wanie innych poleceń dyrektora o</w:t>
      </w:r>
      <w:r w:rsidRPr="00704136">
        <w:rPr>
          <w:rFonts w:ascii="Arial Narrow" w:hAnsi="Arial Narrow"/>
          <w:bCs/>
        </w:rPr>
        <w:t>środka.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 głó</w:t>
      </w:r>
      <w:r w:rsidR="00402C09">
        <w:rPr>
          <w:rFonts w:ascii="Arial Narrow" w:hAnsi="Arial Narrow"/>
          <w:bCs/>
        </w:rPr>
        <w:t>wnego księgowego znajduje się w </w:t>
      </w:r>
      <w:r w:rsidRPr="00704136">
        <w:rPr>
          <w:rFonts w:ascii="Arial Narrow" w:hAnsi="Arial Narrow"/>
          <w:bCs/>
        </w:rPr>
        <w:t>teczce akt osobowych.</w:t>
      </w:r>
    </w:p>
    <w:p w:rsidR="00DD4625" w:rsidRPr="00704136" w:rsidRDefault="00DD4625" w:rsidP="00C40C2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20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kierownika gospodarczego należy: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organizowanie i kierowanie całokształtem pracy pracowników obsługi,</w:t>
      </w:r>
    </w:p>
    <w:p w:rsidR="00DD4625" w:rsidRPr="00CC2190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</w:t>
      </w:r>
      <w:r w:rsidR="00C40C2B">
        <w:rPr>
          <w:rFonts w:ascii="Arial Narrow" w:hAnsi="Arial Narrow"/>
        </w:rPr>
        <w:t>rowadzenie i nadzór z ramienia o</w:t>
      </w:r>
      <w:r w:rsidRPr="00704136">
        <w:rPr>
          <w:rFonts w:ascii="Arial Narrow" w:hAnsi="Arial Narrow"/>
        </w:rPr>
        <w:t>środka nad inwestycjami i remontami,</w:t>
      </w:r>
    </w:p>
    <w:p w:rsidR="00CC2190" w:rsidRPr="00704136" w:rsidRDefault="00CC2190" w:rsidP="00CC2190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organizowanie wykonawców bieżących remontów, wystawianie zleceń, kontrola wykonywanej pracy pod względem jakości i terminowości,</w:t>
      </w:r>
    </w:p>
    <w:p w:rsidR="00DD4625" w:rsidRPr="00402C09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dokonywanie odbioru prac remontowych,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bieżących napraw i konserwacji siłami własnych robotników do prac ciężkich,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opisywanie rachunków i faktur pod względem merytorycznym,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utrzymywanie kontaktu z wykonawcami, inwestorami, osobami nadzoru inwestycyjnego,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spraw dotyczących eksploatacji nieruchomości,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współpraca z główną księgową w zakresie spraw administracyjno – gospodarczych,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harmonogramu pracy oraz dyżurów podległych pracowników,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kontrola prawidłowego zabezpieczenia i eksploatacji środków tr</w:t>
      </w:r>
      <w:r w:rsidR="00C40C2B">
        <w:rPr>
          <w:rFonts w:ascii="Arial Narrow" w:hAnsi="Arial Narrow"/>
        </w:rPr>
        <w:t>wałych będących na wyposażeniu o</w:t>
      </w:r>
      <w:r w:rsidRPr="00704136">
        <w:rPr>
          <w:rFonts w:ascii="Arial Narrow" w:hAnsi="Arial Narrow"/>
        </w:rPr>
        <w:t>środka,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inicjowanie nowych zadań w zakre</w:t>
      </w:r>
      <w:r w:rsidR="00C40C2B">
        <w:rPr>
          <w:rFonts w:ascii="Arial Narrow" w:hAnsi="Arial Narrow"/>
        </w:rPr>
        <w:t>sie poprawy stanu technicznego o</w:t>
      </w:r>
      <w:r w:rsidRPr="00704136">
        <w:rPr>
          <w:rFonts w:ascii="Arial Narrow" w:hAnsi="Arial Narrow"/>
        </w:rPr>
        <w:t>środka,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współpraca z odpowiednimi wydziałami Urzędu Miasta Lublin w zakr</w:t>
      </w:r>
      <w:r w:rsidR="00C40C2B">
        <w:rPr>
          <w:rFonts w:ascii="Arial Narrow" w:hAnsi="Arial Narrow"/>
        </w:rPr>
        <w:t>esie poprawy warunków bytowych o</w:t>
      </w:r>
      <w:r w:rsidRPr="00704136">
        <w:rPr>
          <w:rFonts w:ascii="Arial Narrow" w:hAnsi="Arial Narrow"/>
        </w:rPr>
        <w:t>środka,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prowadzenie spraw związanych z eksploatacją mieszkań służbowych,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opracowywanie aktualizacji warunków umów najmu mieszkań służbowych zgodnie ze zmieniającymi się przepisami w zakresie stawek czynszu,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dokonywanie zakupów materiałów i wyposażenia,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przeprowadzanie czynn</w:t>
      </w:r>
      <w:r w:rsidR="00C40C2B">
        <w:rPr>
          <w:rFonts w:ascii="Arial Narrow" w:hAnsi="Arial Narrow"/>
        </w:rPr>
        <w:t>ości związanych ze stosowaniem u</w:t>
      </w:r>
      <w:r w:rsidRPr="00704136">
        <w:rPr>
          <w:rFonts w:ascii="Arial Narrow" w:hAnsi="Arial Narrow"/>
        </w:rPr>
        <w:t>stawy o zamówieniach publicznych,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składanie dyrektorowi propozycji umów najmu składników majątkowych, celem zatwierdzenia pod względem merytorycznym,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przechowywanie egzemplarzy umów najmu,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odpowiedzialność za bieżącą kontrolę realizacji warunków umów,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przedstawienie niezwłocznie głównemu księgowemu nowo zawartych umów najmu oraz aneksów,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zakup mat</w:t>
      </w:r>
      <w:r w:rsidR="00C40C2B">
        <w:rPr>
          <w:rFonts w:ascii="Arial Narrow" w:hAnsi="Arial Narrow"/>
        </w:rPr>
        <w:t>eriałów na polecenie dyrektora o</w:t>
      </w:r>
      <w:r w:rsidRPr="00704136">
        <w:rPr>
          <w:rFonts w:ascii="Arial Narrow" w:hAnsi="Arial Narrow"/>
        </w:rPr>
        <w:t>środka,</w:t>
      </w:r>
    </w:p>
    <w:p w:rsidR="00DD4625" w:rsidRPr="00704136" w:rsidRDefault="00DD4625" w:rsidP="00446A2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wykonywan</w:t>
      </w:r>
      <w:r w:rsidR="00C40C2B">
        <w:rPr>
          <w:rFonts w:ascii="Arial Narrow" w:hAnsi="Arial Narrow"/>
        </w:rPr>
        <w:t>ie bieżących poleceń dyrektora o</w:t>
      </w:r>
      <w:r w:rsidRPr="00704136">
        <w:rPr>
          <w:rFonts w:ascii="Arial Narrow" w:hAnsi="Arial Narrow"/>
        </w:rPr>
        <w:t>środka.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 kierownika gospodarczego znajduje się w teczce akt osobowych.</w:t>
      </w:r>
    </w:p>
    <w:p w:rsidR="00DD4625" w:rsidRPr="00704136" w:rsidRDefault="00DD4625" w:rsidP="0037173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21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specjalisty ds. administracyjnych należy: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wykazu pism przychodzących i wychodzących ze szkoły,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odbiór na bieżąco korespondencji z Wydziału Oświaty Urzędu Miasta Lublin oraz z Kuratorium Oświaty w Lublinie,</w:t>
      </w:r>
    </w:p>
    <w:p w:rsidR="00DD4625" w:rsidRPr="00CC2190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lastRenderedPageBreak/>
        <w:t>kompletowanie aktów prawnych,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aktualizowanie wzorów druków i formularzy oraz druków ścisłego zarachowania,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przyjmowanie i udzielanie interesantom informacji,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ustala</w:t>
      </w:r>
      <w:r w:rsidR="00C40C2B">
        <w:rPr>
          <w:rFonts w:ascii="Arial Narrow" w:hAnsi="Arial Narrow"/>
        </w:rPr>
        <w:t>nie terminów spotkań dyrektora o</w:t>
      </w:r>
      <w:r w:rsidRPr="00704136">
        <w:rPr>
          <w:rFonts w:ascii="Arial Narrow" w:hAnsi="Arial Narrow"/>
        </w:rPr>
        <w:t>środka z interesantami,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wstępna selekcja informacji na</w:t>
      </w:r>
      <w:r w:rsidR="00C40C2B">
        <w:rPr>
          <w:rFonts w:ascii="Arial Narrow" w:hAnsi="Arial Narrow"/>
        </w:rPr>
        <w:t>pływających do dyrektora o</w:t>
      </w:r>
      <w:r w:rsidRPr="00704136">
        <w:rPr>
          <w:rFonts w:ascii="Arial Narrow" w:hAnsi="Arial Narrow"/>
        </w:rPr>
        <w:t>środka,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ewidencja skarg i wniosków u</w:t>
      </w:r>
      <w:r w:rsidR="00C40C2B">
        <w:rPr>
          <w:rFonts w:ascii="Arial Narrow" w:hAnsi="Arial Narrow"/>
        </w:rPr>
        <w:t>czniów, rodziców i pracowników o</w:t>
      </w:r>
      <w:r w:rsidRPr="00704136">
        <w:rPr>
          <w:rFonts w:ascii="Arial Narrow" w:hAnsi="Arial Narrow"/>
        </w:rPr>
        <w:t>środka,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przechowywanie, zabezpieczanie pieczęci firmowych i urzędowych,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 xml:space="preserve">prowadzenie ewidencji pieczęci urzędowych, 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rejestru druków ścisłego zarachowania,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przyjmowanie telefonów i informowanie dyrekcji o sprawach służbowych zgłaszanych telefonicznie,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staranne i bezbłędne sporządzanie pism, przepisywanie pism służbowych,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obsługa kserokopiarki, komputera, fax-u,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 xml:space="preserve">prowadzenie rejestru wydawanych biletów MPK na przejazdy służbowe, 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wspólnie z wicedyrektorem szkoły dokumentacji wypełniania obowiązku szkolnego przez dzieci zamieszkałe w rejonie i poza rejonem szkoły,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prowadzeni</w:t>
      </w:r>
      <w:r w:rsidR="00C40C2B">
        <w:rPr>
          <w:rFonts w:ascii="Arial Narrow" w:hAnsi="Arial Narrow"/>
          <w:bCs/>
        </w:rPr>
        <w:t>e księgi uczniów i absolwentów o</w:t>
      </w:r>
      <w:r w:rsidRPr="00704136">
        <w:rPr>
          <w:rFonts w:ascii="Arial Narrow" w:hAnsi="Arial Narrow"/>
          <w:bCs/>
        </w:rPr>
        <w:t>środka,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zaopatrywanie uczniów w legitymacje szkolne, przedłużanie ważności legitymacji szkolnych, pracowniczych, wydawanie zaświadczeń,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prac w zakresie sprawozdawczości statystycznej wg aktualnych przepisów prawa,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obsługa spr</w:t>
      </w:r>
      <w:r w:rsidR="00C40C2B">
        <w:rPr>
          <w:rFonts w:ascii="Arial Narrow" w:hAnsi="Arial Narrow"/>
        </w:rPr>
        <w:t>awozdawczości elektronicznej e-</w:t>
      </w:r>
      <w:r w:rsidRPr="00704136">
        <w:rPr>
          <w:rFonts w:ascii="Arial Narrow" w:hAnsi="Arial Narrow"/>
        </w:rPr>
        <w:t>pfron,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obsługa platformy e-puap,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wydawanie nauczycielom świadectw szkolnych jak również prowadzenie ich ewidencji,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wystawianie określonej kategorii pism i zaświadczeń,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wykonywanie pilny</w:t>
      </w:r>
      <w:r w:rsidR="00C40C2B">
        <w:rPr>
          <w:rFonts w:ascii="Arial Narrow" w:hAnsi="Arial Narrow"/>
        </w:rPr>
        <w:t>ch prac wynikających z potrzeb o</w:t>
      </w:r>
      <w:r w:rsidRPr="00704136">
        <w:rPr>
          <w:rFonts w:ascii="Arial Narrow" w:hAnsi="Arial Narrow"/>
        </w:rPr>
        <w:t>środka lub zleconych przez dyrekcję, wicedyrektorów, kierownika gospodarczego i główną księgową zgodnie z charakterem wykonywanej pracy,</w:t>
      </w:r>
    </w:p>
    <w:p w:rsidR="00DD4625" w:rsidRPr="00704136" w:rsidRDefault="00C40C2B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</w:rPr>
        <w:t>odbieranie wpływających do o</w:t>
      </w:r>
      <w:r w:rsidR="00DD4625" w:rsidRPr="00704136">
        <w:rPr>
          <w:rFonts w:ascii="Arial Narrow" w:hAnsi="Arial Narrow"/>
        </w:rPr>
        <w:t>środka faktur, zgodnie z upoważnieniem,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przygotowywanie faktur gotówkowych do księgowania – stemplowanie, zebranie podpisów uprawnionych osób,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sprawdzanie oraz potwierdzanie pism za zgodność z oryginałem,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dokonywanie operacji gotówkowych (wypłat i przyjmowanie wpłat) na podstawie dokumentów przewidzianych instrukcją finansową,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dokonywanie wpłat gotówkowych jedynie ze środków podjętych z rachunków bankowych na określone potrzeby lub wydatki bieżące,</w:t>
      </w:r>
    </w:p>
    <w:p w:rsidR="00DD4625" w:rsidRPr="00CC2190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lastRenderedPageBreak/>
        <w:t>odprowadzanie przyjętych sum pieniężnych do banku na odpowiednie konta,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właściwe przechowywanie i zabezpieczanie gotówki i innych walorów wartościowych (czeki, kwitariusze),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niezwłocznie zawiadamianie dyrektora i księgowej o brakach gotówkowych oraz ewentualnych włamaniach do kasy,</w:t>
      </w:r>
    </w:p>
    <w:p w:rsidR="00DD4625" w:rsidRPr="00704136" w:rsidRDefault="00DD4625" w:rsidP="00446A2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sporządzanie na bieżąco raportów kasowych i przekazanie ich głównemu księgowemu.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 specjalisty ds. administracyjnych znajduje się w teczce akt osobowych.</w:t>
      </w:r>
    </w:p>
    <w:p w:rsidR="00DD4625" w:rsidRPr="00704136" w:rsidRDefault="00DD4625" w:rsidP="00D454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22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referenta ds. administracyjno-księgowych należy:</w:t>
      </w:r>
    </w:p>
    <w:p w:rsidR="00DD4625" w:rsidRPr="00704136" w:rsidRDefault="00371734" w:rsidP="00446A2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</w:rPr>
        <w:t>prowadzenie ksiąg inwentarzowych środków trwałych, pozostałych środków trwałych</w:t>
      </w:r>
      <w:r w:rsidR="00DD4625" w:rsidRPr="0070413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wartości nie materialnych i prawnych oraz księgi ilościowej,</w:t>
      </w:r>
    </w:p>
    <w:p w:rsidR="00DD4625" w:rsidRPr="006D4EB5" w:rsidRDefault="00371734" w:rsidP="00446A2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</w:rPr>
        <w:t>wykonywanie obowiązków związanych z ochroną danych osobowych w ośrodku</w:t>
      </w:r>
      <w:r w:rsidR="006D4EB5">
        <w:rPr>
          <w:rFonts w:ascii="Arial Narrow" w:hAnsi="Arial Narrow"/>
        </w:rPr>
        <w:t xml:space="preserve"> w rozumieniu ustawy z </w:t>
      </w:r>
      <w:r w:rsidR="006D4EB5" w:rsidRPr="006D4EB5">
        <w:rPr>
          <w:rFonts w:ascii="Arial Narrow" w:hAnsi="Arial Narrow"/>
        </w:rPr>
        <w:t>dnia 29 sierpnia 1997 r. o ochronie danych osobowych (Dz.U. 2016, poz. 922)</w:t>
      </w:r>
      <w:r w:rsidR="006D4EB5">
        <w:rPr>
          <w:rFonts w:ascii="Arial Narrow" w:hAnsi="Arial Narrow"/>
        </w:rPr>
        <w:t>, w tym prowadzenie i aktualizacja dokumentacji, sprawdzenia bezpieczeństwa, składanie raportów dyrektorowi,</w:t>
      </w:r>
    </w:p>
    <w:p w:rsidR="00DD4625" w:rsidRPr="00704136" w:rsidRDefault="006D4EB5" w:rsidP="00446A2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administrowanie stroną internetową ośrodka w ramach Biuletynu Informacji Publicznej w tym zamieszczanie i </w:t>
      </w:r>
      <w:r w:rsidR="00065E18">
        <w:rPr>
          <w:rFonts w:ascii="Arial Narrow" w:hAnsi="Arial Narrow"/>
          <w:bCs/>
        </w:rPr>
        <w:t>aktualizowanie informacji i dokumentów dotyczących ośrodka i jego działalności,</w:t>
      </w:r>
    </w:p>
    <w:p w:rsidR="00DD4625" w:rsidRPr="00065E18" w:rsidRDefault="00065E18" w:rsidP="00446A2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</w:rPr>
        <w:t>zapewnienie sprawnego zaopatrzenia w środki czystości i materiały biurowe administracji i obsługi ośrodka,</w:t>
      </w:r>
    </w:p>
    <w:p w:rsidR="00065E18" w:rsidRPr="00704136" w:rsidRDefault="00065E18" w:rsidP="00446A2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wykonywanie pilny</w:t>
      </w:r>
      <w:r>
        <w:rPr>
          <w:rFonts w:ascii="Arial Narrow" w:hAnsi="Arial Narrow"/>
        </w:rPr>
        <w:t>ch prac wynikających z potrzeb o</w:t>
      </w:r>
      <w:r w:rsidRPr="00704136">
        <w:rPr>
          <w:rFonts w:ascii="Arial Narrow" w:hAnsi="Arial Narrow"/>
        </w:rPr>
        <w:t>środka lub zleconych przez dyrekcję, wicedyrektorów, kierownika gospodarczego i główną księgową zgodnie z charakterem wykonywanej pracy</w:t>
      </w:r>
      <w:r>
        <w:rPr>
          <w:rFonts w:ascii="Arial Narrow" w:hAnsi="Arial Narrow"/>
        </w:rPr>
        <w:t>,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 referenta ds. administracyjno-księgowych znajduje się w teczce akt osobowych.</w:t>
      </w:r>
    </w:p>
    <w:p w:rsidR="00DD4625" w:rsidRPr="00704136" w:rsidRDefault="00DD4625" w:rsidP="00D454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23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specjalisty ds. kadr należy: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aktualizacja i kompletowanie przepisów prawa pracy, aktów prawnych,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wystawianie określonej kategorii pism i zaświadczeń,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akt osobowych dla każdego zatrudnionego pracownika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dokumentacji związanej z zatrudnieniem, przebiegiem pracy oraz zwolnieniem pracowników,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umów o pracę, umów na czas zastępstwa, umów zlecenia i umów o dzieło oraz świadectw pracy,</w:t>
      </w:r>
    </w:p>
    <w:p w:rsidR="00DD4625" w:rsidRPr="00CC2190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rejestru kart ewidencji czasu pracy pracowników administracji i obsługi,</w:t>
      </w:r>
    </w:p>
    <w:p w:rsidR="00CC2190" w:rsidRPr="00704136" w:rsidRDefault="00CC2190" w:rsidP="00CC2190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Pr="00CC2190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rejestru urlopów okolicznościowych, urlopów bezpłatnych i urlopów szkoleniowych</w:t>
      </w:r>
      <w:r w:rsidR="00D454F8">
        <w:rPr>
          <w:rFonts w:ascii="Arial Narrow" w:hAnsi="Arial Narrow"/>
        </w:rPr>
        <w:t>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rejestru dni wolnych przysługujących pracownikom z tytułu opieki nad dzieckiem zgodnie z art. 188 KP,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rejestru zwolnień lekarskich i urlopów na poratowanie zdrowia,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i rejestrowanie badań okresowych i pracowniczych książe</w:t>
      </w:r>
      <w:r w:rsidR="00D454F8">
        <w:rPr>
          <w:rFonts w:ascii="Arial Narrow" w:hAnsi="Arial Narrow"/>
        </w:rPr>
        <w:t>czek zdrowia do celów sanitarno-</w:t>
      </w:r>
      <w:r w:rsidRPr="00704136">
        <w:rPr>
          <w:rFonts w:ascii="Arial Narrow" w:hAnsi="Arial Narrow"/>
        </w:rPr>
        <w:t>epidemiologicznych oraz kontrola terminów tych badań,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planu urlopów i prowadzenie kontroli realizacji urlopów zgodnie z planem wyznaczonych terminów,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i kontrolowanie list obecności,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przygotowywanie listy osób dotyczących szkoleń BHP,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wystawianie zaświadczeń dotyczących zatrudnienia i wynagrodzenia,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pism dotyczących urlopów uzupełniających, macierzyńskich, macierzyńskich fakultatywnych oraz wychowawczych,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obsługa programu ewidencji kadrowej QADR,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sprawdzenie pod względem merytorycznym list płac,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kompletowania dokumentów do naliczania kapitału początkowego obecnych i byłych pracowników SOSW,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i opracowywanie sprawozdań dla potrzeb Głównego Urzędu Statystycznego ( Z-05 itp. ),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przyjmowanie materiałów archiwalnych, dokumentacji niearchiwalnej od poszczególnych jednostek,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udostępnianie i wypożyczanie materiałów archiwalnych i dokumentacji niearchiwalnej osobom upoważnionym,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doraźnie archiwum</w:t>
      </w:r>
      <w:r w:rsidR="00D454F8">
        <w:rPr>
          <w:rFonts w:ascii="Arial Narrow" w:hAnsi="Arial Narrow"/>
        </w:rPr>
        <w:t xml:space="preserve"> o</w:t>
      </w:r>
      <w:r w:rsidRPr="00704136">
        <w:rPr>
          <w:rFonts w:ascii="Arial Narrow" w:hAnsi="Arial Narrow"/>
        </w:rPr>
        <w:t>środka,</w:t>
      </w:r>
    </w:p>
    <w:p w:rsidR="00DD4625" w:rsidRPr="00704136" w:rsidRDefault="00DD4625" w:rsidP="00446A2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wykonywanie innych prac związanych z zajmowanym stanowiskiem p</w:t>
      </w:r>
      <w:r w:rsidR="00D454F8">
        <w:rPr>
          <w:rFonts w:ascii="Arial Narrow" w:hAnsi="Arial Narrow"/>
        </w:rPr>
        <w:t>racy zleconych przez dyrektora o</w:t>
      </w:r>
      <w:r w:rsidRPr="00704136">
        <w:rPr>
          <w:rFonts w:ascii="Arial Narrow" w:hAnsi="Arial Narrow"/>
        </w:rPr>
        <w:t>środka.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 spec</w:t>
      </w:r>
      <w:r w:rsidR="00065E18">
        <w:rPr>
          <w:rFonts w:ascii="Arial Narrow" w:hAnsi="Arial Narrow"/>
          <w:bCs/>
        </w:rPr>
        <w:t>jalisty ds. kadr znajduje się w </w:t>
      </w:r>
      <w:r w:rsidRPr="00704136">
        <w:rPr>
          <w:rFonts w:ascii="Arial Narrow" w:hAnsi="Arial Narrow"/>
          <w:bCs/>
        </w:rPr>
        <w:t>teczce akt osobowych.</w:t>
      </w:r>
    </w:p>
    <w:p w:rsidR="00DD4625" w:rsidRPr="00704136" w:rsidRDefault="00DD4625" w:rsidP="00D454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24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specjalisty ds. finansowo- księgowych należy: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miesięcznych list płac, listy wypłat nagród jubileuszowych oraz list wypłat odpraw emerytalnych i rentowych,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list wypłat wynagrodzeń dla pracowników, list płac z ZFŚS,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list wynagrodzeń umowy o dzieło oraz umowy zlecenia,</w:t>
      </w:r>
    </w:p>
    <w:p w:rsidR="00CC2190" w:rsidRPr="00CC2190" w:rsidRDefault="00CC2190" w:rsidP="00CC2190">
      <w:pPr>
        <w:autoSpaceDE w:val="0"/>
        <w:autoSpaceDN w:val="0"/>
        <w:adjustRightInd w:val="0"/>
        <w:spacing w:line="360" w:lineRule="auto"/>
        <w:ind w:left="720"/>
        <w:rPr>
          <w:rFonts w:ascii="Arial Narrow" w:hAnsi="Arial Narrow"/>
          <w:bCs/>
        </w:rPr>
      </w:pPr>
    </w:p>
    <w:p w:rsidR="00CC2190" w:rsidRPr="00CC2190" w:rsidRDefault="00CC2190" w:rsidP="00CC2190">
      <w:pPr>
        <w:autoSpaceDE w:val="0"/>
        <w:autoSpaceDN w:val="0"/>
        <w:adjustRightInd w:val="0"/>
        <w:spacing w:line="360" w:lineRule="auto"/>
        <w:ind w:left="720"/>
        <w:rPr>
          <w:rFonts w:ascii="Arial Narrow" w:hAnsi="Arial Narrow"/>
          <w:bCs/>
        </w:rPr>
      </w:pP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dokonywanie potrąceń z wynagrodzenia za pracę świadczeń alimentacyjnych i innych, zajęć wynagrodzenia i przekazywanie ich zgodnie ze stosownymi postanowieniami lub wyrokami sądowymi,</w:t>
      </w:r>
    </w:p>
    <w:p w:rsidR="00DD4625" w:rsidRPr="00CC2190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kart wynagrodzeń oraz kart zasiłkowych,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kompletowanie materiałów stanowiących podstawę do sporządzania list płac,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prawidłowe i terminowe sporządzanie oraz przesyłanie deklaracji przewidzianych w przepisach prawa podatkowego i przepisach o ubezpieczeniach zdrowotnych,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informacji do ZUS do dnia 28.02. o przychodzie zatrudnionych emerytów i rencistów,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rozliczeń z podatku od wynagrodzeń Pit 11, Pit 40, oraz umów zleceń i umów o dzieło,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zestawień i analiza funduszu płac,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opracowywanie sprawozdań z funduszu płac do GUS: Z – 03, Z – 06, Z-12 i itp.,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obsługa sprawozdawczości elektronicznej GUS,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dodatkowych informacji związanych z wynagrodzeniami do Urzędu Miasta,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przekazywanie sporządzonych dokumentów płacowych do zatwierdzenia przez dyrektora,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przekazywanie dokumentów płacowych do głównego księgowego,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wystawianie zaświadczeń o wynagrodzeniach dla pracowników,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we współpracy z kadrami informacji o wysokości wynagrodzenia – Rp7,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 bieżąco zapoznawanie się ze zmianami przepisów dotyc</w:t>
      </w:r>
      <w:r w:rsidR="00D454F8">
        <w:rPr>
          <w:rFonts w:ascii="Arial Narrow" w:hAnsi="Arial Narrow"/>
        </w:rPr>
        <w:t>zących naliczania wynagrodzeń i </w:t>
      </w:r>
      <w:r w:rsidRPr="00704136">
        <w:rPr>
          <w:rFonts w:ascii="Arial Narrow" w:hAnsi="Arial Narrow"/>
        </w:rPr>
        <w:t>uzupełnianie materiałów,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praca na programie komputerowym Qwark oraz Płatnik,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dokumentacji ZFŚS,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wykonywanie innych prac zleconych przez głównego księgowego wynikających z zakresu obowiązków,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wprowadzanie poleceń przelewów do systemu bankowego,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rejestru i opisywanie faktur,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przygotowywanie dokumentów do księgowania sprawdzonych pod względem formalnym, rachunkowym, merytorycznym oraz podpisanym przez uprawnioną osobę,</w:t>
      </w:r>
    </w:p>
    <w:p w:rsidR="00DD4625" w:rsidRPr="00704136" w:rsidRDefault="00DD4625" w:rsidP="00446A2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gromadzenie dokumentacji, obsługa oraz dokonywanie sprawozdań z zakresu doskonalenia nauczycieli oraz programu typu MOPR, programu profilaktyki i rozwiązywania problemów alkoholowych.</w:t>
      </w:r>
    </w:p>
    <w:p w:rsidR="00CC2190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 specjalisty ds. płac</w:t>
      </w:r>
      <w:r w:rsidR="00065E18">
        <w:rPr>
          <w:rFonts w:ascii="Arial Narrow" w:hAnsi="Arial Narrow"/>
          <w:bCs/>
        </w:rPr>
        <w:t xml:space="preserve"> znajduje się w </w:t>
      </w:r>
      <w:r w:rsidRPr="00704136">
        <w:rPr>
          <w:rFonts w:ascii="Arial Narrow" w:hAnsi="Arial Narrow"/>
          <w:bCs/>
        </w:rPr>
        <w:t>teczce akt osobowych.</w:t>
      </w:r>
    </w:p>
    <w:p w:rsidR="00CC2190" w:rsidRDefault="00CC2190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Pr="00704136" w:rsidRDefault="00DD4625" w:rsidP="00D454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25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samodzielnego referenta ds. administracyjnych należy: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wykazu pism przychodzących i wychodzących ze szkoły,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przyjmowanie i udzielanie interesantom informacji,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ustalanie terminów spotkań dyrekto</w:t>
      </w:r>
      <w:r w:rsidR="00D454F8">
        <w:rPr>
          <w:rFonts w:ascii="Arial Narrow" w:hAnsi="Arial Narrow"/>
        </w:rPr>
        <w:t>ra o</w:t>
      </w:r>
      <w:r w:rsidRPr="00704136">
        <w:rPr>
          <w:rFonts w:ascii="Arial Narrow" w:hAnsi="Arial Narrow"/>
        </w:rPr>
        <w:t>środka z interesantami,</w:t>
      </w:r>
    </w:p>
    <w:p w:rsidR="00DD4625" w:rsidRPr="00CC2190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ewidencja skarg i wniosków u</w:t>
      </w:r>
      <w:r w:rsidR="00D454F8">
        <w:rPr>
          <w:rFonts w:ascii="Arial Narrow" w:hAnsi="Arial Narrow"/>
        </w:rPr>
        <w:t>czniów, rodziców i pracowników o</w:t>
      </w:r>
      <w:r w:rsidRPr="00704136">
        <w:rPr>
          <w:rFonts w:ascii="Arial Narrow" w:hAnsi="Arial Narrow"/>
        </w:rPr>
        <w:t>środka,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przechowywanie, zabezpieczanie i prowadzenie ewidencji pieczęci urzędowych, pieczęci firmowych, godeł oraz tablic urzędowych,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przyjmowanie telefonów i informowanie dyrekcji o sprawach służbowych zgłaszanych telefonicznie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rejestru wydawanych biletów MPK na przejazdy służbowe, znaczków pocztowych, rejestru rozmów telefonicznych,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ewidencjonowanie i datowanie wpływających zwolnieni lekarskich pracowników Ośrodka oraz niezwłoczne przekazanie do kadr,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księgi e</w:t>
      </w:r>
      <w:r w:rsidR="00D454F8">
        <w:rPr>
          <w:rFonts w:ascii="Arial Narrow" w:hAnsi="Arial Narrow"/>
        </w:rPr>
        <w:t>widencji uczniów i absolwentów o</w:t>
      </w:r>
      <w:r w:rsidRPr="00704136">
        <w:rPr>
          <w:rFonts w:ascii="Arial Narrow" w:hAnsi="Arial Narrow"/>
        </w:rPr>
        <w:t>środka,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zaopatrywanie uczniów w legitymacje szkolne, przedłużanie ważności legitymacji szkolnych, pracowniczych i ubezpieczeniowych, wydawanie zaświadczeń,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wydawanie nauczycielom świadectw szkolnych jak również prowadzenie ich ewidencji,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ZFŚS – wydawanie druków oraz zbieranie wniosków od pracowników,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wystawianie określonej kategorii pism i zaświadczeń,</w:t>
      </w:r>
    </w:p>
    <w:p w:rsidR="00DD4625" w:rsidRPr="00704136" w:rsidRDefault="00DD4625" w:rsidP="00446A2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wykonywanie pilny</w:t>
      </w:r>
      <w:r w:rsidR="00D454F8">
        <w:rPr>
          <w:rFonts w:ascii="Arial Narrow" w:hAnsi="Arial Narrow"/>
        </w:rPr>
        <w:t>ch prac wynikających z potrzeb o</w:t>
      </w:r>
      <w:r w:rsidRPr="00704136">
        <w:rPr>
          <w:rFonts w:ascii="Arial Narrow" w:hAnsi="Arial Narrow"/>
        </w:rPr>
        <w:t>środka lub zleconych przez dyrekcję, wicedyrektorów, kierownika gospodarczego i główną księgową.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</w:t>
      </w:r>
      <w:r w:rsidR="00065E18">
        <w:rPr>
          <w:rFonts w:ascii="Arial Narrow" w:hAnsi="Arial Narrow"/>
          <w:bCs/>
        </w:rPr>
        <w:t>ialności i uprawnień samodzielnego</w:t>
      </w:r>
      <w:r w:rsidRPr="00704136">
        <w:rPr>
          <w:rFonts w:ascii="Arial Narrow" w:hAnsi="Arial Narrow"/>
          <w:bCs/>
        </w:rPr>
        <w:t xml:space="preserve"> referent</w:t>
      </w:r>
      <w:r w:rsidR="00065E18">
        <w:rPr>
          <w:rFonts w:ascii="Arial Narrow" w:hAnsi="Arial Narrow"/>
          <w:bCs/>
        </w:rPr>
        <w:t>a</w:t>
      </w:r>
      <w:r w:rsidRPr="00704136">
        <w:rPr>
          <w:rFonts w:ascii="Arial Narrow" w:hAnsi="Arial Narrow"/>
          <w:bCs/>
        </w:rPr>
        <w:t xml:space="preserve"> ds. administracyjnych znajduje się w teczce akt osobowych.</w:t>
      </w:r>
    </w:p>
    <w:p w:rsidR="00DD4625" w:rsidRPr="00704136" w:rsidRDefault="00DD4625" w:rsidP="00D454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26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intendenta należy:</w:t>
      </w: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układanie jadłospisów dekadowych z komisją i w oparciu o nie, sporządzanie dziennych zapotrzebowań żywnościowych,</w:t>
      </w: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planowanie posiłków pod względem jakości i kaloryczności stosownie do pór roku – jadłospis dzienny,</w:t>
      </w: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zakup artykułów spożywczych zgodnie z ustawą o zamówieniach publicznych,</w:t>
      </w: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czuwanie nad jakością i ilością wydawanych posiłków,</w:t>
      </w: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przestrzeganie dziennych norm żywieniowych i stawki żywieniowej,</w:t>
      </w:r>
    </w:p>
    <w:p w:rsidR="00DD4625" w:rsidRPr="00CC2190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naliczanie list stołowników pod względem ilościowym i wartościowym,</w:t>
      </w:r>
    </w:p>
    <w:p w:rsidR="00CC2190" w:rsidRPr="00CC2190" w:rsidRDefault="00CC2190" w:rsidP="00CC21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CC2190">
        <w:rPr>
          <w:rFonts w:ascii="Arial Narrow" w:hAnsi="Arial Narrow"/>
        </w:rPr>
        <w:t>rozliczanie osób korzystających ze stołówki,</w:t>
      </w:r>
    </w:p>
    <w:p w:rsidR="00CC2190" w:rsidRPr="00CC2190" w:rsidRDefault="00CC2190" w:rsidP="00CC21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rachunków obciążeń za wyżywienie do MOPR, MOPS,</w:t>
      </w: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rachunków za wyżywienie dofinansowane przez UM i AWR,</w:t>
      </w: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wezwań do zapłaty za nieuregulowane opłaty za wyżywienie,</w:t>
      </w: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rejestru wystawianych rachunków,</w:t>
      </w: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dokumentacji bloku żywienia,</w:t>
      </w: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sporządzanie i wypełnianie dokumentów zgodnie z wymaganą kolejnością i obiegiem,</w:t>
      </w:r>
    </w:p>
    <w:p w:rsidR="00DD4625" w:rsidRPr="00CC2190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kartotek odpłatności za wyżywienie,</w:t>
      </w: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uczestniczenie w okresowych spotkaniach zespołu HACCAP, wdrażanie systemu HACCAP poprzez opracowanie niezbędnych procedur i dokumentów oraz kontrola Krytycznych Punktów Kontroli,</w:t>
      </w:r>
    </w:p>
    <w:p w:rsidR="00DD4625" w:rsidRPr="00704136" w:rsidRDefault="00DD4625" w:rsidP="00446A2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wykonywanie prac zleconych wynikających z bieżących potrzeb.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 intendenta znajduje się w teczce akt osobowych.</w:t>
      </w:r>
    </w:p>
    <w:p w:rsidR="00DD4625" w:rsidRPr="00704136" w:rsidRDefault="00DD4625" w:rsidP="00D454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27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samodzielnego referenta ds. ekonomicznych i magazynowych należy:</w:t>
      </w:r>
    </w:p>
    <w:p w:rsidR="00DD4625" w:rsidRPr="00704136" w:rsidRDefault="00DD4625" w:rsidP="00446A2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magazynów: żywnościowego,</w:t>
      </w:r>
    </w:p>
    <w:p w:rsidR="00DD4625" w:rsidRPr="00704136" w:rsidRDefault="00DD4625" w:rsidP="00446A2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przyjmowanie i wydawanie towarów na podstawie kompletnych dokumentów,</w:t>
      </w:r>
    </w:p>
    <w:p w:rsidR="00DD4625" w:rsidRPr="00704136" w:rsidRDefault="00DD4625" w:rsidP="00446A2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prowadzenie kompletnej dokumentacji magazynowej – ewidencja stanów, karty magazynowe, ewidencja przychodów i rozchodów,</w:t>
      </w:r>
    </w:p>
    <w:p w:rsidR="00DD4625" w:rsidRPr="00704136" w:rsidRDefault="00DD4625" w:rsidP="00446A2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bieżące uzupełnianie zapasów magazynowych – zgłaszanie zapotr</w:t>
      </w:r>
      <w:r w:rsidR="00D454F8">
        <w:rPr>
          <w:rFonts w:ascii="Arial Narrow" w:hAnsi="Arial Narrow"/>
        </w:rPr>
        <w:t>zebowania intendentowi, pomoc w </w:t>
      </w:r>
      <w:r w:rsidRPr="00704136">
        <w:rPr>
          <w:rFonts w:ascii="Arial Narrow" w:hAnsi="Arial Narrow"/>
        </w:rPr>
        <w:t>dokonywaniu zakupów,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  <w:color w:val="000000"/>
        </w:rPr>
        <w:t>właściwe rozmieszczenie, przechowywanie, konserwacja i zabezpie</w:t>
      </w:r>
      <w:r w:rsidR="00D454F8">
        <w:rPr>
          <w:rFonts w:ascii="Arial Narrow" w:hAnsi="Arial Narrow"/>
          <w:color w:val="000000"/>
        </w:rPr>
        <w:t>czenie powierzonych produktów i </w:t>
      </w:r>
      <w:r w:rsidRPr="00704136">
        <w:rPr>
          <w:rFonts w:ascii="Arial Narrow" w:hAnsi="Arial Narrow"/>
          <w:color w:val="000000"/>
        </w:rPr>
        <w:t>materiałów przed zniszczeniem, uszkodzeniem i zanieczyszczeniem,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</w:rPr>
        <w:t>segregacja artykułów żywnościowych w zamrażarkach i lodówkach zgodnie z zaleceniami Sanepidu,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  <w:color w:val="000000"/>
        </w:rPr>
        <w:t>kontrolowanie dat przydatności do spożycia na produktach spożywczych,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  <w:color w:val="000000"/>
        </w:rPr>
        <w:t>dbałość o utrzymanie magazynów w czystości,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  <w:color w:val="000000"/>
        </w:rPr>
        <w:t>zabezpieczanie pomieszczeń magazynowych przed kradzieżą, włamaniem i pożarem,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  <w:color w:val="000000"/>
        </w:rPr>
        <w:t>przygotowanie magazynów do prowadzenia okresowych i rocznych inwentaryzacji,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</w:rPr>
        <w:t xml:space="preserve">uczestnictwo w opracowaniu jadłospisów poprzez udzielanie informacji o aktualnym stanie produktów </w:t>
      </w:r>
      <w:r w:rsidR="00AC664C">
        <w:rPr>
          <w:rFonts w:ascii="Arial Narrow" w:hAnsi="Arial Narrow"/>
        </w:rPr>
        <w:t>w </w:t>
      </w:r>
      <w:r w:rsidRPr="00704136">
        <w:rPr>
          <w:rFonts w:ascii="Arial Narrow" w:hAnsi="Arial Narrow"/>
        </w:rPr>
        <w:t>magazynie,</w:t>
      </w:r>
    </w:p>
    <w:p w:rsidR="00DD4625" w:rsidRPr="00704136" w:rsidRDefault="00CC2190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natychmiastowe powiadamianie d</w:t>
      </w:r>
      <w:r w:rsidR="00DD4625" w:rsidRPr="00704136">
        <w:rPr>
          <w:rFonts w:ascii="Arial Narrow" w:hAnsi="Arial Narrow"/>
        </w:rPr>
        <w:t>yrektora ośrodka o stwierdzonych brakach materiałów, braku wyposażenia, śladach włamania oraz innych usterkach magazynowych,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</w:rPr>
        <w:t>wnioskowanie o odpowiednie urządzenie magazynów oraz zaopatrzenie w sprzęt i narzędzia pracy,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</w:rPr>
        <w:t>wykonywan</w:t>
      </w:r>
      <w:r w:rsidR="00CC2190">
        <w:rPr>
          <w:rFonts w:ascii="Arial Narrow" w:hAnsi="Arial Narrow"/>
        </w:rPr>
        <w:t>ie innych prac zleconych przez dyrektora o</w:t>
      </w:r>
      <w:r w:rsidRPr="00704136">
        <w:rPr>
          <w:rFonts w:ascii="Arial Narrow" w:hAnsi="Arial Narrow"/>
        </w:rPr>
        <w:t>środka lub bezpośredniego przełożonego,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</w:rPr>
        <w:lastRenderedPageBreak/>
        <w:t>wykonywanie czynności zleconych przez kierownika zespołu HACCP,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</w:rPr>
        <w:t>uczestniczenie w okresowych spotkaniach zespołu HACCP,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</w:rPr>
        <w:t>opracowanie dokumentów niezbędnych do wdrażania systemu HACCP,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</w:rPr>
        <w:t>ustalenie Krytycznych Punktów Kontroli w celu wyeliminowania lub zminimalizowania występowania zagrożeń związanych z każdym etapem przygotowywania posiłków,</w:t>
      </w:r>
    </w:p>
    <w:p w:rsidR="00CC2190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</w:rPr>
      </w:pPr>
      <w:r w:rsidRPr="00704136">
        <w:rPr>
          <w:rFonts w:ascii="Arial Narrow" w:hAnsi="Arial Narrow"/>
        </w:rPr>
        <w:t>opracowanie systemu monitorowania i weryfikacji procedur wprowadzonych w ramach systemu HACCP,</w:t>
      </w:r>
    </w:p>
    <w:p w:rsidR="00DD4625" w:rsidRPr="00704136" w:rsidRDefault="00DD4625" w:rsidP="00446A22">
      <w:pPr>
        <w:numPr>
          <w:ilvl w:val="0"/>
          <w:numId w:val="23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</w:rPr>
        <w:t>dokumentowanie wdrożonego systemu HACCP poprzez opracowanie Księgi HACCP.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</w:t>
      </w:r>
      <w:r w:rsidR="00CC2190">
        <w:rPr>
          <w:rFonts w:ascii="Arial Narrow" w:hAnsi="Arial Narrow"/>
          <w:bCs/>
        </w:rPr>
        <w:t>ień samodzielnego referenta ds. </w:t>
      </w:r>
      <w:r w:rsidRPr="00704136">
        <w:rPr>
          <w:rFonts w:ascii="Arial Narrow" w:hAnsi="Arial Narrow"/>
          <w:bCs/>
        </w:rPr>
        <w:t>ekonomicznych i magazynowych znajduje się w teczce akt osobowych.</w:t>
      </w: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28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pomocy nauczyciela należy:</w:t>
      </w:r>
    </w:p>
    <w:p w:rsidR="00DD4625" w:rsidRPr="00704136" w:rsidRDefault="00DD4625" w:rsidP="00446A2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pomoc nauczyciela obowiązana jest spełniać czynności opiekuńcze i obsługowe w stosunku do wychowanków grupy polecone przez nauczyciela oraz wynikające z rozkładu czynności dzieci w ciągu dnia,</w:t>
      </w:r>
    </w:p>
    <w:p w:rsidR="00DD4625" w:rsidRPr="00704136" w:rsidRDefault="00DD4625" w:rsidP="00446A2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pomagać nauczycielce przy organizacji zajęć,</w:t>
      </w:r>
    </w:p>
    <w:p w:rsidR="00DD4625" w:rsidRPr="00704136" w:rsidRDefault="00DD4625" w:rsidP="00446A2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pomagać przy przebieraniu dzieci, czynnościach samoobsługowych dzieci, wspólnie z nauczycielką dbać o ich zdrowie, bezpieczeństwo oraz estetyczny wygląd,</w:t>
      </w:r>
    </w:p>
    <w:p w:rsidR="00DD4625" w:rsidRPr="00704136" w:rsidRDefault="00DD4625" w:rsidP="00446A2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pomagać nauczycielce podczas spacerów, wycieczek,</w:t>
      </w:r>
    </w:p>
    <w:p w:rsidR="00DD4625" w:rsidRPr="00704136" w:rsidRDefault="00DD4625" w:rsidP="00446A2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pomagać nauczycielce przy podawaniu posiłków,</w:t>
      </w:r>
    </w:p>
    <w:p w:rsidR="00DD4625" w:rsidRPr="00704136" w:rsidRDefault="00DD4625" w:rsidP="00446A2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wykonywać polecenia nauczycielki i pozostawanie do jej dyspozycji,</w:t>
      </w:r>
    </w:p>
    <w:p w:rsidR="00DD4625" w:rsidRPr="00704136" w:rsidRDefault="00DD4625" w:rsidP="00446A2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uczestniczyć w zajęciach z dziećmi, przy których wymagana jest pomoc,</w:t>
      </w:r>
    </w:p>
    <w:p w:rsidR="00DD4625" w:rsidRPr="00704136" w:rsidRDefault="00DD4625" w:rsidP="00446A2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zobowiązana jest do taktownego, kulturalnego, przyjaznego st</w:t>
      </w:r>
      <w:r w:rsidR="002D53CC">
        <w:rPr>
          <w:rFonts w:ascii="Arial Narrow" w:hAnsi="Arial Narrow"/>
          <w:color w:val="000000"/>
        </w:rPr>
        <w:t>osunku wobec dzieci, rodziców i </w:t>
      </w:r>
      <w:r w:rsidRPr="00704136">
        <w:rPr>
          <w:rFonts w:ascii="Arial Narrow" w:hAnsi="Arial Narrow"/>
          <w:color w:val="000000"/>
        </w:rPr>
        <w:t>współpracowników,</w:t>
      </w:r>
    </w:p>
    <w:p w:rsidR="00DD4625" w:rsidRPr="00704136" w:rsidRDefault="00DD4625" w:rsidP="00446A2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utrzymywać porządek i czystość sal, zabawek i pomocy.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 po</w:t>
      </w:r>
      <w:r w:rsidR="00CC2190">
        <w:rPr>
          <w:rFonts w:ascii="Arial Narrow" w:hAnsi="Arial Narrow"/>
          <w:bCs/>
        </w:rPr>
        <w:t>mocy nauczyciela znajduje się w </w:t>
      </w:r>
      <w:r w:rsidRPr="00704136">
        <w:rPr>
          <w:rFonts w:ascii="Arial Narrow" w:hAnsi="Arial Narrow"/>
          <w:bCs/>
        </w:rPr>
        <w:t>teczce akt osobowych.</w:t>
      </w: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29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robotnika do prac ciężkich należy:</w:t>
      </w:r>
    </w:p>
    <w:p w:rsidR="00DD4625" w:rsidRPr="00704136" w:rsidRDefault="00DD4625" w:rsidP="00446A2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codzienne zamiatanie alejek i chodników,</w:t>
      </w:r>
    </w:p>
    <w:p w:rsidR="00DD4625" w:rsidRPr="00704136" w:rsidRDefault="00DD4625" w:rsidP="00446A2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systematyczne utrzymywanie wzorowego ładu wokół śmietnika, garaży i budynków gospodarczych,</w:t>
      </w:r>
    </w:p>
    <w:p w:rsidR="00DD4625" w:rsidRPr="00704136" w:rsidRDefault="00DD4625" w:rsidP="00446A2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systematyczne koszenie, grabienie i sprzątanie trawy,</w:t>
      </w:r>
    </w:p>
    <w:p w:rsidR="00DD4625" w:rsidRPr="00704136" w:rsidRDefault="00DD4625" w:rsidP="00446A2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regularne strzyżenie żywopłotów,</w:t>
      </w:r>
    </w:p>
    <w:p w:rsidR="00DD4625" w:rsidRPr="00CC2190" w:rsidRDefault="00DD4625" w:rsidP="00446A2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regularne odśnieżanie chodników, alejek i dojazdu nal</w:t>
      </w:r>
      <w:r w:rsidR="002D53CC">
        <w:rPr>
          <w:rFonts w:ascii="Arial Narrow" w:hAnsi="Arial Narrow"/>
          <w:color w:val="000000"/>
        </w:rPr>
        <w:t>eżącego do terenu o</w:t>
      </w:r>
      <w:r w:rsidRPr="00704136">
        <w:rPr>
          <w:rFonts w:ascii="Arial Narrow" w:hAnsi="Arial Narrow"/>
          <w:color w:val="000000"/>
        </w:rPr>
        <w:t>środka,</w:t>
      </w:r>
    </w:p>
    <w:p w:rsidR="00CC2190" w:rsidRPr="00704136" w:rsidRDefault="00CC2190" w:rsidP="00CC2190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Pr="00704136" w:rsidRDefault="00DD4625" w:rsidP="00446A2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sprzątanie pomieszczenia na ziemniaki, pomalowanie wapnem,</w:t>
      </w:r>
    </w:p>
    <w:p w:rsidR="00DD4625" w:rsidRPr="00704136" w:rsidRDefault="00DD4625" w:rsidP="00446A2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naprawa, konserwacja mebli i sprzętu,</w:t>
      </w:r>
    </w:p>
    <w:p w:rsidR="00DD4625" w:rsidRPr="00704136" w:rsidRDefault="00DD4625" w:rsidP="00446A22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wykonywanie prac por</w:t>
      </w:r>
      <w:r w:rsidR="002D53CC">
        <w:rPr>
          <w:rFonts w:ascii="Arial Narrow" w:hAnsi="Arial Narrow"/>
          <w:color w:val="000000"/>
        </w:rPr>
        <w:t>ządkowych zgodnie z potrzebami o</w:t>
      </w:r>
      <w:r w:rsidRPr="00704136">
        <w:rPr>
          <w:rFonts w:ascii="Arial Narrow" w:hAnsi="Arial Narrow"/>
          <w:color w:val="000000"/>
        </w:rPr>
        <w:t>środka,</w:t>
      </w:r>
    </w:p>
    <w:p w:rsidR="00DD4625" w:rsidRPr="00704136" w:rsidRDefault="00DD4625" w:rsidP="00446A22">
      <w:pPr>
        <w:numPr>
          <w:ilvl w:val="0"/>
          <w:numId w:val="26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  <w:color w:val="000000"/>
        </w:rPr>
        <w:t>przegląd i ewentualna wymiana żarówek lub świetlówek oświetleniowych,</w:t>
      </w:r>
    </w:p>
    <w:p w:rsidR="00DD4625" w:rsidRPr="00704136" w:rsidRDefault="00DD4625" w:rsidP="00446A22">
      <w:pPr>
        <w:numPr>
          <w:ilvl w:val="0"/>
          <w:numId w:val="26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</w:rPr>
        <w:t>pełnienie dyżurów zgodnie z harmonogramem w tym nocnych,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 robotnika do prac ciężkich znajduje się w teczce akt osobowych.</w:t>
      </w:r>
    </w:p>
    <w:p w:rsidR="00DD4625" w:rsidRPr="00704136" w:rsidRDefault="00DD4625" w:rsidP="00CC2190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30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robotnika do pracy lekkiej należy:</w:t>
      </w:r>
    </w:p>
    <w:p w:rsidR="00DD4625" w:rsidRPr="00704136" w:rsidRDefault="00DD4625" w:rsidP="00446A2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codzienne opróżnianie koszy na śmiecie,</w:t>
      </w:r>
    </w:p>
    <w:p w:rsidR="00DD4625" w:rsidRPr="00704136" w:rsidRDefault="00DD4625" w:rsidP="00446A22">
      <w:pPr>
        <w:numPr>
          <w:ilvl w:val="0"/>
          <w:numId w:val="27"/>
        </w:numPr>
        <w:adjustRightInd w:val="0"/>
        <w:spacing w:line="360" w:lineRule="auto"/>
        <w:ind w:left="714" w:hanging="357"/>
        <w:rPr>
          <w:rFonts w:ascii="Arial Narrow" w:hAnsi="Arial Narrow"/>
        </w:rPr>
      </w:pPr>
      <w:r w:rsidRPr="00704136">
        <w:rPr>
          <w:rFonts w:ascii="Arial Narrow" w:hAnsi="Arial Narrow"/>
        </w:rPr>
        <w:t>dbanie o utrzymanie ładu i porządku we wszystkich przydzielonych pomieszczeniach,</w:t>
      </w:r>
    </w:p>
    <w:p w:rsidR="00DD4625" w:rsidRPr="00704136" w:rsidRDefault="00DD4625" w:rsidP="00446A22">
      <w:pPr>
        <w:numPr>
          <w:ilvl w:val="0"/>
          <w:numId w:val="27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</w:rPr>
        <w:t xml:space="preserve"> r</w:t>
      </w:r>
      <w:r w:rsidRPr="00704136">
        <w:rPr>
          <w:rFonts w:ascii="Arial Narrow" w:hAnsi="Arial Narrow"/>
          <w:color w:val="000000"/>
        </w:rPr>
        <w:t>az w miesiącu cała powierzchnia powinna być dokładanie posprzątana i zapastowana,</w:t>
      </w:r>
    </w:p>
    <w:p w:rsidR="00DD4625" w:rsidRPr="00704136" w:rsidRDefault="00DD4625" w:rsidP="00446A22">
      <w:pPr>
        <w:numPr>
          <w:ilvl w:val="0"/>
          <w:numId w:val="27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</w:rPr>
        <w:t xml:space="preserve"> </w:t>
      </w:r>
      <w:r w:rsidRPr="00704136">
        <w:rPr>
          <w:rFonts w:ascii="Arial Narrow" w:hAnsi="Arial Narrow"/>
          <w:color w:val="000000"/>
        </w:rPr>
        <w:t>częste mycie lamperii, otworów drzwiowych, kaloryferów, szyb okienn</w:t>
      </w:r>
      <w:r w:rsidR="002D53CC">
        <w:rPr>
          <w:rFonts w:ascii="Arial Narrow" w:hAnsi="Arial Narrow"/>
          <w:color w:val="000000"/>
        </w:rPr>
        <w:t>ych od strony korytarza i </w:t>
      </w:r>
      <w:r w:rsidRPr="00704136">
        <w:rPr>
          <w:rFonts w:ascii="Arial Narrow" w:hAnsi="Arial Narrow"/>
          <w:color w:val="000000"/>
        </w:rPr>
        <w:t>oczyszczanie pajęczyny,</w:t>
      </w:r>
    </w:p>
    <w:p w:rsidR="00DD4625" w:rsidRPr="00704136" w:rsidRDefault="00DD4625" w:rsidP="00446A22">
      <w:pPr>
        <w:numPr>
          <w:ilvl w:val="0"/>
          <w:numId w:val="27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  <w:color w:val="000000"/>
        </w:rPr>
        <w:t>dokład</w:t>
      </w:r>
      <w:r w:rsidR="002D53CC">
        <w:rPr>
          <w:rFonts w:ascii="Arial Narrow" w:hAnsi="Arial Narrow"/>
          <w:color w:val="000000"/>
        </w:rPr>
        <w:t xml:space="preserve">ne mycie okien 2 razy w roku - </w:t>
      </w:r>
      <w:r w:rsidRPr="00704136">
        <w:rPr>
          <w:rFonts w:ascii="Arial Narrow" w:hAnsi="Arial Narrow"/>
          <w:color w:val="000000"/>
        </w:rPr>
        <w:t>na wiosnę i w okresie wakacji,</w:t>
      </w:r>
    </w:p>
    <w:p w:rsidR="00DD4625" w:rsidRPr="00704136" w:rsidRDefault="00DD4625" w:rsidP="00446A22">
      <w:pPr>
        <w:numPr>
          <w:ilvl w:val="0"/>
          <w:numId w:val="27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  <w:color w:val="000000"/>
        </w:rPr>
        <w:t>sprzątanie przydzielonych powierzchni po malowaniu lub remoncie,</w:t>
      </w:r>
    </w:p>
    <w:p w:rsidR="00DD4625" w:rsidRPr="00704136" w:rsidRDefault="00DD4625" w:rsidP="00446A22">
      <w:pPr>
        <w:numPr>
          <w:ilvl w:val="0"/>
          <w:numId w:val="27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  <w:color w:val="000000"/>
        </w:rPr>
        <w:t>pomoc przy różnych pracach zleconych przez dyrekcję oraz kierownika gospodarczego np.: przygotowaniu pomieszczeń szkolnych na rady pedagogiczne, zebrania rodziców, matury itp.,</w:t>
      </w:r>
    </w:p>
    <w:p w:rsidR="00DD4625" w:rsidRPr="00704136" w:rsidRDefault="00DD4625" w:rsidP="00446A22">
      <w:pPr>
        <w:numPr>
          <w:ilvl w:val="0"/>
          <w:numId w:val="27"/>
        </w:numPr>
        <w:adjustRightInd w:val="0"/>
        <w:spacing w:line="360" w:lineRule="auto"/>
        <w:ind w:left="714" w:hanging="357"/>
        <w:rPr>
          <w:rFonts w:ascii="Arial Narrow" w:hAnsi="Arial Narrow"/>
          <w:color w:val="000000"/>
        </w:rPr>
      </w:pPr>
      <w:r w:rsidRPr="00704136">
        <w:rPr>
          <w:rFonts w:ascii="Arial Narrow" w:hAnsi="Arial Narrow"/>
          <w:color w:val="000000"/>
        </w:rPr>
        <w:t>troska o właściwe wykorzystanie, użytkowanie oraz należyte zabez</w:t>
      </w:r>
      <w:r w:rsidR="002D53CC">
        <w:rPr>
          <w:rFonts w:ascii="Arial Narrow" w:hAnsi="Arial Narrow"/>
          <w:color w:val="000000"/>
        </w:rPr>
        <w:t>pieczenie powierzonego majątku o</w:t>
      </w:r>
      <w:r w:rsidRPr="00704136">
        <w:rPr>
          <w:rFonts w:ascii="Arial Narrow" w:hAnsi="Arial Narrow"/>
          <w:color w:val="000000"/>
        </w:rPr>
        <w:t>środka.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 robotnika do pracy lekkiej znajduje się w teczce akt osobowych.</w:t>
      </w: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31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kierowcy należy:</w:t>
      </w:r>
    </w:p>
    <w:p w:rsidR="00DD4625" w:rsidRPr="00704136" w:rsidRDefault="00DD4625" w:rsidP="00446A2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prawidłowe utrzymanie stanu technicznego samochodu,</w:t>
      </w:r>
    </w:p>
    <w:p w:rsidR="00DD4625" w:rsidRPr="00704136" w:rsidRDefault="00DD4625" w:rsidP="00446A2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oszczędne gospodarowanie paliwem i olejem,</w:t>
      </w:r>
    </w:p>
    <w:p w:rsidR="00DD4625" w:rsidRPr="00704136" w:rsidRDefault="00DD4625" w:rsidP="00446A2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racjonalne gospodarowanie narzędziami i samochodem,</w:t>
      </w:r>
    </w:p>
    <w:p w:rsidR="00DD4625" w:rsidRPr="00704136" w:rsidRDefault="00DD4625" w:rsidP="00446A2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bieżące, poprawne i czytelne prowadzenie kart drogowych,</w:t>
      </w:r>
    </w:p>
    <w:p w:rsidR="00DD4625" w:rsidRPr="00704136" w:rsidRDefault="00DD4625" w:rsidP="00446A2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utrzymanie ładu i porządku w garażach,</w:t>
      </w:r>
    </w:p>
    <w:p w:rsidR="00DD4625" w:rsidRPr="00704136" w:rsidRDefault="00DD4625" w:rsidP="00446A2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bieżąca konserwacja samochodu,</w:t>
      </w:r>
    </w:p>
    <w:p w:rsidR="00DD4625" w:rsidRPr="00704136" w:rsidRDefault="00DD4625" w:rsidP="00446A2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czuwanie nad terminami przeglądów technicznych, rejestracją i ubezpieczeniem pojazdu,</w:t>
      </w:r>
    </w:p>
    <w:p w:rsidR="00DD4625" w:rsidRDefault="00DD4625" w:rsidP="00446A2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codzienny załadunek i wyładunek art</w:t>
      </w:r>
      <w:r w:rsidR="002D53CC">
        <w:rPr>
          <w:rFonts w:ascii="Arial Narrow" w:hAnsi="Arial Narrow"/>
          <w:bCs/>
        </w:rPr>
        <w:t>ykułów zakupionych na potrzeby o</w:t>
      </w:r>
      <w:r w:rsidRPr="00704136">
        <w:rPr>
          <w:rFonts w:ascii="Arial Narrow" w:hAnsi="Arial Narrow"/>
          <w:bCs/>
        </w:rPr>
        <w:t>środka,</w:t>
      </w:r>
    </w:p>
    <w:p w:rsidR="008939AF" w:rsidRDefault="008939AF" w:rsidP="008939AF">
      <w:pPr>
        <w:autoSpaceDE w:val="0"/>
        <w:autoSpaceDN w:val="0"/>
        <w:adjustRightInd w:val="0"/>
        <w:spacing w:line="360" w:lineRule="auto"/>
        <w:ind w:left="1080"/>
        <w:rPr>
          <w:rFonts w:ascii="Arial Narrow" w:hAnsi="Arial Narrow"/>
          <w:bCs/>
        </w:rPr>
      </w:pPr>
    </w:p>
    <w:p w:rsidR="008939AF" w:rsidRPr="00704136" w:rsidRDefault="008939AF" w:rsidP="008939AF">
      <w:pPr>
        <w:autoSpaceDE w:val="0"/>
        <w:autoSpaceDN w:val="0"/>
        <w:adjustRightInd w:val="0"/>
        <w:spacing w:line="360" w:lineRule="auto"/>
        <w:ind w:left="1080"/>
        <w:rPr>
          <w:rFonts w:ascii="Arial Narrow" w:hAnsi="Arial Narrow"/>
          <w:bCs/>
        </w:rPr>
      </w:pPr>
    </w:p>
    <w:p w:rsidR="00DD4625" w:rsidRPr="00704136" w:rsidRDefault="00DD4625" w:rsidP="00446A2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ponoszenie materialnej odpowiedzialności za ewentualne uszkodzenie pojazdu z winy kierowcy.</w:t>
      </w:r>
    </w:p>
    <w:p w:rsidR="002D53CC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 kierowcy znajduje się w teczce akt osobowych.</w:t>
      </w: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32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Do zadań kucharza należy: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spacing w:val="-1"/>
        </w:rPr>
        <w:t xml:space="preserve">utrzymywanie w bezwzględnej czystości i higienie naczyń, kotłów i wszelkiego sprzętu </w:t>
      </w:r>
      <w:r w:rsidRPr="00704136">
        <w:rPr>
          <w:rFonts w:ascii="Arial Narrow" w:hAnsi="Arial Narrow"/>
        </w:rPr>
        <w:t>kuchennego będącego w użytkowaniu kuchni,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przestrzeganie konieczności mycia i wyparzania naczyń,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spacing w:val="-1"/>
        </w:rPr>
        <w:t>utrzymanie należytej czystości kuchni i pomieszczeń przyległych (kuchnia, zmywalnia, magazyn podręczny, obieralnia, korytarze przyległe do kuchni, pomieszczenie socjalne),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spacing w:val="-1"/>
        </w:rPr>
        <w:t>dbałość o racjonalne zużycie artykułów spożywczych i środków czyszczących,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spacing w:val="-1"/>
        </w:rPr>
        <w:t>przestrzeganie bezwzględnej czystości przy sporządzaniu i wydawaniu posiłków,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spacing w:val="-1"/>
        </w:rPr>
        <w:t>przestrzeganie ustalonych regulaminem godzin wydawania posiłków,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porcjowanie i wydawanie posiłków,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</w:rPr>
        <w:t>dbałość o walory smakowe i estetyczne podawanych posiłków,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spacing w:val="-1"/>
        </w:rPr>
        <w:t>dbanie o czystość i higienę osobistą, używanie odpowiednich ubrań ochronnych,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spacing w:val="-1"/>
        </w:rPr>
        <w:t>przygotowywanie próbek żywności i przechowywanie w wydzielonej lodówce,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spacing w:val="-1"/>
        </w:rPr>
        <w:t xml:space="preserve">właściwe przechowywanie produktów żywnościowych z uwzględnieniem odpowiedniej </w:t>
      </w:r>
      <w:r w:rsidRPr="00704136">
        <w:rPr>
          <w:rFonts w:ascii="Arial Narrow" w:hAnsi="Arial Narrow"/>
        </w:rPr>
        <w:t>segregacji,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spacing w:val="-1"/>
        </w:rPr>
        <w:t>nie dysponowanie samodzielnie artykułami spożywczymi i porcjami,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spacing w:val="-1"/>
        </w:rPr>
        <w:t xml:space="preserve">wzajemne uzupełnianie się przez pracowników kuchni w wykonywanych czynnościach </w:t>
      </w:r>
      <w:r w:rsidR="002D53CC">
        <w:rPr>
          <w:rFonts w:ascii="Arial Narrow" w:hAnsi="Arial Narrow"/>
        </w:rPr>
        <w:t>związanych z </w:t>
      </w:r>
      <w:r w:rsidRPr="00704136">
        <w:rPr>
          <w:rFonts w:ascii="Arial Narrow" w:hAnsi="Arial Narrow"/>
        </w:rPr>
        <w:t>obróbką artykułów potrzebnych do przygotowania posiłków,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spacing w:val="-1"/>
        </w:rPr>
        <w:t>szanowanie mienia powierzonego przed kradzieżą, pożarem i zniszczeniem,</w:t>
      </w:r>
    </w:p>
    <w:p w:rsidR="00DD4625" w:rsidRPr="00704136" w:rsidRDefault="00DD4625" w:rsidP="00446A22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color w:val="000000"/>
        </w:rPr>
        <w:t>troska o właściwe wykorzystanie, użytkowanie oraz należyte zabezp</w:t>
      </w:r>
      <w:r w:rsidR="002D53CC">
        <w:rPr>
          <w:rFonts w:ascii="Arial Narrow" w:hAnsi="Arial Narrow"/>
          <w:color w:val="000000"/>
        </w:rPr>
        <w:t>ieczenie powierzonego majątku o</w:t>
      </w:r>
      <w:r w:rsidRPr="00704136">
        <w:rPr>
          <w:rFonts w:ascii="Arial Narrow" w:hAnsi="Arial Narrow"/>
          <w:color w:val="000000"/>
        </w:rPr>
        <w:t>środka.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Szczegółowy zakres zadań, obowiązków, odpowiedzialności i uprawnień kucharza znajduje się w teczce akt osobowych.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VI. ZAKRES ZADAŃ REALIZOWANYCH PRZEZ PRACOWNIKÓW OŚRODKA.</w:t>
      </w: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33</w:t>
      </w:r>
    </w:p>
    <w:p w:rsidR="008939AF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 xml:space="preserve">Kontrolę wewnętrzną sprawuje dyrektor, główny księgowy oraz pozostałe osoby na stanowiskach kierowniczych, którzy są zobowiązani do sprawowania kontroli funkcjonalnej w stosunku </w:t>
      </w:r>
      <w:r w:rsidR="00A75A73">
        <w:rPr>
          <w:rFonts w:ascii="Arial Narrow" w:hAnsi="Arial Narrow"/>
          <w:bCs/>
        </w:rPr>
        <w:t>do podległych sobie pracowników.</w:t>
      </w:r>
      <w:bookmarkStart w:id="0" w:name="_GoBack"/>
      <w:bookmarkEnd w:id="0"/>
    </w:p>
    <w:p w:rsidR="008939AF" w:rsidRDefault="008939AF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:rsidR="002D53CC" w:rsidRDefault="002D53CC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VII. ZAKRES ZADAŃ REALIZOWANYCH PRZEZ PRACOWNIKÓW OŚRODKA.</w:t>
      </w: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34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Szczegółowe przydziały czynności, zakresy zadań, odp</w:t>
      </w:r>
      <w:r w:rsidR="008939AF">
        <w:rPr>
          <w:rFonts w:ascii="Arial Narrow" w:hAnsi="Arial Narrow"/>
          <w:bCs/>
        </w:rPr>
        <w:t>owiedzialności ustala dyrektor o</w:t>
      </w:r>
      <w:r w:rsidRPr="00704136">
        <w:rPr>
          <w:rFonts w:ascii="Arial Narrow" w:hAnsi="Arial Narrow"/>
          <w:bCs/>
        </w:rPr>
        <w:t>środka.</w:t>
      </w: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35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Kierow</w:t>
      </w:r>
      <w:r w:rsidR="008939AF">
        <w:rPr>
          <w:rFonts w:ascii="Arial Narrow" w:hAnsi="Arial Narrow"/>
          <w:bCs/>
        </w:rPr>
        <w:t>nicy jednostek organizacyjnych o</w:t>
      </w:r>
      <w:r w:rsidRPr="00704136">
        <w:rPr>
          <w:rFonts w:ascii="Arial Narrow" w:hAnsi="Arial Narrow"/>
          <w:bCs/>
        </w:rPr>
        <w:t>środka są odpowiedzialny za egzekwowanie przestrzegania przez pracowników postanowień Regulaminu.</w:t>
      </w: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36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W sprawach nieuregulowanych w niniejszym Regulaminie mają zastosowanie przepisy powszechnie obowiązujące oraz Statut i Regulamin Pracy.</w:t>
      </w: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37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W sprawach skarg</w:t>
      </w:r>
      <w:r w:rsidR="008939AF">
        <w:rPr>
          <w:rFonts w:ascii="Arial Narrow" w:hAnsi="Arial Narrow"/>
          <w:bCs/>
        </w:rPr>
        <w:t xml:space="preserve"> i wniosków przyjmuje dyrektor o</w:t>
      </w:r>
      <w:r w:rsidRPr="00704136">
        <w:rPr>
          <w:rFonts w:ascii="Arial Narrow" w:hAnsi="Arial Narrow"/>
          <w:bCs/>
        </w:rPr>
        <w:t>środka w godzinach urzędowania.</w:t>
      </w: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38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Organizację i porządek pracy oraz związane z tym prawa i obowiązki pracodawcy i pracownika określa Regulamin Pracy.</w:t>
      </w: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39</w:t>
      </w:r>
    </w:p>
    <w:p w:rsidR="00DD4625" w:rsidRPr="00704136" w:rsidRDefault="00DD4625" w:rsidP="00446A22">
      <w:pPr>
        <w:spacing w:line="360" w:lineRule="auto"/>
        <w:rPr>
          <w:rFonts w:ascii="Arial Narrow" w:hAnsi="Arial Narrow"/>
        </w:rPr>
      </w:pPr>
      <w:r w:rsidRPr="00704136">
        <w:rPr>
          <w:rFonts w:ascii="Arial Narrow" w:hAnsi="Arial Narrow"/>
        </w:rPr>
        <w:t>Zmiany postanowień niniejszego Regulaminu wprowadza się na podstawie aneksu i wymagają one formy pisemnej.</w:t>
      </w:r>
    </w:p>
    <w:p w:rsidR="00DD4625" w:rsidRPr="00704136" w:rsidRDefault="00DD4625" w:rsidP="002D53C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704136">
        <w:rPr>
          <w:rFonts w:ascii="Arial Narrow" w:hAnsi="Arial Narrow"/>
          <w:b/>
          <w:bCs/>
        </w:rPr>
        <w:t>§ 40</w:t>
      </w:r>
    </w:p>
    <w:p w:rsidR="00DD4625" w:rsidRPr="00704136" w:rsidRDefault="00DD4625" w:rsidP="00446A22">
      <w:pPr>
        <w:spacing w:line="360" w:lineRule="auto"/>
        <w:rPr>
          <w:rFonts w:ascii="Arial Narrow" w:hAnsi="Arial Narrow"/>
        </w:rPr>
      </w:pPr>
      <w:r w:rsidRPr="00704136">
        <w:rPr>
          <w:rFonts w:ascii="Arial Narrow" w:hAnsi="Arial Narrow"/>
          <w:bCs/>
        </w:rPr>
        <w:t xml:space="preserve">Regulamin organizacyjny wchodzi w życie na mocy Zarządzenia wewnętrznego nr </w:t>
      </w:r>
      <w:r w:rsidR="008939AF">
        <w:rPr>
          <w:rFonts w:ascii="Arial Narrow" w:hAnsi="Arial Narrow"/>
          <w:bCs/>
        </w:rPr>
        <w:t>00</w:t>
      </w:r>
      <w:r w:rsidRPr="00704136">
        <w:rPr>
          <w:rFonts w:ascii="Arial Narrow" w:hAnsi="Arial Narrow"/>
          <w:bCs/>
        </w:rPr>
        <w:t xml:space="preserve"> </w:t>
      </w:r>
      <w:r w:rsidR="008939AF">
        <w:rPr>
          <w:rFonts w:ascii="Arial Narrow" w:hAnsi="Arial Narrow"/>
        </w:rPr>
        <w:t>D</w:t>
      </w:r>
      <w:r w:rsidRPr="00704136">
        <w:rPr>
          <w:rFonts w:ascii="Arial Narrow" w:hAnsi="Arial Narrow"/>
        </w:rPr>
        <w:t>yrektora Specjalnego Ośrodka Szkolno-Wychowawczego dla Dzieci i Młodzieży Niepełnosprawny</w:t>
      </w:r>
      <w:r w:rsidR="008939AF">
        <w:rPr>
          <w:rFonts w:ascii="Arial Narrow" w:hAnsi="Arial Narrow"/>
        </w:rPr>
        <w:t>ch im. Prof. Zofii Sękowskiej w </w:t>
      </w:r>
      <w:r w:rsidRPr="00704136">
        <w:rPr>
          <w:rFonts w:ascii="Arial Narrow" w:hAnsi="Arial Narrow"/>
        </w:rPr>
        <w:t xml:space="preserve">Lublinie z dnia </w:t>
      </w:r>
      <w:r w:rsidR="008939AF">
        <w:rPr>
          <w:rFonts w:ascii="Arial Narrow" w:hAnsi="Arial Narrow"/>
        </w:rPr>
        <w:t>01.09.2016</w:t>
      </w:r>
      <w:r w:rsidRPr="00704136">
        <w:rPr>
          <w:rFonts w:ascii="Arial Narrow" w:hAnsi="Arial Narrow"/>
        </w:rPr>
        <w:t xml:space="preserve"> r.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Pr="00704136" w:rsidRDefault="008939AF" w:rsidP="008939AF">
      <w:pPr>
        <w:autoSpaceDE w:val="0"/>
        <w:autoSpaceDN w:val="0"/>
        <w:adjustRightInd w:val="0"/>
        <w:spacing w:line="360" w:lineRule="auto"/>
        <w:ind w:left="5664" w:firstLine="708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 w:rsidR="00DD4625" w:rsidRPr="00704136">
        <w:rPr>
          <w:rFonts w:ascii="Arial Narrow" w:hAnsi="Arial Narrow"/>
          <w:bCs/>
        </w:rPr>
        <w:t>Dyrektor SOSW</w:t>
      </w:r>
    </w:p>
    <w:p w:rsidR="00DD4625" w:rsidRPr="00704136" w:rsidRDefault="00DD4625" w:rsidP="008939AF">
      <w:pPr>
        <w:autoSpaceDE w:val="0"/>
        <w:autoSpaceDN w:val="0"/>
        <w:adjustRightInd w:val="0"/>
        <w:spacing w:line="360" w:lineRule="auto"/>
        <w:ind w:left="5664" w:firstLine="708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Iwona Majewska</w:t>
      </w: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</w:p>
    <w:p w:rsidR="00DD4625" w:rsidRPr="00704136" w:rsidRDefault="00DD4625" w:rsidP="00446A22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Załączniki:</w:t>
      </w:r>
    </w:p>
    <w:p w:rsidR="00DD4625" w:rsidRPr="00704136" w:rsidRDefault="00DD4625" w:rsidP="00446A22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bCs/>
        </w:rPr>
      </w:pPr>
      <w:r w:rsidRPr="00704136">
        <w:rPr>
          <w:rFonts w:ascii="Arial Narrow" w:hAnsi="Arial Narrow"/>
          <w:bCs/>
        </w:rPr>
        <w:t>Schemat organizacyjny</w:t>
      </w:r>
    </w:p>
    <w:sectPr w:rsidR="00DD4625" w:rsidRPr="00704136" w:rsidSect="00D72B2A">
      <w:headerReference w:type="default" r:id="rId9"/>
      <w:footerReference w:type="default" r:id="rId10"/>
      <w:pgSz w:w="11906" w:h="16838"/>
      <w:pgMar w:top="1440" w:right="1080" w:bottom="1440" w:left="108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E3" w:rsidRDefault="002F30E3" w:rsidP="00583D2B">
      <w:r>
        <w:separator/>
      </w:r>
    </w:p>
  </w:endnote>
  <w:endnote w:type="continuationSeparator" w:id="0">
    <w:p w:rsidR="002F30E3" w:rsidRDefault="002F30E3" w:rsidP="0058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2A" w:rsidRPr="00D72B2A" w:rsidRDefault="00D72B2A" w:rsidP="00D72B2A">
    <w:pPr>
      <w:widowControl w:val="0"/>
      <w:tabs>
        <w:tab w:val="left" w:pos="213"/>
        <w:tab w:val="center" w:pos="4536"/>
        <w:tab w:val="right" w:pos="9781"/>
      </w:tabs>
      <w:rPr>
        <w:rFonts w:ascii="Arial Narrow" w:hAnsi="Arial Narrow"/>
        <w:sz w:val="16"/>
        <w:szCs w:val="16"/>
        <w:u w:val="single"/>
        <w:lang w:eastAsia="en-US"/>
      </w:rPr>
    </w:pPr>
    <w:r>
      <w:rPr>
        <w:rFonts w:ascii="Arial Narrow" w:hAnsi="Arial Narrow"/>
        <w:sz w:val="16"/>
        <w:szCs w:val="16"/>
        <w:u w:val="single"/>
        <w:lang w:eastAsia="en-US"/>
      </w:rPr>
      <w:t>OBOWIĄZUJE OD 01.09.2016</w:t>
    </w:r>
    <w:r w:rsidRPr="00D72B2A">
      <w:rPr>
        <w:rFonts w:ascii="Arial Narrow" w:hAnsi="Arial Narrow"/>
        <w:sz w:val="16"/>
        <w:szCs w:val="16"/>
        <w:u w:val="single"/>
        <w:lang w:eastAsia="en-US"/>
      </w:rPr>
      <w:tab/>
    </w:r>
    <w:r>
      <w:rPr>
        <w:rFonts w:ascii="Arial Narrow" w:hAnsi="Arial Narrow"/>
        <w:sz w:val="16"/>
        <w:szCs w:val="16"/>
        <w:u w:val="single"/>
        <w:lang w:eastAsia="en-US"/>
      </w:rPr>
      <w:tab/>
    </w:r>
  </w:p>
  <w:p w:rsidR="00D72B2A" w:rsidRPr="00D72B2A" w:rsidRDefault="00D72B2A" w:rsidP="00D72B2A">
    <w:pPr>
      <w:widowControl w:val="0"/>
      <w:tabs>
        <w:tab w:val="center" w:pos="4536"/>
        <w:tab w:val="right" w:pos="9072"/>
      </w:tabs>
      <w:jc w:val="right"/>
      <w:rPr>
        <w:rFonts w:ascii="Arial Narrow" w:hAnsi="Arial Narrow"/>
        <w:sz w:val="22"/>
        <w:szCs w:val="22"/>
        <w:lang w:eastAsia="en-US"/>
      </w:rPr>
    </w:pPr>
    <w:sdt>
      <w:sdtPr>
        <w:rPr>
          <w:rFonts w:ascii="Arial Narrow" w:hAnsi="Arial Narrow"/>
          <w:sz w:val="22"/>
          <w:szCs w:val="22"/>
          <w:lang w:eastAsia="en-US"/>
        </w:rPr>
        <w:id w:val="1438716491"/>
        <w:docPartObj>
          <w:docPartGallery w:val="Page Numbers (Bottom of Page)"/>
          <w:docPartUnique/>
        </w:docPartObj>
      </w:sdtPr>
      <w:sdtContent>
        <w:r w:rsidRPr="00D72B2A">
          <w:rPr>
            <w:rFonts w:ascii="Arial Narrow" w:hAnsi="Arial Narrow"/>
            <w:sz w:val="22"/>
            <w:szCs w:val="22"/>
            <w:lang w:eastAsia="en-US"/>
          </w:rPr>
          <w:fldChar w:fldCharType="begin"/>
        </w:r>
        <w:r w:rsidRPr="00D72B2A">
          <w:rPr>
            <w:rFonts w:ascii="Arial Narrow" w:hAnsi="Arial Narrow"/>
            <w:sz w:val="22"/>
            <w:szCs w:val="22"/>
            <w:lang w:eastAsia="en-US"/>
          </w:rPr>
          <w:instrText>PAGE   \* MERGEFORMAT</w:instrText>
        </w:r>
        <w:r w:rsidRPr="00D72B2A">
          <w:rPr>
            <w:rFonts w:ascii="Arial Narrow" w:hAnsi="Arial Narrow"/>
            <w:sz w:val="22"/>
            <w:szCs w:val="22"/>
            <w:lang w:eastAsia="en-US"/>
          </w:rPr>
          <w:fldChar w:fldCharType="separate"/>
        </w:r>
        <w:r w:rsidR="00A75A73">
          <w:rPr>
            <w:rFonts w:ascii="Arial Narrow" w:hAnsi="Arial Narrow"/>
            <w:noProof/>
            <w:sz w:val="22"/>
            <w:szCs w:val="22"/>
            <w:lang w:eastAsia="en-US"/>
          </w:rPr>
          <w:t>22</w:t>
        </w:r>
        <w:r w:rsidRPr="00D72B2A">
          <w:rPr>
            <w:rFonts w:ascii="Arial Narrow" w:hAnsi="Arial Narrow"/>
            <w:sz w:val="22"/>
            <w:szCs w:val="22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E3" w:rsidRDefault="002F30E3" w:rsidP="00583D2B">
      <w:r>
        <w:separator/>
      </w:r>
    </w:p>
  </w:footnote>
  <w:footnote w:type="continuationSeparator" w:id="0">
    <w:p w:rsidR="002F30E3" w:rsidRDefault="002F30E3" w:rsidP="0058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36" w:rsidRPr="00704136" w:rsidRDefault="00704136" w:rsidP="00D72B2A">
    <w:pPr>
      <w:pStyle w:val="Nagwek"/>
      <w:tabs>
        <w:tab w:val="clear" w:pos="9072"/>
        <w:tab w:val="right" w:pos="9781"/>
      </w:tabs>
      <w:rPr>
        <w:rFonts w:ascii="Arial Narrow" w:hAnsi="Arial Narrow"/>
        <w:sz w:val="16"/>
        <w:szCs w:val="16"/>
        <w:u w:val="single"/>
      </w:rPr>
    </w:pPr>
    <w:r>
      <w:rPr>
        <w:rFonts w:ascii="Arial Narrow" w:hAnsi="Arial Narrow"/>
        <w:sz w:val="16"/>
        <w:szCs w:val="16"/>
      </w:rPr>
      <w:t>REGULAMIN ORGANIZACYJNY</w:t>
    </w:r>
    <w:r>
      <w:rPr>
        <w:rFonts w:ascii="Arial Narrow" w:hAnsi="Arial Narrow"/>
        <w:sz w:val="16"/>
        <w:szCs w:val="16"/>
      </w:rPr>
      <w:br/>
    </w:r>
    <w:r w:rsidRPr="006F0703">
      <w:rPr>
        <w:rFonts w:ascii="Arial Narrow" w:hAnsi="Arial Narrow"/>
        <w:sz w:val="16"/>
        <w:szCs w:val="16"/>
      </w:rPr>
      <w:t>SPECJALN</w:t>
    </w:r>
    <w:r>
      <w:rPr>
        <w:rFonts w:ascii="Arial Narrow" w:hAnsi="Arial Narrow"/>
        <w:sz w:val="16"/>
        <w:szCs w:val="16"/>
      </w:rPr>
      <w:t>EGO OŚRODKA</w:t>
    </w:r>
    <w:r w:rsidR="00D72B2A">
      <w:rPr>
        <w:rFonts w:ascii="Arial Narrow" w:hAnsi="Arial Narrow"/>
        <w:sz w:val="16"/>
        <w:szCs w:val="16"/>
      </w:rPr>
      <w:t xml:space="preserve"> SZKOLNO-WYCHOWAWCZEGO</w:t>
    </w:r>
    <w:r w:rsidRPr="006F0703">
      <w:rPr>
        <w:rFonts w:ascii="Arial Narrow" w:hAnsi="Arial Narrow"/>
        <w:sz w:val="16"/>
        <w:szCs w:val="16"/>
      </w:rPr>
      <w:t xml:space="preserve"> IM. PROF. ZOFII SĘKOWSKIEJ W LUBLINIE</w:t>
    </w:r>
    <w:r w:rsidRPr="006F0703">
      <w:rPr>
        <w:rFonts w:ascii="Arial Narrow" w:hAnsi="Arial Narrow"/>
        <w:sz w:val="16"/>
        <w:szCs w:val="16"/>
      </w:rPr>
      <w:br/>
    </w:r>
    <w:r>
      <w:rPr>
        <w:rFonts w:ascii="Arial Narrow" w:hAnsi="Arial Narrow"/>
        <w:sz w:val="16"/>
        <w:szCs w:val="16"/>
        <w:u w:val="single"/>
      </w:rPr>
      <w:tab/>
    </w:r>
    <w:r w:rsidR="00D72B2A">
      <w:rPr>
        <w:rFonts w:ascii="Arial Narrow" w:hAnsi="Arial Narrow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7CE"/>
    <w:multiLevelType w:val="hybridMultilevel"/>
    <w:tmpl w:val="48BA99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21A1"/>
    <w:multiLevelType w:val="hybridMultilevel"/>
    <w:tmpl w:val="ADA40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12AF8"/>
    <w:multiLevelType w:val="hybridMultilevel"/>
    <w:tmpl w:val="6732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E06AB"/>
    <w:multiLevelType w:val="hybridMultilevel"/>
    <w:tmpl w:val="118A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A768A7"/>
    <w:multiLevelType w:val="hybridMultilevel"/>
    <w:tmpl w:val="1D327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A4A29"/>
    <w:multiLevelType w:val="hybridMultilevel"/>
    <w:tmpl w:val="79BC9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77DA6"/>
    <w:multiLevelType w:val="hybridMultilevel"/>
    <w:tmpl w:val="1ACC6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DC760B"/>
    <w:multiLevelType w:val="hybridMultilevel"/>
    <w:tmpl w:val="29A87CE6"/>
    <w:lvl w:ilvl="0" w:tplc="81423D2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60A18"/>
    <w:multiLevelType w:val="hybridMultilevel"/>
    <w:tmpl w:val="ECC6E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801C09"/>
    <w:multiLevelType w:val="hybridMultilevel"/>
    <w:tmpl w:val="55E477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6A7757B"/>
    <w:multiLevelType w:val="hybridMultilevel"/>
    <w:tmpl w:val="822E881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>
    <w:nsid w:val="3A3657CF"/>
    <w:multiLevelType w:val="hybridMultilevel"/>
    <w:tmpl w:val="EBB65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3B7681"/>
    <w:multiLevelType w:val="hybridMultilevel"/>
    <w:tmpl w:val="09B6E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E479FC"/>
    <w:multiLevelType w:val="hybridMultilevel"/>
    <w:tmpl w:val="1DE07058"/>
    <w:lvl w:ilvl="0" w:tplc="64C666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C26A1B"/>
    <w:multiLevelType w:val="hybridMultilevel"/>
    <w:tmpl w:val="9FB09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584200"/>
    <w:multiLevelType w:val="hybridMultilevel"/>
    <w:tmpl w:val="F2AC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46407"/>
    <w:multiLevelType w:val="hybridMultilevel"/>
    <w:tmpl w:val="3402A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E65DE2"/>
    <w:multiLevelType w:val="hybridMultilevel"/>
    <w:tmpl w:val="58AC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51372"/>
    <w:multiLevelType w:val="hybridMultilevel"/>
    <w:tmpl w:val="73E21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8D2FB5"/>
    <w:multiLevelType w:val="hybridMultilevel"/>
    <w:tmpl w:val="C3AAE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E4D6A"/>
    <w:multiLevelType w:val="hybridMultilevel"/>
    <w:tmpl w:val="2C74DB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867080"/>
    <w:multiLevelType w:val="hybridMultilevel"/>
    <w:tmpl w:val="5DAE7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E44B28"/>
    <w:multiLevelType w:val="hybridMultilevel"/>
    <w:tmpl w:val="118A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A252CF"/>
    <w:multiLevelType w:val="hybridMultilevel"/>
    <w:tmpl w:val="3FE8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187045"/>
    <w:multiLevelType w:val="hybridMultilevel"/>
    <w:tmpl w:val="ABDEE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977F52"/>
    <w:multiLevelType w:val="hybridMultilevel"/>
    <w:tmpl w:val="A3A6B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91450"/>
    <w:multiLevelType w:val="hybridMultilevel"/>
    <w:tmpl w:val="E7F41B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F848B6"/>
    <w:multiLevelType w:val="hybridMultilevel"/>
    <w:tmpl w:val="40AEC1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F9F2968"/>
    <w:multiLevelType w:val="hybridMultilevel"/>
    <w:tmpl w:val="548AB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F63E70"/>
    <w:multiLevelType w:val="hybridMultilevel"/>
    <w:tmpl w:val="FDB48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C73A5F"/>
    <w:multiLevelType w:val="hybridMultilevel"/>
    <w:tmpl w:val="39DE7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2720F0"/>
    <w:multiLevelType w:val="hybridMultilevel"/>
    <w:tmpl w:val="B9161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307833"/>
    <w:multiLevelType w:val="hybridMultilevel"/>
    <w:tmpl w:val="118A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7F2197"/>
    <w:multiLevelType w:val="hybridMultilevel"/>
    <w:tmpl w:val="A00A4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253C7F"/>
    <w:multiLevelType w:val="hybridMultilevel"/>
    <w:tmpl w:val="0EC0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FA6DE4"/>
    <w:multiLevelType w:val="hybridMultilevel"/>
    <w:tmpl w:val="F7DC54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8F48A1"/>
    <w:multiLevelType w:val="hybridMultilevel"/>
    <w:tmpl w:val="F64674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A0D098F"/>
    <w:multiLevelType w:val="hybridMultilevel"/>
    <w:tmpl w:val="1118464A"/>
    <w:lvl w:ilvl="0" w:tplc="0C1A7F4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9E0C9B"/>
    <w:multiLevelType w:val="hybridMultilevel"/>
    <w:tmpl w:val="8CB47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3"/>
  </w:num>
  <w:num w:numId="3">
    <w:abstractNumId w:val="10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3"/>
  </w:num>
  <w:num w:numId="9">
    <w:abstractNumId w:val="22"/>
  </w:num>
  <w:num w:numId="10">
    <w:abstractNumId w:val="32"/>
  </w:num>
  <w:num w:numId="11">
    <w:abstractNumId w:val="21"/>
  </w:num>
  <w:num w:numId="12">
    <w:abstractNumId w:val="26"/>
  </w:num>
  <w:num w:numId="13">
    <w:abstractNumId w:val="0"/>
  </w:num>
  <w:num w:numId="14">
    <w:abstractNumId w:val="20"/>
  </w:num>
  <w:num w:numId="15">
    <w:abstractNumId w:val="25"/>
  </w:num>
  <w:num w:numId="16">
    <w:abstractNumId w:val="29"/>
  </w:num>
  <w:num w:numId="17">
    <w:abstractNumId w:val="16"/>
  </w:num>
  <w:num w:numId="18">
    <w:abstractNumId w:val="4"/>
  </w:num>
  <w:num w:numId="19">
    <w:abstractNumId w:val="38"/>
  </w:num>
  <w:num w:numId="20">
    <w:abstractNumId w:val="28"/>
  </w:num>
  <w:num w:numId="21">
    <w:abstractNumId w:val="6"/>
  </w:num>
  <w:num w:numId="22">
    <w:abstractNumId w:val="34"/>
  </w:num>
  <w:num w:numId="23">
    <w:abstractNumId w:val="18"/>
  </w:num>
  <w:num w:numId="24">
    <w:abstractNumId w:val="27"/>
  </w:num>
  <w:num w:numId="25">
    <w:abstractNumId w:val="33"/>
  </w:num>
  <w:num w:numId="26">
    <w:abstractNumId w:val="11"/>
  </w:num>
  <w:num w:numId="27">
    <w:abstractNumId w:val="30"/>
  </w:num>
  <w:num w:numId="28">
    <w:abstractNumId w:val="36"/>
  </w:num>
  <w:num w:numId="29">
    <w:abstractNumId w:val="9"/>
  </w:num>
  <w:num w:numId="30">
    <w:abstractNumId w:val="5"/>
  </w:num>
  <w:num w:numId="31">
    <w:abstractNumId w:val="19"/>
  </w:num>
  <w:num w:numId="32">
    <w:abstractNumId w:val="14"/>
  </w:num>
  <w:num w:numId="33">
    <w:abstractNumId w:val="24"/>
  </w:num>
  <w:num w:numId="34">
    <w:abstractNumId w:val="1"/>
  </w:num>
  <w:num w:numId="35">
    <w:abstractNumId w:val="31"/>
  </w:num>
  <w:num w:numId="36">
    <w:abstractNumId w:val="12"/>
  </w:num>
  <w:num w:numId="37">
    <w:abstractNumId w:val="2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39"/>
    <w:rsid w:val="00031347"/>
    <w:rsid w:val="00065E18"/>
    <w:rsid w:val="0009754E"/>
    <w:rsid w:val="000B0A95"/>
    <w:rsid w:val="00151A2B"/>
    <w:rsid w:val="00167F0B"/>
    <w:rsid w:val="00170615"/>
    <w:rsid w:val="00184786"/>
    <w:rsid w:val="00190BD4"/>
    <w:rsid w:val="00194479"/>
    <w:rsid w:val="00197F9F"/>
    <w:rsid w:val="001B0739"/>
    <w:rsid w:val="001C6C4D"/>
    <w:rsid w:val="001E0B60"/>
    <w:rsid w:val="001E2A68"/>
    <w:rsid w:val="001F2478"/>
    <w:rsid w:val="002622F8"/>
    <w:rsid w:val="002679F0"/>
    <w:rsid w:val="00282808"/>
    <w:rsid w:val="00296408"/>
    <w:rsid w:val="002A5773"/>
    <w:rsid w:val="002B6399"/>
    <w:rsid w:val="002D53CC"/>
    <w:rsid w:val="002E7F50"/>
    <w:rsid w:val="002F30E3"/>
    <w:rsid w:val="0031735A"/>
    <w:rsid w:val="00325288"/>
    <w:rsid w:val="00326619"/>
    <w:rsid w:val="00327DDF"/>
    <w:rsid w:val="00341854"/>
    <w:rsid w:val="00352425"/>
    <w:rsid w:val="00353D60"/>
    <w:rsid w:val="00366D15"/>
    <w:rsid w:val="00371734"/>
    <w:rsid w:val="0039062F"/>
    <w:rsid w:val="003970D1"/>
    <w:rsid w:val="003B4606"/>
    <w:rsid w:val="003B7715"/>
    <w:rsid w:val="003E1936"/>
    <w:rsid w:val="003F46D0"/>
    <w:rsid w:val="003F60FE"/>
    <w:rsid w:val="00402C09"/>
    <w:rsid w:val="004149ED"/>
    <w:rsid w:val="00417C91"/>
    <w:rsid w:val="00440763"/>
    <w:rsid w:val="00446A22"/>
    <w:rsid w:val="004525F5"/>
    <w:rsid w:val="00453B12"/>
    <w:rsid w:val="00463E16"/>
    <w:rsid w:val="00467C0C"/>
    <w:rsid w:val="00475178"/>
    <w:rsid w:val="004B2334"/>
    <w:rsid w:val="004C5A42"/>
    <w:rsid w:val="005044AC"/>
    <w:rsid w:val="00507606"/>
    <w:rsid w:val="00512D98"/>
    <w:rsid w:val="00531CF5"/>
    <w:rsid w:val="005538F6"/>
    <w:rsid w:val="0055474A"/>
    <w:rsid w:val="00567ADD"/>
    <w:rsid w:val="00576BC3"/>
    <w:rsid w:val="00583AD2"/>
    <w:rsid w:val="00583D2B"/>
    <w:rsid w:val="005D02E4"/>
    <w:rsid w:val="006038DF"/>
    <w:rsid w:val="00611183"/>
    <w:rsid w:val="006178F6"/>
    <w:rsid w:val="0062025F"/>
    <w:rsid w:val="00637DD9"/>
    <w:rsid w:val="00644656"/>
    <w:rsid w:val="00656199"/>
    <w:rsid w:val="00661E45"/>
    <w:rsid w:val="006C3AB3"/>
    <w:rsid w:val="006D4EB5"/>
    <w:rsid w:val="006E08A4"/>
    <w:rsid w:val="006E7210"/>
    <w:rsid w:val="006F2BEE"/>
    <w:rsid w:val="00704136"/>
    <w:rsid w:val="007077A7"/>
    <w:rsid w:val="0071699D"/>
    <w:rsid w:val="0072020F"/>
    <w:rsid w:val="00751D59"/>
    <w:rsid w:val="007554BC"/>
    <w:rsid w:val="0077031E"/>
    <w:rsid w:val="0077238F"/>
    <w:rsid w:val="00790641"/>
    <w:rsid w:val="00795346"/>
    <w:rsid w:val="007B041A"/>
    <w:rsid w:val="00805554"/>
    <w:rsid w:val="008119DF"/>
    <w:rsid w:val="00817540"/>
    <w:rsid w:val="0083109F"/>
    <w:rsid w:val="00853B96"/>
    <w:rsid w:val="00854014"/>
    <w:rsid w:val="008731C8"/>
    <w:rsid w:val="00874F53"/>
    <w:rsid w:val="008939AF"/>
    <w:rsid w:val="00893D7D"/>
    <w:rsid w:val="008A714C"/>
    <w:rsid w:val="008C6322"/>
    <w:rsid w:val="008E0FCD"/>
    <w:rsid w:val="008F6474"/>
    <w:rsid w:val="008F720D"/>
    <w:rsid w:val="00920A16"/>
    <w:rsid w:val="0095383C"/>
    <w:rsid w:val="00965F26"/>
    <w:rsid w:val="00967C22"/>
    <w:rsid w:val="00985EC7"/>
    <w:rsid w:val="00996BD3"/>
    <w:rsid w:val="009A0A8D"/>
    <w:rsid w:val="009E4D1E"/>
    <w:rsid w:val="009F08F0"/>
    <w:rsid w:val="00A07922"/>
    <w:rsid w:val="00A4628D"/>
    <w:rsid w:val="00A61029"/>
    <w:rsid w:val="00A74DA4"/>
    <w:rsid w:val="00A75A73"/>
    <w:rsid w:val="00A83E3A"/>
    <w:rsid w:val="00AB0708"/>
    <w:rsid w:val="00AB71C8"/>
    <w:rsid w:val="00AC2A43"/>
    <w:rsid w:val="00AC664C"/>
    <w:rsid w:val="00AD7702"/>
    <w:rsid w:val="00AE6D06"/>
    <w:rsid w:val="00AF0E44"/>
    <w:rsid w:val="00B00360"/>
    <w:rsid w:val="00B02DFF"/>
    <w:rsid w:val="00B05C6D"/>
    <w:rsid w:val="00B17252"/>
    <w:rsid w:val="00B2289A"/>
    <w:rsid w:val="00B475EE"/>
    <w:rsid w:val="00B52CF2"/>
    <w:rsid w:val="00B53BFB"/>
    <w:rsid w:val="00B5742D"/>
    <w:rsid w:val="00B7551C"/>
    <w:rsid w:val="00B82033"/>
    <w:rsid w:val="00B84B13"/>
    <w:rsid w:val="00B8715A"/>
    <w:rsid w:val="00BB2252"/>
    <w:rsid w:val="00BB3696"/>
    <w:rsid w:val="00BC4DE9"/>
    <w:rsid w:val="00BF2732"/>
    <w:rsid w:val="00C40C2B"/>
    <w:rsid w:val="00C47315"/>
    <w:rsid w:val="00C553C0"/>
    <w:rsid w:val="00C61C6D"/>
    <w:rsid w:val="00C652EC"/>
    <w:rsid w:val="00C819CF"/>
    <w:rsid w:val="00C8216B"/>
    <w:rsid w:val="00CB5981"/>
    <w:rsid w:val="00CB7B0A"/>
    <w:rsid w:val="00CC2190"/>
    <w:rsid w:val="00D17536"/>
    <w:rsid w:val="00D30F34"/>
    <w:rsid w:val="00D3651A"/>
    <w:rsid w:val="00D454F8"/>
    <w:rsid w:val="00D72B2A"/>
    <w:rsid w:val="00DA2606"/>
    <w:rsid w:val="00DB794B"/>
    <w:rsid w:val="00DC356F"/>
    <w:rsid w:val="00DC5D21"/>
    <w:rsid w:val="00DD4625"/>
    <w:rsid w:val="00DE152F"/>
    <w:rsid w:val="00DF0E21"/>
    <w:rsid w:val="00E325A9"/>
    <w:rsid w:val="00E42A5C"/>
    <w:rsid w:val="00E667BF"/>
    <w:rsid w:val="00EB1D5B"/>
    <w:rsid w:val="00ED3279"/>
    <w:rsid w:val="00EE09E3"/>
    <w:rsid w:val="00EE345B"/>
    <w:rsid w:val="00F34F29"/>
    <w:rsid w:val="00F35434"/>
    <w:rsid w:val="00F9468C"/>
    <w:rsid w:val="00FA0532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3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233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B2334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63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242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1B07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83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3D2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3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3D2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3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233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B2334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63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242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1B07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83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3D2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3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3D2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podzi&#281;kowania%20telefony%20gad&#378;e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C384-B190-491D-AF58-865A2146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podziękowania telefony gadźety.dotx</Template>
  <TotalTime>274</TotalTime>
  <Pages>22</Pages>
  <Words>5737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Dariusz Błaziak</cp:lastModifiedBy>
  <cp:revision>7</cp:revision>
  <cp:lastPrinted>2014-11-25T13:02:00Z</cp:lastPrinted>
  <dcterms:created xsi:type="dcterms:W3CDTF">2017-03-28T07:59:00Z</dcterms:created>
  <dcterms:modified xsi:type="dcterms:W3CDTF">2017-03-28T12:36:00Z</dcterms:modified>
</cp:coreProperties>
</file>