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25" w:rsidRDefault="00DD4625">
      <w:pPr>
        <w:jc w:val="center"/>
      </w:pPr>
    </w:p>
    <w:p w:rsidR="00DD4625" w:rsidRDefault="00DD4625">
      <w:r>
        <w:rPr>
          <w:noProof/>
        </w:rPr>
        <w:pict>
          <v:group id="_x0000_s1026" style="position:absolute;margin-left:0;margin-top:8.9pt;width:459pt;height:70.25pt;z-index:251658240" coordorigin="1417,2339" coordsize="9180,14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7;top:2339;width:2160;height:140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577;top:2339;width:7020;height:1260" stroked="f">
              <v:textbox>
                <w:txbxContent>
                  <w:p w:rsidR="00DD4625" w:rsidRPr="00296408" w:rsidRDefault="00DD4625">
                    <w:pPr>
                      <w:jc w:val="center"/>
                      <w:rPr>
                        <w:b/>
                        <w:bCs/>
                        <w:i/>
                        <w:iCs/>
                        <w:sz w:val="18"/>
                        <w:lang w:val="en-US"/>
                      </w:rPr>
                    </w:pPr>
                    <w:r>
                      <w:rPr>
                        <w:rFonts w:ascii="Monotype Corsiva" w:hAnsi="Monotype Corsiva"/>
                        <w:b/>
                        <w:bCs/>
                        <w:sz w:val="28"/>
                      </w:rPr>
                      <w:t>Specjalny Ośrodek Szkolno-Wychowawczy dla Dzieci i Młodzieży</w:t>
                    </w:r>
                    <w:r>
                      <w:rPr>
                        <w:rFonts w:ascii="Monotype Corsiva" w:hAnsi="Monotype Corsiva"/>
                        <w:b/>
                        <w:bCs/>
                        <w:sz w:val="28"/>
                      </w:rPr>
                      <w:br/>
                      <w:t>Niepełnosprawnych im. Prof. Zofii Sękowskiej w Lublinie.</w:t>
                    </w:r>
                    <w:r>
                      <w:rPr>
                        <w:rFonts w:ascii="Monotype Corsiva" w:hAnsi="Monotype Corsiva"/>
                        <w:b/>
                        <w:bCs/>
                        <w:sz w:val="28"/>
                      </w:rPr>
                      <w:br/>
                    </w:r>
                    <w:r w:rsidRPr="001B0739">
                      <w:rPr>
                        <w:rFonts w:ascii="Monotype Corsiva" w:hAnsi="Monotype Corsiva"/>
                        <w:b/>
                        <w:bCs/>
                        <w:sz w:val="20"/>
                      </w:rPr>
                      <w:t xml:space="preserve">20-092 Lublin, ul. Hirszfelda 6, tel. (081) 747 14 23, fax. </w:t>
                    </w:r>
                    <w:r w:rsidRPr="00296408">
                      <w:rPr>
                        <w:rFonts w:ascii="Monotype Corsiva" w:hAnsi="Monotype Corsiva"/>
                        <w:b/>
                        <w:bCs/>
                        <w:sz w:val="20"/>
                        <w:lang w:val="en-US"/>
                      </w:rPr>
                      <w:t>(081) 748 36 39</w:t>
                    </w:r>
                    <w:r w:rsidRPr="00296408">
                      <w:rPr>
                        <w:rFonts w:ascii="Monotype Corsiva" w:hAnsi="Monotype Corsiva"/>
                        <w:b/>
                        <w:bCs/>
                        <w:sz w:val="20"/>
                        <w:lang w:val="en-US"/>
                      </w:rPr>
                      <w:br/>
                    </w:r>
                    <w:hyperlink r:id="rId8" w:history="1">
                      <w:r w:rsidRPr="00795346">
                        <w:rPr>
                          <w:rStyle w:val="Hyperlink"/>
                          <w:b/>
                          <w:bCs/>
                          <w:i/>
                          <w:iCs/>
                          <w:sz w:val="18"/>
                          <w:lang w:val="en-US"/>
                        </w:rPr>
                        <w:t>www.soswlublin.pl</w:t>
                      </w:r>
                    </w:hyperlink>
                    <w:r w:rsidRPr="00296408">
                      <w:rPr>
                        <w:b/>
                        <w:bCs/>
                        <w:i/>
                        <w:iCs/>
                        <w:sz w:val="18"/>
                        <w:lang w:val="en-US"/>
                      </w:rPr>
                      <w:t xml:space="preserve">  e-mail: 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lang w:val="en-US"/>
                      </w:rPr>
                      <w:t>poczta@oswnw.lublin.eu</w:t>
                    </w:r>
                  </w:p>
                  <w:p w:rsidR="00DD4625" w:rsidRPr="00296408" w:rsidRDefault="00DD462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DD4625" w:rsidRPr="009A0A8D" w:rsidRDefault="00DD4625" w:rsidP="009A0A8D"/>
    <w:p w:rsidR="00DD4625" w:rsidRPr="009A0A8D" w:rsidRDefault="00DD4625" w:rsidP="009A0A8D"/>
    <w:p w:rsidR="00DD4625" w:rsidRPr="009A0A8D" w:rsidRDefault="00DD4625" w:rsidP="009A0A8D"/>
    <w:p w:rsidR="00DD4625" w:rsidRPr="00327DDF" w:rsidRDefault="00DD4625" w:rsidP="00AD7702">
      <w:pPr>
        <w:rPr>
          <w:sz w:val="40"/>
          <w:szCs w:val="40"/>
        </w:rPr>
      </w:pPr>
    </w:p>
    <w:p w:rsidR="00DD4625" w:rsidRPr="0031735A" w:rsidRDefault="00DD4625" w:rsidP="001B0739">
      <w:pPr>
        <w:autoSpaceDE w:val="0"/>
        <w:autoSpaceDN w:val="0"/>
        <w:adjustRightInd w:val="0"/>
        <w:spacing w:line="360" w:lineRule="auto"/>
        <w:rPr>
          <w:sz w:val="2"/>
          <w:szCs w:val="2"/>
        </w:rPr>
      </w:pP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Pr="001B0739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52"/>
          <w:szCs w:val="26"/>
        </w:rPr>
      </w:pPr>
      <w:r w:rsidRPr="001B0739">
        <w:rPr>
          <w:b/>
          <w:bCs/>
          <w:sz w:val="52"/>
          <w:szCs w:val="26"/>
        </w:rPr>
        <w:t>REGULAMIN ORGANIZACYJNYJNY</w:t>
      </w: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26"/>
        </w:rPr>
      </w:pP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26"/>
        </w:rPr>
      </w:pPr>
      <w:r w:rsidRPr="001B0739">
        <w:rPr>
          <w:b/>
          <w:bCs/>
          <w:sz w:val="32"/>
          <w:szCs w:val="26"/>
        </w:rPr>
        <w:t xml:space="preserve">SPECJALNEGO OŚRODKA </w:t>
      </w: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26"/>
        </w:rPr>
      </w:pPr>
      <w:r w:rsidRPr="001B0739">
        <w:rPr>
          <w:b/>
          <w:bCs/>
          <w:sz w:val="32"/>
          <w:szCs w:val="26"/>
        </w:rPr>
        <w:t xml:space="preserve">SZKOLNO- WYCHOWAWCZEGO </w:t>
      </w: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26"/>
        </w:rPr>
      </w:pPr>
      <w:r w:rsidRPr="001B0739">
        <w:rPr>
          <w:b/>
          <w:bCs/>
          <w:sz w:val="32"/>
          <w:szCs w:val="26"/>
        </w:rPr>
        <w:t xml:space="preserve">DLA DZIECI I MŁODZIEŻY NIEPEŁNOSPRAWNYCH </w:t>
      </w: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26"/>
        </w:rPr>
      </w:pPr>
      <w:r w:rsidRPr="001B0739">
        <w:rPr>
          <w:b/>
          <w:bCs/>
          <w:sz w:val="32"/>
          <w:szCs w:val="26"/>
        </w:rPr>
        <w:t xml:space="preserve">IM. PROF. ZOFII SĘKOWSKIEJ </w:t>
      </w: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1B0739">
        <w:rPr>
          <w:b/>
          <w:bCs/>
          <w:sz w:val="32"/>
          <w:szCs w:val="26"/>
        </w:rPr>
        <w:t>W LUBLINIE</w:t>
      </w:r>
      <w:r w:rsidRPr="0031735A">
        <w:rPr>
          <w:b/>
          <w:bCs/>
          <w:sz w:val="26"/>
          <w:szCs w:val="26"/>
        </w:rPr>
        <w:br/>
      </w:r>
      <w:r w:rsidRPr="0031735A">
        <w:rPr>
          <w:b/>
          <w:bCs/>
          <w:sz w:val="26"/>
          <w:szCs w:val="26"/>
        </w:rPr>
        <w:br/>
      </w: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Pr="0031735A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31735A">
        <w:rPr>
          <w:b/>
          <w:bCs/>
          <w:sz w:val="26"/>
          <w:szCs w:val="26"/>
        </w:rPr>
        <w:t>I. POSTANOWIENIA WSTĘPNE</w:t>
      </w:r>
    </w:p>
    <w:p w:rsidR="00DD4625" w:rsidRPr="0031735A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31735A">
        <w:rPr>
          <w:b/>
          <w:bCs/>
          <w:sz w:val="26"/>
          <w:szCs w:val="26"/>
        </w:rPr>
        <w:t>§ 1</w:t>
      </w:r>
    </w:p>
    <w:p w:rsidR="00DD4625" w:rsidRPr="0031735A" w:rsidRDefault="00DD4625" w:rsidP="001B07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735A">
        <w:rPr>
          <w:rFonts w:ascii="Times New Roman" w:hAnsi="Times New Roman"/>
          <w:sz w:val="26"/>
          <w:szCs w:val="26"/>
        </w:rPr>
        <w:t xml:space="preserve">„Regulamin organizacyjny </w:t>
      </w:r>
      <w:r w:rsidRPr="0031735A">
        <w:rPr>
          <w:rFonts w:ascii="Times New Roman" w:hAnsi="Times New Roman"/>
          <w:bCs/>
          <w:sz w:val="26"/>
          <w:szCs w:val="26"/>
        </w:rPr>
        <w:t xml:space="preserve">Specjalnego Ośrodka Szkolno- Wychowawczego dla Dzieci i Młodzieży Niepełnosprawnych im. Prof. Zofii Sękowskiej </w:t>
      </w:r>
      <w:r>
        <w:rPr>
          <w:rFonts w:ascii="Times New Roman" w:hAnsi="Times New Roman"/>
          <w:bCs/>
          <w:sz w:val="26"/>
          <w:szCs w:val="26"/>
        </w:rPr>
        <w:br/>
      </w:r>
      <w:r w:rsidRPr="0031735A">
        <w:rPr>
          <w:rFonts w:ascii="Times New Roman" w:hAnsi="Times New Roman"/>
          <w:bCs/>
          <w:sz w:val="26"/>
          <w:szCs w:val="26"/>
        </w:rPr>
        <w:t>w Lublinie</w:t>
      </w:r>
      <w:r w:rsidRPr="0031735A">
        <w:rPr>
          <w:rFonts w:ascii="Times New Roman" w:hAnsi="Times New Roman"/>
          <w:sz w:val="26"/>
          <w:szCs w:val="26"/>
        </w:rPr>
        <w:t xml:space="preserve">, zwany dalej Regulaminem, jest wewnętrznym aktem prawnym określającym zasady funkcjonowania </w:t>
      </w:r>
      <w:r w:rsidRPr="0031735A">
        <w:rPr>
          <w:rFonts w:ascii="Times New Roman" w:hAnsi="Times New Roman"/>
          <w:bCs/>
          <w:sz w:val="26"/>
          <w:szCs w:val="26"/>
        </w:rPr>
        <w:t>Specjalnego Ośrodka Szkolno- Wychowawczego dla Dzieci i Młodzieży Niepełnosprawnych w Lublinie</w:t>
      </w:r>
      <w:r w:rsidRPr="0031735A">
        <w:rPr>
          <w:rFonts w:ascii="Times New Roman" w:hAnsi="Times New Roman"/>
          <w:sz w:val="26"/>
          <w:szCs w:val="26"/>
        </w:rPr>
        <w:t xml:space="preserve">, zgodne </w:t>
      </w:r>
      <w:r>
        <w:rPr>
          <w:rFonts w:ascii="Times New Roman" w:hAnsi="Times New Roman"/>
          <w:sz w:val="26"/>
          <w:szCs w:val="26"/>
        </w:rPr>
        <w:br/>
      </w:r>
      <w:r w:rsidRPr="0031735A">
        <w:rPr>
          <w:rFonts w:ascii="Times New Roman" w:hAnsi="Times New Roman"/>
          <w:sz w:val="26"/>
          <w:szCs w:val="26"/>
        </w:rPr>
        <w:t>z obowiązującymi przepisami prawnymi.</w:t>
      </w:r>
    </w:p>
    <w:p w:rsidR="00DD4625" w:rsidRPr="0031735A" w:rsidRDefault="00DD4625" w:rsidP="001B07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735A">
        <w:rPr>
          <w:rFonts w:ascii="Times New Roman" w:hAnsi="Times New Roman"/>
          <w:sz w:val="26"/>
          <w:szCs w:val="26"/>
        </w:rPr>
        <w:t>Ilekroć w Regulaminie jest mowa o:</w:t>
      </w:r>
    </w:p>
    <w:p w:rsidR="00DD4625" w:rsidRDefault="00DD4625" w:rsidP="001B0739">
      <w:pPr>
        <w:pStyle w:val="ListParagraph"/>
        <w:numPr>
          <w:ilvl w:val="0"/>
          <w:numId w:val="3"/>
        </w:numPr>
        <w:tabs>
          <w:tab w:val="num" w:pos="567"/>
        </w:tabs>
        <w:suppressAutoHyphens/>
        <w:spacing w:after="0" w:line="36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1735A">
        <w:rPr>
          <w:rFonts w:ascii="Times New Roman" w:hAnsi="Times New Roman"/>
          <w:sz w:val="26"/>
          <w:szCs w:val="26"/>
        </w:rPr>
        <w:t xml:space="preserve">dyrektorze - należy przez to rozumieć Dyrektora Specjalnego Ośrodka Szkolno Wychowawczego dla Dzieci i Młodzieży Niepełnosprawnych </w:t>
      </w:r>
      <w:r>
        <w:rPr>
          <w:rFonts w:ascii="Times New Roman" w:hAnsi="Times New Roman"/>
          <w:sz w:val="26"/>
          <w:szCs w:val="26"/>
        </w:rPr>
        <w:br/>
      </w:r>
      <w:r w:rsidRPr="0031735A">
        <w:rPr>
          <w:rFonts w:ascii="Times New Roman" w:hAnsi="Times New Roman"/>
          <w:sz w:val="26"/>
          <w:szCs w:val="26"/>
        </w:rPr>
        <w:t>im. Prof. Zofii Sękowskiej w Lublinie;</w:t>
      </w:r>
    </w:p>
    <w:p w:rsidR="00DD4625" w:rsidRDefault="00DD4625" w:rsidP="001B0739">
      <w:pPr>
        <w:pStyle w:val="ListParagraph"/>
        <w:numPr>
          <w:ilvl w:val="0"/>
          <w:numId w:val="3"/>
        </w:numPr>
        <w:tabs>
          <w:tab w:val="num" w:pos="567"/>
        </w:tabs>
        <w:suppressAutoHyphens/>
        <w:spacing w:after="0" w:line="36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1735A">
        <w:rPr>
          <w:rFonts w:ascii="Times New Roman" w:hAnsi="Times New Roman"/>
          <w:sz w:val="26"/>
          <w:szCs w:val="26"/>
        </w:rPr>
        <w:t>statucie - należy przez to rozumieć statut Specjalnego Ośrodka Szkolno-Wychowawczego dla Dzieci i Młodzieży Niepełnosprawnych im. Prof. Zofii Sękowskiej w Lublinie;</w:t>
      </w:r>
    </w:p>
    <w:p w:rsidR="00DD4625" w:rsidRDefault="00DD4625" w:rsidP="001B0739">
      <w:pPr>
        <w:pStyle w:val="ListParagraph"/>
        <w:numPr>
          <w:ilvl w:val="0"/>
          <w:numId w:val="3"/>
        </w:numPr>
        <w:tabs>
          <w:tab w:val="num" w:pos="567"/>
        </w:tabs>
        <w:suppressAutoHyphens/>
        <w:spacing w:after="0" w:line="36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1735A">
        <w:rPr>
          <w:rFonts w:ascii="Times New Roman" w:hAnsi="Times New Roman"/>
          <w:sz w:val="26"/>
          <w:szCs w:val="26"/>
        </w:rPr>
        <w:t>ustawie - należy przez to rozumieć ustawę z ustawę z dnia 7 wrześ</w:t>
      </w:r>
      <w:r>
        <w:rPr>
          <w:rFonts w:ascii="Times New Roman" w:hAnsi="Times New Roman"/>
          <w:sz w:val="26"/>
          <w:szCs w:val="26"/>
        </w:rPr>
        <w:t xml:space="preserve">nia 1991 </w:t>
      </w:r>
      <w:r>
        <w:rPr>
          <w:rFonts w:ascii="Times New Roman" w:hAnsi="Times New Roman"/>
          <w:sz w:val="26"/>
          <w:szCs w:val="26"/>
        </w:rPr>
        <w:br/>
      </w:r>
      <w:r w:rsidRPr="0031735A">
        <w:rPr>
          <w:rFonts w:ascii="Times New Roman" w:hAnsi="Times New Roman"/>
          <w:sz w:val="26"/>
          <w:szCs w:val="26"/>
        </w:rPr>
        <w:t>o systemie oświaty ( tekst jednolity: Dz.U. z 2004 r. Nr 256 , poz. 2572 ze zm.);</w:t>
      </w:r>
    </w:p>
    <w:p w:rsidR="00DD4625" w:rsidRDefault="00DD4625" w:rsidP="001B0739">
      <w:pPr>
        <w:pStyle w:val="ListParagraph"/>
        <w:numPr>
          <w:ilvl w:val="0"/>
          <w:numId w:val="3"/>
        </w:numPr>
        <w:tabs>
          <w:tab w:val="num" w:pos="567"/>
        </w:tabs>
        <w:suppressAutoHyphens/>
        <w:spacing w:after="0" w:line="36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31735A">
        <w:rPr>
          <w:rFonts w:ascii="Times New Roman" w:hAnsi="Times New Roman"/>
          <w:sz w:val="26"/>
          <w:szCs w:val="26"/>
        </w:rPr>
        <w:t>nauczycielu - należy przez to rozumieć nauczycieli zatrudnionych Specjalnym Ośrodku Szkolno-Wychowawczym dla Dzieci i Młodzieży Niepełnosprawnych im. Prof. Zofii Sękowskiej w Lublinie,</w:t>
      </w:r>
    </w:p>
    <w:p w:rsidR="00DD4625" w:rsidRPr="00AB71C8" w:rsidRDefault="00DD4625" w:rsidP="00AB71C8">
      <w:pPr>
        <w:pStyle w:val="ListParagraph"/>
        <w:numPr>
          <w:ilvl w:val="0"/>
          <w:numId w:val="3"/>
        </w:numPr>
        <w:tabs>
          <w:tab w:val="num" w:pos="426"/>
        </w:tabs>
        <w:suppressAutoHyphens/>
        <w:spacing w:after="0" w:line="36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ośrod</w:t>
      </w:r>
      <w:r w:rsidRPr="0031735A"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u</w:t>
      </w:r>
      <w:r w:rsidRPr="0031735A">
        <w:rPr>
          <w:rFonts w:ascii="Times New Roman" w:hAnsi="Times New Roman"/>
          <w:sz w:val="26"/>
          <w:szCs w:val="26"/>
        </w:rPr>
        <w:t xml:space="preserve"> – należy przez to rozumieć Specjalny Ośrodek Szkolno-Wychowawczy dla Dzieci i Młodzieży Niepełnosprawnych im. Prof. Zofii Sękowskiej w Lublinie</w:t>
      </w:r>
    </w:p>
    <w:p w:rsidR="00DD4625" w:rsidRPr="0031735A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31735A">
        <w:rPr>
          <w:b/>
          <w:bCs/>
          <w:sz w:val="26"/>
          <w:szCs w:val="26"/>
        </w:rPr>
        <w:t>§ 2</w:t>
      </w:r>
    </w:p>
    <w:p w:rsidR="00DD4625" w:rsidRPr="0031735A" w:rsidRDefault="00DD4625" w:rsidP="001B0739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31735A">
        <w:rPr>
          <w:bCs/>
          <w:sz w:val="26"/>
          <w:szCs w:val="26"/>
        </w:rPr>
        <w:t>W skład Specjalnego Ośrodka Szkolno- Wychowawczego dla Dzieci i Młodzieży Niepełnosprawnych im. Prof. Zofii Sękowskiej w Lublinie</w:t>
      </w:r>
      <w:r w:rsidRPr="0031735A">
        <w:rPr>
          <w:b/>
          <w:bCs/>
          <w:sz w:val="26"/>
          <w:szCs w:val="26"/>
        </w:rPr>
        <w:t xml:space="preserve"> </w:t>
      </w:r>
      <w:r w:rsidRPr="0031735A">
        <w:rPr>
          <w:bCs/>
          <w:sz w:val="26"/>
          <w:szCs w:val="26"/>
        </w:rPr>
        <w:t>wchodzą następujące szkoły:</w:t>
      </w:r>
    </w:p>
    <w:p w:rsidR="00DD4625" w:rsidRPr="0031735A" w:rsidRDefault="00DD4625" w:rsidP="001B0739">
      <w:pPr>
        <w:numPr>
          <w:ilvl w:val="0"/>
          <w:numId w:val="1"/>
        </w:numPr>
        <w:spacing w:line="360" w:lineRule="auto"/>
        <w:ind w:left="993" w:hanging="284"/>
        <w:jc w:val="both"/>
        <w:rPr>
          <w:sz w:val="26"/>
          <w:szCs w:val="26"/>
        </w:rPr>
      </w:pPr>
      <w:r w:rsidRPr="0031735A">
        <w:rPr>
          <w:sz w:val="26"/>
          <w:szCs w:val="26"/>
        </w:rPr>
        <w:t>Szkoła Podstawowa nr 54 dla Dzieci Słabo Widzących w Lublinie,</w:t>
      </w:r>
    </w:p>
    <w:p w:rsidR="00DD4625" w:rsidRPr="0031735A" w:rsidRDefault="00DD4625" w:rsidP="001B0739">
      <w:pPr>
        <w:numPr>
          <w:ilvl w:val="0"/>
          <w:numId w:val="1"/>
        </w:numPr>
        <w:spacing w:line="360" w:lineRule="auto"/>
        <w:ind w:left="993" w:hanging="284"/>
        <w:jc w:val="both"/>
        <w:rPr>
          <w:sz w:val="26"/>
          <w:szCs w:val="26"/>
        </w:rPr>
      </w:pPr>
      <w:r w:rsidRPr="0031735A">
        <w:rPr>
          <w:sz w:val="26"/>
          <w:szCs w:val="26"/>
        </w:rPr>
        <w:t>Gimnazjum Specjalne nr 22 dla Młodzieży Słabo Widzącej w Lublinie,</w:t>
      </w:r>
    </w:p>
    <w:p w:rsidR="00DD4625" w:rsidRPr="0031735A" w:rsidRDefault="00DD4625" w:rsidP="001B0739">
      <w:pPr>
        <w:numPr>
          <w:ilvl w:val="0"/>
          <w:numId w:val="1"/>
        </w:numPr>
        <w:spacing w:line="360" w:lineRule="auto"/>
        <w:ind w:left="993" w:hanging="284"/>
        <w:jc w:val="both"/>
        <w:rPr>
          <w:sz w:val="26"/>
          <w:szCs w:val="26"/>
        </w:rPr>
      </w:pPr>
      <w:r w:rsidRPr="0031735A">
        <w:rPr>
          <w:sz w:val="26"/>
          <w:szCs w:val="26"/>
        </w:rPr>
        <w:t xml:space="preserve">XVII Liceum Ogólnokształcące Specjalne dla Uczniów Niewidomych </w:t>
      </w:r>
      <w:r>
        <w:rPr>
          <w:sz w:val="26"/>
          <w:szCs w:val="26"/>
        </w:rPr>
        <w:br/>
      </w:r>
      <w:r w:rsidRPr="0031735A">
        <w:rPr>
          <w:sz w:val="26"/>
          <w:szCs w:val="26"/>
        </w:rPr>
        <w:t xml:space="preserve">i Słabo Widzących, Niesłyszących, Słabo Słyszących, </w:t>
      </w:r>
      <w:r>
        <w:rPr>
          <w:sz w:val="26"/>
          <w:szCs w:val="26"/>
        </w:rPr>
        <w:br/>
        <w:t xml:space="preserve">z Niepełnosprawnością Ruchową, </w:t>
      </w:r>
      <w:r w:rsidRPr="0031735A">
        <w:rPr>
          <w:sz w:val="26"/>
          <w:szCs w:val="26"/>
        </w:rPr>
        <w:t>w tym z Afazją, z Autyzmem, w</w:t>
      </w:r>
      <w:r>
        <w:rPr>
          <w:sz w:val="26"/>
          <w:szCs w:val="26"/>
        </w:rPr>
        <w:t xml:space="preserve"> tym </w:t>
      </w:r>
      <w:r>
        <w:rPr>
          <w:sz w:val="26"/>
          <w:szCs w:val="26"/>
        </w:rPr>
        <w:br/>
        <w:t xml:space="preserve">z Zespołem Aspergera oraz </w:t>
      </w:r>
      <w:r w:rsidRPr="0031735A">
        <w:rPr>
          <w:sz w:val="26"/>
          <w:szCs w:val="26"/>
        </w:rPr>
        <w:t>z Niepełnoprawnościami Sprzężonymi,</w:t>
      </w:r>
    </w:p>
    <w:p w:rsidR="00DD4625" w:rsidRPr="0031735A" w:rsidRDefault="00DD4625" w:rsidP="001B0739">
      <w:pPr>
        <w:numPr>
          <w:ilvl w:val="0"/>
          <w:numId w:val="1"/>
        </w:numPr>
        <w:spacing w:line="360" w:lineRule="auto"/>
        <w:ind w:left="993" w:hanging="284"/>
        <w:jc w:val="both"/>
        <w:rPr>
          <w:sz w:val="26"/>
          <w:szCs w:val="26"/>
        </w:rPr>
      </w:pPr>
      <w:r w:rsidRPr="0031735A">
        <w:rPr>
          <w:sz w:val="26"/>
          <w:szCs w:val="26"/>
        </w:rPr>
        <w:t xml:space="preserve">Technikum Specjalne nr 2 dla Uczniów Niesłyszących, Słabo Słyszących, Niewidomych, Słabo Widzących, z Niepełnosprawnością Ruchową, w tym </w:t>
      </w:r>
      <w:r>
        <w:rPr>
          <w:sz w:val="26"/>
          <w:szCs w:val="26"/>
        </w:rPr>
        <w:br/>
      </w:r>
      <w:r w:rsidRPr="0031735A">
        <w:rPr>
          <w:sz w:val="26"/>
          <w:szCs w:val="26"/>
        </w:rPr>
        <w:t xml:space="preserve">z Afazją, z Autyzmem, w tym z Zespołem Aspergera oraz </w:t>
      </w:r>
      <w:r>
        <w:rPr>
          <w:sz w:val="26"/>
          <w:szCs w:val="26"/>
        </w:rPr>
        <w:br/>
      </w:r>
      <w:r w:rsidRPr="0031735A">
        <w:rPr>
          <w:sz w:val="26"/>
          <w:szCs w:val="26"/>
        </w:rPr>
        <w:t>z Niepełnoprawnościami Sprzężonymi w Lublinie,</w:t>
      </w:r>
    </w:p>
    <w:p w:rsidR="00DD4625" w:rsidRDefault="00DD4625" w:rsidP="001B0739">
      <w:pPr>
        <w:numPr>
          <w:ilvl w:val="0"/>
          <w:numId w:val="1"/>
        </w:numPr>
        <w:spacing w:line="360" w:lineRule="auto"/>
        <w:ind w:left="993" w:hanging="284"/>
        <w:jc w:val="both"/>
        <w:rPr>
          <w:sz w:val="26"/>
          <w:szCs w:val="26"/>
        </w:rPr>
      </w:pPr>
      <w:r w:rsidRPr="0031735A">
        <w:rPr>
          <w:sz w:val="26"/>
          <w:szCs w:val="26"/>
        </w:rPr>
        <w:t xml:space="preserve">Zasadnicza Szkoła Zawodowa nr 13 Specjalna dla Uczniów Niesłyszących, Słabo Słyszących, z Niepełnosprawnością Ruchową, w tym z Afazją, </w:t>
      </w:r>
      <w:r>
        <w:rPr>
          <w:sz w:val="26"/>
          <w:szCs w:val="26"/>
        </w:rPr>
        <w:br/>
      </w:r>
      <w:r w:rsidRPr="0031735A">
        <w:rPr>
          <w:sz w:val="26"/>
          <w:szCs w:val="26"/>
        </w:rPr>
        <w:t xml:space="preserve">z Upośledzeniem Umysłowym w Stopniu Lekkim, z Autyzmem, w tym </w:t>
      </w:r>
      <w:r>
        <w:rPr>
          <w:sz w:val="26"/>
          <w:szCs w:val="26"/>
        </w:rPr>
        <w:br/>
      </w:r>
      <w:r w:rsidRPr="0031735A">
        <w:rPr>
          <w:sz w:val="26"/>
          <w:szCs w:val="26"/>
        </w:rPr>
        <w:t>z Zespołem Aspergera oraz z Niepełnoprawnościami Sprzężonymi,</w:t>
      </w:r>
    </w:p>
    <w:p w:rsidR="00DD4625" w:rsidRPr="003B4606" w:rsidRDefault="00DD4625" w:rsidP="003B4606">
      <w:pPr>
        <w:numPr>
          <w:ilvl w:val="0"/>
          <w:numId w:val="1"/>
        </w:numPr>
        <w:spacing w:line="360" w:lineRule="auto"/>
        <w:ind w:left="993" w:hanging="284"/>
        <w:jc w:val="both"/>
        <w:rPr>
          <w:sz w:val="26"/>
          <w:szCs w:val="26"/>
        </w:rPr>
      </w:pPr>
      <w:r w:rsidRPr="003B4606">
        <w:rPr>
          <w:sz w:val="26"/>
          <w:szCs w:val="26"/>
        </w:rPr>
        <w:t xml:space="preserve">Zasadnicza Szkoła Zawodowa nr 14 Specjalna dla Uczniów Niewidomych </w:t>
      </w:r>
      <w:r>
        <w:rPr>
          <w:sz w:val="26"/>
          <w:szCs w:val="26"/>
        </w:rPr>
        <w:br/>
      </w:r>
      <w:r w:rsidRPr="003B4606">
        <w:rPr>
          <w:sz w:val="26"/>
          <w:szCs w:val="26"/>
        </w:rPr>
        <w:t>i Słabo Widzących</w:t>
      </w:r>
      <w:r>
        <w:rPr>
          <w:sz w:val="26"/>
          <w:szCs w:val="26"/>
        </w:rPr>
        <w:t>.</w:t>
      </w:r>
    </w:p>
    <w:p w:rsidR="00DD4625" w:rsidRPr="0031735A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31735A">
        <w:rPr>
          <w:b/>
          <w:bCs/>
          <w:sz w:val="26"/>
          <w:szCs w:val="26"/>
        </w:rPr>
        <w:t>§ 3</w:t>
      </w:r>
    </w:p>
    <w:p w:rsidR="00DD4625" w:rsidRPr="00B00360" w:rsidRDefault="00DD4625" w:rsidP="00B475EE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6"/>
          <w:szCs w:val="26"/>
        </w:rPr>
      </w:pPr>
      <w:r w:rsidRPr="00B00360">
        <w:rPr>
          <w:bCs/>
          <w:sz w:val="26"/>
          <w:szCs w:val="26"/>
        </w:rPr>
        <w:t>Ośrodek posiada dwie siedziby:</w:t>
      </w:r>
    </w:p>
    <w:p w:rsidR="00DD4625" w:rsidRDefault="00DD4625" w:rsidP="001B07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Lublin, u</w:t>
      </w:r>
      <w:r w:rsidRPr="00B00360">
        <w:rPr>
          <w:rFonts w:ascii="Times New Roman" w:hAnsi="Times New Roman"/>
          <w:bCs/>
          <w:sz w:val="26"/>
          <w:szCs w:val="26"/>
        </w:rPr>
        <w:t>l. Hirszfelda 6</w:t>
      </w:r>
      <w:r>
        <w:rPr>
          <w:rFonts w:ascii="Times New Roman" w:hAnsi="Times New Roman"/>
          <w:bCs/>
          <w:sz w:val="26"/>
          <w:szCs w:val="26"/>
        </w:rPr>
        <w:t>- siedziba Szkoły Podstawowej nr 54 oraz Gimnazjum nr 22,</w:t>
      </w:r>
    </w:p>
    <w:p w:rsidR="00DD4625" w:rsidRPr="00B00360" w:rsidRDefault="00DD4625" w:rsidP="001B07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Lublin, ul. Wyścigowa 31- siedziba szkół ponadgimnazjalnych.</w:t>
      </w:r>
    </w:p>
    <w:p w:rsidR="00DD4625" w:rsidRPr="00B475EE" w:rsidRDefault="00DD4625" w:rsidP="00B475EE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6"/>
          <w:szCs w:val="26"/>
        </w:rPr>
      </w:pPr>
      <w:r w:rsidRPr="00B475EE">
        <w:rPr>
          <w:sz w:val="26"/>
          <w:szCs w:val="26"/>
        </w:rPr>
        <w:t xml:space="preserve">Budynek </w:t>
      </w:r>
      <w:r w:rsidRPr="00B475EE">
        <w:rPr>
          <w:bCs/>
          <w:sz w:val="26"/>
          <w:szCs w:val="26"/>
        </w:rPr>
        <w:t>Specjalnego Ośrodka Szkolno- Wychowawczego dla Dzieci i Młodzieży Niepełnosprawnych im. Prof. Zofii Sękowskiej w Lublinie</w:t>
      </w:r>
      <w:r w:rsidRPr="00B475EE">
        <w:rPr>
          <w:sz w:val="26"/>
          <w:szCs w:val="26"/>
        </w:rPr>
        <w:t xml:space="preserve"> wraz wyposażeniem oraz działka, na której jest położony stanowi własność Gminy Miasta Lublin.</w:t>
      </w:r>
    </w:p>
    <w:p w:rsidR="00DD4625" w:rsidRPr="0031735A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31735A">
        <w:rPr>
          <w:b/>
          <w:bCs/>
          <w:sz w:val="26"/>
          <w:szCs w:val="26"/>
        </w:rPr>
        <w:t>§ 4</w:t>
      </w:r>
    </w:p>
    <w:p w:rsidR="00DD4625" w:rsidRPr="0031735A" w:rsidRDefault="00DD4625" w:rsidP="001B0739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31735A">
        <w:rPr>
          <w:bCs/>
          <w:sz w:val="26"/>
          <w:szCs w:val="26"/>
        </w:rPr>
        <w:t>Specjaln</w:t>
      </w:r>
      <w:r>
        <w:rPr>
          <w:bCs/>
          <w:sz w:val="26"/>
          <w:szCs w:val="26"/>
        </w:rPr>
        <w:t>y</w:t>
      </w:r>
      <w:r w:rsidRPr="0031735A">
        <w:rPr>
          <w:bCs/>
          <w:sz w:val="26"/>
          <w:szCs w:val="26"/>
        </w:rPr>
        <w:t xml:space="preserve"> Ośrod</w:t>
      </w:r>
      <w:r>
        <w:rPr>
          <w:bCs/>
          <w:sz w:val="26"/>
          <w:szCs w:val="26"/>
        </w:rPr>
        <w:t>e</w:t>
      </w:r>
      <w:r w:rsidRPr="0031735A">
        <w:rPr>
          <w:bCs/>
          <w:sz w:val="26"/>
          <w:szCs w:val="26"/>
        </w:rPr>
        <w:t>k Szkolno- Wychowawcz</w:t>
      </w:r>
      <w:r>
        <w:rPr>
          <w:bCs/>
          <w:sz w:val="26"/>
          <w:szCs w:val="26"/>
        </w:rPr>
        <w:t>y</w:t>
      </w:r>
      <w:r w:rsidRPr="0031735A">
        <w:rPr>
          <w:bCs/>
          <w:sz w:val="26"/>
          <w:szCs w:val="26"/>
        </w:rPr>
        <w:t xml:space="preserve"> dla Dzieci i Młodzieży Niepełnosprawnych im. Prof. Zofii Sękowskiej w Lublinie</w:t>
      </w:r>
      <w:r w:rsidRPr="0031735A">
        <w:rPr>
          <w:b/>
          <w:bCs/>
          <w:sz w:val="26"/>
          <w:szCs w:val="26"/>
        </w:rPr>
        <w:t xml:space="preserve"> </w:t>
      </w:r>
      <w:r w:rsidRPr="0031735A">
        <w:rPr>
          <w:sz w:val="26"/>
          <w:szCs w:val="26"/>
        </w:rPr>
        <w:t xml:space="preserve">jest publiczną </w:t>
      </w:r>
      <w:r>
        <w:rPr>
          <w:sz w:val="26"/>
          <w:szCs w:val="26"/>
        </w:rPr>
        <w:t xml:space="preserve">placówką Oświatową </w:t>
      </w:r>
      <w:r w:rsidRPr="0031735A">
        <w:rPr>
          <w:sz w:val="26"/>
          <w:szCs w:val="26"/>
        </w:rPr>
        <w:t>w rozumieniu zapisów Ustawy o Systemie Oświaty.</w:t>
      </w:r>
    </w:p>
    <w:p w:rsidR="00DD4625" w:rsidRPr="0031735A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31735A">
        <w:rPr>
          <w:b/>
          <w:bCs/>
          <w:sz w:val="26"/>
          <w:szCs w:val="26"/>
        </w:rPr>
        <w:t>§ 5</w:t>
      </w:r>
    </w:p>
    <w:p w:rsidR="00DD4625" w:rsidRDefault="00DD4625" w:rsidP="001B07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178F6">
        <w:rPr>
          <w:rFonts w:ascii="Times New Roman" w:hAnsi="Times New Roman"/>
          <w:sz w:val="26"/>
          <w:szCs w:val="26"/>
        </w:rPr>
        <w:t xml:space="preserve">Organem Prowadzącym </w:t>
      </w:r>
      <w:r w:rsidRPr="006178F6">
        <w:rPr>
          <w:rFonts w:ascii="Times New Roman" w:hAnsi="Times New Roman"/>
          <w:bCs/>
          <w:sz w:val="26"/>
          <w:szCs w:val="26"/>
        </w:rPr>
        <w:t xml:space="preserve">Specjalny Ośrodek Szkolno- Wychowawczy dla Dzieci </w:t>
      </w:r>
      <w:r>
        <w:rPr>
          <w:rFonts w:ascii="Times New Roman" w:hAnsi="Times New Roman"/>
          <w:bCs/>
          <w:sz w:val="26"/>
          <w:szCs w:val="26"/>
        </w:rPr>
        <w:br/>
      </w:r>
      <w:r w:rsidRPr="006178F6">
        <w:rPr>
          <w:rFonts w:ascii="Times New Roman" w:hAnsi="Times New Roman"/>
          <w:bCs/>
          <w:sz w:val="26"/>
          <w:szCs w:val="26"/>
        </w:rPr>
        <w:t>i Młodzieży Niepełnosprawnych im. Prof. Zofii Sękowskiej w Lublinie</w:t>
      </w:r>
      <w:r w:rsidRPr="006178F6">
        <w:rPr>
          <w:rFonts w:ascii="Times New Roman" w:hAnsi="Times New Roman"/>
          <w:sz w:val="26"/>
          <w:szCs w:val="26"/>
        </w:rPr>
        <w:t xml:space="preserve"> jest Gmina Miasto Lublin, reprezentowana przez Prezydenta Miasta Lublin, za pośrednictwem Wydziału Oświaty i Wychowania Urzędu Miasta Lublin, reprezentowanego przez Dyrektora tego Wydziału.</w:t>
      </w:r>
    </w:p>
    <w:p w:rsidR="00DD4625" w:rsidRDefault="00DD4625" w:rsidP="001B07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178F6">
        <w:rPr>
          <w:rFonts w:ascii="Times New Roman" w:hAnsi="Times New Roman"/>
          <w:sz w:val="26"/>
          <w:szCs w:val="26"/>
        </w:rPr>
        <w:t>Organem Nadzoru Pedagogicznego szkoły jest Lubelski Kurator Oświaty.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D4625" w:rsidRPr="006178F6" w:rsidRDefault="00DD4625" w:rsidP="001B07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178F6">
        <w:rPr>
          <w:rFonts w:ascii="Times New Roman" w:hAnsi="Times New Roman"/>
          <w:sz w:val="26"/>
          <w:szCs w:val="26"/>
        </w:rPr>
        <w:t>Organami organizującymi egzamin maturalny są Centralna Komisja Egzaminacyjna w Warszawie oraz Okręgowa Komisja Egzaminacyjna w Krakowie.</w:t>
      </w: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Pr="006178F6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6178F6">
        <w:rPr>
          <w:b/>
          <w:bCs/>
          <w:sz w:val="26"/>
          <w:szCs w:val="26"/>
        </w:rPr>
        <w:t xml:space="preserve">II. OGÓLNE ZASADY FUNKCJONOWANIA SPECJALNEGO OŚRODKA SZKOLNO- WYCHOWAWCZEGO DLA DZIECI I MŁODZIEŻY NIEPEŁNOSPRAWNYCH IM. PROF. ZOFII SĘKOWSKIEJ W LUBLINIE </w:t>
      </w:r>
    </w:p>
    <w:p w:rsidR="00DD4625" w:rsidRPr="0031735A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31735A">
        <w:rPr>
          <w:b/>
          <w:bCs/>
          <w:sz w:val="26"/>
          <w:szCs w:val="26"/>
        </w:rPr>
        <w:t>§ 6</w:t>
      </w:r>
    </w:p>
    <w:p w:rsidR="00DD4625" w:rsidRDefault="00DD4625" w:rsidP="001B07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178F6">
        <w:rPr>
          <w:rFonts w:ascii="Times New Roman" w:hAnsi="Times New Roman"/>
          <w:sz w:val="26"/>
          <w:szCs w:val="26"/>
        </w:rPr>
        <w:t>Pracą szkoły kieruje dyrektor.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D4625" w:rsidRDefault="00DD4625" w:rsidP="001B07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178F6">
        <w:rPr>
          <w:rFonts w:ascii="Times New Roman" w:hAnsi="Times New Roman"/>
          <w:sz w:val="26"/>
          <w:szCs w:val="26"/>
        </w:rPr>
        <w:t>Dyrektor jest odpowiedzialny za prawidłową realizację zadań wynikających ze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78F6">
        <w:rPr>
          <w:rFonts w:ascii="Times New Roman" w:hAnsi="Times New Roman"/>
          <w:sz w:val="26"/>
          <w:szCs w:val="26"/>
        </w:rPr>
        <w:t xml:space="preserve">Statutu </w:t>
      </w:r>
      <w:r>
        <w:rPr>
          <w:rFonts w:ascii="Times New Roman" w:hAnsi="Times New Roman"/>
          <w:sz w:val="26"/>
          <w:szCs w:val="26"/>
        </w:rPr>
        <w:t>Ośrodka</w:t>
      </w:r>
      <w:r w:rsidRPr="006178F6">
        <w:rPr>
          <w:rFonts w:ascii="Times New Roman" w:hAnsi="Times New Roman"/>
          <w:sz w:val="26"/>
          <w:szCs w:val="26"/>
        </w:rPr>
        <w:t xml:space="preserve"> oraz innych przepisów prawa oświatowego.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D4625" w:rsidRDefault="00DD4625" w:rsidP="001B07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178F6">
        <w:rPr>
          <w:rFonts w:ascii="Times New Roman" w:hAnsi="Times New Roman"/>
          <w:sz w:val="26"/>
          <w:szCs w:val="26"/>
        </w:rPr>
        <w:t>Dyrektor w stosunku do pracowników jest pracodawcą w rozumieniu Kodeksu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78F6">
        <w:rPr>
          <w:rFonts w:ascii="Times New Roman" w:hAnsi="Times New Roman"/>
          <w:sz w:val="26"/>
          <w:szCs w:val="26"/>
        </w:rPr>
        <w:t>Pracy.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D4625" w:rsidRDefault="00DD4625" w:rsidP="001B07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178F6">
        <w:rPr>
          <w:rFonts w:ascii="Times New Roman" w:hAnsi="Times New Roman"/>
          <w:sz w:val="26"/>
          <w:szCs w:val="26"/>
        </w:rPr>
        <w:t>Dyrektor jest zwierzchnikiem służbowym wszystkich pracowników szkoły.</w:t>
      </w:r>
    </w:p>
    <w:p w:rsidR="00DD4625" w:rsidRDefault="00DD4625" w:rsidP="001B07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178F6">
        <w:rPr>
          <w:rFonts w:ascii="Times New Roman" w:hAnsi="Times New Roman"/>
          <w:sz w:val="26"/>
          <w:szCs w:val="26"/>
        </w:rPr>
        <w:t xml:space="preserve">Dyrektor </w:t>
      </w:r>
      <w:r w:rsidRPr="00194479">
        <w:rPr>
          <w:rFonts w:ascii="Times New Roman" w:hAnsi="Times New Roman"/>
          <w:sz w:val="26"/>
          <w:szCs w:val="26"/>
        </w:rPr>
        <w:t>w drodze upoważnienia</w:t>
      </w:r>
      <w:r w:rsidRPr="006178F6">
        <w:rPr>
          <w:rFonts w:ascii="Times New Roman" w:hAnsi="Times New Roman"/>
          <w:sz w:val="26"/>
          <w:szCs w:val="26"/>
        </w:rPr>
        <w:t xml:space="preserve"> może </w:t>
      </w:r>
      <w:r>
        <w:rPr>
          <w:rFonts w:ascii="Times New Roman" w:hAnsi="Times New Roman"/>
          <w:sz w:val="26"/>
          <w:szCs w:val="26"/>
        </w:rPr>
        <w:t>wyznaczyć</w:t>
      </w:r>
      <w:r w:rsidRPr="006178F6">
        <w:rPr>
          <w:rFonts w:ascii="Times New Roman" w:hAnsi="Times New Roman"/>
          <w:sz w:val="26"/>
          <w:szCs w:val="26"/>
        </w:rPr>
        <w:t xml:space="preserve"> osobę do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78F6">
        <w:rPr>
          <w:rFonts w:ascii="Times New Roman" w:hAnsi="Times New Roman"/>
          <w:sz w:val="26"/>
          <w:szCs w:val="26"/>
        </w:rPr>
        <w:t>wykonywania niektórych uprawnień i obowiązków.</w:t>
      </w:r>
    </w:p>
    <w:p w:rsidR="00DD4625" w:rsidRDefault="00DD4625" w:rsidP="001B07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178F6">
        <w:rPr>
          <w:rFonts w:ascii="Times New Roman" w:hAnsi="Times New Roman"/>
          <w:sz w:val="26"/>
          <w:szCs w:val="26"/>
        </w:rPr>
        <w:t>Dyrektor kieruje szkołą poprzez wydawanie zarządzeń, decyzji, poleceń.</w:t>
      </w:r>
    </w:p>
    <w:p w:rsidR="00DD4625" w:rsidRDefault="00DD4625" w:rsidP="001B07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178F6">
        <w:rPr>
          <w:rFonts w:ascii="Times New Roman" w:hAnsi="Times New Roman"/>
          <w:sz w:val="26"/>
          <w:szCs w:val="26"/>
        </w:rPr>
        <w:t>W czasie nieobecności dyrektora zastępstwo pełni wicedyrektor lub inny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78F6">
        <w:rPr>
          <w:rFonts w:ascii="Times New Roman" w:hAnsi="Times New Roman"/>
          <w:sz w:val="26"/>
          <w:szCs w:val="26"/>
        </w:rPr>
        <w:t>pracownik wyznaczony przez dyrektora.</w:t>
      </w:r>
    </w:p>
    <w:p w:rsidR="00DD4625" w:rsidRDefault="00DD4625" w:rsidP="001B0739">
      <w:pPr>
        <w:autoSpaceDE w:val="0"/>
        <w:autoSpaceDN w:val="0"/>
        <w:adjustRightInd w:val="0"/>
        <w:rPr>
          <w:sz w:val="26"/>
          <w:szCs w:val="26"/>
        </w:rPr>
      </w:pPr>
    </w:p>
    <w:p w:rsidR="00DD4625" w:rsidRPr="00C553C0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C553C0">
        <w:rPr>
          <w:b/>
          <w:bCs/>
          <w:sz w:val="26"/>
          <w:szCs w:val="26"/>
        </w:rPr>
        <w:t>III. SCHEMAT ORGANIZACYJNY SPECJALNEGO OŚRODKA SZKOLNO- WYCHOWAWCZEGO DLA DZIECI I MŁODZIEŻY NIEPEŁNOSPRAWNYCH IM. PROF. ZOFII SĘKOWSKIEJ W LUBLINIE</w:t>
      </w: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F9468C">
        <w:rPr>
          <w:b/>
          <w:bCs/>
          <w:sz w:val="26"/>
          <w:szCs w:val="26"/>
        </w:rPr>
        <w:t>§ 7</w:t>
      </w:r>
    </w:p>
    <w:p w:rsidR="00DD4625" w:rsidRPr="00F9468C" w:rsidRDefault="00DD4625" w:rsidP="001B073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/>
          <w:bCs/>
          <w:sz w:val="26"/>
          <w:szCs w:val="26"/>
        </w:rPr>
      </w:pPr>
      <w:r w:rsidRPr="00F9468C">
        <w:rPr>
          <w:rFonts w:ascii="Times New Roman" w:hAnsi="Times New Roman"/>
          <w:sz w:val="26"/>
          <w:szCs w:val="26"/>
        </w:rPr>
        <w:t>W ramach szkoły zostały wyodrębnione następujące samodzielne stanowiska:</w:t>
      </w:r>
    </w:p>
    <w:p w:rsidR="00DD4625" w:rsidRDefault="00DD4625" w:rsidP="001B07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F9468C">
        <w:rPr>
          <w:rFonts w:ascii="Times New Roman" w:hAnsi="Times New Roman"/>
          <w:sz w:val="26"/>
          <w:szCs w:val="26"/>
        </w:rPr>
        <w:t>dyrektor ośrodka,</w:t>
      </w:r>
    </w:p>
    <w:p w:rsidR="00DD4625" w:rsidRDefault="00DD4625" w:rsidP="001B07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F9468C">
        <w:rPr>
          <w:rFonts w:ascii="Times New Roman" w:hAnsi="Times New Roman"/>
          <w:sz w:val="26"/>
          <w:szCs w:val="26"/>
        </w:rPr>
        <w:t>wicedyrektor szkoły podstawowej i gimnazjum</w:t>
      </w:r>
    </w:p>
    <w:p w:rsidR="00DD4625" w:rsidRDefault="00DD4625" w:rsidP="001B07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wicedyrektor szkół ponadgimnazjalnych</w:t>
      </w:r>
    </w:p>
    <w:p w:rsidR="00DD4625" w:rsidRDefault="00DD4625" w:rsidP="001B07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wicedyrektor internatu</w:t>
      </w:r>
    </w:p>
    <w:p w:rsidR="00DD4625" w:rsidRDefault="00DD4625" w:rsidP="001B07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F9468C">
        <w:rPr>
          <w:rFonts w:ascii="Times New Roman" w:hAnsi="Times New Roman"/>
          <w:sz w:val="26"/>
          <w:szCs w:val="26"/>
        </w:rPr>
        <w:t>główny księgowy,</w:t>
      </w:r>
    </w:p>
    <w:p w:rsidR="00DD4625" w:rsidRDefault="00DD4625" w:rsidP="001B07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F9468C">
        <w:rPr>
          <w:rFonts w:ascii="Times New Roman" w:hAnsi="Times New Roman"/>
          <w:sz w:val="26"/>
          <w:szCs w:val="26"/>
        </w:rPr>
        <w:t>kierownik gospodarczy</w:t>
      </w:r>
    </w:p>
    <w:p w:rsidR="00DD4625" w:rsidRDefault="00DD4625" w:rsidP="001B073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sekretariat- specjalisty ds. administracyjnych, samodzielny referent</w:t>
      </w:r>
    </w:p>
    <w:p w:rsidR="00DD4625" w:rsidRPr="003B4606" w:rsidRDefault="00DD4625" w:rsidP="003B46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kadry- specjalista ds. kadr</w:t>
      </w: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Pr="00F9468C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F9468C">
        <w:rPr>
          <w:b/>
          <w:bCs/>
          <w:sz w:val="26"/>
          <w:szCs w:val="26"/>
        </w:rPr>
        <w:t>§ 8</w:t>
      </w:r>
    </w:p>
    <w:p w:rsidR="00DD4625" w:rsidRPr="00F9468C" w:rsidRDefault="00DD4625" w:rsidP="001B0739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F9468C">
        <w:rPr>
          <w:sz w:val="26"/>
          <w:szCs w:val="26"/>
        </w:rPr>
        <w:t>Kadrę</w:t>
      </w:r>
      <w:r>
        <w:rPr>
          <w:sz w:val="26"/>
          <w:szCs w:val="26"/>
        </w:rPr>
        <w:t xml:space="preserve"> kierowniczą Ośrodka</w:t>
      </w:r>
      <w:r w:rsidRPr="00F9468C">
        <w:rPr>
          <w:sz w:val="26"/>
          <w:szCs w:val="26"/>
        </w:rPr>
        <w:t xml:space="preserve"> stanowią:</w:t>
      </w:r>
    </w:p>
    <w:p w:rsidR="00DD4625" w:rsidRDefault="00DD4625" w:rsidP="001B07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F9468C">
        <w:rPr>
          <w:rFonts w:ascii="Times New Roman" w:hAnsi="Times New Roman"/>
          <w:sz w:val="26"/>
          <w:szCs w:val="26"/>
        </w:rPr>
        <w:t xml:space="preserve">dyrektor </w:t>
      </w:r>
      <w:r>
        <w:rPr>
          <w:rFonts w:ascii="Times New Roman" w:hAnsi="Times New Roman"/>
          <w:sz w:val="26"/>
          <w:szCs w:val="26"/>
        </w:rPr>
        <w:t>ośrodka</w:t>
      </w:r>
      <w:r w:rsidRPr="00F9468C">
        <w:rPr>
          <w:rFonts w:ascii="Times New Roman" w:hAnsi="Times New Roman"/>
          <w:sz w:val="26"/>
          <w:szCs w:val="26"/>
        </w:rPr>
        <w:t>,</w:t>
      </w:r>
    </w:p>
    <w:p w:rsidR="00DD4625" w:rsidRDefault="00DD4625" w:rsidP="001B07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Pr="00F9468C">
        <w:rPr>
          <w:rFonts w:ascii="Times New Roman" w:hAnsi="Times New Roman"/>
          <w:sz w:val="26"/>
          <w:szCs w:val="26"/>
        </w:rPr>
        <w:t>icedyrektor szkoły podstawowej i gimnazjum</w:t>
      </w:r>
    </w:p>
    <w:p w:rsidR="00DD4625" w:rsidRDefault="00DD4625" w:rsidP="001B07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wicedyrektor szkół ponadgimnazjalnych</w:t>
      </w:r>
    </w:p>
    <w:p w:rsidR="00DD4625" w:rsidRDefault="00DD4625" w:rsidP="001B07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wicedyrektor internatu</w:t>
      </w:r>
    </w:p>
    <w:p w:rsidR="00DD4625" w:rsidRDefault="00DD4625" w:rsidP="001B07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F9468C">
        <w:rPr>
          <w:rFonts w:ascii="Times New Roman" w:hAnsi="Times New Roman"/>
          <w:sz w:val="26"/>
          <w:szCs w:val="26"/>
        </w:rPr>
        <w:t>główny księgowy,</w:t>
      </w:r>
    </w:p>
    <w:p w:rsidR="00DD4625" w:rsidRPr="001B0739" w:rsidRDefault="00DD4625" w:rsidP="001B07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F9468C">
        <w:rPr>
          <w:rFonts w:ascii="Times New Roman" w:hAnsi="Times New Roman"/>
          <w:sz w:val="26"/>
          <w:szCs w:val="26"/>
        </w:rPr>
        <w:t>kierownik gospodarczy</w:t>
      </w:r>
    </w:p>
    <w:p w:rsidR="00DD4625" w:rsidRPr="00F9468C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F9468C">
        <w:rPr>
          <w:b/>
          <w:bCs/>
          <w:sz w:val="26"/>
          <w:szCs w:val="26"/>
        </w:rPr>
        <w:t>§ 9</w:t>
      </w:r>
    </w:p>
    <w:p w:rsidR="00DD4625" w:rsidRPr="00F9468C" w:rsidRDefault="00DD4625" w:rsidP="001B0739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F9468C">
        <w:rPr>
          <w:sz w:val="26"/>
          <w:szCs w:val="26"/>
        </w:rPr>
        <w:t>Dyrektorowi szkoły podlegają bezpośrednio:</w:t>
      </w:r>
    </w:p>
    <w:p w:rsidR="00DD4625" w:rsidRDefault="00DD4625" w:rsidP="001B07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F9468C">
        <w:rPr>
          <w:rFonts w:ascii="Times New Roman" w:hAnsi="Times New Roman"/>
          <w:sz w:val="26"/>
          <w:szCs w:val="26"/>
        </w:rPr>
        <w:t>wicedyrektor szkoły podstawowej i gimnazjum</w:t>
      </w:r>
    </w:p>
    <w:p w:rsidR="00DD4625" w:rsidRDefault="00DD4625" w:rsidP="001B07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wicedyrektor szkół ponadgimnazjalnych</w:t>
      </w:r>
    </w:p>
    <w:p w:rsidR="00DD4625" w:rsidRDefault="00DD4625" w:rsidP="001B07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wicedyrektor internatu</w:t>
      </w:r>
    </w:p>
    <w:p w:rsidR="00DD4625" w:rsidRDefault="00DD4625" w:rsidP="001B07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F9468C">
        <w:rPr>
          <w:rFonts w:ascii="Times New Roman" w:hAnsi="Times New Roman"/>
          <w:sz w:val="26"/>
          <w:szCs w:val="26"/>
        </w:rPr>
        <w:t>główny księgowy,</w:t>
      </w:r>
    </w:p>
    <w:p w:rsidR="00DD4625" w:rsidRDefault="00DD4625" w:rsidP="001B07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F9468C">
        <w:rPr>
          <w:rFonts w:ascii="Times New Roman" w:hAnsi="Times New Roman"/>
          <w:sz w:val="26"/>
          <w:szCs w:val="26"/>
        </w:rPr>
        <w:t>kierownik gospodarczy</w:t>
      </w:r>
    </w:p>
    <w:p w:rsidR="00DD4625" w:rsidRDefault="00DD4625" w:rsidP="001B07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sekretariat- specjalista ds. administracyjnych, samodzielny referent</w:t>
      </w:r>
    </w:p>
    <w:p w:rsidR="00DD4625" w:rsidRPr="00F9468C" w:rsidRDefault="00DD4625" w:rsidP="001B073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kadry- specjalista ds. kadr</w:t>
      </w:r>
    </w:p>
    <w:p w:rsidR="00DD4625" w:rsidRPr="00F9468C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F9468C">
        <w:rPr>
          <w:b/>
          <w:bCs/>
          <w:sz w:val="26"/>
          <w:szCs w:val="26"/>
        </w:rPr>
        <w:t>§ 10</w:t>
      </w:r>
    </w:p>
    <w:p w:rsidR="00DD4625" w:rsidRPr="00F9468C" w:rsidRDefault="00DD4625" w:rsidP="001B0739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F9468C">
        <w:rPr>
          <w:sz w:val="26"/>
          <w:szCs w:val="26"/>
        </w:rPr>
        <w:t>Wicedyrektorowi szkoły</w:t>
      </w:r>
      <w:r w:rsidRPr="007077A7">
        <w:rPr>
          <w:sz w:val="26"/>
          <w:szCs w:val="26"/>
        </w:rPr>
        <w:t xml:space="preserve"> </w:t>
      </w:r>
      <w:r w:rsidRPr="00F9468C">
        <w:rPr>
          <w:sz w:val="26"/>
          <w:szCs w:val="26"/>
        </w:rPr>
        <w:t>podstawowej i gimnazjum podlegają bezpośrednio:</w:t>
      </w:r>
    </w:p>
    <w:p w:rsidR="00DD4625" w:rsidRDefault="00DD4625" w:rsidP="001B07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7077A7">
        <w:rPr>
          <w:rFonts w:ascii="Times New Roman" w:hAnsi="Times New Roman"/>
          <w:sz w:val="26"/>
          <w:szCs w:val="26"/>
        </w:rPr>
        <w:t>nauczyciele Szkoły Podstawow</w:t>
      </w:r>
      <w:r>
        <w:rPr>
          <w:rFonts w:ascii="Times New Roman" w:hAnsi="Times New Roman"/>
          <w:sz w:val="26"/>
          <w:szCs w:val="26"/>
        </w:rPr>
        <w:t>ej nr 54</w:t>
      </w:r>
    </w:p>
    <w:p w:rsidR="00DD4625" w:rsidRDefault="00DD4625" w:rsidP="001B07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7077A7">
        <w:rPr>
          <w:rFonts w:ascii="Times New Roman" w:hAnsi="Times New Roman"/>
          <w:sz w:val="26"/>
          <w:szCs w:val="26"/>
        </w:rPr>
        <w:t>nauczyciele</w:t>
      </w:r>
      <w:r>
        <w:rPr>
          <w:rFonts w:ascii="Times New Roman" w:hAnsi="Times New Roman"/>
          <w:sz w:val="26"/>
          <w:szCs w:val="26"/>
        </w:rPr>
        <w:t xml:space="preserve"> Gimnazjum nr 22</w:t>
      </w:r>
    </w:p>
    <w:p w:rsidR="00DD4625" w:rsidRDefault="00DD4625" w:rsidP="001B07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nauczyciel bibliotekarz</w:t>
      </w:r>
    </w:p>
    <w:p w:rsidR="00DD4625" w:rsidRDefault="00DD4625" w:rsidP="001B07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pedagog szkolny </w:t>
      </w:r>
    </w:p>
    <w:p w:rsidR="00DD4625" w:rsidRPr="001B0739" w:rsidRDefault="00DD4625" w:rsidP="001B073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 w:rsidRPr="007077A7">
        <w:rPr>
          <w:rFonts w:ascii="Times New Roman" w:hAnsi="Times New Roman"/>
          <w:sz w:val="26"/>
          <w:szCs w:val="26"/>
        </w:rPr>
        <w:t>psycholog szkolny.</w:t>
      </w:r>
    </w:p>
    <w:p w:rsidR="00DD4625" w:rsidRPr="00F9468C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F9468C">
        <w:rPr>
          <w:b/>
          <w:bCs/>
          <w:sz w:val="26"/>
          <w:szCs w:val="26"/>
        </w:rPr>
        <w:t>§ 11</w:t>
      </w:r>
    </w:p>
    <w:p w:rsidR="00DD4625" w:rsidRPr="00F9468C" w:rsidRDefault="00DD4625" w:rsidP="001B0739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</w:t>
      </w:r>
      <w:r w:rsidRPr="00DC5D21">
        <w:rPr>
          <w:sz w:val="26"/>
          <w:szCs w:val="26"/>
        </w:rPr>
        <w:t>icedyrektor</w:t>
      </w:r>
      <w:r>
        <w:rPr>
          <w:sz w:val="26"/>
          <w:szCs w:val="26"/>
        </w:rPr>
        <w:t>owi</w:t>
      </w:r>
      <w:r w:rsidRPr="00DC5D21">
        <w:rPr>
          <w:sz w:val="26"/>
          <w:szCs w:val="26"/>
        </w:rPr>
        <w:t xml:space="preserve"> szkół ponadgimnazjalnych</w:t>
      </w:r>
      <w:r>
        <w:rPr>
          <w:sz w:val="26"/>
          <w:szCs w:val="26"/>
        </w:rPr>
        <w:t xml:space="preserve"> </w:t>
      </w:r>
      <w:r w:rsidRPr="00F9468C">
        <w:rPr>
          <w:sz w:val="26"/>
          <w:szCs w:val="26"/>
        </w:rPr>
        <w:t>podlegają bezpośrednio:</w:t>
      </w:r>
    </w:p>
    <w:p w:rsidR="00DD4625" w:rsidRDefault="00DD4625" w:rsidP="001B07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nauczyciele XVII Liceum Ogólnokształcącego</w:t>
      </w:r>
    </w:p>
    <w:p w:rsidR="00DD4625" w:rsidRDefault="00DD4625" w:rsidP="001B07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nauczyciele Technikum nr 2</w:t>
      </w:r>
    </w:p>
    <w:p w:rsidR="00DD4625" w:rsidRDefault="00DD4625" w:rsidP="001B073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nauczyciele Zasadniczej Szkoły Zawodowej nr 13</w:t>
      </w:r>
    </w:p>
    <w:p w:rsidR="00DD4625" w:rsidRPr="009F08F0" w:rsidRDefault="00DD4625" w:rsidP="009F08F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doradca zawodowy</w:t>
      </w:r>
    </w:p>
    <w:p w:rsidR="00DD4625" w:rsidRDefault="00DD4625" w:rsidP="009F08F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12</w:t>
      </w:r>
    </w:p>
    <w:p w:rsidR="00DD4625" w:rsidRPr="00F9468C" w:rsidRDefault="00DD4625" w:rsidP="009F08F0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W</w:t>
      </w:r>
      <w:r w:rsidRPr="00DC5D21">
        <w:rPr>
          <w:sz w:val="26"/>
          <w:szCs w:val="26"/>
        </w:rPr>
        <w:t>icedyrektor</w:t>
      </w:r>
      <w:r>
        <w:rPr>
          <w:sz w:val="26"/>
          <w:szCs w:val="26"/>
        </w:rPr>
        <w:t>owi</w:t>
      </w:r>
      <w:r w:rsidRPr="00DC5D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internatu </w:t>
      </w:r>
      <w:r w:rsidRPr="00F9468C">
        <w:rPr>
          <w:sz w:val="26"/>
          <w:szCs w:val="26"/>
        </w:rPr>
        <w:t>podlegają bezpośrednio</w:t>
      </w:r>
      <w:r>
        <w:rPr>
          <w:sz w:val="26"/>
          <w:szCs w:val="26"/>
        </w:rPr>
        <w:t>:</w:t>
      </w:r>
    </w:p>
    <w:p w:rsidR="00DD4625" w:rsidRDefault="00DD4625" w:rsidP="009F08F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F08F0">
        <w:rPr>
          <w:rFonts w:ascii="Times New Roman" w:hAnsi="Times New Roman"/>
          <w:sz w:val="26"/>
          <w:szCs w:val="26"/>
        </w:rPr>
        <w:t>wychowawcy internatu</w:t>
      </w:r>
    </w:p>
    <w:p w:rsidR="00DD4625" w:rsidRDefault="00DD4625" w:rsidP="009F08F0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intendent</w:t>
      </w:r>
    </w:p>
    <w:p w:rsidR="00DD4625" w:rsidRPr="009F08F0" w:rsidRDefault="00DD4625" w:rsidP="001B073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magazynier.</w:t>
      </w: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13</w:t>
      </w:r>
    </w:p>
    <w:p w:rsidR="00DD4625" w:rsidRPr="00F9468C" w:rsidRDefault="00DD4625" w:rsidP="001B0739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bCs/>
          <w:sz w:val="26"/>
          <w:szCs w:val="26"/>
        </w:rPr>
        <w:t xml:space="preserve">Głównemu Księgowemu </w:t>
      </w:r>
      <w:r w:rsidRPr="00F9468C">
        <w:rPr>
          <w:sz w:val="26"/>
          <w:szCs w:val="26"/>
        </w:rPr>
        <w:t>podlegają bezpośrednio:</w:t>
      </w:r>
    </w:p>
    <w:p w:rsidR="00DD4625" w:rsidRDefault="00DD4625" w:rsidP="001B07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specjalista ds. finansowo- księgowych</w:t>
      </w:r>
    </w:p>
    <w:p w:rsidR="00DD4625" w:rsidRDefault="00DD4625" w:rsidP="001B07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referent ds. administracyjno- księgowych</w:t>
      </w:r>
    </w:p>
    <w:p w:rsidR="00DD4625" w:rsidRDefault="00DD4625" w:rsidP="001B073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kasjer</w:t>
      </w:r>
    </w:p>
    <w:p w:rsidR="00DD4625" w:rsidRDefault="00DD4625" w:rsidP="001B073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14</w:t>
      </w:r>
    </w:p>
    <w:p w:rsidR="00DD4625" w:rsidRDefault="00DD4625" w:rsidP="001B0739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Kierownikowi gospodarczemu podlegają bezpośrednio:</w:t>
      </w:r>
    </w:p>
    <w:p w:rsidR="00DD4625" w:rsidRDefault="00DD4625" w:rsidP="001B073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kierowca</w:t>
      </w:r>
    </w:p>
    <w:p w:rsidR="00DD4625" w:rsidRDefault="00DD4625" w:rsidP="001B073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kucharze, pomoce kucharza</w:t>
      </w:r>
    </w:p>
    <w:p w:rsidR="00DD4625" w:rsidRDefault="00DD4625" w:rsidP="001B073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robotnicy do prac lekkich</w:t>
      </w:r>
    </w:p>
    <w:p w:rsidR="00DD4625" w:rsidRDefault="00DD4625" w:rsidP="001B073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robotnicy do prac lekkich</w:t>
      </w:r>
    </w:p>
    <w:p w:rsidR="00DD4625" w:rsidRDefault="00DD4625" w:rsidP="001B073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pomoce nauczyciela</w:t>
      </w:r>
    </w:p>
    <w:p w:rsidR="00DD4625" w:rsidRDefault="00DD4625" w:rsidP="006C3AB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p w:rsidR="00DD4625" w:rsidRDefault="00DD4625" w:rsidP="00B475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IV. ZAKRES ZADAŃ REALIZOWANYCH PRZEZ DYREKTORA OŚRODKA.</w:t>
      </w:r>
    </w:p>
    <w:p w:rsidR="00DD4625" w:rsidRDefault="00DD4625" w:rsidP="00DB794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15</w:t>
      </w:r>
    </w:p>
    <w:p w:rsidR="00DD4625" w:rsidRDefault="00DD4625" w:rsidP="00DB794B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Dyrektor w zakresie działalności organizacyjnej i dydaktycznej w Ośrodku realizuje następujące zadania:</w:t>
      </w:r>
    </w:p>
    <w:p w:rsidR="00DD4625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organizuje i realizuje całokształt prac zgodnie z założeniami Statutu Szkoły,</w:t>
      </w:r>
    </w:p>
    <w:p w:rsidR="00DD4625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egzekwuje od pracowników szkoły realizację przydzielonych czynności organizacyjnych, dydaktycznych, wychowawczych i innych związanych </w:t>
      </w:r>
      <w:r>
        <w:rPr>
          <w:bCs/>
          <w:sz w:val="26"/>
          <w:szCs w:val="26"/>
        </w:rPr>
        <w:br/>
        <w:t>z działalnością statutową szkoły,</w:t>
      </w:r>
    </w:p>
    <w:p w:rsidR="00DD4625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ustala regulamin pracy szkoły,</w:t>
      </w:r>
    </w:p>
    <w:p w:rsidR="00DD4625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współdziała z organem sprawującym nadzór pedagogiczny oraz organem prowadzącym,</w:t>
      </w:r>
    </w:p>
    <w:p w:rsidR="00DD4625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dysponuje środkami określonymi w planie finansowym Ośrodka, ponosi odpowiedzialność za ich prawidłowe wykorzystanie, także organizowanie administracyjnej, finansowej i gospodarczej obsługi szkoły,</w:t>
      </w:r>
    </w:p>
    <w:p w:rsidR="00DD4625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organizuje i przygotowuje posiedzenia rady pedagogicznej,</w:t>
      </w:r>
    </w:p>
    <w:p w:rsidR="00DD4625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realizuje uchwały rady pedagogicznej podjęte w ramach jej kompetencji,</w:t>
      </w:r>
    </w:p>
    <w:p w:rsidR="00DD4625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kieruje całokształtem planowania dydaktyczno-wychowawczej i opiekuńczej pracy Ośrodka,</w:t>
      </w:r>
    </w:p>
    <w:p w:rsidR="00DD4625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odpowiada za właściwą organizację i przebieg egzaminów przeprowadzonych w Ośrodku,</w:t>
      </w:r>
    </w:p>
    <w:p w:rsidR="00DD4625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sprawuje opiekę nad uczniami oraz stwarza warunki harmonijnego rozwoju psychofizycznego poprzez aktywne działanie prozdrowotne,</w:t>
      </w:r>
    </w:p>
    <w:p w:rsidR="00DD4625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zapewnia warunki bezpieczeństwa uczniów i pracowników w czasie zajęć organizowanych przez Ośrodek,</w:t>
      </w:r>
    </w:p>
    <w:p w:rsidR="00DD4625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nadzoruje przeglądy techniczne obiektów Ośrodka oraz prace konserwacyjno-remontowe,</w:t>
      </w:r>
    </w:p>
    <w:p w:rsidR="00DD4625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stwarza warunki do działania w Ośrodku: wolontariuszy, stowarzyszeń i innych organizacji, których celem statutowym jest działalności wychowawcza lub rozszerzenie i wzbogacenie formy działalności dydaktycznej, wychowawczej </w:t>
      </w:r>
      <w:r>
        <w:rPr>
          <w:bCs/>
          <w:sz w:val="26"/>
          <w:szCs w:val="26"/>
        </w:rPr>
        <w:br/>
        <w:t>i opiekuńczej Ośrodka,</w:t>
      </w:r>
    </w:p>
    <w:p w:rsidR="00DD4625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opracowuje projekt arkusza organizacyjnego Ośrodka,</w:t>
      </w:r>
    </w:p>
    <w:p w:rsidR="00DD4625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ustala zakres czynności dla pracowników nie będących nauczycielami,</w:t>
      </w:r>
    </w:p>
    <w:p w:rsidR="00DD4625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dokonuje oceny nauczycieli oraz innych pracowników,</w:t>
      </w:r>
    </w:p>
    <w:p w:rsidR="00DD4625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zatrudnia i zwalnia nauczycieli oraz innych pracowników Ośrodka,</w:t>
      </w:r>
    </w:p>
    <w:p w:rsidR="00DD4625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zapewnia prawidłowy obieg dokumentów oraz właściwe przechowywanie akt </w:t>
      </w:r>
      <w:r>
        <w:rPr>
          <w:bCs/>
          <w:sz w:val="26"/>
          <w:szCs w:val="26"/>
        </w:rPr>
        <w:br/>
        <w:t>i druków ścisłego zarachowania,</w:t>
      </w:r>
    </w:p>
    <w:p w:rsidR="00DD4625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zapewnia prawidłową kontrolę wewnętrzną, realizuje zadania zawarte </w:t>
      </w:r>
      <w:r>
        <w:rPr>
          <w:bCs/>
          <w:sz w:val="26"/>
          <w:szCs w:val="26"/>
        </w:rPr>
        <w:br/>
        <w:t>w regulaminie kontroli zarządczej,</w:t>
      </w:r>
    </w:p>
    <w:p w:rsidR="00DD4625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kształtuje właściwą atmosferę i dyscyplinę pracy,</w:t>
      </w:r>
    </w:p>
    <w:p w:rsidR="00DD4625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przyznaje nagrody oraz wymierza kary porządkowe nauczycielom i innym pracownikom Ośrodka,</w:t>
      </w:r>
    </w:p>
    <w:p w:rsidR="00DD4625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występuje z wnioskiem, po zasięgnięciu opinii rady pedagogicznej, w sprawach odznaczeń, nagród i innych wyróżnień dla nauczycieli oraz pozostałych pracowników Ośrodka,</w:t>
      </w:r>
    </w:p>
    <w:p w:rsidR="00DD4625" w:rsidRPr="006C3AB3" w:rsidRDefault="00DD4625" w:rsidP="00DB794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dyrektor Ośrodka w wykonywaniu swoich zadań współpracuje z radą pedagogiczną, radą rodziców i samorządem uczniowskim.</w:t>
      </w:r>
    </w:p>
    <w:p w:rsidR="00DD4625" w:rsidRDefault="00DD4625" w:rsidP="006C3AB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p w:rsidR="00DD4625" w:rsidRPr="00DC5D21" w:rsidRDefault="00DD4625" w:rsidP="003F46D0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Cs/>
          <w:sz w:val="26"/>
          <w:szCs w:val="26"/>
        </w:rPr>
      </w:pPr>
    </w:p>
    <w:p w:rsidR="00DD4625" w:rsidRDefault="00DD4625" w:rsidP="00B84B1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Default="00DD4625" w:rsidP="00B84B1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Default="00DD4625" w:rsidP="00B475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V. ZAKRES ZADAŃ REALIZOWANYCH PRZEZ PRACOWNIKÓW OŚRODKA.</w:t>
      </w:r>
    </w:p>
    <w:p w:rsidR="00DD4625" w:rsidRDefault="00DD4625" w:rsidP="00DB794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16</w:t>
      </w:r>
    </w:p>
    <w:p w:rsidR="00DD4625" w:rsidRDefault="00DD4625" w:rsidP="00DB794B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Wicedyrektor szkoły podstawowej i gimnazjum w zakresie działalności dydaktyczno-wychowawczej i opiekuńczej w Ośrodku realizuje następujące zadania:</w:t>
      </w:r>
    </w:p>
    <w:p w:rsidR="00DD4625" w:rsidRPr="00FF44D5" w:rsidRDefault="00DD4625" w:rsidP="00FF44D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FF44D5">
        <w:rPr>
          <w:sz w:val="26"/>
          <w:szCs w:val="26"/>
        </w:rPr>
        <w:t>odpowiada za organizację pracy szkoły podstawowej, gimnazjum oraz oddziału przedszkolnego w Ośrodku,</w:t>
      </w:r>
    </w:p>
    <w:p w:rsidR="00DD4625" w:rsidRPr="00FF44D5" w:rsidRDefault="00DD4625" w:rsidP="00FF44D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FF44D5">
        <w:rPr>
          <w:sz w:val="26"/>
          <w:szCs w:val="26"/>
        </w:rPr>
        <w:t>udział w opracowaniu organizacji szkoły i planu dydaktyczno-wychowawczego,</w:t>
      </w:r>
    </w:p>
    <w:p w:rsidR="00DD4625" w:rsidRPr="00FF44D5" w:rsidRDefault="00DD4625" w:rsidP="00FF44D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FF44D5">
        <w:rPr>
          <w:sz w:val="26"/>
          <w:szCs w:val="26"/>
        </w:rPr>
        <w:t>opracowanie planu zajęć pozalekcyjnych,</w:t>
      </w:r>
    </w:p>
    <w:p w:rsidR="00DD4625" w:rsidRPr="00FF44D5" w:rsidRDefault="00DD4625" w:rsidP="00FF44D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FF44D5">
        <w:rPr>
          <w:sz w:val="26"/>
          <w:szCs w:val="26"/>
        </w:rPr>
        <w:t>kontrola dokumentacji wychowawców i nauczycieli klas szkoły podstawowej, gimnazjum,</w:t>
      </w:r>
    </w:p>
    <w:p w:rsidR="00DD4625" w:rsidRPr="00FF44D5" w:rsidRDefault="00DD4625" w:rsidP="00FF44D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FF44D5">
        <w:rPr>
          <w:sz w:val="26"/>
          <w:szCs w:val="26"/>
        </w:rPr>
        <w:t>opracowanie wspólnie z dyrektorem Ośrodka planu nadzoru wewnętrznego,</w:t>
      </w:r>
    </w:p>
    <w:p w:rsidR="00DD4625" w:rsidRPr="00FF44D5" w:rsidRDefault="00DD4625" w:rsidP="00FF44D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FF44D5">
        <w:rPr>
          <w:sz w:val="26"/>
          <w:szCs w:val="26"/>
        </w:rPr>
        <w:t>organizowanie i kontrolowanie dyżurów nauczycieli,</w:t>
      </w:r>
    </w:p>
    <w:p w:rsidR="00DD4625" w:rsidRPr="00FF44D5" w:rsidRDefault="00DD4625" w:rsidP="00FF44D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FF44D5">
        <w:rPr>
          <w:sz w:val="26"/>
          <w:szCs w:val="26"/>
        </w:rPr>
        <w:t>organizowanie zastępstw za nieobecnych nauczycieli i sporządzanie wykazu ilości godzin ponad wymiarowych dla celów księgowości,</w:t>
      </w:r>
    </w:p>
    <w:p w:rsidR="00DD4625" w:rsidRPr="00FF44D5" w:rsidRDefault="00DD4625" w:rsidP="00FF44D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FF44D5">
        <w:rPr>
          <w:sz w:val="26"/>
          <w:szCs w:val="26"/>
        </w:rPr>
        <w:t>nadzór nad pracą organizacji uczniowskich,</w:t>
      </w:r>
    </w:p>
    <w:p w:rsidR="00DD4625" w:rsidRPr="00FF44D5" w:rsidRDefault="00DD4625" w:rsidP="00FF44D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FF44D5">
        <w:rPr>
          <w:sz w:val="26"/>
          <w:szCs w:val="26"/>
        </w:rPr>
        <w:t>badanie wyników nauczania,</w:t>
      </w:r>
    </w:p>
    <w:p w:rsidR="00DD4625" w:rsidRPr="00FF44D5" w:rsidRDefault="00DD4625" w:rsidP="00FF44D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FF44D5">
        <w:rPr>
          <w:sz w:val="26"/>
          <w:szCs w:val="26"/>
        </w:rPr>
        <w:t>koordynacja i kontrola pracy zespołów nauczycielskich,</w:t>
      </w:r>
    </w:p>
    <w:p w:rsidR="00DD4625" w:rsidRPr="00FF44D5" w:rsidRDefault="00DD4625" w:rsidP="00FF44D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FF44D5">
        <w:rPr>
          <w:sz w:val="26"/>
          <w:szCs w:val="26"/>
        </w:rPr>
        <w:t>nadzór nad rytmiczną realizacją planu dydaktyczno-wychowawczego,</w:t>
      </w:r>
    </w:p>
    <w:p w:rsidR="00DD4625" w:rsidRPr="00FF44D5" w:rsidRDefault="00DD4625" w:rsidP="00FF44D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FF44D5">
        <w:rPr>
          <w:sz w:val="26"/>
          <w:szCs w:val="26"/>
        </w:rPr>
        <w:t>prowadzenie sprawozdawczości dydaktyczno-wychowawczej w formie klasyfikacji okresowej i rocznej,</w:t>
      </w:r>
    </w:p>
    <w:p w:rsidR="00DD4625" w:rsidRPr="00FF44D5" w:rsidRDefault="00DD4625" w:rsidP="00FF44D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FF44D5">
        <w:rPr>
          <w:sz w:val="26"/>
          <w:szCs w:val="26"/>
        </w:rPr>
        <w:t>inicjowanie ruchu nowatorskiego, wymiany doświadczeń pedagogicznych między nauczycielami, szczególnie w obrębie zespołów przedmiotowych oraz samokształceniowych,</w:t>
      </w:r>
    </w:p>
    <w:p w:rsidR="00DD4625" w:rsidRPr="00FF44D5" w:rsidRDefault="00DD4625" w:rsidP="00FF44D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FF44D5">
        <w:rPr>
          <w:sz w:val="26"/>
          <w:szCs w:val="26"/>
        </w:rPr>
        <w:t>pełni</w:t>
      </w:r>
      <w:r>
        <w:rPr>
          <w:sz w:val="26"/>
          <w:szCs w:val="26"/>
        </w:rPr>
        <w:t>enie bieżącego nadzo</w:t>
      </w:r>
      <w:r w:rsidRPr="00FF44D5">
        <w:rPr>
          <w:sz w:val="26"/>
          <w:szCs w:val="26"/>
        </w:rPr>
        <w:t>r</w:t>
      </w:r>
      <w:r>
        <w:rPr>
          <w:sz w:val="26"/>
          <w:szCs w:val="26"/>
        </w:rPr>
        <w:t>u kierowniczego</w:t>
      </w:r>
      <w:r w:rsidRPr="00FF44D5">
        <w:rPr>
          <w:sz w:val="26"/>
          <w:szCs w:val="26"/>
        </w:rPr>
        <w:t xml:space="preserve"> nad całym Ośrodkiem według ustalonego harmonogramu,</w:t>
      </w:r>
    </w:p>
    <w:p w:rsidR="00DD4625" w:rsidRPr="00FF44D5" w:rsidRDefault="00DD4625" w:rsidP="00FF44D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FF44D5">
        <w:rPr>
          <w:sz w:val="26"/>
          <w:szCs w:val="26"/>
        </w:rPr>
        <w:t>całkowita odpowiedzialność za pracę Ośrodka w czasie nieobecności Dyrektora Ośrodka,</w:t>
      </w:r>
    </w:p>
    <w:p w:rsidR="00DD4625" w:rsidRPr="00FF44D5" w:rsidRDefault="00DD4625" w:rsidP="00FF44D5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przyjęcie na siebie części</w:t>
      </w:r>
      <w:r w:rsidRPr="00FF44D5">
        <w:rPr>
          <w:sz w:val="26"/>
          <w:szCs w:val="26"/>
        </w:rPr>
        <w:t xml:space="preserve"> zadań Dyrektora Ośrodka.</w:t>
      </w:r>
    </w:p>
    <w:p w:rsidR="00DD4625" w:rsidRPr="00FF44D5" w:rsidRDefault="00DD4625" w:rsidP="00FF44D5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6"/>
          <w:szCs w:val="26"/>
        </w:rPr>
      </w:pPr>
    </w:p>
    <w:p w:rsidR="00DD4625" w:rsidRPr="00FF44D5" w:rsidRDefault="00DD4625" w:rsidP="00FF44D5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Szczegółowy zakres zadań, obowiązków, odpowiedzialności i uprawnień wicedyrektor szkoły podstawowej i gimnazjum znajduje się w teczce akt osobowych.</w:t>
      </w:r>
    </w:p>
    <w:p w:rsidR="00DD4625" w:rsidRDefault="00DD4625" w:rsidP="00C8216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17</w:t>
      </w:r>
    </w:p>
    <w:p w:rsidR="00DD4625" w:rsidRDefault="00DD4625" w:rsidP="00C8216B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Wicedyrektor szkół  ponadgimnazjalnych w zakresie działalności dydaktyczno-wychowawczej i opiekuńczej w Ośrodku realizuje następujące zadania:</w:t>
      </w:r>
    </w:p>
    <w:p w:rsidR="00DD4625" w:rsidRPr="0071699D" w:rsidRDefault="00DD4625" w:rsidP="0071699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71699D">
        <w:rPr>
          <w:sz w:val="26"/>
          <w:szCs w:val="26"/>
        </w:rPr>
        <w:t>zastępowanie dyrektora w przypadku jego nieobecności,</w:t>
      </w:r>
    </w:p>
    <w:p w:rsidR="00DD4625" w:rsidRPr="0071699D" w:rsidRDefault="00DD4625" w:rsidP="0071699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71699D">
        <w:rPr>
          <w:sz w:val="26"/>
          <w:szCs w:val="26"/>
        </w:rPr>
        <w:t>rozliczanie godzin ponadwymiarowych nauczycieli,</w:t>
      </w:r>
    </w:p>
    <w:p w:rsidR="00DD4625" w:rsidRPr="0071699D" w:rsidRDefault="00DD4625" w:rsidP="0071699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71699D">
        <w:rPr>
          <w:sz w:val="26"/>
          <w:szCs w:val="26"/>
        </w:rPr>
        <w:t>organizowanie i nadzorowanie klasyfikacji śródrocznej i końcoworocznej uczniów Ośrodka oraz przygotowania półrocznej i rocznej analizy wyników klasyfikacji poszczególnych klas i szkół ponadgimnazjalnych,</w:t>
      </w:r>
    </w:p>
    <w:p w:rsidR="00DD4625" w:rsidRPr="0071699D" w:rsidRDefault="00DD4625" w:rsidP="0071699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71699D">
        <w:rPr>
          <w:sz w:val="26"/>
          <w:szCs w:val="26"/>
        </w:rPr>
        <w:t>organizowanie i nadzorowanie prawidłowości przeprowadzanych egzaminów sprawdzających, poprawkowych i klasyfikacyjnych szkół ponadgimnazjalnych,</w:t>
      </w:r>
    </w:p>
    <w:p w:rsidR="00DD4625" w:rsidRPr="0071699D" w:rsidRDefault="00DD4625" w:rsidP="0071699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71699D">
        <w:rPr>
          <w:sz w:val="26"/>
          <w:szCs w:val="26"/>
        </w:rPr>
        <w:t>planowanie, organizowanie i kontrola praktyk uczniowskich oraz opieka nad praktykantami uczelni wyższych oraz zakładów kształcenia nauczycieli odbywających praktyki w Ośrodku,</w:t>
      </w:r>
    </w:p>
    <w:p w:rsidR="00DD4625" w:rsidRPr="0071699D" w:rsidRDefault="00DD4625" w:rsidP="0071699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71699D">
        <w:rPr>
          <w:sz w:val="26"/>
          <w:szCs w:val="26"/>
        </w:rPr>
        <w:t>realizacja 7 godzin zajęć lekcyjnych tygodniowo,</w:t>
      </w:r>
    </w:p>
    <w:p w:rsidR="00DD4625" w:rsidRPr="0071699D" w:rsidRDefault="00DD4625" w:rsidP="0071699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71699D">
        <w:rPr>
          <w:sz w:val="26"/>
          <w:szCs w:val="26"/>
        </w:rPr>
        <w:t>nadzorowanie działalności komisji przedmiotowych oraz zadaniowych,</w:t>
      </w:r>
    </w:p>
    <w:p w:rsidR="00DD4625" w:rsidRPr="0071699D" w:rsidRDefault="00DD4625" w:rsidP="0071699D">
      <w:pPr>
        <w:numPr>
          <w:ilvl w:val="0"/>
          <w:numId w:val="32"/>
        </w:numPr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71699D">
        <w:rPr>
          <w:bCs/>
          <w:sz w:val="26"/>
          <w:szCs w:val="26"/>
        </w:rPr>
        <w:t xml:space="preserve">prowadzenie nadzoru pedagogicznego zgodnie z harmonogramem oraz  gromadzenie </w:t>
      </w:r>
      <w:r w:rsidRPr="0071699D">
        <w:rPr>
          <w:sz w:val="26"/>
          <w:szCs w:val="26"/>
        </w:rPr>
        <w:t>informacji o aktywności zawodowej wszystkich nauczycieli,</w:t>
      </w:r>
    </w:p>
    <w:p w:rsidR="00DD4625" w:rsidRPr="0071699D" w:rsidRDefault="00DD4625" w:rsidP="0071699D">
      <w:pPr>
        <w:numPr>
          <w:ilvl w:val="0"/>
          <w:numId w:val="32"/>
        </w:numPr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71699D">
        <w:rPr>
          <w:sz w:val="26"/>
          <w:szCs w:val="26"/>
        </w:rPr>
        <w:t>nadzorowanie dyżurów nauczycieli,</w:t>
      </w:r>
    </w:p>
    <w:p w:rsidR="00DD4625" w:rsidRPr="0071699D" w:rsidRDefault="00DD4625" w:rsidP="0071699D">
      <w:pPr>
        <w:numPr>
          <w:ilvl w:val="0"/>
          <w:numId w:val="32"/>
        </w:numPr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71699D">
        <w:rPr>
          <w:sz w:val="26"/>
          <w:szCs w:val="26"/>
        </w:rPr>
        <w:t>kontrolowanie dyscypliny pracy nauczycieli,</w:t>
      </w:r>
    </w:p>
    <w:p w:rsidR="00DD4625" w:rsidRPr="0071699D" w:rsidRDefault="00DD4625" w:rsidP="0071699D">
      <w:pPr>
        <w:numPr>
          <w:ilvl w:val="0"/>
          <w:numId w:val="32"/>
        </w:numPr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71699D">
        <w:rPr>
          <w:sz w:val="26"/>
          <w:szCs w:val="26"/>
        </w:rPr>
        <w:t>organizowanie zastępstw za nieobecnych nauczycieli,</w:t>
      </w:r>
    </w:p>
    <w:p w:rsidR="00DD4625" w:rsidRPr="0071699D" w:rsidRDefault="00DD4625" w:rsidP="0071699D">
      <w:pPr>
        <w:numPr>
          <w:ilvl w:val="0"/>
          <w:numId w:val="32"/>
        </w:numPr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71699D">
        <w:rPr>
          <w:sz w:val="26"/>
          <w:szCs w:val="26"/>
        </w:rPr>
        <w:t>kontrolowanie dokumentacji szkolnej, w szczególności: dzienników lekcyjnych, dzienników rewalidacji indywidualnej, dzienników nauczania indywidualnego, arkuszy ocen, planów dydaktycznych i wychowawczych,</w:t>
      </w:r>
    </w:p>
    <w:p w:rsidR="00DD4625" w:rsidRPr="0071699D" w:rsidRDefault="00DD4625" w:rsidP="0071699D">
      <w:pPr>
        <w:numPr>
          <w:ilvl w:val="0"/>
          <w:numId w:val="32"/>
        </w:numPr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71699D">
        <w:rPr>
          <w:sz w:val="26"/>
          <w:szCs w:val="26"/>
        </w:rPr>
        <w:t>nadzorowanie organizacji olimpiad, kursów przedmiotowych, zawodów sportowych, wycieczek edukacyjnych oraz innych uroczystości i imprez szkolnych,</w:t>
      </w:r>
    </w:p>
    <w:p w:rsidR="00DD4625" w:rsidRPr="0071699D" w:rsidRDefault="00DD4625" w:rsidP="0071699D">
      <w:pPr>
        <w:numPr>
          <w:ilvl w:val="0"/>
          <w:numId w:val="32"/>
        </w:numPr>
        <w:spacing w:line="360" w:lineRule="auto"/>
        <w:ind w:left="714" w:hanging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p</w:t>
      </w:r>
      <w:r w:rsidRPr="0071699D">
        <w:rPr>
          <w:sz w:val="26"/>
          <w:szCs w:val="26"/>
        </w:rPr>
        <w:t xml:space="preserve">odejmowanie natychmiastowych decyzji w wypadku klęski żywiołowej, kradzieży mienia, awarii urządzeń oraz nieszczęśliwych zdarzeń </w:t>
      </w:r>
      <w:r>
        <w:rPr>
          <w:sz w:val="26"/>
          <w:szCs w:val="26"/>
        </w:rPr>
        <w:br/>
      </w:r>
      <w:r w:rsidRPr="0071699D">
        <w:rPr>
          <w:sz w:val="26"/>
          <w:szCs w:val="26"/>
        </w:rPr>
        <w:t>i informowanie dyrektora o podjętych krokach,</w:t>
      </w:r>
    </w:p>
    <w:p w:rsidR="00DD4625" w:rsidRPr="0071699D" w:rsidRDefault="00DD4625" w:rsidP="0071699D">
      <w:pPr>
        <w:numPr>
          <w:ilvl w:val="0"/>
          <w:numId w:val="32"/>
        </w:numPr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71699D">
        <w:rPr>
          <w:sz w:val="26"/>
          <w:szCs w:val="26"/>
        </w:rPr>
        <w:t>organizowanie i nadzorowanie nauczania indywidualnego uczniów szkół ponadgimnazjalnych,</w:t>
      </w:r>
    </w:p>
    <w:p w:rsidR="00DD4625" w:rsidRPr="0071699D" w:rsidRDefault="00DD4625" w:rsidP="0071699D">
      <w:pPr>
        <w:numPr>
          <w:ilvl w:val="0"/>
          <w:numId w:val="32"/>
        </w:numPr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71699D">
        <w:rPr>
          <w:sz w:val="26"/>
          <w:szCs w:val="26"/>
        </w:rPr>
        <w:t>nadzorowanie działalności Samorządu Uczniowskiego,</w:t>
      </w:r>
    </w:p>
    <w:p w:rsidR="00DD4625" w:rsidRPr="0071699D" w:rsidRDefault="00DD4625" w:rsidP="0071699D">
      <w:pPr>
        <w:numPr>
          <w:ilvl w:val="0"/>
          <w:numId w:val="32"/>
        </w:numPr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71699D">
        <w:rPr>
          <w:sz w:val="26"/>
          <w:szCs w:val="26"/>
        </w:rPr>
        <w:t>pełnienie roli doradcy/koordynatora do spraw awansu zawodowego nauczycieli, a w szczególności nadzorowanie wdrażanych planów rozwoju zawodowego,</w:t>
      </w:r>
    </w:p>
    <w:p w:rsidR="00DD4625" w:rsidRPr="0071699D" w:rsidRDefault="00DD4625" w:rsidP="0071699D">
      <w:pPr>
        <w:numPr>
          <w:ilvl w:val="0"/>
          <w:numId w:val="32"/>
        </w:numPr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71699D">
        <w:rPr>
          <w:sz w:val="26"/>
          <w:szCs w:val="26"/>
        </w:rPr>
        <w:t>inspirowanie i nadzorowanie działań w celu pozyskiwania środków finansowych z różnych źródeł,</w:t>
      </w:r>
    </w:p>
    <w:p w:rsidR="00DD4625" w:rsidRPr="0071699D" w:rsidRDefault="00DD4625" w:rsidP="0071699D">
      <w:pPr>
        <w:numPr>
          <w:ilvl w:val="0"/>
          <w:numId w:val="32"/>
        </w:numPr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71699D">
        <w:rPr>
          <w:sz w:val="26"/>
          <w:szCs w:val="26"/>
        </w:rPr>
        <w:t>nawiązywanie kontaktów i współpraca z uczelniami wyższymi oraz innymi instytucjami działającymi na rzecz kultury, pomocy społecznej i oświaty.</w:t>
      </w:r>
    </w:p>
    <w:p w:rsidR="00DD4625" w:rsidRPr="0071699D" w:rsidRDefault="00DD4625" w:rsidP="0071699D">
      <w:pPr>
        <w:spacing w:line="360" w:lineRule="auto"/>
        <w:ind w:left="357"/>
        <w:jc w:val="both"/>
        <w:rPr>
          <w:bCs/>
          <w:sz w:val="26"/>
          <w:szCs w:val="26"/>
        </w:rPr>
      </w:pPr>
    </w:p>
    <w:p w:rsidR="00DD4625" w:rsidRDefault="00DD4625" w:rsidP="0071699D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Szczegółowy zakres zadań, obowiązków, odpowiedzialności i uprawnień wicedyrektor  szkół  ponadgimnazjalnych znajduje się w teczce akt osobowych.</w:t>
      </w:r>
    </w:p>
    <w:p w:rsidR="00DD4625" w:rsidRDefault="00DD4625" w:rsidP="0071699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18</w:t>
      </w:r>
    </w:p>
    <w:p w:rsidR="00DD4625" w:rsidRDefault="00DD4625" w:rsidP="00611183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Wicedyrektor internatu w zakresie działalności dydaktyczno-wychowawczej </w:t>
      </w:r>
      <w:r>
        <w:rPr>
          <w:bCs/>
          <w:sz w:val="26"/>
          <w:szCs w:val="26"/>
        </w:rPr>
        <w:br/>
        <w:t>i opiekuńczej w Ośrodku realizuje następujące zadania:</w:t>
      </w:r>
    </w:p>
    <w:p w:rsidR="00DD4625" w:rsidRPr="00817540" w:rsidRDefault="00DD4625" w:rsidP="00611183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 xml:space="preserve">kierowanie i nadzór nad prawidłowym wypełnianiem, ewidencją, obiegiem </w:t>
      </w:r>
      <w:r>
        <w:rPr>
          <w:sz w:val="26"/>
          <w:szCs w:val="26"/>
        </w:rPr>
        <w:br/>
      </w:r>
      <w:r w:rsidRPr="00817540">
        <w:rPr>
          <w:sz w:val="26"/>
          <w:szCs w:val="26"/>
        </w:rPr>
        <w:t>i przechowywaniem dokumentacji pedagogicznej i administracyjnej,</w:t>
      </w:r>
    </w:p>
    <w:p w:rsidR="00DD4625" w:rsidRPr="00817540" w:rsidRDefault="00DD4625" w:rsidP="00611183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nadzór nad całokształtem pracy wychowawczej i administracyjnej w internacie,</w:t>
      </w:r>
    </w:p>
    <w:p w:rsidR="00DD4625" w:rsidRPr="00817540" w:rsidRDefault="00DD4625" w:rsidP="00611183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prowadzenie zajęć z młodzieżą ( 7 godzin tygodniowo),</w:t>
      </w:r>
    </w:p>
    <w:p w:rsidR="00DD4625" w:rsidRPr="00817540" w:rsidRDefault="00DD4625" w:rsidP="00611183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kierowanie pracą personelu pedagogicznego i administracyjnego w internacie,</w:t>
      </w:r>
    </w:p>
    <w:p w:rsidR="00DD4625" w:rsidRPr="00817540" w:rsidRDefault="00DD4625" w:rsidP="00611183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systematyczna kontrola zajęć wychowawczych – udzielanie instruktażu,</w:t>
      </w:r>
    </w:p>
    <w:p w:rsidR="00DD4625" w:rsidRPr="00817540" w:rsidRDefault="00DD4625" w:rsidP="00611183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utrzymywanie stałego kontaktu z w-ce dyrektorami, wychowawcami klas, nauczycielami przez wychowawców internatu i osobiście,</w:t>
      </w:r>
    </w:p>
    <w:p w:rsidR="00DD4625" w:rsidRPr="00817540" w:rsidRDefault="00DD4625" w:rsidP="00611183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opieka nad samorządem internatu</w:t>
      </w:r>
    </w:p>
    <w:p w:rsidR="00DD4625" w:rsidRPr="00817540" w:rsidRDefault="00DD4625" w:rsidP="00611183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kontrola dyscypliny pracy wszystkich pracowników internatu,</w:t>
      </w:r>
    </w:p>
    <w:p w:rsidR="00DD4625" w:rsidRPr="00817540" w:rsidRDefault="00DD4625" w:rsidP="00611183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nadzór nad zaopatrzeniem internatu w niezbędny sprzęt i urządzenia,</w:t>
      </w:r>
    </w:p>
    <w:p w:rsidR="00DD4625" w:rsidRPr="00817540" w:rsidRDefault="00DD4625" w:rsidP="00611183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bCs/>
          <w:sz w:val="26"/>
          <w:szCs w:val="26"/>
        </w:rPr>
        <w:t>opracowanie na podstawie aktualnych przepisów prawnych: planu pracy internat</w:t>
      </w:r>
      <w:r>
        <w:rPr>
          <w:bCs/>
          <w:sz w:val="26"/>
          <w:szCs w:val="26"/>
        </w:rPr>
        <w:t>u</w:t>
      </w:r>
      <w:r w:rsidRPr="00817540">
        <w:rPr>
          <w:bCs/>
          <w:sz w:val="26"/>
          <w:szCs w:val="26"/>
        </w:rPr>
        <w:t xml:space="preserve">, </w:t>
      </w:r>
      <w:r w:rsidRPr="00817540">
        <w:rPr>
          <w:sz w:val="26"/>
          <w:szCs w:val="26"/>
        </w:rPr>
        <w:t>tygodniowego harmonogramu dyżurów wychowawców, dziennego rozkładu zajęć,</w:t>
      </w:r>
    </w:p>
    <w:p w:rsidR="00DD4625" w:rsidRPr="00817540" w:rsidRDefault="00DD4625" w:rsidP="00611183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stały nadzór nad realizacją, zbieranie uwag i propozycji odnośnie prawidłowości funkcjonowania planów, wprowadzenie zmian w celu usprawniania organizacji pracy,</w:t>
      </w:r>
    </w:p>
    <w:p w:rsidR="00DD4625" w:rsidRPr="00817540" w:rsidRDefault="00DD4625" w:rsidP="00817540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prowadzenie nadzoru pedagogicznego zgodnie z planem,</w:t>
      </w:r>
    </w:p>
    <w:p w:rsidR="00DD4625" w:rsidRPr="00817540" w:rsidRDefault="00DD4625" w:rsidP="00817540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kierowanie procesem wychowania i pracą Rady Wychowawczej Internatu, której jest przewodniczącą,</w:t>
      </w:r>
    </w:p>
    <w:p w:rsidR="00DD4625" w:rsidRPr="00817540" w:rsidRDefault="00DD4625" w:rsidP="00817540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nadzorowanie przebiegu uroczystości i imprez organizowanych w internacie,</w:t>
      </w:r>
    </w:p>
    <w:p w:rsidR="00DD4625" w:rsidRPr="00817540" w:rsidRDefault="00DD4625" w:rsidP="00817540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rozliczanie godzin ponadwymiarowych nauczycieli w internacie,</w:t>
      </w:r>
    </w:p>
    <w:p w:rsidR="00DD4625" w:rsidRPr="00817540" w:rsidRDefault="00DD4625" w:rsidP="00817540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udział w posiedzeniach Rady Pedagogicznej,</w:t>
      </w:r>
    </w:p>
    <w:p w:rsidR="00DD4625" w:rsidRPr="00817540" w:rsidRDefault="00DD4625" w:rsidP="00817540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przedstawienie Dyrektorowi szkoły do zatwierdzenia regulaminu internatu opracowanego przez Radę Wychowawczą internatu w porozumieniu z Radą Młodzieżową Internatu,</w:t>
      </w:r>
    </w:p>
    <w:p w:rsidR="00DD4625" w:rsidRPr="00817540" w:rsidRDefault="00DD4625" w:rsidP="00817540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bCs/>
          <w:sz w:val="26"/>
          <w:szCs w:val="26"/>
        </w:rPr>
        <w:t xml:space="preserve">opieka </w:t>
      </w:r>
      <w:r w:rsidRPr="00817540">
        <w:rPr>
          <w:sz w:val="26"/>
          <w:szCs w:val="26"/>
        </w:rPr>
        <w:t>nad praktykantami,</w:t>
      </w:r>
    </w:p>
    <w:p w:rsidR="00DD4625" w:rsidRPr="00817540" w:rsidRDefault="00DD4625" w:rsidP="00817540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bCs/>
          <w:sz w:val="26"/>
          <w:szCs w:val="26"/>
        </w:rPr>
        <w:t>organizowanie</w:t>
      </w:r>
      <w:r w:rsidRPr="00817540">
        <w:rPr>
          <w:sz w:val="26"/>
          <w:szCs w:val="26"/>
        </w:rPr>
        <w:t xml:space="preserve"> i nadzorowanie prac komisji przeprowadzających inwentaryzację majątku internatu,</w:t>
      </w:r>
    </w:p>
    <w:p w:rsidR="00DD4625" w:rsidRPr="00817540" w:rsidRDefault="00DD4625" w:rsidP="00817540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opracowanie i przedstawienie dyrektorowi  Ośrodka do zatwierdzenia instrukcji zasad odpłatności przez wychowanków internatu -  za wyżywienie oraz za zniszczenia mienia społecznego (np. sprzętu, urządzeń p.poż),</w:t>
      </w:r>
    </w:p>
    <w:p w:rsidR="00DD4625" w:rsidRPr="00817540" w:rsidRDefault="00DD4625" w:rsidP="00817540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kontrolowanie i czuwanie nad prowadzeniem przez wychowawców dzienników zajęć opiekuńczo - wychowawczych w poszczególnych grupach,</w:t>
      </w:r>
    </w:p>
    <w:p w:rsidR="00DD4625" w:rsidRPr="00817540" w:rsidRDefault="00DD4625" w:rsidP="00817540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 xml:space="preserve">kontrolowanie prawidłowości prowadzenia dla każdego wychowanka  „karty obserwacji wychowanka” oraz notowanie w nich własnych obserwacji </w:t>
      </w:r>
      <w:r>
        <w:rPr>
          <w:sz w:val="26"/>
          <w:szCs w:val="26"/>
        </w:rPr>
        <w:br/>
      </w:r>
      <w:r w:rsidRPr="00817540">
        <w:rPr>
          <w:sz w:val="26"/>
          <w:szCs w:val="26"/>
        </w:rPr>
        <w:t>i spostrzeżeń,</w:t>
      </w:r>
    </w:p>
    <w:p w:rsidR="00DD4625" w:rsidRPr="00817540" w:rsidRDefault="00DD4625" w:rsidP="00817540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nadzorowanie racjonalnego żywienia młodzieży (współudział przy opracowaniu jadłospisu i jego przestrzeganie),</w:t>
      </w:r>
    </w:p>
    <w:p w:rsidR="00DD4625" w:rsidRPr="00817540" w:rsidRDefault="00DD4625" w:rsidP="00817540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kontrolowanie wydawanych posiłków pod względem jakości i ilości,</w:t>
      </w:r>
    </w:p>
    <w:p w:rsidR="00DD4625" w:rsidRPr="00817540" w:rsidRDefault="00DD4625" w:rsidP="00817540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nadzorowanie i organizowanie spraw meldunkowych mieszkańców internatu,</w:t>
      </w:r>
    </w:p>
    <w:p w:rsidR="00DD4625" w:rsidRPr="00817540" w:rsidRDefault="00DD4625" w:rsidP="00817540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bCs/>
          <w:sz w:val="26"/>
          <w:szCs w:val="26"/>
        </w:rPr>
        <w:t xml:space="preserve">ścisłe </w:t>
      </w:r>
      <w:r w:rsidRPr="00817540">
        <w:rPr>
          <w:sz w:val="26"/>
          <w:szCs w:val="26"/>
        </w:rPr>
        <w:t>przestrzeganie zarządzeń w sprawie bhp i p.poż.,</w:t>
      </w:r>
    </w:p>
    <w:p w:rsidR="00DD4625" w:rsidRPr="00817540" w:rsidRDefault="00DD4625" w:rsidP="00817540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stała kontrola i zapewnienie warunków sanitarno-higienicznych we wszystkich pomieszczeniach internatu oraz otoczenia,</w:t>
      </w:r>
    </w:p>
    <w:p w:rsidR="00DD4625" w:rsidRPr="00817540" w:rsidRDefault="00DD4625" w:rsidP="00817540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opracowanie planu wyposażenia internatu w urządzenia i sprzęt oraz rytmiczna realizacja tego planu,</w:t>
      </w:r>
    </w:p>
    <w:p w:rsidR="00DD4625" w:rsidRPr="00817540" w:rsidRDefault="00DD4625" w:rsidP="00817540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stwarzanie warunków harmonijnej współpracy i życzliwości stosunków między wszystkimi wychowawcami, nauczycielami i pracownikami w celu zapewnienia pozytywnych warunków i właściwego klimatu pracy,</w:t>
      </w:r>
    </w:p>
    <w:p w:rsidR="00DD4625" w:rsidRPr="00817540" w:rsidRDefault="00DD4625" w:rsidP="00817540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bCs/>
          <w:sz w:val="26"/>
          <w:szCs w:val="26"/>
        </w:rPr>
        <w:t xml:space="preserve">Czynny </w:t>
      </w:r>
      <w:r w:rsidRPr="00817540">
        <w:rPr>
          <w:sz w:val="26"/>
          <w:szCs w:val="26"/>
        </w:rPr>
        <w:t xml:space="preserve">udział w wychowywaniu młodzieży przez skrupulatne zwracanie uwagi na ścisłe przestrzeganie przez młodzież postanowień regulaminu szkolnego </w:t>
      </w:r>
      <w:r>
        <w:rPr>
          <w:sz w:val="26"/>
          <w:szCs w:val="26"/>
        </w:rPr>
        <w:br/>
      </w:r>
      <w:r w:rsidRPr="00817540">
        <w:rPr>
          <w:sz w:val="26"/>
          <w:szCs w:val="26"/>
        </w:rPr>
        <w:t>i zarządzeń dyrekcji, natychmiastowa reakcja na stwierdzone uchybienia,</w:t>
      </w:r>
    </w:p>
    <w:p w:rsidR="00DD4625" w:rsidRPr="00817540" w:rsidRDefault="00DD4625" w:rsidP="00817540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sz w:val="26"/>
          <w:szCs w:val="26"/>
        </w:rPr>
        <w:t>troska o właściwe wykorzystanie ekonomiczne i oszczędne użytkowanie oraz należyte zabezpieczenie powierzonego mienia (środki trwałe, przedmioty nietrwałe), nadzór nad wychowankami i pracownikami oraz wdrażanie ich do poszanowania minia, przestrzeganie ładu i porządku,</w:t>
      </w:r>
    </w:p>
    <w:p w:rsidR="00DD4625" w:rsidRPr="00817540" w:rsidRDefault="00DD4625" w:rsidP="00817540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sz w:val="26"/>
          <w:szCs w:val="26"/>
        </w:rPr>
      </w:pPr>
      <w:r w:rsidRPr="00817540">
        <w:rPr>
          <w:bCs/>
          <w:sz w:val="26"/>
          <w:szCs w:val="26"/>
        </w:rPr>
        <w:t xml:space="preserve">nadzorowanie </w:t>
      </w:r>
      <w:r w:rsidRPr="00817540">
        <w:rPr>
          <w:sz w:val="26"/>
          <w:szCs w:val="26"/>
        </w:rPr>
        <w:t>systemu HACCP.</w:t>
      </w:r>
    </w:p>
    <w:p w:rsidR="00DD4625" w:rsidRPr="00817540" w:rsidRDefault="00DD4625" w:rsidP="00817540">
      <w:pPr>
        <w:autoSpaceDE w:val="0"/>
        <w:autoSpaceDN w:val="0"/>
        <w:adjustRightInd w:val="0"/>
        <w:spacing w:line="360" w:lineRule="auto"/>
        <w:ind w:left="357"/>
        <w:jc w:val="both"/>
        <w:rPr>
          <w:bCs/>
          <w:sz w:val="26"/>
          <w:szCs w:val="26"/>
        </w:rPr>
      </w:pPr>
    </w:p>
    <w:p w:rsidR="00DD4625" w:rsidRPr="00DB794B" w:rsidRDefault="00DD4625" w:rsidP="00B475EE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Szczegółowy zakres zadań, obowiązków, odpowiedzialności i uprawnień wicedyrektor  internatu znajduje się w teczce akt osobowych.</w:t>
      </w:r>
    </w:p>
    <w:p w:rsidR="00DD4625" w:rsidRDefault="00DD4625" w:rsidP="003F46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19</w:t>
      </w:r>
    </w:p>
    <w:p w:rsidR="00DD4625" w:rsidRPr="00661E45" w:rsidRDefault="00DD4625" w:rsidP="003F46D0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 w:rsidRPr="00661E45">
        <w:rPr>
          <w:bCs/>
          <w:sz w:val="26"/>
          <w:szCs w:val="26"/>
        </w:rPr>
        <w:t>Do zadań głównego księgowego należy:</w:t>
      </w:r>
    </w:p>
    <w:p w:rsidR="00DD4625" w:rsidRPr="00661E45" w:rsidRDefault="00DD4625" w:rsidP="003F46D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661E45">
        <w:rPr>
          <w:sz w:val="26"/>
          <w:szCs w:val="26"/>
        </w:rPr>
        <w:t>prowadzenie rachunkowości Ośrodka zgodnie z ustawą o rachunkowości, ustawą o finansach publicznych oraz inny</w:t>
      </w:r>
      <w:r>
        <w:rPr>
          <w:sz w:val="26"/>
          <w:szCs w:val="26"/>
        </w:rPr>
        <w:t>mi</w:t>
      </w:r>
      <w:r w:rsidRPr="00661E45">
        <w:rPr>
          <w:sz w:val="26"/>
          <w:szCs w:val="26"/>
        </w:rPr>
        <w:t xml:space="preserve"> właściwy</w:t>
      </w:r>
      <w:r>
        <w:rPr>
          <w:sz w:val="26"/>
          <w:szCs w:val="26"/>
        </w:rPr>
        <w:t>mi</w:t>
      </w:r>
      <w:r w:rsidRPr="00661E45">
        <w:rPr>
          <w:sz w:val="26"/>
          <w:szCs w:val="26"/>
        </w:rPr>
        <w:t xml:space="preserve"> przepis</w:t>
      </w:r>
      <w:r>
        <w:rPr>
          <w:sz w:val="26"/>
          <w:szCs w:val="26"/>
        </w:rPr>
        <w:t>ami</w:t>
      </w:r>
      <w:r w:rsidRPr="00661E45">
        <w:rPr>
          <w:sz w:val="26"/>
          <w:szCs w:val="26"/>
        </w:rPr>
        <w:t>,</w:t>
      </w:r>
    </w:p>
    <w:p w:rsidR="00DD4625" w:rsidRPr="00661E45" w:rsidRDefault="00DD4625" w:rsidP="003F46D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661E45">
        <w:rPr>
          <w:sz w:val="26"/>
          <w:szCs w:val="26"/>
        </w:rPr>
        <w:t>wykonywanie dyspozycji środkami pieniężnymi,</w:t>
      </w:r>
    </w:p>
    <w:p w:rsidR="00DD4625" w:rsidRPr="00661E45" w:rsidRDefault="00DD4625" w:rsidP="003F46D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661E45">
        <w:rPr>
          <w:sz w:val="26"/>
          <w:szCs w:val="26"/>
        </w:rPr>
        <w:t xml:space="preserve">dokonywanie wstępnej kontroli zgodności operacji gospodarczych </w:t>
      </w:r>
      <w:r>
        <w:rPr>
          <w:sz w:val="26"/>
          <w:szCs w:val="26"/>
        </w:rPr>
        <w:br/>
      </w:r>
      <w:r w:rsidRPr="00661E45">
        <w:rPr>
          <w:sz w:val="26"/>
          <w:szCs w:val="26"/>
        </w:rPr>
        <w:t>i finansowych z planem finansowym,</w:t>
      </w:r>
    </w:p>
    <w:p w:rsidR="00DD4625" w:rsidRPr="00A61029" w:rsidRDefault="00DD4625" w:rsidP="00A6102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661E45">
        <w:rPr>
          <w:sz w:val="26"/>
          <w:szCs w:val="26"/>
        </w:rPr>
        <w:t>dokonywanie wstępnej kontroli kompletności i rzetelności dokumentów dotyczących operacji gospodarczych i finansowych,</w:t>
      </w:r>
    </w:p>
    <w:p w:rsidR="00DD4625" w:rsidRDefault="00DD4625" w:rsidP="003F46D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przestrzeganie ustawy o finansach publicznych,</w:t>
      </w:r>
    </w:p>
    <w:p w:rsidR="00DD4625" w:rsidRDefault="00DD4625" w:rsidP="003F46D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prowadzenie gospodarki finansowej Ośrodka zgodnie z obowiązującymi zasadami,</w:t>
      </w:r>
    </w:p>
    <w:p w:rsidR="00DD4625" w:rsidRDefault="00DD4625" w:rsidP="003F46D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wykonywanie dyspozycji środkami pieniężnymi zgodnie z przepisami dotyczącymi zasad wykonywania budżetu, gospodarki środkami pozabudżetowymi i innymi będącymi w dyspozycji Ośrodka,</w:t>
      </w:r>
    </w:p>
    <w:p w:rsidR="00DD4625" w:rsidRDefault="00DD4625" w:rsidP="003F46D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zapewnienie pod względem finansowym prawidłowości umów zawieranych przez Ośrodek,</w:t>
      </w:r>
    </w:p>
    <w:p w:rsidR="00DD4625" w:rsidRDefault="00DD4625" w:rsidP="003F46D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przestrzeganie zasad rozliczeń pieniężnych,</w:t>
      </w:r>
    </w:p>
    <w:p w:rsidR="00DD4625" w:rsidRDefault="00DD4625" w:rsidP="003F46D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zapewnienie terminowości ściągania należności i dochodzenia roszczeń spornych oraz spłaty zobowiązań,</w:t>
      </w:r>
    </w:p>
    <w:p w:rsidR="00DD4625" w:rsidRDefault="00DD4625" w:rsidP="003F46D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kontrola operacji gospodarczych wiążących się z wydawaniem środków pieniężnych, obrotami pieniężnymi na rachunku bankowym, kontrola operacji gospodarczych stanowiących przedmiot księgowań,</w:t>
      </w:r>
    </w:p>
    <w:p w:rsidR="00DD4625" w:rsidRDefault="00DD4625" w:rsidP="003F46D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opracowywanie rocznych planów finansowych Ośrodka,</w:t>
      </w:r>
    </w:p>
    <w:p w:rsidR="00DD4625" w:rsidRDefault="00DD4625" w:rsidP="003F46D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nadzór i koordynacja czynności związanych z prowadzeniem ksiąg rachunkowych,</w:t>
      </w:r>
    </w:p>
    <w:p w:rsidR="00DD4625" w:rsidRDefault="00DD4625" w:rsidP="003F46D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terminowe, prawidłowe i rzetelne opracowywanie sprawozdawczości budżetowej innej,</w:t>
      </w:r>
    </w:p>
    <w:p w:rsidR="00DD4625" w:rsidRDefault="00DD4625" w:rsidP="003F46D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nadzór nad prawidłowym wykonywaniem rocznych planów finansowych dochodów i wydatków Ośrodka,</w:t>
      </w:r>
    </w:p>
    <w:p w:rsidR="00DD4625" w:rsidRDefault="00DD4625" w:rsidP="003F46D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prowadzenie kontroli wewnętrznej w zakresie legalności, celowości </w:t>
      </w:r>
      <w:r>
        <w:rPr>
          <w:bCs/>
          <w:sz w:val="26"/>
          <w:szCs w:val="26"/>
        </w:rPr>
        <w:br/>
        <w:t>i gospodarności działań gospodarczych i finansowych w Ośrodku,</w:t>
      </w:r>
    </w:p>
    <w:p w:rsidR="00DD4625" w:rsidRDefault="00DD4625" w:rsidP="003F46D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przekazywanie dyrektorowi Ośrodka rzetelnych i aktualnych informacji finansowych potrzebnych do podejmowania decyzji gospodarczych i decyzji </w:t>
      </w:r>
      <w:r>
        <w:rPr>
          <w:bCs/>
          <w:sz w:val="26"/>
          <w:szCs w:val="26"/>
        </w:rPr>
        <w:br/>
        <w:t>w zakresie dysponowania środkami finansowymi jednostki,</w:t>
      </w:r>
    </w:p>
    <w:p w:rsidR="00DD4625" w:rsidRDefault="00DD4625" w:rsidP="003F46D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opracowywanie projektów przepisów wewnętrznych wydawanych przez dyrektora Ośrodka, dotyczących prowadzenia rachunkowości, w szczególności zakładowego planu kont, obiegu dokumentów finansowo-księgowych,</w:t>
      </w:r>
    </w:p>
    <w:p w:rsidR="00DD4625" w:rsidRDefault="00DD4625" w:rsidP="003F46D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sprawowanie nadzoru nad inwentaryzacją i jej rozliczanie zgodnie z przepisami,</w:t>
      </w:r>
    </w:p>
    <w:p w:rsidR="00DD4625" w:rsidRDefault="00DD4625" w:rsidP="003F46D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archiwizacja danych księgowych przetwarzanych w programie BIT, zgodnie </w:t>
      </w:r>
      <w:r>
        <w:rPr>
          <w:bCs/>
          <w:sz w:val="26"/>
          <w:szCs w:val="26"/>
        </w:rPr>
        <w:br/>
        <w:t>z Instrukcją w sprawie ochrony danych osobowych,</w:t>
      </w:r>
    </w:p>
    <w:p w:rsidR="00DD4625" w:rsidRDefault="00DD4625" w:rsidP="003F46D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bieżące kierowanie działem księgowo-finansowym,</w:t>
      </w:r>
    </w:p>
    <w:p w:rsidR="00DD4625" w:rsidRDefault="00DD4625" w:rsidP="003F46D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udział w Komisji oceniającej służbę przygotowawczą pracowników,</w:t>
      </w:r>
    </w:p>
    <w:p w:rsidR="00DD4625" w:rsidRDefault="00DD4625" w:rsidP="003F46D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wykonywanie innych poleceń dyrektora Ośrodka.</w:t>
      </w:r>
    </w:p>
    <w:p w:rsidR="00DD4625" w:rsidRDefault="00DD4625" w:rsidP="002A5773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DD4625" w:rsidRDefault="00DD4625" w:rsidP="002A5773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Szczegółowy zakres zadań, obowiązków, odpowiedzialności i uprawnień głównego księgowego znajduje się w teczce akt osobowych.</w:t>
      </w:r>
    </w:p>
    <w:p w:rsidR="00DD4625" w:rsidRDefault="00DD4625" w:rsidP="009E4D1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20</w:t>
      </w:r>
    </w:p>
    <w:p w:rsidR="00DD4625" w:rsidRDefault="00DD4625" w:rsidP="008119DF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Do zadań kierownika gospodarczego</w:t>
      </w:r>
      <w:r w:rsidRPr="00661E45">
        <w:rPr>
          <w:bCs/>
          <w:sz w:val="26"/>
          <w:szCs w:val="26"/>
        </w:rPr>
        <w:t xml:space="preserve"> należy: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sz w:val="26"/>
          <w:szCs w:val="26"/>
        </w:rPr>
        <w:t xml:space="preserve">organizowanie i kierowanie całokształtem pracy pracowników </w:t>
      </w:r>
      <w:r>
        <w:rPr>
          <w:sz w:val="26"/>
          <w:szCs w:val="26"/>
        </w:rPr>
        <w:t>obsługi,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sz w:val="26"/>
          <w:szCs w:val="26"/>
        </w:rPr>
        <w:t>prowadzenie i nadzór z ramienia Ośrodka nad inwestycjami i remontami,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sz w:val="26"/>
          <w:szCs w:val="26"/>
        </w:rPr>
        <w:t>organizowanie wykonawców bieżących remontów, wystawianie zleceń, kontrola wykonywanej pracy pod względem jakości i terminowości,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sz w:val="26"/>
          <w:szCs w:val="26"/>
        </w:rPr>
        <w:t>dokonywanie odbioru prac remontowych,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sz w:val="26"/>
          <w:szCs w:val="26"/>
        </w:rPr>
        <w:t>prowadzenie bieżących napraw i konserwacji siłami własnych robotników do prac ciężkich,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sz w:val="26"/>
          <w:szCs w:val="26"/>
        </w:rPr>
        <w:t xml:space="preserve">opisywanie rachunków </w:t>
      </w:r>
      <w:r>
        <w:rPr>
          <w:sz w:val="26"/>
          <w:szCs w:val="26"/>
        </w:rPr>
        <w:t>i faktur pod względem merytorycznym,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sz w:val="26"/>
          <w:szCs w:val="26"/>
        </w:rPr>
        <w:t>utrzymywanie kontaktu z wykonawcami, inwestorami, osobami nadzoru inwestycyjnego,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sz w:val="26"/>
          <w:szCs w:val="26"/>
        </w:rPr>
        <w:t>prowadzenie spraw dotyczących eksploatacji nieruchomości,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sz w:val="26"/>
          <w:szCs w:val="26"/>
        </w:rPr>
        <w:t>współpraca z główną księgową w zakresie spraw administracyjno – gospodarczych,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sz w:val="26"/>
          <w:szCs w:val="26"/>
        </w:rPr>
        <w:t>sporządzanie harmonogramu pracy oraz dyżurów podległych pracowników,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sz w:val="26"/>
          <w:szCs w:val="26"/>
        </w:rPr>
        <w:t>kontrola prawidłowego zabezpieczenia i eksploatacji środków trwałych będących na wyposażeniu Ośrodka,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sz w:val="26"/>
          <w:szCs w:val="26"/>
        </w:rPr>
        <w:t>inicjowanie nowych zadań w zakresie poprawy stanu technicznego Ośrodka,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sz w:val="26"/>
          <w:szCs w:val="26"/>
        </w:rPr>
        <w:t>współpraca z odpowiednimi wydziałami Urzędu Miasta Lublin w zakresie poprawy warunków bytowych Ośrodka,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bCs/>
          <w:sz w:val="26"/>
          <w:szCs w:val="26"/>
        </w:rPr>
        <w:t>prowadzenie spraw związanych z eksploatacją mieszkań służbowych,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sz w:val="26"/>
          <w:szCs w:val="26"/>
        </w:rPr>
        <w:t>opracowywanie aktualizacji warunków umów najmu mieszkań służbowych zgodnie ze zmieniającymi się przepisami w zakresie stawek czynszu,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sz w:val="26"/>
          <w:szCs w:val="26"/>
        </w:rPr>
        <w:t>dokonywanie zakupów materiałów i wyposażenia,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sz w:val="26"/>
          <w:szCs w:val="26"/>
        </w:rPr>
        <w:t xml:space="preserve">przeprowadzanie czynności związanych ze stosowaniem Ustawy </w:t>
      </w:r>
      <w:r>
        <w:rPr>
          <w:sz w:val="26"/>
          <w:szCs w:val="26"/>
        </w:rPr>
        <w:br/>
      </w:r>
      <w:r w:rsidRPr="002E7F50">
        <w:rPr>
          <w:sz w:val="26"/>
          <w:szCs w:val="26"/>
        </w:rPr>
        <w:t>o zamówieniach publicznych,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bCs/>
          <w:sz w:val="26"/>
          <w:szCs w:val="26"/>
        </w:rPr>
        <w:t>składanie dyrektorowi propozycji umów najmu składników majątkowych, celem zatwierdzenia pod względem merytorycznym,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sz w:val="26"/>
          <w:szCs w:val="26"/>
        </w:rPr>
        <w:t>przechowywanie egzemplarzy umów najmu,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sz w:val="26"/>
          <w:szCs w:val="26"/>
        </w:rPr>
        <w:t>odpowiedzialność za bieżącą kontrolę realizacji warunków umów,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sz w:val="26"/>
          <w:szCs w:val="26"/>
        </w:rPr>
        <w:t>przedstawienie niezwłocznie głównemu księgowemu nowo zawartych umów najmu oraz aneksów,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sz w:val="26"/>
          <w:szCs w:val="26"/>
        </w:rPr>
        <w:t>prowadzenie ksiąg inwentarzowych środków trwałych i pozostałych środków trwałych,</w:t>
      </w:r>
    </w:p>
    <w:p w:rsidR="00DD4625" w:rsidRPr="002E7F50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sz w:val="26"/>
          <w:szCs w:val="26"/>
        </w:rPr>
        <w:t>zakup materiałów na polecenie dyrektora Ośrodka,</w:t>
      </w:r>
    </w:p>
    <w:p w:rsidR="00DD4625" w:rsidRPr="00EE09E3" w:rsidRDefault="00DD4625" w:rsidP="002E7F50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E7F50">
        <w:rPr>
          <w:sz w:val="26"/>
          <w:szCs w:val="26"/>
        </w:rPr>
        <w:t>wykonywanie bieżących poleceń dyrektora Ośrodka</w:t>
      </w:r>
      <w:r>
        <w:rPr>
          <w:sz w:val="26"/>
          <w:szCs w:val="26"/>
        </w:rPr>
        <w:t>.</w:t>
      </w:r>
    </w:p>
    <w:p w:rsidR="00DD4625" w:rsidRDefault="00DD4625" w:rsidP="00EE09E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D4625" w:rsidRDefault="00DD4625" w:rsidP="00EE09E3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Szczegółowy zakres zadań, obowiązków, odpowiedzialności i uprawnień kierownika gospodarczego znajduje się w teczce akt osobowych.</w:t>
      </w:r>
    </w:p>
    <w:p w:rsidR="00DD4625" w:rsidRDefault="00DD4625" w:rsidP="009E4D1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21</w:t>
      </w:r>
    </w:p>
    <w:p w:rsidR="00DD4625" w:rsidRDefault="00DD4625" w:rsidP="00EE09E3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Do zadań specjalisty ds. administracyjnych </w:t>
      </w:r>
      <w:r w:rsidRPr="00661E45">
        <w:rPr>
          <w:bCs/>
          <w:sz w:val="26"/>
          <w:szCs w:val="26"/>
        </w:rPr>
        <w:t>należy: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>prowadzenie wykazu pism przychodzących i wychodzących ze szkoły,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>odbiór na bieżąco korespondencji z Wydziału Oświaty Urzędu Miasta Lublin oraz z Kuratorium Oświaty w Lublinie,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>kompletowanie aktów prawnych,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>aktualizowanie wzorów druków i formularzy oraz druków ścisłego zarachowania,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>przyjmowanie i udzielanie interesantom informacji,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>ustalanie terminów spotkań dyrektora Ośrodka z interesantami,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>wstępna selekcja informacji napływających do dyrektora Ośrodka,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>ewidencja skarg i wniosków uczniów, rodziców i pracowników Ośrodka,</w:t>
      </w:r>
    </w:p>
    <w:p w:rsidR="00DD4625" w:rsidRPr="000B0A95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>przechowywanie, zabezpieczanie</w:t>
      </w:r>
      <w:r>
        <w:rPr>
          <w:sz w:val="26"/>
          <w:szCs w:val="26"/>
        </w:rPr>
        <w:t xml:space="preserve"> pieczęci firmowych i urzędowych,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 xml:space="preserve">prowadzenie ewidencji pieczęci urzędowych, 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>prowadzenie rejestru druków ścisłego zarachowania,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>przyjmowanie telefonów i informowanie dyrekcji o sprawach służbowych zgłaszanych telefonicznie,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>staranne i bezbłędne sporządzanie pism, przepisywanie pism służbowych,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>obsługa kserokopiarki, komputera, fax-u,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 xml:space="preserve">prowadzenie rejestru wydawanych biletów MPK na przejazdy służbowe, 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>prowadzenie wspólnie z wicedyrektorem szkoły dokumentacji wypełniania obowiązku szkolnego przez dzieci zamieszkałe w rejonie i poza rejonem szkoły,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prowadzenie księgi </w:t>
      </w:r>
      <w:r w:rsidRPr="009E4D1E">
        <w:rPr>
          <w:bCs/>
          <w:sz w:val="26"/>
          <w:szCs w:val="26"/>
        </w:rPr>
        <w:t>uczniów i absolwentów Ośrodka,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>zaopatrywanie uczniów w legitymacje szkolne, przedłużanie ważności legitymacji szkolnych, pracowniczych, wydawanie zaświadczeń,</w:t>
      </w:r>
    </w:p>
    <w:p w:rsidR="00DD4625" w:rsidRPr="000B0A95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>prowadzenie prac w zakresie sprawozdawczości statystycznej wg aktualnych przepisów prawa,</w:t>
      </w:r>
    </w:p>
    <w:p w:rsidR="00DD4625" w:rsidRPr="00B82033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>obsługa sprawozdawczości elektronicznej</w:t>
      </w:r>
      <w:r>
        <w:rPr>
          <w:sz w:val="26"/>
          <w:szCs w:val="26"/>
        </w:rPr>
        <w:t xml:space="preserve"> e- pfron,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obsługa platformy e-puap,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>wydawanie nauczycielom świadectw szkolnych jak również prowadzenie ich ewidencji,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>wystawianie określonej kategorii pism i zaświadczeń,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>wykonywanie pilnych prac wynikających z potrzeb Ośrodka lub zleconych przez dyrekcję, wicedyrektorów, kierownika gospodarczego i główną księgową zgodnie z charakterem wykonywanej pracy,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>odbieranie wpływających do Ośrodka faktur, zgodnie z upoważnieniem,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 xml:space="preserve">przygotowywanie faktur </w:t>
      </w:r>
      <w:r>
        <w:rPr>
          <w:sz w:val="26"/>
          <w:szCs w:val="26"/>
        </w:rPr>
        <w:t xml:space="preserve">gotówkowych </w:t>
      </w:r>
      <w:r w:rsidRPr="009E4D1E">
        <w:rPr>
          <w:sz w:val="26"/>
          <w:szCs w:val="26"/>
        </w:rPr>
        <w:t>do księgowania – stemplowanie, zebranie podpisów uprawnionych osób,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sz w:val="26"/>
          <w:szCs w:val="26"/>
        </w:rPr>
        <w:t>sprawdzanie oraz potwierdzanie pism za zgodność z oryginałem,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color w:val="000000"/>
          <w:sz w:val="26"/>
          <w:szCs w:val="26"/>
        </w:rPr>
        <w:t>dokonywanie operacji gotówkowych (wypłat i przyjmowanie wpłat) na podstawie dokumentów przewidzianych instrukcją finansową,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color w:val="000000"/>
          <w:sz w:val="26"/>
          <w:szCs w:val="26"/>
        </w:rPr>
        <w:t>dokonywanie wpłat gotówkowych jedynie ze środków podjętych z rachunków bankowych na określone potrzeby lub wydatki bieżące,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color w:val="000000"/>
          <w:sz w:val="26"/>
          <w:szCs w:val="26"/>
        </w:rPr>
        <w:t>odprowadzanie przyjętych sum pieniężnych do banku na odpowiednie konta,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color w:val="000000"/>
          <w:sz w:val="26"/>
          <w:szCs w:val="26"/>
        </w:rPr>
        <w:t>właściwe przechowywanie i zabezpieczanie gotówki i innych walorów wartościowych (czeki, kwitariusze),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color w:val="000000"/>
          <w:sz w:val="26"/>
          <w:szCs w:val="26"/>
        </w:rPr>
        <w:t>niezwłocznie zawiadamianie dyrektora i księgowej o brakach gotówkowych oraz ewentualnych włamaniach do kasy,</w:t>
      </w:r>
    </w:p>
    <w:p w:rsidR="00DD4625" w:rsidRPr="009E4D1E" w:rsidRDefault="00DD4625" w:rsidP="009E4D1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9E4D1E">
        <w:rPr>
          <w:color w:val="000000"/>
          <w:sz w:val="26"/>
          <w:szCs w:val="26"/>
        </w:rPr>
        <w:t>sporządzanie na bieżąco raportów kasowych i przekazanie ich głównemu księgowemu</w:t>
      </w:r>
      <w:r>
        <w:rPr>
          <w:color w:val="000000"/>
        </w:rPr>
        <w:t>.</w:t>
      </w:r>
    </w:p>
    <w:p w:rsidR="00DD4625" w:rsidRDefault="00DD4625" w:rsidP="009E4D1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D4625" w:rsidRDefault="00DD4625" w:rsidP="009E4D1E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Szczegółowy zakres zadań, obowiązków, odpowiedzialności i uprawnień specjalisty ds. administracyjnych znajduje się w teczce akt osobowych.</w:t>
      </w:r>
    </w:p>
    <w:p w:rsidR="00DD4625" w:rsidRDefault="00DD4625" w:rsidP="009E4D1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22</w:t>
      </w:r>
    </w:p>
    <w:p w:rsidR="00DD4625" w:rsidRDefault="00DD4625" w:rsidP="00637DD9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Do zadań referenta ds. administracyjno-księgowych </w:t>
      </w:r>
      <w:r w:rsidRPr="00661E45">
        <w:rPr>
          <w:bCs/>
          <w:sz w:val="26"/>
          <w:szCs w:val="26"/>
        </w:rPr>
        <w:t>należy:</w:t>
      </w:r>
    </w:p>
    <w:p w:rsidR="00DD4625" w:rsidRPr="00E42A5C" w:rsidRDefault="00DD4625" w:rsidP="00E42A5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E42A5C">
        <w:rPr>
          <w:sz w:val="26"/>
          <w:szCs w:val="26"/>
        </w:rPr>
        <w:t>rozliczanie osób korzystających ze stołówki,</w:t>
      </w:r>
    </w:p>
    <w:p w:rsidR="00DD4625" w:rsidRPr="00E42A5C" w:rsidRDefault="00DD4625" w:rsidP="00E42A5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E42A5C">
        <w:rPr>
          <w:sz w:val="26"/>
          <w:szCs w:val="26"/>
        </w:rPr>
        <w:t>kwalifikowanie wydatków budżetowych do wydatków strukturalnych,</w:t>
      </w:r>
    </w:p>
    <w:p w:rsidR="00DD4625" w:rsidRPr="00E42A5C" w:rsidRDefault="00DD4625" w:rsidP="00E42A5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E42A5C">
        <w:rPr>
          <w:bCs/>
          <w:sz w:val="26"/>
          <w:szCs w:val="26"/>
        </w:rPr>
        <w:t>przygotowywanie dokumentów do archiwizacji,</w:t>
      </w:r>
    </w:p>
    <w:p w:rsidR="00DD4625" w:rsidRPr="00E42A5C" w:rsidRDefault="00DD4625" w:rsidP="00E42A5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E42A5C">
        <w:rPr>
          <w:sz w:val="26"/>
          <w:szCs w:val="26"/>
        </w:rPr>
        <w:t>wykonywanie innych poleceń głównego księgowego.</w:t>
      </w:r>
    </w:p>
    <w:p w:rsidR="00DD4625" w:rsidRDefault="00DD4625" w:rsidP="007554BC">
      <w:pPr>
        <w:autoSpaceDE w:val="0"/>
        <w:autoSpaceDN w:val="0"/>
        <w:adjustRightInd w:val="0"/>
        <w:spacing w:line="360" w:lineRule="auto"/>
      </w:pPr>
    </w:p>
    <w:p w:rsidR="00DD4625" w:rsidRDefault="00DD4625" w:rsidP="007554BC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Szczegółowy zakres zadań, obowiązków, odpowiedzialności i uprawnień referenta ds. administracyjno-księgowych znajduje się w teczce akt osobowych.</w:t>
      </w:r>
    </w:p>
    <w:p w:rsidR="00DD4625" w:rsidRDefault="00DD4625" w:rsidP="00FA053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23</w:t>
      </w:r>
    </w:p>
    <w:p w:rsidR="00DD4625" w:rsidRDefault="00DD4625" w:rsidP="007554BC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Do zadań specjalisty ds. kadr </w:t>
      </w:r>
      <w:r w:rsidRPr="00661E45">
        <w:rPr>
          <w:bCs/>
          <w:sz w:val="26"/>
          <w:szCs w:val="26"/>
        </w:rPr>
        <w:t>należy: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>aktualizacja i kompletowanie przepisów prawa pracy, aktów prawnych,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>wystawianie określonej kategorii pism i zaświadczeń,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>prowadzenie akt osobowych dla każdego zatrudnionego pracownika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>sporządzanie dokumentacji związanej z zatrudnieniem, przebiegiem pracy oraz zwolnieniem pracowników,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>sporządzanie umów o pracę, umów na czas zastępstwa, umów zlecenia i umów o dzieło oraz świadectw pracy,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 xml:space="preserve">prowadzenie rejestru kart ewidencji czasu pracy pracowników administracji </w:t>
      </w:r>
      <w:r>
        <w:rPr>
          <w:sz w:val="26"/>
          <w:szCs w:val="26"/>
        </w:rPr>
        <w:br/>
      </w:r>
      <w:r w:rsidRPr="00CB7B0A">
        <w:rPr>
          <w:sz w:val="26"/>
          <w:szCs w:val="26"/>
        </w:rPr>
        <w:t>i obsługi,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 xml:space="preserve">prowadzenie rejestru urlopów okolicznościowych, urlopów bezpłatnych </w:t>
      </w:r>
      <w:r>
        <w:rPr>
          <w:sz w:val="26"/>
          <w:szCs w:val="26"/>
        </w:rPr>
        <w:br/>
      </w:r>
      <w:r w:rsidRPr="00CB7B0A">
        <w:rPr>
          <w:sz w:val="26"/>
          <w:szCs w:val="26"/>
        </w:rPr>
        <w:t>i urlopów szkoleniowych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>prowadzenie rejestru dni wolnych przysługujących pracownikom z tytułu opieki nad dzieckiem zgodnie z art. 188 KP,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>prowadzenie rejestru zwolnień lekarskich i urlopów na poratowanie zdrowia,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>prowadzenie i rejestrowanie badań okresowych i pracowniczych książeczek zdrowia do celów sanitarno epidemiologicznych oraz kontrola terminów tych badań,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>sporządzanie planu urlopów i prowadzenie kontroli realizacji urlopów zgodnie z planem wyznaczonych terminów,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>sporządzanie i kontrolowanie list obecności,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>przygotowywanie listy osób dotyczących szkoleń BHP,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>wystawianie zaświadczeń dotyczących zatrudnienia i wynagrodzenia,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>sporządzanie pism dotyczących urlopów uzupełniających, macierzyńskich, macierzyńskich fakultatywnych oraz wychowawczych,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>obsługa programu ewidencji kadrowej QADR,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>sprawdzenie pod względem merytorycznym list płac,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 xml:space="preserve">kompletowania dokumentów do naliczania kapitału początkowego obecnych </w:t>
      </w:r>
      <w:r>
        <w:rPr>
          <w:sz w:val="26"/>
          <w:szCs w:val="26"/>
        </w:rPr>
        <w:br/>
      </w:r>
      <w:r w:rsidRPr="00CB7B0A">
        <w:rPr>
          <w:sz w:val="26"/>
          <w:szCs w:val="26"/>
        </w:rPr>
        <w:t>i byłych pracowników SOSW,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>sporządzanie i opracowywanie sprawozdań dla potrzeb Głównego Urzędu Statystycznego ( Z-05 itp. ),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>przyjmowanie materiałów archiwalnych, dokumentacji niearchiwalnej od poszczególnych jednostek,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>udostępnianie i wypożyczanie materiałów archiwalnych i dokumentacji niearchiwalnej osobom upoważnionym,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>prowadzenie doraźnie archiwum Ośrodka,</w:t>
      </w:r>
    </w:p>
    <w:p w:rsidR="00DD4625" w:rsidRPr="00CB7B0A" w:rsidRDefault="00DD4625" w:rsidP="00CB7B0A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7B0A">
        <w:rPr>
          <w:sz w:val="26"/>
          <w:szCs w:val="26"/>
        </w:rPr>
        <w:t>wykonywanie innych prac związanych z zajmowanym stanowiskiem pracy zleconych przez dyrektora Ośrodka.</w:t>
      </w:r>
    </w:p>
    <w:p w:rsidR="00DD4625" w:rsidRPr="00467C0C" w:rsidRDefault="00DD4625" w:rsidP="00467C0C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6"/>
          <w:szCs w:val="26"/>
        </w:rPr>
      </w:pPr>
    </w:p>
    <w:p w:rsidR="00DD4625" w:rsidRDefault="00DD4625" w:rsidP="00B475EE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Szczegółowy zakres zadań, obowiązków, odpowiedzialności i uprawnień specjalisty ds. kadr znajduje się w teczce akt osobowych.</w:t>
      </w:r>
    </w:p>
    <w:p w:rsidR="00DD4625" w:rsidRDefault="00DD4625" w:rsidP="004525F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24</w:t>
      </w:r>
    </w:p>
    <w:p w:rsidR="00DD4625" w:rsidRPr="00751D59" w:rsidRDefault="00DD4625" w:rsidP="005044AC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bCs/>
          <w:sz w:val="26"/>
          <w:szCs w:val="26"/>
        </w:rPr>
        <w:t xml:space="preserve">Do zadań specjalisty </w:t>
      </w:r>
      <w:r>
        <w:rPr>
          <w:bCs/>
          <w:sz w:val="26"/>
          <w:szCs w:val="26"/>
        </w:rPr>
        <w:t>ds. finansowo- księgowych</w:t>
      </w:r>
      <w:r w:rsidRPr="00751D59">
        <w:rPr>
          <w:bCs/>
          <w:sz w:val="26"/>
          <w:szCs w:val="26"/>
        </w:rPr>
        <w:t xml:space="preserve"> należy: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>sporządzanie miesięcznych list płac, listy wypłat nagród jubileuszowych oraz list wypłat odpraw emerytalnych i rentowych,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>sporządzanie list wypłat wynagrodzeń dla pracowników, list płac z ZFŚS,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>sporządzanie list wynagrodzeń umowy o dzieło oraz umowy zlecenia,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 xml:space="preserve">dokonywanie potrąceń z wynagrodzenia za pracę świadczeń alimentacyjnych </w:t>
      </w:r>
      <w:r>
        <w:rPr>
          <w:sz w:val="26"/>
          <w:szCs w:val="26"/>
        </w:rPr>
        <w:br/>
      </w:r>
      <w:r w:rsidRPr="00751D59">
        <w:rPr>
          <w:sz w:val="26"/>
          <w:szCs w:val="26"/>
        </w:rPr>
        <w:t>i innych, zajęć wynagrodzenia i przekazywanie ich zgodnie ze stosownymi postanowieniami lub wyrokami sądowymi,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>prowadzenie kart wynagrodzeń oraz kart zasiłkowych,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>kompletowanie materiałów stanowiących podstawę do sporządzania list płac,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 xml:space="preserve">prawidłowe i terminowe sporządzanie oraz przesyłanie deklaracji przewidzianych w przepisach prawa podatkowego i przepisach </w:t>
      </w:r>
      <w:r>
        <w:rPr>
          <w:sz w:val="26"/>
          <w:szCs w:val="26"/>
        </w:rPr>
        <w:br/>
      </w:r>
      <w:r w:rsidRPr="00751D59">
        <w:rPr>
          <w:sz w:val="26"/>
          <w:szCs w:val="26"/>
        </w:rPr>
        <w:t>o ubezpieczeniach zdrowotnych,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>sporządzanie informacji do ZUS do dnia 28.02. o przychodzie zatrudnionych emerytów i rencistów,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>sporządzanie rozliczeń z podatku od wynagrodzeń Pit 11, Pit 40, oraz umów zleceń i umów o dzieło,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>sporządzanie zestawień i analiza funduszu płac,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 xml:space="preserve">opracowywanie sprawozdań z funduszu płac do GUS: Z – 03, Z – 06, </w:t>
      </w:r>
      <w:r>
        <w:rPr>
          <w:sz w:val="26"/>
          <w:szCs w:val="26"/>
        </w:rPr>
        <w:t xml:space="preserve">Z-12 </w:t>
      </w:r>
      <w:r>
        <w:rPr>
          <w:sz w:val="26"/>
          <w:szCs w:val="26"/>
        </w:rPr>
        <w:br/>
      </w:r>
      <w:r w:rsidRPr="00751D59">
        <w:rPr>
          <w:sz w:val="26"/>
          <w:szCs w:val="26"/>
        </w:rPr>
        <w:t>i itp.,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>obsługa sprawozdawczości elektronicznej GUS,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>sporządzanie dodatkowych informacji związanych z wynagrodzeniami do Urzędu Miasta,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>przekazywanie sporządzonych dokumentów płacowych do zatwierdzenia przez dyrektora,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>przekazywanie dokumentów płacowych do głównego księgowego,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>wystawianie zaświadczeń o wynagrodzeniach dla pracowników,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>sporządzanie we współpracy z kadrami informacji o wysokości wynagrodzenia – Rp7,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>na bieżąco zapoznawanie się ze zmianami przepisów dotyczących naliczania wynagrodzeń i uzupełnianie materiałów,</w:t>
      </w:r>
    </w:p>
    <w:p w:rsidR="00DD4625" w:rsidRPr="00B53BFB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>praca na programie komputerowym Qwark oraz Płatnik,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prowadzenie dokumentacji ZFŚS,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>wykonywanie innych prac zleconych przez głównego księgowego wynikających z zakresu obowiązków,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>wprowadzanie poleceń przelewów do systemu bankowego,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>prowadzenie rejestru i opisywanie faktur,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bCs/>
          <w:sz w:val="26"/>
          <w:szCs w:val="26"/>
        </w:rPr>
        <w:t>przygotowywanie dokumentów do księgowania sprawdzonych pod względem formalnym, rachunkowym, merytorycznym oraz podpisanym przez uprawnioną osobę,</w:t>
      </w:r>
    </w:p>
    <w:p w:rsidR="00DD4625" w:rsidRPr="00751D59" w:rsidRDefault="00DD4625" w:rsidP="005044AC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51D59">
        <w:rPr>
          <w:sz w:val="26"/>
          <w:szCs w:val="26"/>
        </w:rPr>
        <w:t xml:space="preserve">gromadzenie dokumentacji, obsługa oraz dokonywanie sprawozdań z zakresu doskonalenia nauczycieli oraz programu typu MOPR, programu profilaktyki </w:t>
      </w:r>
      <w:r>
        <w:rPr>
          <w:sz w:val="26"/>
          <w:szCs w:val="26"/>
        </w:rPr>
        <w:br/>
      </w:r>
      <w:r w:rsidRPr="00751D59">
        <w:rPr>
          <w:sz w:val="26"/>
          <w:szCs w:val="26"/>
        </w:rPr>
        <w:t>i rozwiązywania problemów alkoholowych.</w:t>
      </w:r>
    </w:p>
    <w:p w:rsidR="00DD4625" w:rsidRPr="00751D59" w:rsidRDefault="00DD4625" w:rsidP="005044AC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6"/>
          <w:szCs w:val="26"/>
        </w:rPr>
      </w:pPr>
    </w:p>
    <w:p w:rsidR="00DD4625" w:rsidRDefault="00DD4625" w:rsidP="005044AC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Szczegółowy zakres zadań, obowiązków, odpowiedzialności i uprawnień specjalisty ds. płac znajduje się w teczce akt osobowych.</w:t>
      </w:r>
    </w:p>
    <w:p w:rsidR="00DD4625" w:rsidRDefault="00DD4625" w:rsidP="005044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25</w:t>
      </w:r>
    </w:p>
    <w:p w:rsidR="00DD4625" w:rsidRPr="005044AC" w:rsidRDefault="00DD4625" w:rsidP="005044AC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bCs/>
          <w:sz w:val="26"/>
          <w:szCs w:val="26"/>
        </w:rPr>
        <w:t>Do zadań samodzielnego referenta ds. administracyjnych należy:</w:t>
      </w:r>
    </w:p>
    <w:p w:rsidR="00DD4625" w:rsidRPr="005044AC" w:rsidRDefault="00DD4625" w:rsidP="005044A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prowadzenie wykazu pism przychodzących i wychodzących ze szkoły,</w:t>
      </w:r>
    </w:p>
    <w:p w:rsidR="00DD4625" w:rsidRPr="005044AC" w:rsidRDefault="00DD4625" w:rsidP="005044A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przyjmowanie i udzielanie interesantom informacji,</w:t>
      </w:r>
    </w:p>
    <w:p w:rsidR="00DD4625" w:rsidRPr="005044AC" w:rsidRDefault="00DD4625" w:rsidP="005044A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ustalanie terminów spotkań dyrektora Ośrodka z interesantami,</w:t>
      </w:r>
    </w:p>
    <w:p w:rsidR="00DD4625" w:rsidRPr="005044AC" w:rsidRDefault="00DD4625" w:rsidP="005044A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ewidencja skarg i wniosków uczniów, rodziców i pracowników Ośrodka,</w:t>
      </w:r>
    </w:p>
    <w:p w:rsidR="00DD4625" w:rsidRPr="005044AC" w:rsidRDefault="00DD4625" w:rsidP="005044A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przechowywanie, zabezpieczanie i prowadzenie ewidencji pieczęci urzędowych, pieczęci firmowych, godeł oraz tablic urzędowych,</w:t>
      </w:r>
    </w:p>
    <w:p w:rsidR="00DD4625" w:rsidRPr="005044AC" w:rsidRDefault="00DD4625" w:rsidP="005044A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przyjmowanie telefonów i informowanie dyrekcji o sprawach służbowych zgłaszanych telefonicznie</w:t>
      </w:r>
    </w:p>
    <w:p w:rsidR="00DD4625" w:rsidRPr="005044AC" w:rsidRDefault="00DD4625" w:rsidP="005044A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prowadzenie rejestru wydawanych biletów MPK na przejazdy służbowe, znaczków pocztowych, rejestru rozmów telefonicznych,</w:t>
      </w:r>
    </w:p>
    <w:p w:rsidR="00DD4625" w:rsidRPr="005044AC" w:rsidRDefault="00DD4625" w:rsidP="005044A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ewidencjonowanie i datowanie wpływających zwolnieni lekarskich pracowników Ośrodka oraz niezwłoczne przekazanie do kadr,</w:t>
      </w:r>
    </w:p>
    <w:p w:rsidR="00DD4625" w:rsidRPr="005044AC" w:rsidRDefault="00DD4625" w:rsidP="005044A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prowadzenie księgi ewidencji uczniów i absolwentów Ośrodka,</w:t>
      </w:r>
    </w:p>
    <w:p w:rsidR="00DD4625" w:rsidRPr="005044AC" w:rsidRDefault="00DD4625" w:rsidP="005044A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zaopatrywanie uczniów w legitymacje szkolne, przedłużanie ważności legitymacji szkolnych, pracowniczych i ubezpieczeniowych, wydawanie zaświadczeń,</w:t>
      </w:r>
    </w:p>
    <w:p w:rsidR="00DD4625" w:rsidRPr="005044AC" w:rsidRDefault="00DD4625" w:rsidP="005044A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wydawanie nauczycielom świadectw szkolnych jak również prowadzenie ich ewidencji,</w:t>
      </w:r>
    </w:p>
    <w:p w:rsidR="00DD4625" w:rsidRPr="005044AC" w:rsidRDefault="00DD4625" w:rsidP="005044A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ZFŚS – wydawanie druków oraz zbieranie wniosków od pracowników,</w:t>
      </w:r>
    </w:p>
    <w:p w:rsidR="00DD4625" w:rsidRPr="005044AC" w:rsidRDefault="00DD4625" w:rsidP="005044A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wystawianie określonej kategorii pism i zaświadczeń,</w:t>
      </w:r>
    </w:p>
    <w:p w:rsidR="00DD4625" w:rsidRPr="005044AC" w:rsidRDefault="00DD4625" w:rsidP="005044AC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wykonywanie pilnych prac wynikających z potrzeb Ośrodka lub zleconych przez dyrekcję, wicedyrektorów, kierownika gospodarczego i główną księgową.</w:t>
      </w:r>
    </w:p>
    <w:p w:rsidR="00DD4625" w:rsidRPr="005044AC" w:rsidRDefault="00DD4625" w:rsidP="005044AC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6"/>
          <w:szCs w:val="26"/>
        </w:rPr>
      </w:pPr>
    </w:p>
    <w:p w:rsidR="00DD4625" w:rsidRPr="005044AC" w:rsidRDefault="00DD4625" w:rsidP="00B475EE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bCs/>
          <w:sz w:val="26"/>
          <w:szCs w:val="26"/>
        </w:rPr>
        <w:t>Szczegółowy zakres zadań, obowiązków, odpowiedzialności i uprawnień samodzielny referent ds. administracyjnych znajduje się w teczce akt osobowych.</w:t>
      </w:r>
    </w:p>
    <w:p w:rsidR="00DD4625" w:rsidRPr="005044AC" w:rsidRDefault="00DD4625" w:rsidP="005044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26</w:t>
      </w:r>
    </w:p>
    <w:p w:rsidR="00DD4625" w:rsidRPr="005044AC" w:rsidRDefault="00DD4625" w:rsidP="005044AC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bCs/>
          <w:sz w:val="26"/>
          <w:szCs w:val="26"/>
        </w:rPr>
        <w:t>Do zadań intendenta należy:</w:t>
      </w:r>
    </w:p>
    <w:p w:rsidR="00DD4625" w:rsidRPr="005044AC" w:rsidRDefault="00DD4625" w:rsidP="005044A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układanie jadłospisów dekadowych z komisją i w oparciu o nie, sporządzanie dziennych zapotrzebowań żywnościowych,</w:t>
      </w:r>
    </w:p>
    <w:p w:rsidR="00DD4625" w:rsidRPr="005044AC" w:rsidRDefault="00DD4625" w:rsidP="005044A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planowanie posiłków pod względem jakości i kaloryczności stosownie do pór roku – jadłospis dzienny,</w:t>
      </w:r>
    </w:p>
    <w:p w:rsidR="00DD4625" w:rsidRPr="005044AC" w:rsidRDefault="00DD4625" w:rsidP="005044A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zakup artykułów spożywczych zgodnie z ustawą o zamówieniach publicznych,</w:t>
      </w:r>
    </w:p>
    <w:p w:rsidR="00DD4625" w:rsidRPr="005044AC" w:rsidRDefault="00DD4625" w:rsidP="005044A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czuwanie nad jakością i ilością wydawanych posiłków,</w:t>
      </w:r>
    </w:p>
    <w:p w:rsidR="00DD4625" w:rsidRPr="005044AC" w:rsidRDefault="00DD4625" w:rsidP="005044A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przestrzeganie dziennych norm żywieniowych i stawki żywieniowej,</w:t>
      </w:r>
    </w:p>
    <w:p w:rsidR="00DD4625" w:rsidRPr="005044AC" w:rsidRDefault="00DD4625" w:rsidP="005044A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naliczanie list stołowników pod względem ilościowym i wartościowym,</w:t>
      </w:r>
    </w:p>
    <w:p w:rsidR="00DD4625" w:rsidRPr="005044AC" w:rsidRDefault="00DD4625" w:rsidP="005044A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sporządzanie rachunków obciążeń za wyżywienie do MOPR, MOPS,</w:t>
      </w:r>
    </w:p>
    <w:p w:rsidR="00DD4625" w:rsidRPr="005044AC" w:rsidRDefault="00DD4625" w:rsidP="005044A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sporządzanie rachunków za wyżywienie dofinansowane przez UM i AWR,</w:t>
      </w:r>
    </w:p>
    <w:p w:rsidR="00DD4625" w:rsidRPr="005044AC" w:rsidRDefault="00DD4625" w:rsidP="005044A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sporządzanie wezwań do zapłaty za nieuregulowane opłaty za wyżywienie,</w:t>
      </w:r>
    </w:p>
    <w:p w:rsidR="00DD4625" w:rsidRPr="005044AC" w:rsidRDefault="00DD4625" w:rsidP="005044A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prowadzenie rejestru wystawianych rachunków,</w:t>
      </w:r>
    </w:p>
    <w:p w:rsidR="00DD4625" w:rsidRPr="005044AC" w:rsidRDefault="00DD4625" w:rsidP="005044A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prowadzenie dokumentacji bloku żywienia,</w:t>
      </w:r>
    </w:p>
    <w:p w:rsidR="00DD4625" w:rsidRPr="005044AC" w:rsidRDefault="00DD4625" w:rsidP="005044A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 xml:space="preserve">sporządzanie i wypełnianie dokumentów zgodnie z wymaganą kolejnością </w:t>
      </w:r>
      <w:r>
        <w:rPr>
          <w:sz w:val="26"/>
          <w:szCs w:val="26"/>
        </w:rPr>
        <w:br/>
      </w:r>
      <w:r w:rsidRPr="005044AC">
        <w:rPr>
          <w:sz w:val="26"/>
          <w:szCs w:val="26"/>
        </w:rPr>
        <w:t>i obiegiem,</w:t>
      </w:r>
    </w:p>
    <w:p w:rsidR="00DD4625" w:rsidRPr="005044AC" w:rsidRDefault="00DD4625" w:rsidP="005044A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prowadzenie kartotek odpłatności za wyżywienie,</w:t>
      </w:r>
    </w:p>
    <w:p w:rsidR="00DD4625" w:rsidRPr="005044AC" w:rsidRDefault="00DD4625" w:rsidP="005044A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uczestniczenie w okresowych spotkaniach zespołu HACC</w:t>
      </w:r>
      <w:r>
        <w:rPr>
          <w:sz w:val="26"/>
          <w:szCs w:val="26"/>
        </w:rPr>
        <w:t>A</w:t>
      </w:r>
      <w:r w:rsidRPr="005044AC">
        <w:rPr>
          <w:sz w:val="26"/>
          <w:szCs w:val="26"/>
        </w:rPr>
        <w:t>P, wdrażanie systemu HACCAP poprzez opracowanie niezbędnych procedur i dokumentów oraz kontrola Krytycznych Punktów Kontroli,</w:t>
      </w:r>
    </w:p>
    <w:p w:rsidR="00DD4625" w:rsidRPr="005044AC" w:rsidRDefault="00DD4625" w:rsidP="005044A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sz w:val="26"/>
          <w:szCs w:val="26"/>
        </w:rPr>
        <w:t>wykonywanie prac zleconych wynikających z bieżących potrzeb.</w:t>
      </w:r>
    </w:p>
    <w:p w:rsidR="00DD4625" w:rsidRPr="005044AC" w:rsidRDefault="00DD4625" w:rsidP="005044A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D4625" w:rsidRPr="00B475EE" w:rsidRDefault="00DD4625" w:rsidP="00B475EE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bCs/>
          <w:sz w:val="26"/>
          <w:szCs w:val="26"/>
        </w:rPr>
        <w:t>Szczegółowy zakres zadań, obowiązków, odpowiedzialności i uprawnień intendenta znajduje się w teczce akt osobowych.</w:t>
      </w:r>
    </w:p>
    <w:p w:rsidR="00DD4625" w:rsidRPr="002622F8" w:rsidRDefault="00DD4625" w:rsidP="002622F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27</w:t>
      </w:r>
    </w:p>
    <w:p w:rsidR="00DD4625" w:rsidRPr="002622F8" w:rsidRDefault="00DD4625" w:rsidP="002622F8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622F8">
        <w:rPr>
          <w:bCs/>
          <w:sz w:val="26"/>
          <w:szCs w:val="26"/>
        </w:rPr>
        <w:t>Do zadań samodzielnego referenta ds. ekonomicznych i magazynowych należy:</w:t>
      </w:r>
    </w:p>
    <w:p w:rsidR="00DD4625" w:rsidRPr="002622F8" w:rsidRDefault="00DD4625" w:rsidP="002622F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622F8">
        <w:rPr>
          <w:sz w:val="26"/>
          <w:szCs w:val="26"/>
        </w:rPr>
        <w:t>prowadzenie magazynów: żywnościowego,</w:t>
      </w:r>
    </w:p>
    <w:p w:rsidR="00DD4625" w:rsidRPr="002622F8" w:rsidRDefault="00DD4625" w:rsidP="002622F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622F8">
        <w:rPr>
          <w:sz w:val="26"/>
          <w:szCs w:val="26"/>
        </w:rPr>
        <w:t>przyjmowanie i wydawanie towarów na podstawie kompletnych dokumentów,</w:t>
      </w:r>
    </w:p>
    <w:p w:rsidR="00DD4625" w:rsidRPr="002622F8" w:rsidRDefault="00DD4625" w:rsidP="002622F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622F8">
        <w:rPr>
          <w:sz w:val="26"/>
          <w:szCs w:val="26"/>
        </w:rPr>
        <w:t>prowadzenie kompletnej dokumentacji magazynowej – ewidencja stanów, karty magazynowe, ewidencja przychodów i rozchodów,</w:t>
      </w:r>
    </w:p>
    <w:p w:rsidR="00DD4625" w:rsidRPr="002622F8" w:rsidRDefault="00DD4625" w:rsidP="002622F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2622F8">
        <w:rPr>
          <w:sz w:val="26"/>
          <w:szCs w:val="26"/>
        </w:rPr>
        <w:t>bieżące uzupełnianie zapasów magazynowych – zgłaszanie zapotrzebowania intendentowi, pomoc w dokonywaniu zakupów,</w:t>
      </w:r>
    </w:p>
    <w:p w:rsidR="00DD4625" w:rsidRPr="002622F8" w:rsidRDefault="00DD4625" w:rsidP="002622F8">
      <w:pPr>
        <w:numPr>
          <w:ilvl w:val="0"/>
          <w:numId w:val="23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2622F8">
        <w:rPr>
          <w:color w:val="000000"/>
          <w:sz w:val="26"/>
          <w:szCs w:val="26"/>
        </w:rPr>
        <w:t xml:space="preserve">właściwe rozmieszczenie, przechowywanie, konserwacja i zabezpieczenie powierzonych produktów i materiałów przed zniszczeniem, uszkodzeniem </w:t>
      </w:r>
      <w:r>
        <w:rPr>
          <w:color w:val="000000"/>
          <w:sz w:val="26"/>
          <w:szCs w:val="26"/>
        </w:rPr>
        <w:br/>
      </w:r>
      <w:r w:rsidRPr="002622F8">
        <w:rPr>
          <w:color w:val="000000"/>
          <w:sz w:val="26"/>
          <w:szCs w:val="26"/>
        </w:rPr>
        <w:t>i zanieczyszczeniem,</w:t>
      </w:r>
    </w:p>
    <w:p w:rsidR="00DD4625" w:rsidRPr="002622F8" w:rsidRDefault="00DD4625" w:rsidP="002622F8">
      <w:pPr>
        <w:numPr>
          <w:ilvl w:val="0"/>
          <w:numId w:val="23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2622F8">
        <w:rPr>
          <w:sz w:val="26"/>
          <w:szCs w:val="26"/>
        </w:rPr>
        <w:t xml:space="preserve">segregacja artykułów żywnościowych w zamrażarkach i lodówkach zgodnie </w:t>
      </w:r>
      <w:r>
        <w:rPr>
          <w:sz w:val="26"/>
          <w:szCs w:val="26"/>
        </w:rPr>
        <w:br/>
      </w:r>
      <w:r w:rsidRPr="002622F8">
        <w:rPr>
          <w:sz w:val="26"/>
          <w:szCs w:val="26"/>
        </w:rPr>
        <w:t>z zaleceniami Sanepidu,</w:t>
      </w:r>
    </w:p>
    <w:p w:rsidR="00DD4625" w:rsidRPr="002622F8" w:rsidRDefault="00DD4625" w:rsidP="002622F8">
      <w:pPr>
        <w:numPr>
          <w:ilvl w:val="0"/>
          <w:numId w:val="23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2622F8">
        <w:rPr>
          <w:color w:val="000000"/>
          <w:sz w:val="26"/>
          <w:szCs w:val="26"/>
        </w:rPr>
        <w:t>kontrolowanie dat przydatności do spożycia na produktach spożywczych,</w:t>
      </w:r>
    </w:p>
    <w:p w:rsidR="00DD4625" w:rsidRPr="002622F8" w:rsidRDefault="00DD4625" w:rsidP="002622F8">
      <w:pPr>
        <w:numPr>
          <w:ilvl w:val="0"/>
          <w:numId w:val="23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2622F8">
        <w:rPr>
          <w:color w:val="000000"/>
          <w:sz w:val="26"/>
          <w:szCs w:val="26"/>
        </w:rPr>
        <w:t>dbałość o utrzymanie magazynów w czystości,</w:t>
      </w:r>
    </w:p>
    <w:p w:rsidR="00DD4625" w:rsidRPr="002622F8" w:rsidRDefault="00DD4625" w:rsidP="002622F8">
      <w:pPr>
        <w:numPr>
          <w:ilvl w:val="0"/>
          <w:numId w:val="23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2622F8">
        <w:rPr>
          <w:color w:val="000000"/>
          <w:sz w:val="26"/>
          <w:szCs w:val="26"/>
        </w:rPr>
        <w:t xml:space="preserve">zabezpieczanie pomieszczeń magazynowych przed kradzieżą, włamaniem </w:t>
      </w:r>
      <w:r>
        <w:rPr>
          <w:color w:val="000000"/>
          <w:sz w:val="26"/>
          <w:szCs w:val="26"/>
        </w:rPr>
        <w:br/>
      </w:r>
      <w:r w:rsidRPr="002622F8">
        <w:rPr>
          <w:color w:val="000000"/>
          <w:sz w:val="26"/>
          <w:szCs w:val="26"/>
        </w:rPr>
        <w:t>i pożarem,</w:t>
      </w:r>
    </w:p>
    <w:p w:rsidR="00DD4625" w:rsidRPr="002622F8" w:rsidRDefault="00DD4625" w:rsidP="002622F8">
      <w:pPr>
        <w:numPr>
          <w:ilvl w:val="0"/>
          <w:numId w:val="23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2622F8">
        <w:rPr>
          <w:color w:val="000000"/>
          <w:sz w:val="26"/>
          <w:szCs w:val="26"/>
        </w:rPr>
        <w:t>przygotowanie magazynów do prowadzenia okresowych i rocznych inwentaryzacji,</w:t>
      </w:r>
    </w:p>
    <w:p w:rsidR="00DD4625" w:rsidRPr="002622F8" w:rsidRDefault="00DD4625" w:rsidP="002622F8">
      <w:pPr>
        <w:numPr>
          <w:ilvl w:val="0"/>
          <w:numId w:val="23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2622F8">
        <w:rPr>
          <w:sz w:val="26"/>
          <w:szCs w:val="26"/>
        </w:rPr>
        <w:t xml:space="preserve">uczestnictwo w opracowaniu jadłospisów poprzez udzielanie informacji </w:t>
      </w:r>
      <w:r>
        <w:rPr>
          <w:sz w:val="26"/>
          <w:szCs w:val="26"/>
        </w:rPr>
        <w:br/>
      </w:r>
      <w:r w:rsidRPr="002622F8">
        <w:rPr>
          <w:sz w:val="26"/>
          <w:szCs w:val="26"/>
        </w:rPr>
        <w:t>o aktualnym stanie produktów w magazynie,</w:t>
      </w:r>
    </w:p>
    <w:p w:rsidR="00DD4625" w:rsidRPr="002622F8" w:rsidRDefault="00DD4625" w:rsidP="002622F8">
      <w:pPr>
        <w:numPr>
          <w:ilvl w:val="0"/>
          <w:numId w:val="23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2622F8">
        <w:rPr>
          <w:sz w:val="26"/>
          <w:szCs w:val="26"/>
        </w:rPr>
        <w:t>natychmiastowe powiadamianie Dyrektora ośrodka o stwierdzonych brakach materiałów, braku wyposażenia, śladach włamania oraz innych usterkach magazynowych,</w:t>
      </w:r>
    </w:p>
    <w:p w:rsidR="00DD4625" w:rsidRPr="002622F8" w:rsidRDefault="00DD4625" w:rsidP="002622F8">
      <w:pPr>
        <w:numPr>
          <w:ilvl w:val="0"/>
          <w:numId w:val="23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2622F8">
        <w:rPr>
          <w:sz w:val="26"/>
          <w:szCs w:val="26"/>
        </w:rPr>
        <w:t xml:space="preserve">wnioskowanie o odpowiednie urządzenie magazynów oraz zaopatrzenie </w:t>
      </w:r>
      <w:r>
        <w:rPr>
          <w:sz w:val="26"/>
          <w:szCs w:val="26"/>
        </w:rPr>
        <w:br/>
      </w:r>
      <w:r w:rsidRPr="002622F8">
        <w:rPr>
          <w:sz w:val="26"/>
          <w:szCs w:val="26"/>
        </w:rPr>
        <w:t>w sprzęt i narzędzia pracy,</w:t>
      </w:r>
    </w:p>
    <w:p w:rsidR="00DD4625" w:rsidRPr="002622F8" w:rsidRDefault="00DD4625" w:rsidP="002622F8">
      <w:pPr>
        <w:numPr>
          <w:ilvl w:val="0"/>
          <w:numId w:val="23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2622F8">
        <w:rPr>
          <w:sz w:val="26"/>
          <w:szCs w:val="26"/>
        </w:rPr>
        <w:t>wykonywanie innych prac zleconych przez Dyrektora Ośrodka lub bezpośredniego przełożonego,</w:t>
      </w:r>
    </w:p>
    <w:p w:rsidR="00DD4625" w:rsidRPr="002622F8" w:rsidRDefault="00DD4625" w:rsidP="002622F8">
      <w:pPr>
        <w:numPr>
          <w:ilvl w:val="0"/>
          <w:numId w:val="23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2622F8">
        <w:rPr>
          <w:sz w:val="26"/>
          <w:szCs w:val="26"/>
        </w:rPr>
        <w:t>wykonywanie czynności zleconych przez kierownika zespołu HACCP,</w:t>
      </w:r>
    </w:p>
    <w:p w:rsidR="00DD4625" w:rsidRPr="002622F8" w:rsidRDefault="00DD4625" w:rsidP="002622F8">
      <w:pPr>
        <w:numPr>
          <w:ilvl w:val="0"/>
          <w:numId w:val="23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2622F8">
        <w:rPr>
          <w:sz w:val="26"/>
          <w:szCs w:val="26"/>
        </w:rPr>
        <w:t>uczestniczenie w okresowych spotkaniach zespołu HACCP,</w:t>
      </w:r>
    </w:p>
    <w:p w:rsidR="00DD4625" w:rsidRPr="002622F8" w:rsidRDefault="00DD4625" w:rsidP="002622F8">
      <w:pPr>
        <w:numPr>
          <w:ilvl w:val="0"/>
          <w:numId w:val="23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2622F8">
        <w:rPr>
          <w:sz w:val="26"/>
          <w:szCs w:val="26"/>
        </w:rPr>
        <w:t>opracowanie dokumentów niezbędnych do wdrażania systemu HACCP,</w:t>
      </w:r>
    </w:p>
    <w:p w:rsidR="00DD4625" w:rsidRPr="002622F8" w:rsidRDefault="00DD4625" w:rsidP="002622F8">
      <w:pPr>
        <w:numPr>
          <w:ilvl w:val="0"/>
          <w:numId w:val="23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2622F8">
        <w:rPr>
          <w:sz w:val="26"/>
          <w:szCs w:val="26"/>
        </w:rPr>
        <w:t>ustalenie Krytycznych Punktów Kontroli w celu wyeliminowania lub zminimalizowania występowania zagrożeń związanych z każdym etapem przygotowywania posiłków,</w:t>
      </w:r>
    </w:p>
    <w:p w:rsidR="00DD4625" w:rsidRPr="002622F8" w:rsidRDefault="00DD4625" w:rsidP="002622F8">
      <w:pPr>
        <w:numPr>
          <w:ilvl w:val="0"/>
          <w:numId w:val="23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2622F8">
        <w:rPr>
          <w:sz w:val="26"/>
          <w:szCs w:val="26"/>
        </w:rPr>
        <w:t xml:space="preserve">opracowanie systemu monitorowania i weryfikacji procedur wprowadzonych </w:t>
      </w:r>
      <w:r>
        <w:rPr>
          <w:sz w:val="26"/>
          <w:szCs w:val="26"/>
        </w:rPr>
        <w:br/>
      </w:r>
      <w:r w:rsidRPr="002622F8">
        <w:rPr>
          <w:sz w:val="26"/>
          <w:szCs w:val="26"/>
        </w:rPr>
        <w:t>w ramach systemu HACCP,</w:t>
      </w:r>
    </w:p>
    <w:p w:rsidR="00DD4625" w:rsidRPr="002622F8" w:rsidRDefault="00DD4625" w:rsidP="002622F8">
      <w:pPr>
        <w:numPr>
          <w:ilvl w:val="0"/>
          <w:numId w:val="23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2622F8">
        <w:rPr>
          <w:sz w:val="26"/>
          <w:szCs w:val="26"/>
        </w:rPr>
        <w:t>dokumentowanie wdrożonego systemu HACCP poprzez opracowanie Księgi HACCP.</w:t>
      </w:r>
    </w:p>
    <w:p w:rsidR="00DD4625" w:rsidRPr="005044AC" w:rsidRDefault="00DD4625" w:rsidP="002622F8">
      <w:pPr>
        <w:adjustRightInd w:val="0"/>
        <w:spacing w:line="360" w:lineRule="auto"/>
        <w:ind w:left="357"/>
        <w:jc w:val="both"/>
        <w:rPr>
          <w:color w:val="000000"/>
          <w:sz w:val="26"/>
          <w:szCs w:val="26"/>
        </w:rPr>
      </w:pPr>
    </w:p>
    <w:p w:rsidR="00DD4625" w:rsidRPr="005044AC" w:rsidRDefault="00DD4625" w:rsidP="002622F8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bCs/>
          <w:sz w:val="26"/>
          <w:szCs w:val="26"/>
        </w:rPr>
        <w:t>Szczegółowy zakres zadań, obowiązków, odpowiedzialności i uprawn</w:t>
      </w:r>
      <w:r>
        <w:rPr>
          <w:bCs/>
          <w:sz w:val="26"/>
          <w:szCs w:val="26"/>
        </w:rPr>
        <w:t xml:space="preserve">ień </w:t>
      </w:r>
      <w:r w:rsidRPr="005044AC">
        <w:rPr>
          <w:bCs/>
          <w:sz w:val="26"/>
          <w:szCs w:val="26"/>
        </w:rPr>
        <w:t>samodzielnego referenta ds. ekonomicznych i magazynowych znajduje się w teczce akt osobowych.</w:t>
      </w:r>
    </w:p>
    <w:p w:rsidR="00DD4625" w:rsidRPr="002622F8" w:rsidRDefault="00DD4625" w:rsidP="0062025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28</w:t>
      </w:r>
    </w:p>
    <w:p w:rsidR="00DD4625" w:rsidRDefault="00DD4625" w:rsidP="0062025F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Do zadań pomocy nauczyciela</w:t>
      </w:r>
      <w:r w:rsidRPr="002622F8">
        <w:rPr>
          <w:bCs/>
          <w:sz w:val="26"/>
          <w:szCs w:val="26"/>
        </w:rPr>
        <w:t xml:space="preserve"> należy:</w:t>
      </w:r>
    </w:p>
    <w:p w:rsidR="00DD4625" w:rsidRPr="0062025F" w:rsidRDefault="00DD4625" w:rsidP="0062025F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62025F">
        <w:rPr>
          <w:sz w:val="26"/>
          <w:szCs w:val="26"/>
        </w:rPr>
        <w:t>pomoc nauczyciela obowiązana jest spełniać czynności opiekuńcze i obsługowe w stosunku do wychowanków grupy polecone przez nauczyciela oraz wynikające z rozkładu czynności dzieci w ciągu dnia,</w:t>
      </w:r>
    </w:p>
    <w:p w:rsidR="00DD4625" w:rsidRPr="0062025F" w:rsidRDefault="00DD4625" w:rsidP="0062025F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62025F">
        <w:rPr>
          <w:sz w:val="26"/>
          <w:szCs w:val="26"/>
        </w:rPr>
        <w:t>pomagać nauczycielce przy organizacji zajęć,</w:t>
      </w:r>
    </w:p>
    <w:p w:rsidR="00DD4625" w:rsidRPr="0062025F" w:rsidRDefault="00DD4625" w:rsidP="0062025F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62025F">
        <w:rPr>
          <w:sz w:val="26"/>
          <w:szCs w:val="26"/>
        </w:rPr>
        <w:t>pomagać przy przebieraniu dzieci, czynnościach samoobsługowych dzieci, wspólnie z nauczycielką dbać o ich zdrowie, bezpieczeństwo oraz estetyczny wygląd,</w:t>
      </w:r>
    </w:p>
    <w:p w:rsidR="00DD4625" w:rsidRPr="0062025F" w:rsidRDefault="00DD4625" w:rsidP="0062025F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62025F">
        <w:rPr>
          <w:color w:val="000000"/>
          <w:sz w:val="26"/>
          <w:szCs w:val="26"/>
        </w:rPr>
        <w:t>pomagać nauczycielce podczas spacerów, wycieczek,</w:t>
      </w:r>
    </w:p>
    <w:p w:rsidR="00DD4625" w:rsidRPr="0062025F" w:rsidRDefault="00DD4625" w:rsidP="0062025F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62025F">
        <w:rPr>
          <w:color w:val="000000"/>
          <w:sz w:val="26"/>
          <w:szCs w:val="26"/>
        </w:rPr>
        <w:t>pomagać nauczycielce przy podawaniu posiłków,</w:t>
      </w:r>
    </w:p>
    <w:p w:rsidR="00DD4625" w:rsidRPr="0062025F" w:rsidRDefault="00DD4625" w:rsidP="0062025F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62025F">
        <w:rPr>
          <w:sz w:val="26"/>
          <w:szCs w:val="26"/>
        </w:rPr>
        <w:t>wykonywać polecenia nauczycielki i pozostawanie do jej dyspozycji,</w:t>
      </w:r>
    </w:p>
    <w:p w:rsidR="00DD4625" w:rsidRPr="0062025F" w:rsidRDefault="00DD4625" w:rsidP="0062025F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62025F">
        <w:rPr>
          <w:color w:val="000000"/>
          <w:sz w:val="26"/>
          <w:szCs w:val="26"/>
        </w:rPr>
        <w:t>uczestniczyć w zajęciach z dziećmi, przy których wymagana jest pomoc,</w:t>
      </w:r>
    </w:p>
    <w:p w:rsidR="00DD4625" w:rsidRPr="0062025F" w:rsidRDefault="00DD4625" w:rsidP="0062025F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62025F">
        <w:rPr>
          <w:color w:val="000000"/>
          <w:sz w:val="26"/>
          <w:szCs w:val="26"/>
        </w:rPr>
        <w:t>zobowiązana jest do taktownego, kulturalnego, przyjaznego stosunku wobec dzieci, rodziców i współpracowników,</w:t>
      </w:r>
    </w:p>
    <w:p w:rsidR="00DD4625" w:rsidRPr="0062025F" w:rsidRDefault="00DD4625" w:rsidP="0062025F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62025F">
        <w:rPr>
          <w:color w:val="000000"/>
          <w:sz w:val="26"/>
          <w:szCs w:val="26"/>
        </w:rPr>
        <w:t>utrzymywać porządek i czystość sal, zabawek i pomocy.</w:t>
      </w:r>
    </w:p>
    <w:p w:rsidR="00DD4625" w:rsidRPr="002622F8" w:rsidRDefault="00DD4625" w:rsidP="0062025F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DD4625" w:rsidRPr="005044AC" w:rsidRDefault="00DD4625" w:rsidP="00A83E3A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bCs/>
          <w:sz w:val="26"/>
          <w:szCs w:val="26"/>
        </w:rPr>
        <w:t>Szczegółowy zakres zadań, obowiązków, odpowiedzialności i uprawn</w:t>
      </w:r>
      <w:r>
        <w:rPr>
          <w:bCs/>
          <w:sz w:val="26"/>
          <w:szCs w:val="26"/>
        </w:rPr>
        <w:t>ień pomocy nauczyciela</w:t>
      </w:r>
      <w:r w:rsidRPr="005044AC">
        <w:rPr>
          <w:bCs/>
          <w:sz w:val="26"/>
          <w:szCs w:val="26"/>
        </w:rPr>
        <w:t xml:space="preserve"> znajduje się w teczce akt osobowych.</w:t>
      </w:r>
    </w:p>
    <w:p w:rsidR="00DD4625" w:rsidRPr="002622F8" w:rsidRDefault="00DD4625" w:rsidP="00A83E3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29</w:t>
      </w:r>
    </w:p>
    <w:p w:rsidR="00DD4625" w:rsidRDefault="00DD4625" w:rsidP="00A83E3A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Do zadań robotnika do prac ciężkich</w:t>
      </w:r>
      <w:r w:rsidRPr="002622F8">
        <w:rPr>
          <w:bCs/>
          <w:sz w:val="26"/>
          <w:szCs w:val="26"/>
        </w:rPr>
        <w:t xml:space="preserve"> należy:</w:t>
      </w:r>
    </w:p>
    <w:p w:rsidR="00DD4625" w:rsidRPr="00031347" w:rsidRDefault="00DD4625" w:rsidP="00A83E3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031347">
        <w:rPr>
          <w:sz w:val="26"/>
          <w:szCs w:val="26"/>
        </w:rPr>
        <w:t>codzienne zamiatanie alejek i chodników,</w:t>
      </w:r>
    </w:p>
    <w:p w:rsidR="00DD4625" w:rsidRPr="00031347" w:rsidRDefault="00DD4625" w:rsidP="00A83E3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031347">
        <w:rPr>
          <w:sz w:val="26"/>
          <w:szCs w:val="26"/>
        </w:rPr>
        <w:t xml:space="preserve">systematyczne utrzymywanie wzorowego ładu wokół śmietnika, garaży </w:t>
      </w:r>
      <w:r>
        <w:rPr>
          <w:sz w:val="26"/>
          <w:szCs w:val="26"/>
        </w:rPr>
        <w:br/>
      </w:r>
      <w:r w:rsidRPr="00031347">
        <w:rPr>
          <w:sz w:val="26"/>
          <w:szCs w:val="26"/>
        </w:rPr>
        <w:t>i budynków gospodarczych,</w:t>
      </w:r>
    </w:p>
    <w:p w:rsidR="00DD4625" w:rsidRPr="00031347" w:rsidRDefault="00DD4625" w:rsidP="00A83E3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031347">
        <w:rPr>
          <w:sz w:val="26"/>
          <w:szCs w:val="26"/>
        </w:rPr>
        <w:t>systematyczne koszenie, grabienie i sprzątanie trawy,</w:t>
      </w:r>
    </w:p>
    <w:p w:rsidR="00DD4625" w:rsidRPr="00031347" w:rsidRDefault="00DD4625" w:rsidP="00A83E3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031347">
        <w:rPr>
          <w:color w:val="000000"/>
          <w:sz w:val="26"/>
          <w:szCs w:val="26"/>
        </w:rPr>
        <w:t>regularne strzyżenie żywopłotów,</w:t>
      </w:r>
    </w:p>
    <w:p w:rsidR="00DD4625" w:rsidRPr="00031347" w:rsidRDefault="00DD4625" w:rsidP="00A83E3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031347">
        <w:rPr>
          <w:color w:val="000000"/>
          <w:sz w:val="26"/>
          <w:szCs w:val="26"/>
        </w:rPr>
        <w:t>regularne odśnieżanie chodników, alejek i dojazdu należącego do terenu Ośrodka,</w:t>
      </w:r>
    </w:p>
    <w:p w:rsidR="00DD4625" w:rsidRPr="00031347" w:rsidRDefault="00DD4625" w:rsidP="00A83E3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031347">
        <w:rPr>
          <w:color w:val="000000"/>
          <w:sz w:val="26"/>
          <w:szCs w:val="26"/>
        </w:rPr>
        <w:t>sprzątanie pomieszczenia na ziemniaki, pomalowanie wapnem,</w:t>
      </w:r>
    </w:p>
    <w:p w:rsidR="00DD4625" w:rsidRPr="00031347" w:rsidRDefault="00DD4625" w:rsidP="00A83E3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031347">
        <w:rPr>
          <w:color w:val="000000"/>
          <w:sz w:val="26"/>
          <w:szCs w:val="26"/>
        </w:rPr>
        <w:t>naprawa, konserwacja mebli i sprzętu,</w:t>
      </w:r>
    </w:p>
    <w:p w:rsidR="00DD4625" w:rsidRPr="00031347" w:rsidRDefault="00DD4625" w:rsidP="00A83E3A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031347">
        <w:rPr>
          <w:color w:val="000000"/>
          <w:sz w:val="26"/>
          <w:szCs w:val="26"/>
        </w:rPr>
        <w:t>wykonywanie prac porządkowych zgodnie z potrzebami Ośrodka,</w:t>
      </w:r>
    </w:p>
    <w:p w:rsidR="00DD4625" w:rsidRPr="00031347" w:rsidRDefault="00DD4625" w:rsidP="00031347">
      <w:pPr>
        <w:numPr>
          <w:ilvl w:val="0"/>
          <w:numId w:val="26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031347">
        <w:rPr>
          <w:color w:val="000000"/>
          <w:sz w:val="26"/>
          <w:szCs w:val="26"/>
        </w:rPr>
        <w:t>przegląd i ewentualna wymiana żarówek lub świetlówek oświetleniowych,</w:t>
      </w:r>
    </w:p>
    <w:p w:rsidR="00DD4625" w:rsidRPr="00031347" w:rsidRDefault="00DD4625" w:rsidP="00031347">
      <w:pPr>
        <w:numPr>
          <w:ilvl w:val="0"/>
          <w:numId w:val="26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031347">
        <w:rPr>
          <w:sz w:val="26"/>
          <w:szCs w:val="26"/>
        </w:rPr>
        <w:t>pełnienie dyżurów zgodnie z harmonogramem w tym nocnych,</w:t>
      </w:r>
    </w:p>
    <w:p w:rsidR="00DD4625" w:rsidRDefault="00DD4625" w:rsidP="00031347">
      <w:pPr>
        <w:adjustRightInd w:val="0"/>
        <w:ind w:left="360"/>
        <w:jc w:val="both"/>
        <w:rPr>
          <w:color w:val="000000"/>
        </w:rPr>
      </w:pPr>
    </w:p>
    <w:p w:rsidR="00DD4625" w:rsidRDefault="00DD4625" w:rsidP="00B475EE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bCs/>
          <w:sz w:val="26"/>
          <w:szCs w:val="26"/>
        </w:rPr>
        <w:t>Szczegółowy zakres zadań, obowiązków, odpowiedzialności i uprawn</w:t>
      </w:r>
      <w:r>
        <w:rPr>
          <w:bCs/>
          <w:sz w:val="26"/>
          <w:szCs w:val="26"/>
        </w:rPr>
        <w:t>ień robotnika do prac ciężkich</w:t>
      </w:r>
      <w:r w:rsidRPr="005044AC">
        <w:rPr>
          <w:bCs/>
          <w:sz w:val="26"/>
          <w:szCs w:val="26"/>
        </w:rPr>
        <w:t xml:space="preserve"> znajduje się w teczce akt osobowych.</w:t>
      </w:r>
    </w:p>
    <w:p w:rsidR="00DD4625" w:rsidRPr="002622F8" w:rsidRDefault="00DD4625" w:rsidP="00AF0E4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30</w:t>
      </w:r>
    </w:p>
    <w:p w:rsidR="00DD4625" w:rsidRDefault="00DD4625" w:rsidP="00AF0E44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Do zadań robotnika do pracy lekkiej</w:t>
      </w:r>
      <w:r w:rsidRPr="002622F8">
        <w:rPr>
          <w:bCs/>
          <w:sz w:val="26"/>
          <w:szCs w:val="26"/>
        </w:rPr>
        <w:t xml:space="preserve"> należy:</w:t>
      </w:r>
    </w:p>
    <w:p w:rsidR="00DD4625" w:rsidRPr="00CB5981" w:rsidRDefault="00DD4625" w:rsidP="00440763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CB5981">
        <w:rPr>
          <w:color w:val="000000"/>
          <w:sz w:val="26"/>
          <w:szCs w:val="26"/>
        </w:rPr>
        <w:t>codzienne opróżnianie koszy na śmiecie,</w:t>
      </w:r>
    </w:p>
    <w:p w:rsidR="00DD4625" w:rsidRPr="00CB5981" w:rsidRDefault="00DD4625" w:rsidP="00440763">
      <w:pPr>
        <w:numPr>
          <w:ilvl w:val="0"/>
          <w:numId w:val="27"/>
        </w:numPr>
        <w:adjustRightInd w:val="0"/>
        <w:spacing w:line="360" w:lineRule="auto"/>
        <w:ind w:left="714" w:hanging="357"/>
        <w:jc w:val="both"/>
        <w:rPr>
          <w:sz w:val="26"/>
          <w:szCs w:val="26"/>
        </w:rPr>
      </w:pPr>
      <w:r w:rsidRPr="00CB5981">
        <w:rPr>
          <w:sz w:val="26"/>
          <w:szCs w:val="26"/>
        </w:rPr>
        <w:t>dbanie o utrzymanie ładu i porządku we wszystkich przydzielonych pomieszczeniach,</w:t>
      </w:r>
    </w:p>
    <w:p w:rsidR="00DD4625" w:rsidRPr="00CB5981" w:rsidRDefault="00DD4625" w:rsidP="00440763">
      <w:pPr>
        <w:numPr>
          <w:ilvl w:val="0"/>
          <w:numId w:val="27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CB5981">
        <w:rPr>
          <w:sz w:val="26"/>
          <w:szCs w:val="26"/>
        </w:rPr>
        <w:t xml:space="preserve"> r</w:t>
      </w:r>
      <w:r w:rsidRPr="00CB5981">
        <w:rPr>
          <w:color w:val="000000"/>
          <w:sz w:val="26"/>
          <w:szCs w:val="26"/>
        </w:rPr>
        <w:t xml:space="preserve">az w miesiącu cała powierzchnia powinna być dokładanie posprzątana </w:t>
      </w:r>
      <w:r>
        <w:rPr>
          <w:color w:val="000000"/>
          <w:sz w:val="26"/>
          <w:szCs w:val="26"/>
        </w:rPr>
        <w:br/>
      </w:r>
      <w:r w:rsidRPr="00CB5981">
        <w:rPr>
          <w:color w:val="000000"/>
          <w:sz w:val="26"/>
          <w:szCs w:val="26"/>
        </w:rPr>
        <w:t>i zapastowana,</w:t>
      </w:r>
    </w:p>
    <w:p w:rsidR="00DD4625" w:rsidRPr="00CB5981" w:rsidRDefault="00DD4625" w:rsidP="00440763">
      <w:pPr>
        <w:numPr>
          <w:ilvl w:val="0"/>
          <w:numId w:val="27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CB5981">
        <w:rPr>
          <w:sz w:val="26"/>
          <w:szCs w:val="26"/>
        </w:rPr>
        <w:t xml:space="preserve"> </w:t>
      </w:r>
      <w:r w:rsidRPr="00CB5981">
        <w:rPr>
          <w:color w:val="000000"/>
          <w:sz w:val="26"/>
          <w:szCs w:val="26"/>
        </w:rPr>
        <w:t>częste mycie lamperii, otworów drzwiowych, kaloryferów, szyb okiennych od strony korytarza i oczyszczanie pajęczyny,</w:t>
      </w:r>
    </w:p>
    <w:p w:rsidR="00DD4625" w:rsidRPr="00CB5981" w:rsidRDefault="00DD4625" w:rsidP="00440763">
      <w:pPr>
        <w:numPr>
          <w:ilvl w:val="0"/>
          <w:numId w:val="27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CB5981">
        <w:rPr>
          <w:color w:val="000000"/>
          <w:sz w:val="26"/>
          <w:szCs w:val="26"/>
        </w:rPr>
        <w:t>dokładne mycie okien 2 razy w roku -  na wiosnę i w okresie wakacji,</w:t>
      </w:r>
    </w:p>
    <w:p w:rsidR="00DD4625" w:rsidRPr="00CB5981" w:rsidRDefault="00DD4625" w:rsidP="00440763">
      <w:pPr>
        <w:numPr>
          <w:ilvl w:val="0"/>
          <w:numId w:val="27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CB5981">
        <w:rPr>
          <w:color w:val="000000"/>
          <w:sz w:val="26"/>
          <w:szCs w:val="26"/>
        </w:rPr>
        <w:t>sprzątanie przydzielonych powierzchni po malowaniu lub remoncie,</w:t>
      </w:r>
    </w:p>
    <w:p w:rsidR="00DD4625" w:rsidRPr="00CB5981" w:rsidRDefault="00DD4625" w:rsidP="00440763">
      <w:pPr>
        <w:numPr>
          <w:ilvl w:val="0"/>
          <w:numId w:val="27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CB5981">
        <w:rPr>
          <w:color w:val="000000"/>
          <w:sz w:val="26"/>
          <w:szCs w:val="26"/>
        </w:rPr>
        <w:t>pomoc przy różnych pracach zleconych przez dyrekcję oraz kierownika gospodarczego np.: przygotowaniu pomieszczeń szkolnych na rady pedagogiczne, zebrania rodziców, matury itp.,</w:t>
      </w:r>
    </w:p>
    <w:p w:rsidR="00DD4625" w:rsidRPr="00CB5981" w:rsidRDefault="00DD4625" w:rsidP="00440763">
      <w:pPr>
        <w:numPr>
          <w:ilvl w:val="0"/>
          <w:numId w:val="27"/>
        </w:numPr>
        <w:adjustRightInd w:val="0"/>
        <w:spacing w:line="360" w:lineRule="auto"/>
        <w:ind w:left="714" w:hanging="357"/>
        <w:jc w:val="both"/>
        <w:rPr>
          <w:color w:val="000000"/>
          <w:sz w:val="26"/>
          <w:szCs w:val="26"/>
        </w:rPr>
      </w:pPr>
      <w:r w:rsidRPr="00CB5981">
        <w:rPr>
          <w:color w:val="000000"/>
          <w:sz w:val="26"/>
          <w:szCs w:val="26"/>
        </w:rPr>
        <w:t>troska o właściwe wykorzystanie, użytkowanie oraz należyte zabezpieczenie powierzonego majątku Ośrodka.</w:t>
      </w:r>
    </w:p>
    <w:p w:rsidR="00DD4625" w:rsidRDefault="00DD4625" w:rsidP="00CB5981">
      <w:pPr>
        <w:adjustRightInd w:val="0"/>
        <w:spacing w:line="360" w:lineRule="auto"/>
        <w:ind w:left="357"/>
        <w:rPr>
          <w:color w:val="000000"/>
        </w:rPr>
      </w:pPr>
    </w:p>
    <w:p w:rsidR="00DD4625" w:rsidRDefault="00DD4625" w:rsidP="00B475EE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bCs/>
          <w:sz w:val="26"/>
          <w:szCs w:val="26"/>
        </w:rPr>
        <w:t>Szczegółowy zakres zadań, obowiązków, odpowiedzialności i uprawn</w:t>
      </w:r>
      <w:r>
        <w:rPr>
          <w:bCs/>
          <w:sz w:val="26"/>
          <w:szCs w:val="26"/>
        </w:rPr>
        <w:t>ień robotnika do pracy lekkiej</w:t>
      </w:r>
      <w:r w:rsidRPr="005044AC">
        <w:rPr>
          <w:bCs/>
          <w:sz w:val="26"/>
          <w:szCs w:val="26"/>
        </w:rPr>
        <w:t xml:space="preserve"> znajduje się w teczce akt osobowych.</w:t>
      </w:r>
    </w:p>
    <w:p w:rsidR="00DD4625" w:rsidRPr="002622F8" w:rsidRDefault="00DD4625" w:rsidP="007B041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31</w:t>
      </w:r>
    </w:p>
    <w:p w:rsidR="00DD4625" w:rsidRDefault="00DD4625" w:rsidP="007B041A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Do zadań kierowcy</w:t>
      </w:r>
      <w:r w:rsidRPr="002622F8">
        <w:rPr>
          <w:bCs/>
          <w:sz w:val="26"/>
          <w:szCs w:val="26"/>
        </w:rPr>
        <w:t xml:space="preserve"> należy</w:t>
      </w:r>
      <w:r>
        <w:rPr>
          <w:bCs/>
          <w:sz w:val="26"/>
          <w:szCs w:val="26"/>
        </w:rPr>
        <w:t>:</w:t>
      </w:r>
    </w:p>
    <w:p w:rsidR="00DD4625" w:rsidRDefault="00DD4625" w:rsidP="007B041A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prawidłowe utrzymanie stanu technicznego samochodu,</w:t>
      </w:r>
    </w:p>
    <w:p w:rsidR="00DD4625" w:rsidRDefault="00DD4625" w:rsidP="007B041A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oszczędne gospodarowanie paliwem i olejem,</w:t>
      </w:r>
    </w:p>
    <w:p w:rsidR="00DD4625" w:rsidRDefault="00DD4625" w:rsidP="007B041A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racjonalne gospodarowanie narzędziami i samochodem,</w:t>
      </w:r>
    </w:p>
    <w:p w:rsidR="00DD4625" w:rsidRDefault="00DD4625" w:rsidP="007B041A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bieżące, poprawne i czytelne prowadzenie kart drogowych,</w:t>
      </w:r>
    </w:p>
    <w:p w:rsidR="00DD4625" w:rsidRDefault="00DD4625" w:rsidP="007B041A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utrzymanie ładu i porządku w garażach,</w:t>
      </w:r>
    </w:p>
    <w:p w:rsidR="00DD4625" w:rsidRDefault="00DD4625" w:rsidP="007B041A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bieżąca konserwacja samochodu,</w:t>
      </w:r>
    </w:p>
    <w:p w:rsidR="00DD4625" w:rsidRDefault="00DD4625" w:rsidP="007B041A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czuwanie nad terminami przeglądów technicznych, rejestracją </w:t>
      </w:r>
      <w:r>
        <w:rPr>
          <w:bCs/>
          <w:sz w:val="26"/>
          <w:szCs w:val="26"/>
        </w:rPr>
        <w:br/>
        <w:t>i ubezpieczeniem pojazdu,</w:t>
      </w:r>
    </w:p>
    <w:p w:rsidR="00DD4625" w:rsidRDefault="00DD4625" w:rsidP="007B041A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codzienny załadunek i wyładunek artykułów zakupionych na potrzeby Ośrodka,</w:t>
      </w:r>
    </w:p>
    <w:p w:rsidR="00DD4625" w:rsidRDefault="00DD4625" w:rsidP="007B041A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ponoszenie materialnej odpowiedzialności za ewentualne uszkodzenie pojazdu z winy kierowcy.</w:t>
      </w:r>
    </w:p>
    <w:p w:rsidR="00DD4625" w:rsidRPr="005044AC" w:rsidRDefault="00DD4625" w:rsidP="001E2A68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6"/>
          <w:szCs w:val="26"/>
        </w:rPr>
      </w:pPr>
    </w:p>
    <w:p w:rsidR="00DD4625" w:rsidRDefault="00DD4625" w:rsidP="001E2A68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bCs/>
          <w:sz w:val="26"/>
          <w:szCs w:val="26"/>
        </w:rPr>
        <w:t>Szczegółowy zakres zadań, obowiązków, odpowiedzialności i uprawn</w:t>
      </w:r>
      <w:r>
        <w:rPr>
          <w:bCs/>
          <w:sz w:val="26"/>
          <w:szCs w:val="26"/>
        </w:rPr>
        <w:t xml:space="preserve">ień kierowcy </w:t>
      </w:r>
      <w:r w:rsidRPr="005044AC">
        <w:rPr>
          <w:bCs/>
          <w:sz w:val="26"/>
          <w:szCs w:val="26"/>
        </w:rPr>
        <w:t>znajduje się w teczce akt osobowych.</w:t>
      </w:r>
    </w:p>
    <w:p w:rsidR="00DD4625" w:rsidRPr="002622F8" w:rsidRDefault="00DD4625" w:rsidP="0032661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32</w:t>
      </w:r>
    </w:p>
    <w:p w:rsidR="00DD4625" w:rsidRDefault="00DD4625" w:rsidP="00326619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Do zadań kucharza</w:t>
      </w:r>
      <w:r w:rsidRPr="002622F8">
        <w:rPr>
          <w:bCs/>
          <w:sz w:val="26"/>
          <w:szCs w:val="26"/>
        </w:rPr>
        <w:t xml:space="preserve"> należy</w:t>
      </w:r>
      <w:r>
        <w:rPr>
          <w:bCs/>
          <w:sz w:val="26"/>
          <w:szCs w:val="26"/>
        </w:rPr>
        <w:t>:</w:t>
      </w:r>
    </w:p>
    <w:p w:rsidR="00DD4625" w:rsidRPr="0077238F" w:rsidRDefault="00DD4625" w:rsidP="0032661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7238F">
        <w:rPr>
          <w:spacing w:val="-1"/>
          <w:sz w:val="26"/>
          <w:szCs w:val="26"/>
        </w:rPr>
        <w:t xml:space="preserve">utrzymywanie w bezwzględnej czystości i higienie naczyń, kotłów </w:t>
      </w:r>
      <w:r>
        <w:rPr>
          <w:spacing w:val="-1"/>
          <w:sz w:val="26"/>
          <w:szCs w:val="26"/>
        </w:rPr>
        <w:br/>
      </w:r>
      <w:r w:rsidRPr="0077238F">
        <w:rPr>
          <w:spacing w:val="-1"/>
          <w:sz w:val="26"/>
          <w:szCs w:val="26"/>
        </w:rPr>
        <w:t xml:space="preserve">i wszelkiego sprzętu </w:t>
      </w:r>
      <w:r w:rsidRPr="0077238F">
        <w:rPr>
          <w:sz w:val="26"/>
          <w:szCs w:val="26"/>
        </w:rPr>
        <w:t>kuchennego będącego w użytkowaniu kuchni,</w:t>
      </w:r>
    </w:p>
    <w:p w:rsidR="00DD4625" w:rsidRPr="0077238F" w:rsidRDefault="00DD4625" w:rsidP="0032661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7238F">
        <w:rPr>
          <w:sz w:val="26"/>
          <w:szCs w:val="26"/>
        </w:rPr>
        <w:t>przestrzeganie konieczności mycia i wyparzania naczyń,</w:t>
      </w:r>
    </w:p>
    <w:p w:rsidR="00DD4625" w:rsidRPr="0077238F" w:rsidRDefault="00DD4625" w:rsidP="0032661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7238F">
        <w:rPr>
          <w:spacing w:val="-1"/>
          <w:sz w:val="26"/>
          <w:szCs w:val="26"/>
        </w:rPr>
        <w:t>utrzymanie należytej czystości kuchni i pomieszczeń przyległych (kuchnia, zmywalnia, magazyn podręczny, obieralnia, korytarze przyległe do kuchni, pomieszczenie socjalne),</w:t>
      </w:r>
    </w:p>
    <w:p w:rsidR="00DD4625" w:rsidRPr="0077238F" w:rsidRDefault="00DD4625" w:rsidP="0032661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7238F">
        <w:rPr>
          <w:spacing w:val="-1"/>
          <w:sz w:val="26"/>
          <w:szCs w:val="26"/>
        </w:rPr>
        <w:t>dbałość o racjonalne zużycie artykułów spożywczych i środków czyszczących,</w:t>
      </w:r>
    </w:p>
    <w:p w:rsidR="00DD4625" w:rsidRPr="0077238F" w:rsidRDefault="00DD4625" w:rsidP="0032661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7238F">
        <w:rPr>
          <w:spacing w:val="-1"/>
          <w:sz w:val="26"/>
          <w:szCs w:val="26"/>
        </w:rPr>
        <w:t>przestrzeganie bezwzględnej czystości przy sporządzaniu i wydawaniu posiłków,</w:t>
      </w:r>
    </w:p>
    <w:p w:rsidR="00DD4625" w:rsidRPr="0077238F" w:rsidRDefault="00DD4625" w:rsidP="0032661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7238F">
        <w:rPr>
          <w:spacing w:val="-1"/>
          <w:sz w:val="26"/>
          <w:szCs w:val="26"/>
        </w:rPr>
        <w:t>przestrzeganie ustalonych regulaminem godzin wydawania posiłków,</w:t>
      </w:r>
    </w:p>
    <w:p w:rsidR="00DD4625" w:rsidRPr="0077238F" w:rsidRDefault="00DD4625" w:rsidP="0032661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7238F">
        <w:rPr>
          <w:sz w:val="26"/>
          <w:szCs w:val="26"/>
        </w:rPr>
        <w:t>porcjowanie i wydawanie posiłków,</w:t>
      </w:r>
    </w:p>
    <w:p w:rsidR="00DD4625" w:rsidRPr="0077238F" w:rsidRDefault="00DD4625" w:rsidP="0032661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7238F">
        <w:rPr>
          <w:sz w:val="26"/>
          <w:szCs w:val="26"/>
        </w:rPr>
        <w:t>dbałość o walory smakowe i estetyczne podawanych posiłków,</w:t>
      </w:r>
    </w:p>
    <w:p w:rsidR="00DD4625" w:rsidRPr="0077238F" w:rsidRDefault="00DD4625" w:rsidP="0032661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7238F">
        <w:rPr>
          <w:spacing w:val="-1"/>
          <w:sz w:val="26"/>
          <w:szCs w:val="26"/>
        </w:rPr>
        <w:t>dbanie o czystość i higienę osobistą, używanie odpowiednich ubrań ochronnych,</w:t>
      </w:r>
    </w:p>
    <w:p w:rsidR="00DD4625" w:rsidRPr="0077238F" w:rsidRDefault="00DD4625" w:rsidP="0032661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7238F">
        <w:rPr>
          <w:spacing w:val="-1"/>
          <w:sz w:val="26"/>
          <w:szCs w:val="26"/>
        </w:rPr>
        <w:t>przygotowywanie próbek żywności i przechowywanie w wydzielonej lodówce,</w:t>
      </w:r>
    </w:p>
    <w:p w:rsidR="00DD4625" w:rsidRPr="0077238F" w:rsidRDefault="00DD4625" w:rsidP="0032661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7238F">
        <w:rPr>
          <w:spacing w:val="-1"/>
          <w:sz w:val="26"/>
          <w:szCs w:val="26"/>
        </w:rPr>
        <w:t xml:space="preserve">właściwe przechowywanie produktów żywnościowych z uwzględnieniem odpowiedniej </w:t>
      </w:r>
      <w:r w:rsidRPr="0077238F">
        <w:rPr>
          <w:sz w:val="26"/>
          <w:szCs w:val="26"/>
        </w:rPr>
        <w:t>segregacji,</w:t>
      </w:r>
    </w:p>
    <w:p w:rsidR="00DD4625" w:rsidRPr="0077238F" w:rsidRDefault="00DD4625" w:rsidP="0032661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7238F">
        <w:rPr>
          <w:spacing w:val="-1"/>
          <w:sz w:val="26"/>
          <w:szCs w:val="26"/>
        </w:rPr>
        <w:t>nie dysponowanie samodzielnie artykułami spożywczymi i porcjami,</w:t>
      </w:r>
    </w:p>
    <w:p w:rsidR="00DD4625" w:rsidRPr="0077238F" w:rsidRDefault="00DD4625" w:rsidP="0032661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7238F">
        <w:rPr>
          <w:spacing w:val="-1"/>
          <w:sz w:val="26"/>
          <w:szCs w:val="26"/>
        </w:rPr>
        <w:t xml:space="preserve">wzajemne uzupełnianie się przez pracowników kuchni w wykonywanych czynnościach </w:t>
      </w:r>
      <w:r w:rsidRPr="0077238F">
        <w:rPr>
          <w:sz w:val="26"/>
          <w:szCs w:val="26"/>
        </w:rPr>
        <w:t>związanych z obróbką artykułów potrzebnych do przygotowania posiłków,</w:t>
      </w:r>
    </w:p>
    <w:p w:rsidR="00DD4625" w:rsidRPr="0077238F" w:rsidRDefault="00DD4625" w:rsidP="0032661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7238F">
        <w:rPr>
          <w:spacing w:val="-1"/>
          <w:sz w:val="26"/>
          <w:szCs w:val="26"/>
        </w:rPr>
        <w:t>szanowanie mienia powierzonego przed kradzieżą, pożarem i zniszczeniem,</w:t>
      </w:r>
    </w:p>
    <w:p w:rsidR="00DD4625" w:rsidRPr="0077238F" w:rsidRDefault="00DD4625" w:rsidP="0032661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77238F">
        <w:rPr>
          <w:color w:val="000000"/>
          <w:sz w:val="26"/>
          <w:szCs w:val="26"/>
        </w:rPr>
        <w:t>troska o właściwe wykorzystanie, użytkowanie oraz należyte zabezpieczenie powierzonego majątku Ośrodka.</w:t>
      </w:r>
    </w:p>
    <w:p w:rsidR="00DD4625" w:rsidRPr="0077238F" w:rsidRDefault="00DD4625" w:rsidP="0077238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6"/>
          <w:szCs w:val="26"/>
        </w:rPr>
      </w:pPr>
    </w:p>
    <w:p w:rsidR="00DD4625" w:rsidRDefault="00DD4625" w:rsidP="00C47315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 w:rsidRPr="005044AC">
        <w:rPr>
          <w:bCs/>
          <w:sz w:val="26"/>
          <w:szCs w:val="26"/>
        </w:rPr>
        <w:t>Szczegółowy zakres zadań, obowiązków, odpowiedzialności i uprawn</w:t>
      </w:r>
      <w:r>
        <w:rPr>
          <w:bCs/>
          <w:sz w:val="26"/>
          <w:szCs w:val="26"/>
        </w:rPr>
        <w:t xml:space="preserve">ień kucharza </w:t>
      </w:r>
      <w:r w:rsidRPr="005044AC">
        <w:rPr>
          <w:bCs/>
          <w:sz w:val="26"/>
          <w:szCs w:val="26"/>
        </w:rPr>
        <w:t>znajduje się w teczce akt osobowych.</w:t>
      </w:r>
    </w:p>
    <w:p w:rsidR="00DD4625" w:rsidRPr="00C47315" w:rsidRDefault="00DD4625" w:rsidP="00C47315">
      <w:pPr>
        <w:autoSpaceDE w:val="0"/>
        <w:autoSpaceDN w:val="0"/>
        <w:adjustRightInd w:val="0"/>
        <w:spacing w:line="360" w:lineRule="auto"/>
        <w:jc w:val="both"/>
        <w:rPr>
          <w:bCs/>
          <w:sz w:val="12"/>
          <w:szCs w:val="26"/>
        </w:rPr>
      </w:pPr>
    </w:p>
    <w:p w:rsidR="00DD4625" w:rsidRPr="00B475EE" w:rsidRDefault="00DD4625" w:rsidP="00B475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VI. ZAKRES ZADAŃ REALIZOWANYCH PRZEZ PRACOWNIKÓW OŚRODKA.</w:t>
      </w:r>
    </w:p>
    <w:p w:rsidR="00DD4625" w:rsidRDefault="00DD4625" w:rsidP="0044076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33</w:t>
      </w:r>
    </w:p>
    <w:p w:rsidR="00DD4625" w:rsidRDefault="00DD4625" w:rsidP="00B475EE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Kontrolę wewnętrzną sprawuje dyrektor, główny księgowy oraz pozostałe osoby na stanowiskach kierowniczych, którzy są zobowiązani do sprawowania kontroli funkcjonalnej w stosunku do podległych sobie pracowników,</w:t>
      </w:r>
    </w:p>
    <w:p w:rsidR="00DD4625" w:rsidRPr="00C47315" w:rsidRDefault="00DD4625" w:rsidP="0044076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4"/>
          <w:szCs w:val="26"/>
        </w:rPr>
      </w:pPr>
    </w:p>
    <w:p w:rsidR="00DD4625" w:rsidRDefault="00DD4625" w:rsidP="00B475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VII. ZAKRES ZADAŃ REALIZOWANYCH PRZEZ PRACOWNIKÓW OŚRODKA.</w:t>
      </w:r>
    </w:p>
    <w:p w:rsidR="00DD4625" w:rsidRDefault="00DD4625" w:rsidP="0044076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34</w:t>
      </w:r>
    </w:p>
    <w:p w:rsidR="00DD4625" w:rsidRPr="00B475EE" w:rsidRDefault="00DD4625" w:rsidP="00B475EE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Szczegółowe przydziały czynności, zakresy zadań, odpowiedzialności ustala dyrektor Ośrodka.</w:t>
      </w:r>
    </w:p>
    <w:p w:rsidR="00DD4625" w:rsidRDefault="00DD4625" w:rsidP="0044076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35</w:t>
      </w:r>
    </w:p>
    <w:p w:rsidR="00DD4625" w:rsidRDefault="00DD4625" w:rsidP="00B82033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Kierownicy jednostek organizacyjnych Ośrodka są odpowiedzialny za egzekwowanie przestrzegania przez pracowników postanowień Regulaminu.</w:t>
      </w:r>
    </w:p>
    <w:p w:rsidR="00DD4625" w:rsidRDefault="00DD4625" w:rsidP="0018478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36</w:t>
      </w:r>
    </w:p>
    <w:p w:rsidR="00DD4625" w:rsidRDefault="00DD4625" w:rsidP="00B82033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 sprawach nieuregulowanych w niniejszym Regulaminie mają zastosowanie przepisy powszechnie obowiązujące oraz Statut i Regulamin Pracy.</w:t>
      </w:r>
    </w:p>
    <w:p w:rsidR="00DD4625" w:rsidRDefault="00DD4625" w:rsidP="0018478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37</w:t>
      </w:r>
    </w:p>
    <w:p w:rsidR="00DD4625" w:rsidRDefault="00DD4625" w:rsidP="00184786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W sprawach skarg i wniosków przyjmuje dyrektor Ośrodka w godzinach urzędowania.</w:t>
      </w:r>
    </w:p>
    <w:p w:rsidR="00DD4625" w:rsidRDefault="00DD4625" w:rsidP="00190BD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38</w:t>
      </w:r>
    </w:p>
    <w:p w:rsidR="00DD4625" w:rsidRDefault="00DD4625" w:rsidP="00190BD4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Organizację i porządek pracy oraz związane z tym prawa i obowiązki pracodawcy i pracownika określa Regulamin Pracy.</w:t>
      </w:r>
    </w:p>
    <w:p w:rsidR="00DD4625" w:rsidRDefault="00DD4625" w:rsidP="00190BD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39</w:t>
      </w:r>
    </w:p>
    <w:p w:rsidR="00DD4625" w:rsidRPr="00B82033" w:rsidRDefault="00DD4625" w:rsidP="00B82033">
      <w:pPr>
        <w:spacing w:line="360" w:lineRule="auto"/>
        <w:jc w:val="both"/>
        <w:rPr>
          <w:sz w:val="26"/>
          <w:szCs w:val="26"/>
        </w:rPr>
      </w:pPr>
      <w:r w:rsidRPr="00B82033">
        <w:rPr>
          <w:sz w:val="26"/>
          <w:szCs w:val="26"/>
        </w:rPr>
        <w:t xml:space="preserve">Zmiany postanowień niniejszego Regulaminu wprowadza się na podstawie aneksu </w:t>
      </w:r>
      <w:r w:rsidRPr="00B82033">
        <w:rPr>
          <w:sz w:val="26"/>
          <w:szCs w:val="26"/>
        </w:rPr>
        <w:br/>
        <w:t xml:space="preserve">i wymagają one </w:t>
      </w:r>
      <w:r>
        <w:rPr>
          <w:sz w:val="26"/>
          <w:szCs w:val="26"/>
        </w:rPr>
        <w:t>formy pisemnej.</w:t>
      </w:r>
    </w:p>
    <w:p w:rsidR="00DD4625" w:rsidRDefault="00DD4625" w:rsidP="00190BD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Default="00DD4625" w:rsidP="00190BD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DD4625" w:rsidRDefault="00DD4625" w:rsidP="00190BD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40</w:t>
      </w:r>
    </w:p>
    <w:p w:rsidR="00DD4625" w:rsidRPr="00611183" w:rsidRDefault="00DD4625" w:rsidP="00611183">
      <w:pPr>
        <w:spacing w:line="360" w:lineRule="auto"/>
        <w:jc w:val="both"/>
        <w:rPr>
          <w:sz w:val="26"/>
          <w:szCs w:val="26"/>
        </w:rPr>
      </w:pPr>
      <w:r w:rsidRPr="00611183">
        <w:rPr>
          <w:bCs/>
          <w:sz w:val="26"/>
          <w:szCs w:val="26"/>
        </w:rPr>
        <w:t xml:space="preserve">Regulamin organizacyjny wchodzi w życie na mocy Zarządzenia </w:t>
      </w:r>
      <w:r>
        <w:rPr>
          <w:bCs/>
          <w:sz w:val="26"/>
          <w:szCs w:val="26"/>
        </w:rPr>
        <w:t>wewnętrznego</w:t>
      </w:r>
      <w:r w:rsidRPr="00611183">
        <w:rPr>
          <w:bCs/>
          <w:sz w:val="26"/>
          <w:szCs w:val="26"/>
        </w:rPr>
        <w:t xml:space="preserve"> nr 13 </w:t>
      </w:r>
      <w:r w:rsidRPr="00611183">
        <w:rPr>
          <w:sz w:val="26"/>
          <w:szCs w:val="26"/>
        </w:rPr>
        <w:t xml:space="preserve">Dyrektora Specjalnego Ośrodka Szkolno-Wychowawczego dla Dzieci i Młodzieży Niepełnosprawnych im. Prof. Zofii Sękowskiej w Lublinie z dnia </w:t>
      </w:r>
      <w:r>
        <w:rPr>
          <w:sz w:val="26"/>
          <w:szCs w:val="26"/>
        </w:rPr>
        <w:t>15.09</w:t>
      </w:r>
      <w:r w:rsidRPr="00611183">
        <w:rPr>
          <w:sz w:val="26"/>
          <w:szCs w:val="26"/>
        </w:rPr>
        <w:t>.2014 r.</w:t>
      </w:r>
    </w:p>
    <w:p w:rsidR="00DD4625" w:rsidRDefault="00DD4625" w:rsidP="00190BD4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DD4625" w:rsidRDefault="00DD4625" w:rsidP="00190BD4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DD4625" w:rsidRDefault="00DD4625" w:rsidP="003E1936">
      <w:pPr>
        <w:autoSpaceDE w:val="0"/>
        <w:autoSpaceDN w:val="0"/>
        <w:adjustRightInd w:val="0"/>
        <w:spacing w:line="360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Dyrektor SOSW</w:t>
      </w:r>
    </w:p>
    <w:p w:rsidR="00DD4625" w:rsidRDefault="00DD4625" w:rsidP="003E1936">
      <w:pPr>
        <w:autoSpaceDE w:val="0"/>
        <w:autoSpaceDN w:val="0"/>
        <w:adjustRightInd w:val="0"/>
        <w:spacing w:line="360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Iwona Majewska</w:t>
      </w:r>
    </w:p>
    <w:p w:rsidR="00DD4625" w:rsidRDefault="00DD4625" w:rsidP="00190BD4">
      <w:pPr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DD4625" w:rsidRPr="00B475EE" w:rsidRDefault="00DD4625" w:rsidP="00190BD4">
      <w:pPr>
        <w:autoSpaceDE w:val="0"/>
        <w:autoSpaceDN w:val="0"/>
        <w:adjustRightInd w:val="0"/>
        <w:spacing w:line="360" w:lineRule="auto"/>
        <w:rPr>
          <w:bCs/>
          <w:sz w:val="22"/>
          <w:szCs w:val="20"/>
        </w:rPr>
      </w:pPr>
    </w:p>
    <w:p w:rsidR="00DD4625" w:rsidRPr="00B475EE" w:rsidRDefault="00DD4625" w:rsidP="00190BD4">
      <w:pPr>
        <w:autoSpaceDE w:val="0"/>
        <w:autoSpaceDN w:val="0"/>
        <w:adjustRightInd w:val="0"/>
        <w:spacing w:line="360" w:lineRule="auto"/>
        <w:rPr>
          <w:bCs/>
          <w:sz w:val="22"/>
          <w:szCs w:val="20"/>
        </w:rPr>
      </w:pPr>
      <w:r w:rsidRPr="00B475EE">
        <w:rPr>
          <w:bCs/>
          <w:sz w:val="22"/>
          <w:szCs w:val="20"/>
        </w:rPr>
        <w:t>Załączniki:</w:t>
      </w:r>
    </w:p>
    <w:p w:rsidR="00DD4625" w:rsidRPr="00B475EE" w:rsidRDefault="00DD4625" w:rsidP="00190BD4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bCs/>
          <w:sz w:val="28"/>
          <w:szCs w:val="26"/>
        </w:rPr>
      </w:pPr>
      <w:r w:rsidRPr="00B475EE">
        <w:rPr>
          <w:bCs/>
          <w:sz w:val="22"/>
          <w:szCs w:val="20"/>
        </w:rPr>
        <w:t>Schemat organizacyjny</w:t>
      </w:r>
    </w:p>
    <w:p w:rsidR="00DD4625" w:rsidRPr="005044AC" w:rsidRDefault="00DD4625" w:rsidP="002E7F50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sectPr w:rsidR="00DD4625" w:rsidRPr="005044AC" w:rsidSect="00D17536">
      <w:headerReference w:type="default" r:id="rId9"/>
      <w:footerReference w:type="default" r:id="rId10"/>
      <w:pgSz w:w="11906" w:h="16838"/>
      <w:pgMar w:top="7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25" w:rsidRDefault="00DD4625" w:rsidP="00583D2B">
      <w:r>
        <w:separator/>
      </w:r>
    </w:p>
  </w:endnote>
  <w:endnote w:type="continuationSeparator" w:id="0">
    <w:p w:rsidR="00DD4625" w:rsidRDefault="00DD4625" w:rsidP="0058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25" w:rsidRDefault="00DD4625">
    <w:pPr>
      <w:pStyle w:val="Footer"/>
      <w:jc w:val="center"/>
    </w:pPr>
    <w:fldSimple w:instr=" PAGE   \* MERGEFORMAT ">
      <w:r>
        <w:rPr>
          <w:noProof/>
        </w:rPr>
        <w:t>28</w:t>
      </w:r>
    </w:fldSimple>
  </w:p>
  <w:p w:rsidR="00DD4625" w:rsidRDefault="00DD46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25" w:rsidRDefault="00DD4625" w:rsidP="00583D2B">
      <w:r>
        <w:separator/>
      </w:r>
    </w:p>
  </w:footnote>
  <w:footnote w:type="continuationSeparator" w:id="0">
    <w:p w:rsidR="00DD4625" w:rsidRDefault="00DD4625" w:rsidP="00583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25" w:rsidRDefault="00DD4625" w:rsidP="00583D2B">
    <w:pPr>
      <w:pStyle w:val="Header"/>
    </w:pPr>
  </w:p>
  <w:p w:rsidR="00DD4625" w:rsidRDefault="00DD46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7CE"/>
    <w:multiLevelType w:val="hybridMultilevel"/>
    <w:tmpl w:val="48BA99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021A1"/>
    <w:multiLevelType w:val="hybridMultilevel"/>
    <w:tmpl w:val="ADA407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D12AF8"/>
    <w:multiLevelType w:val="hybridMultilevel"/>
    <w:tmpl w:val="67326B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E06AB"/>
    <w:multiLevelType w:val="hybridMultilevel"/>
    <w:tmpl w:val="118A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A768A7"/>
    <w:multiLevelType w:val="hybridMultilevel"/>
    <w:tmpl w:val="1D327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4A4A29"/>
    <w:multiLevelType w:val="hybridMultilevel"/>
    <w:tmpl w:val="79BC9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77DA6"/>
    <w:multiLevelType w:val="hybridMultilevel"/>
    <w:tmpl w:val="1ACC6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DC760B"/>
    <w:multiLevelType w:val="hybridMultilevel"/>
    <w:tmpl w:val="29A87CE6"/>
    <w:lvl w:ilvl="0" w:tplc="81423D2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360A18"/>
    <w:multiLevelType w:val="hybridMultilevel"/>
    <w:tmpl w:val="ECC6EE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801C09"/>
    <w:multiLevelType w:val="hybridMultilevel"/>
    <w:tmpl w:val="55E477F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6A7757B"/>
    <w:multiLevelType w:val="hybridMultilevel"/>
    <w:tmpl w:val="822E881E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1">
    <w:nsid w:val="3A3657CF"/>
    <w:multiLevelType w:val="hybridMultilevel"/>
    <w:tmpl w:val="EBB65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3B7681"/>
    <w:multiLevelType w:val="hybridMultilevel"/>
    <w:tmpl w:val="09B6E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E479FC"/>
    <w:multiLevelType w:val="hybridMultilevel"/>
    <w:tmpl w:val="1DE07058"/>
    <w:lvl w:ilvl="0" w:tplc="64C666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C26A1B"/>
    <w:multiLevelType w:val="hybridMultilevel"/>
    <w:tmpl w:val="9FB09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584200"/>
    <w:multiLevelType w:val="hybridMultilevel"/>
    <w:tmpl w:val="F2AC4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746407"/>
    <w:multiLevelType w:val="hybridMultilevel"/>
    <w:tmpl w:val="3402A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751372"/>
    <w:multiLevelType w:val="hybridMultilevel"/>
    <w:tmpl w:val="73E21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8D2FB5"/>
    <w:multiLevelType w:val="hybridMultilevel"/>
    <w:tmpl w:val="C3AAE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E4D6A"/>
    <w:multiLevelType w:val="hybridMultilevel"/>
    <w:tmpl w:val="2C74DB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867080"/>
    <w:multiLevelType w:val="hybridMultilevel"/>
    <w:tmpl w:val="5DAE7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E44B28"/>
    <w:multiLevelType w:val="hybridMultilevel"/>
    <w:tmpl w:val="118A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A252CF"/>
    <w:multiLevelType w:val="hybridMultilevel"/>
    <w:tmpl w:val="3FE8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187045"/>
    <w:multiLevelType w:val="hybridMultilevel"/>
    <w:tmpl w:val="ABDEE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77F52"/>
    <w:multiLevelType w:val="hybridMultilevel"/>
    <w:tmpl w:val="A3A6B7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891450"/>
    <w:multiLevelType w:val="hybridMultilevel"/>
    <w:tmpl w:val="E7F41B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F848B6"/>
    <w:multiLevelType w:val="hybridMultilevel"/>
    <w:tmpl w:val="40AEC1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F9F2968"/>
    <w:multiLevelType w:val="hybridMultilevel"/>
    <w:tmpl w:val="548AB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F63E70"/>
    <w:multiLevelType w:val="hybridMultilevel"/>
    <w:tmpl w:val="FDB48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C73A5F"/>
    <w:multiLevelType w:val="hybridMultilevel"/>
    <w:tmpl w:val="39DE7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2720F0"/>
    <w:multiLevelType w:val="hybridMultilevel"/>
    <w:tmpl w:val="B9161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2307833"/>
    <w:multiLevelType w:val="hybridMultilevel"/>
    <w:tmpl w:val="118A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7F2197"/>
    <w:multiLevelType w:val="hybridMultilevel"/>
    <w:tmpl w:val="A00A4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253C7F"/>
    <w:multiLevelType w:val="hybridMultilevel"/>
    <w:tmpl w:val="0EC06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FA6DE4"/>
    <w:multiLevelType w:val="hybridMultilevel"/>
    <w:tmpl w:val="F7DC54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8F48A1"/>
    <w:multiLevelType w:val="hybridMultilevel"/>
    <w:tmpl w:val="F64674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A0D098F"/>
    <w:multiLevelType w:val="hybridMultilevel"/>
    <w:tmpl w:val="C0A28EBE"/>
    <w:lvl w:ilvl="0" w:tplc="9BA80F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9E0C9B"/>
    <w:multiLevelType w:val="hybridMultilevel"/>
    <w:tmpl w:val="8CB47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2"/>
  </w:num>
  <w:num w:numId="3">
    <w:abstractNumId w:val="10"/>
  </w:num>
  <w:num w:numId="4">
    <w:abstractNumId w:val="7"/>
  </w:num>
  <w:num w:numId="5">
    <w:abstractNumId w:val="15"/>
  </w:num>
  <w:num w:numId="6">
    <w:abstractNumId w:val="8"/>
  </w:num>
  <w:num w:numId="7">
    <w:abstractNumId w:val="13"/>
  </w:num>
  <w:num w:numId="8">
    <w:abstractNumId w:val="3"/>
  </w:num>
  <w:num w:numId="9">
    <w:abstractNumId w:val="21"/>
  </w:num>
  <w:num w:numId="10">
    <w:abstractNumId w:val="31"/>
  </w:num>
  <w:num w:numId="11">
    <w:abstractNumId w:val="20"/>
  </w:num>
  <w:num w:numId="12">
    <w:abstractNumId w:val="25"/>
  </w:num>
  <w:num w:numId="13">
    <w:abstractNumId w:val="0"/>
  </w:num>
  <w:num w:numId="14">
    <w:abstractNumId w:val="19"/>
  </w:num>
  <w:num w:numId="15">
    <w:abstractNumId w:val="24"/>
  </w:num>
  <w:num w:numId="16">
    <w:abstractNumId w:val="28"/>
  </w:num>
  <w:num w:numId="17">
    <w:abstractNumId w:val="16"/>
  </w:num>
  <w:num w:numId="18">
    <w:abstractNumId w:val="4"/>
  </w:num>
  <w:num w:numId="19">
    <w:abstractNumId w:val="37"/>
  </w:num>
  <w:num w:numId="20">
    <w:abstractNumId w:val="27"/>
  </w:num>
  <w:num w:numId="21">
    <w:abstractNumId w:val="6"/>
  </w:num>
  <w:num w:numId="22">
    <w:abstractNumId w:val="33"/>
  </w:num>
  <w:num w:numId="23">
    <w:abstractNumId w:val="17"/>
  </w:num>
  <w:num w:numId="24">
    <w:abstractNumId w:val="26"/>
  </w:num>
  <w:num w:numId="25">
    <w:abstractNumId w:val="32"/>
  </w:num>
  <w:num w:numId="26">
    <w:abstractNumId w:val="11"/>
  </w:num>
  <w:num w:numId="27">
    <w:abstractNumId w:val="29"/>
  </w:num>
  <w:num w:numId="28">
    <w:abstractNumId w:val="35"/>
  </w:num>
  <w:num w:numId="29">
    <w:abstractNumId w:val="9"/>
  </w:num>
  <w:num w:numId="30">
    <w:abstractNumId w:val="5"/>
  </w:num>
  <w:num w:numId="31">
    <w:abstractNumId w:val="18"/>
  </w:num>
  <w:num w:numId="32">
    <w:abstractNumId w:val="14"/>
  </w:num>
  <w:num w:numId="33">
    <w:abstractNumId w:val="23"/>
  </w:num>
  <w:num w:numId="34">
    <w:abstractNumId w:val="1"/>
  </w:num>
  <w:num w:numId="35">
    <w:abstractNumId w:val="30"/>
  </w:num>
  <w:num w:numId="36">
    <w:abstractNumId w:val="12"/>
  </w:num>
  <w:num w:numId="37">
    <w:abstractNumId w:val="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739"/>
    <w:rsid w:val="00031347"/>
    <w:rsid w:val="000B0A95"/>
    <w:rsid w:val="00151A2B"/>
    <w:rsid w:val="00167F0B"/>
    <w:rsid w:val="00170615"/>
    <w:rsid w:val="00184786"/>
    <w:rsid w:val="00190BD4"/>
    <w:rsid w:val="00194479"/>
    <w:rsid w:val="00197F9F"/>
    <w:rsid w:val="001B0739"/>
    <w:rsid w:val="001C6C4D"/>
    <w:rsid w:val="001E0B60"/>
    <w:rsid w:val="001E2A68"/>
    <w:rsid w:val="001F2478"/>
    <w:rsid w:val="002622F8"/>
    <w:rsid w:val="002679F0"/>
    <w:rsid w:val="00282808"/>
    <w:rsid w:val="00296408"/>
    <w:rsid w:val="002A5773"/>
    <w:rsid w:val="002B6399"/>
    <w:rsid w:val="002E7F50"/>
    <w:rsid w:val="0031735A"/>
    <w:rsid w:val="00325288"/>
    <w:rsid w:val="00326619"/>
    <w:rsid w:val="00327DDF"/>
    <w:rsid w:val="00341854"/>
    <w:rsid w:val="00352425"/>
    <w:rsid w:val="00353D60"/>
    <w:rsid w:val="00366D15"/>
    <w:rsid w:val="0039062F"/>
    <w:rsid w:val="003B4606"/>
    <w:rsid w:val="003B7715"/>
    <w:rsid w:val="003E1936"/>
    <w:rsid w:val="003F46D0"/>
    <w:rsid w:val="003F60FE"/>
    <w:rsid w:val="004149ED"/>
    <w:rsid w:val="00417C91"/>
    <w:rsid w:val="00440763"/>
    <w:rsid w:val="004525F5"/>
    <w:rsid w:val="00453B12"/>
    <w:rsid w:val="00463E16"/>
    <w:rsid w:val="00467C0C"/>
    <w:rsid w:val="00475178"/>
    <w:rsid w:val="004B2334"/>
    <w:rsid w:val="005044AC"/>
    <w:rsid w:val="00507606"/>
    <w:rsid w:val="00512D98"/>
    <w:rsid w:val="005538F6"/>
    <w:rsid w:val="0055474A"/>
    <w:rsid w:val="00567ADD"/>
    <w:rsid w:val="00576BC3"/>
    <w:rsid w:val="00583AD2"/>
    <w:rsid w:val="00583D2B"/>
    <w:rsid w:val="005D02E4"/>
    <w:rsid w:val="006038DF"/>
    <w:rsid w:val="00611183"/>
    <w:rsid w:val="006178F6"/>
    <w:rsid w:val="0062025F"/>
    <w:rsid w:val="00637DD9"/>
    <w:rsid w:val="00644656"/>
    <w:rsid w:val="00656199"/>
    <w:rsid w:val="00661E45"/>
    <w:rsid w:val="006C3AB3"/>
    <w:rsid w:val="006E08A4"/>
    <w:rsid w:val="006E7210"/>
    <w:rsid w:val="006F2BEE"/>
    <w:rsid w:val="007077A7"/>
    <w:rsid w:val="0071699D"/>
    <w:rsid w:val="0072020F"/>
    <w:rsid w:val="00751D59"/>
    <w:rsid w:val="007554BC"/>
    <w:rsid w:val="0077031E"/>
    <w:rsid w:val="0077238F"/>
    <w:rsid w:val="00790641"/>
    <w:rsid w:val="00795346"/>
    <w:rsid w:val="007B041A"/>
    <w:rsid w:val="00805554"/>
    <w:rsid w:val="008119DF"/>
    <w:rsid w:val="00817540"/>
    <w:rsid w:val="0083109F"/>
    <w:rsid w:val="00854014"/>
    <w:rsid w:val="00893D7D"/>
    <w:rsid w:val="008A714C"/>
    <w:rsid w:val="008C6322"/>
    <w:rsid w:val="008E0FCD"/>
    <w:rsid w:val="008F6474"/>
    <w:rsid w:val="00920A16"/>
    <w:rsid w:val="0095383C"/>
    <w:rsid w:val="00965F26"/>
    <w:rsid w:val="00985EC7"/>
    <w:rsid w:val="00996BD3"/>
    <w:rsid w:val="009A0A8D"/>
    <w:rsid w:val="009E4D1E"/>
    <w:rsid w:val="009F08F0"/>
    <w:rsid w:val="00A07922"/>
    <w:rsid w:val="00A4628D"/>
    <w:rsid w:val="00A61029"/>
    <w:rsid w:val="00A74DA4"/>
    <w:rsid w:val="00A83E3A"/>
    <w:rsid w:val="00AB0708"/>
    <w:rsid w:val="00AB71C8"/>
    <w:rsid w:val="00AC2A43"/>
    <w:rsid w:val="00AD7702"/>
    <w:rsid w:val="00AE6D06"/>
    <w:rsid w:val="00AF0E44"/>
    <w:rsid w:val="00B00360"/>
    <w:rsid w:val="00B02DFF"/>
    <w:rsid w:val="00B05C6D"/>
    <w:rsid w:val="00B17252"/>
    <w:rsid w:val="00B2289A"/>
    <w:rsid w:val="00B475EE"/>
    <w:rsid w:val="00B52CF2"/>
    <w:rsid w:val="00B53BFB"/>
    <w:rsid w:val="00B5742D"/>
    <w:rsid w:val="00B7551C"/>
    <w:rsid w:val="00B82033"/>
    <w:rsid w:val="00B84B13"/>
    <w:rsid w:val="00B8715A"/>
    <w:rsid w:val="00BB3696"/>
    <w:rsid w:val="00BC4DE9"/>
    <w:rsid w:val="00BF2732"/>
    <w:rsid w:val="00C47315"/>
    <w:rsid w:val="00C553C0"/>
    <w:rsid w:val="00C61C6D"/>
    <w:rsid w:val="00C652EC"/>
    <w:rsid w:val="00C819CF"/>
    <w:rsid w:val="00C8216B"/>
    <w:rsid w:val="00CB5981"/>
    <w:rsid w:val="00CB7B0A"/>
    <w:rsid w:val="00D17536"/>
    <w:rsid w:val="00D30F34"/>
    <w:rsid w:val="00D3651A"/>
    <w:rsid w:val="00DB794B"/>
    <w:rsid w:val="00DC356F"/>
    <w:rsid w:val="00DC5D21"/>
    <w:rsid w:val="00DD4625"/>
    <w:rsid w:val="00DF0E21"/>
    <w:rsid w:val="00E325A9"/>
    <w:rsid w:val="00E42A5C"/>
    <w:rsid w:val="00EB1D5B"/>
    <w:rsid w:val="00ED3279"/>
    <w:rsid w:val="00EE09E3"/>
    <w:rsid w:val="00EE345B"/>
    <w:rsid w:val="00F34F29"/>
    <w:rsid w:val="00F35434"/>
    <w:rsid w:val="00F9468C"/>
    <w:rsid w:val="00FA0532"/>
    <w:rsid w:val="00FF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3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233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233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425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1B07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83D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3D2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3D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3D2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wlubl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podzi&#281;kowania%20telefony%20gad&#378;e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podziękowania telefony gadźety</Template>
  <TotalTime>1</TotalTime>
  <Pages>28</Pages>
  <Words>5624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_</cp:lastModifiedBy>
  <cp:revision>2</cp:revision>
  <cp:lastPrinted>2014-11-25T13:02:00Z</cp:lastPrinted>
  <dcterms:created xsi:type="dcterms:W3CDTF">2015-08-17T11:20:00Z</dcterms:created>
  <dcterms:modified xsi:type="dcterms:W3CDTF">2015-08-17T11:20:00Z</dcterms:modified>
</cp:coreProperties>
</file>