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4" w:rsidRDefault="005E35E4" w:rsidP="00A3662F">
      <w:pPr>
        <w:spacing w:line="240" w:lineRule="atLeast"/>
        <w:jc w:val="right"/>
        <w:textAlignment w:val="to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SIWZ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  <w:b/>
          <w:sz w:val="22"/>
          <w:szCs w:val="22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  <w:b/>
        </w:rPr>
      </w:pPr>
    </w:p>
    <w:p w:rsidR="005E35E4" w:rsidRPr="009C128C" w:rsidRDefault="005E35E4" w:rsidP="00A3662F">
      <w:pPr>
        <w:spacing w:line="240" w:lineRule="atLeast"/>
        <w:textAlignment w:val="top"/>
        <w:rPr>
          <w:rFonts w:ascii="Arial" w:hAnsi="Arial" w:cs="Arial"/>
          <w:b/>
        </w:rPr>
      </w:pPr>
      <w:r w:rsidRPr="009C128C">
        <w:rPr>
          <w:rFonts w:ascii="Arial" w:hAnsi="Arial" w:cs="Arial"/>
          <w:b/>
        </w:rPr>
        <w:t>OŚWIADCZENIE</w:t>
      </w:r>
    </w:p>
    <w:p w:rsidR="005E35E4" w:rsidRPr="009C128C" w:rsidRDefault="005E35E4" w:rsidP="00A3662F">
      <w:pPr>
        <w:spacing w:line="240" w:lineRule="atLeast"/>
        <w:textAlignment w:val="top"/>
        <w:rPr>
          <w:rFonts w:ascii="Arial" w:hAnsi="Arial" w:cs="Arial"/>
          <w:b/>
        </w:rPr>
      </w:pPr>
      <w:r w:rsidRPr="009C128C">
        <w:rPr>
          <w:rFonts w:ascii="Arial" w:hAnsi="Arial" w:cs="Arial"/>
          <w:b/>
        </w:rPr>
        <w:t>O BRAKU PODSTAW DO WYKLUCZENIA Z POSTĘPOWANIA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Adres Wykonawcy</w:t>
      </w:r>
      <w:r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w sprawie udzielenia zamówienia publicznego na : 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212F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„Dostawę żywności do przedszkola  Nr 79 w Lublinie, ul. Gościnna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Arial" w:hAnsi="Arial" w:cs="Arial"/>
            <w:b/>
          </w:rPr>
          <w:t>19”</w:t>
        </w:r>
      </w:smartTag>
    </w:p>
    <w:p w:rsidR="005E35E4" w:rsidRDefault="005E35E4" w:rsidP="00A3662F">
      <w:pPr>
        <w:ind w:left="-180"/>
        <w:rPr>
          <w:rFonts w:ascii="Arial" w:hAnsi="Arial" w:cs="Arial"/>
        </w:rPr>
      </w:pPr>
    </w:p>
    <w:p w:rsidR="005E35E4" w:rsidRDefault="005E35E4" w:rsidP="00A3662F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Oświadczam(y), że w stosunku do Firmy, którą reprezentujemy brak jest podstaw do wykluczenia z powodu niespełnienia warunków, o których mowa w art. 24 ust. 1 ustawy Prawo zamówień publicznych (t. j. Dz. U. z  2010 r. Nr 113, poz. 759 ze zmianami)</w:t>
      </w:r>
    </w:p>
    <w:p w:rsidR="005E35E4" w:rsidRDefault="005E35E4" w:rsidP="00A3662F">
      <w:pPr>
        <w:jc w:val="both"/>
        <w:rPr>
          <w:rFonts w:ascii="Arial" w:hAnsi="Arial" w:cs="Arial"/>
        </w:rPr>
      </w:pPr>
    </w:p>
    <w:p w:rsidR="005E35E4" w:rsidRDefault="005E35E4" w:rsidP="00A3662F">
      <w:pPr>
        <w:rPr>
          <w:rFonts w:ascii="Arial" w:hAnsi="Arial" w:cs="Arial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b/>
          <w:sz w:val="18"/>
          <w:szCs w:val="18"/>
        </w:rPr>
        <w:t>w przypadku Wykonawców ubiegających się wspólnie o udzielenie zamówienia każdy Wykonawca składa oświadczenie oddzielnie.</w:t>
      </w:r>
    </w:p>
    <w:p w:rsidR="005E35E4" w:rsidRDefault="005E35E4" w:rsidP="00A3662F">
      <w:pPr>
        <w:rPr>
          <w:rFonts w:ascii="Arial" w:hAnsi="Arial" w:cs="Arial"/>
          <w:sz w:val="18"/>
          <w:szCs w:val="18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5E35E4" w:rsidRDefault="005E35E4" w:rsidP="00A3662F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   </w:t>
      </w:r>
    </w:p>
    <w:p w:rsidR="005E35E4" w:rsidRDefault="005E35E4" w:rsidP="00A3662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............................................................................</w:t>
      </w:r>
    </w:p>
    <w:p w:rsidR="005E35E4" w:rsidRDefault="005E35E4" w:rsidP="00A366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(Podpisy i pieczęci  Wykonawcy </w:t>
      </w:r>
    </w:p>
    <w:p w:rsidR="005E35E4" w:rsidRDefault="005E35E4" w:rsidP="00A366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lub upoważnionych  przedstawicieli Wykonawcy )</w:t>
      </w:r>
    </w:p>
    <w:p w:rsidR="005E35E4" w:rsidRDefault="005E35E4" w:rsidP="00A3662F">
      <w:pPr>
        <w:spacing w:line="360" w:lineRule="auto"/>
        <w:jc w:val="right"/>
        <w:rPr>
          <w:b/>
        </w:rPr>
      </w:pPr>
    </w:p>
    <w:p w:rsidR="005E35E4" w:rsidRDefault="005E35E4" w:rsidP="00A3662F">
      <w:pPr>
        <w:spacing w:line="360" w:lineRule="auto"/>
        <w:jc w:val="right"/>
        <w:rPr>
          <w:b/>
        </w:rPr>
      </w:pPr>
    </w:p>
    <w:p w:rsidR="005E35E4" w:rsidRDefault="005E35E4" w:rsidP="00A3662F">
      <w:pPr>
        <w:spacing w:line="360" w:lineRule="auto"/>
        <w:jc w:val="right"/>
        <w:rPr>
          <w:b/>
        </w:rPr>
      </w:pPr>
    </w:p>
    <w:p w:rsidR="005E35E4" w:rsidRDefault="005E35E4" w:rsidP="00A3662F">
      <w:pPr>
        <w:spacing w:line="360" w:lineRule="auto"/>
        <w:jc w:val="right"/>
        <w:rPr>
          <w:b/>
        </w:rPr>
      </w:pPr>
    </w:p>
    <w:p w:rsidR="005E35E4" w:rsidRDefault="005E35E4" w:rsidP="00A3662F">
      <w:pPr>
        <w:spacing w:line="360" w:lineRule="auto"/>
        <w:jc w:val="right"/>
        <w:rPr>
          <w:b/>
        </w:rPr>
      </w:pPr>
    </w:p>
    <w:p w:rsidR="005E35E4" w:rsidRDefault="005E35E4" w:rsidP="00A3662F">
      <w:pPr>
        <w:spacing w:line="360" w:lineRule="auto"/>
        <w:jc w:val="right"/>
        <w:rPr>
          <w:b/>
        </w:rPr>
      </w:pPr>
    </w:p>
    <w:p w:rsidR="005E35E4" w:rsidRDefault="005E35E4" w:rsidP="00A3662F">
      <w:pPr>
        <w:jc w:val="right"/>
        <w:rPr>
          <w:rFonts w:ascii="Arial" w:hAnsi="Arial" w:cs="Arial"/>
          <w:sz w:val="16"/>
          <w:szCs w:val="16"/>
        </w:rPr>
      </w:pPr>
    </w:p>
    <w:p w:rsidR="005E35E4" w:rsidRDefault="005E35E4" w:rsidP="00A3662F">
      <w:pPr>
        <w:jc w:val="right"/>
        <w:rPr>
          <w:rFonts w:ascii="Arial" w:hAnsi="Arial" w:cs="Arial"/>
          <w:sz w:val="16"/>
          <w:szCs w:val="16"/>
        </w:rPr>
      </w:pPr>
    </w:p>
    <w:p w:rsidR="005E35E4" w:rsidRDefault="005E35E4" w:rsidP="00A3662F">
      <w:pPr>
        <w:jc w:val="right"/>
        <w:rPr>
          <w:rFonts w:ascii="Arial" w:hAnsi="Arial" w:cs="Arial"/>
          <w:sz w:val="16"/>
          <w:szCs w:val="16"/>
        </w:rPr>
      </w:pPr>
    </w:p>
    <w:p w:rsidR="005E35E4" w:rsidRDefault="005E35E4" w:rsidP="00A3662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SIWZ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  <w:b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  <w:b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  <w:b/>
          <w:sz w:val="22"/>
          <w:szCs w:val="22"/>
        </w:rPr>
      </w:pPr>
    </w:p>
    <w:p w:rsidR="005E35E4" w:rsidRPr="009C128C" w:rsidRDefault="005E35E4" w:rsidP="00A3662F">
      <w:pPr>
        <w:spacing w:line="240" w:lineRule="atLeast"/>
        <w:textAlignment w:val="top"/>
        <w:rPr>
          <w:rFonts w:ascii="Arial" w:hAnsi="Arial" w:cs="Arial"/>
          <w:b/>
        </w:rPr>
      </w:pPr>
      <w:r w:rsidRPr="009C128C">
        <w:rPr>
          <w:rFonts w:ascii="Arial" w:hAnsi="Arial" w:cs="Arial"/>
          <w:b/>
        </w:rPr>
        <w:t>OŚWIADCZENIE</w:t>
      </w:r>
    </w:p>
    <w:p w:rsidR="005E35E4" w:rsidRPr="009C128C" w:rsidRDefault="005E35E4" w:rsidP="00A3662F">
      <w:pPr>
        <w:spacing w:line="240" w:lineRule="atLeast"/>
        <w:textAlignment w:val="top"/>
        <w:rPr>
          <w:rFonts w:ascii="Arial" w:hAnsi="Arial" w:cs="Arial"/>
          <w:b/>
        </w:rPr>
      </w:pPr>
      <w:r w:rsidRPr="009C128C">
        <w:rPr>
          <w:rFonts w:ascii="Arial" w:hAnsi="Arial" w:cs="Arial"/>
          <w:b/>
        </w:rPr>
        <w:t>O BRAKU PODSTAW DO WYKLUCZENIA Z POSTĘPOWANIA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Adres Wykonawcy</w:t>
      </w:r>
      <w:r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w sprawie udzielenia zamówienia publicznego na : </w:t>
      </w: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„Dostawę żywności do przedszkola  Nr 79 w Lublinie, ul. Gościnna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Arial" w:hAnsi="Arial" w:cs="Arial"/>
            <w:b/>
          </w:rPr>
          <w:t>19”</w:t>
        </w:r>
      </w:smartTag>
    </w:p>
    <w:p w:rsidR="005E35E4" w:rsidRDefault="005E35E4" w:rsidP="00A3662F">
      <w:pPr>
        <w:rPr>
          <w:rFonts w:ascii="Arial" w:hAnsi="Arial" w:cs="Arial"/>
          <w:b/>
        </w:rPr>
      </w:pPr>
    </w:p>
    <w:p w:rsidR="005E35E4" w:rsidRDefault="005E35E4" w:rsidP="00A3662F">
      <w:pPr>
        <w:spacing w:line="240" w:lineRule="atLeast"/>
        <w:jc w:val="both"/>
        <w:textAlignment w:val="top"/>
        <w:rPr>
          <w:rFonts w:ascii="Arial" w:hAnsi="Arial" w:cs="Arial"/>
        </w:rPr>
      </w:pPr>
    </w:p>
    <w:p w:rsidR="005E35E4" w:rsidRDefault="005E35E4" w:rsidP="00A3662F">
      <w:pPr>
        <w:spacing w:line="240" w:lineRule="atLeast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Wykonawca nie podlega Wykluczeniu z postępowania o udzielenie zamówienia na podstawie </w:t>
      </w:r>
      <w:r>
        <w:rPr>
          <w:rFonts w:ascii="Arial" w:hAnsi="Arial" w:cs="Arial"/>
          <w:b/>
        </w:rPr>
        <w:t>art. 24 ust.1 pkt 2)</w:t>
      </w:r>
      <w:r>
        <w:rPr>
          <w:rFonts w:ascii="Arial" w:hAnsi="Arial" w:cs="Arial"/>
        </w:rPr>
        <w:t xml:space="preserve"> ustawy Prawo zamówień publicznych (t. j. Dz. U. z 2010 r. Nr 113, poz. 759 ze zmianami), który stanowi, iż z postępowania o udzielenia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 </w:t>
      </w:r>
    </w:p>
    <w:p w:rsidR="005E35E4" w:rsidRDefault="005E35E4" w:rsidP="00A3662F">
      <w:pPr>
        <w:jc w:val="both"/>
        <w:rPr>
          <w:rFonts w:ascii="Arial" w:hAnsi="Arial" w:cs="Arial"/>
        </w:rPr>
      </w:pPr>
    </w:p>
    <w:p w:rsidR="005E35E4" w:rsidRDefault="005E35E4" w:rsidP="00A3662F">
      <w:pPr>
        <w:jc w:val="both"/>
        <w:rPr>
          <w:rFonts w:ascii="Arial" w:hAnsi="Arial" w:cs="Arial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b/>
          <w:sz w:val="18"/>
          <w:szCs w:val="18"/>
          <w:u w:val="single"/>
        </w:rPr>
        <w:t>Oświadczenie dotyczy tylko osoby fizycznej.</w:t>
      </w:r>
    </w:p>
    <w:p w:rsidR="005E35E4" w:rsidRDefault="005E35E4" w:rsidP="00A3662F">
      <w:pPr>
        <w:rPr>
          <w:rFonts w:ascii="Arial" w:hAnsi="Arial" w:cs="Arial"/>
          <w:b/>
          <w:sz w:val="18"/>
          <w:szCs w:val="18"/>
          <w:u w:val="single"/>
        </w:rPr>
      </w:pPr>
    </w:p>
    <w:p w:rsidR="005E35E4" w:rsidRDefault="005E35E4" w:rsidP="00A3662F">
      <w:pPr>
        <w:rPr>
          <w:rFonts w:ascii="Arial" w:hAnsi="Arial" w:cs="Arial"/>
          <w:b/>
          <w:sz w:val="18"/>
          <w:szCs w:val="18"/>
          <w:u w:val="single"/>
        </w:rPr>
      </w:pPr>
    </w:p>
    <w:p w:rsidR="005E35E4" w:rsidRDefault="005E35E4" w:rsidP="00A3662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w przypadku Wykonawców ubiegających się wspólnie o udzielenie zamówienia każdy Wykonawca składa oświadczenie oddzielnie    </w:t>
      </w:r>
    </w:p>
    <w:p w:rsidR="005E35E4" w:rsidRDefault="005E35E4" w:rsidP="00A3662F">
      <w:pPr>
        <w:rPr>
          <w:rFonts w:ascii="Arial" w:hAnsi="Arial" w:cs="Arial"/>
          <w:sz w:val="18"/>
          <w:szCs w:val="18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rPr>
          <w:rFonts w:ascii="Arial" w:hAnsi="Arial" w:cs="Arial"/>
          <w:sz w:val="22"/>
          <w:szCs w:val="22"/>
        </w:rPr>
      </w:pPr>
    </w:p>
    <w:p w:rsidR="005E35E4" w:rsidRDefault="005E35E4" w:rsidP="00A3662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5E35E4" w:rsidRDefault="005E35E4" w:rsidP="00A3662F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 data)       </w:t>
      </w:r>
    </w:p>
    <w:p w:rsidR="005E35E4" w:rsidRDefault="005E35E4" w:rsidP="00A3662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....................................................................</w:t>
      </w:r>
    </w:p>
    <w:p w:rsidR="005E35E4" w:rsidRDefault="005E35E4" w:rsidP="00A366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(Podpisy i pieczęci  Wykonawcy</w:t>
      </w:r>
    </w:p>
    <w:p w:rsidR="005E35E4" w:rsidRDefault="005E35E4" w:rsidP="00A366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lub upoważnionych  przedstawicieli Wykonawcy )</w:t>
      </w:r>
    </w:p>
    <w:p w:rsidR="005E35E4" w:rsidRDefault="005E35E4"/>
    <w:sectPr w:rsidR="005E35E4" w:rsidSect="003F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2F"/>
    <w:rsid w:val="000B0BB8"/>
    <w:rsid w:val="000C697A"/>
    <w:rsid w:val="000E399D"/>
    <w:rsid w:val="00203442"/>
    <w:rsid w:val="00212F59"/>
    <w:rsid w:val="003D69A2"/>
    <w:rsid w:val="003F26CD"/>
    <w:rsid w:val="00510285"/>
    <w:rsid w:val="005D3C62"/>
    <w:rsid w:val="005E35E4"/>
    <w:rsid w:val="0061505E"/>
    <w:rsid w:val="006F698F"/>
    <w:rsid w:val="007432FB"/>
    <w:rsid w:val="009B405A"/>
    <w:rsid w:val="009C128C"/>
    <w:rsid w:val="00A3662F"/>
    <w:rsid w:val="00BE4BF0"/>
    <w:rsid w:val="00BE5E1F"/>
    <w:rsid w:val="00BF4B66"/>
    <w:rsid w:val="00C22F53"/>
    <w:rsid w:val="00E25B24"/>
    <w:rsid w:val="00F8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2F"/>
    <w:pPr>
      <w:spacing w:before="40"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501</Words>
  <Characters>3010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skozak</dc:creator>
  <cp:keywords/>
  <dc:description/>
  <cp:lastModifiedBy>Przedszkole 79</cp:lastModifiedBy>
  <cp:revision>5</cp:revision>
  <dcterms:created xsi:type="dcterms:W3CDTF">2013-04-05T06:57:00Z</dcterms:created>
  <dcterms:modified xsi:type="dcterms:W3CDTF">2013-04-05T08:00:00Z</dcterms:modified>
</cp:coreProperties>
</file>