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48" w:rsidRPr="00CC4951" w:rsidRDefault="00BD4F48" w:rsidP="007F4191">
      <w:pPr>
        <w:spacing w:after="0" w:line="240" w:lineRule="auto"/>
        <w:rPr>
          <w:rFonts w:ascii="Times New Roman" w:hAnsi="Times New Roman"/>
        </w:rPr>
      </w:pPr>
    </w:p>
    <w:p w:rsidR="00BD4F48" w:rsidRPr="00CC4951" w:rsidRDefault="00BD4F48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>MZŻ. 253-2/20</w:t>
      </w:r>
      <w:r w:rsidRPr="00CC4951">
        <w:rPr>
          <w:rFonts w:ascii="Times New Roman" w:hAnsi="Times New Roman"/>
        </w:rPr>
        <w:tab/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Lublin, dn. 30</w:t>
      </w:r>
      <w:r w:rsidRPr="00CC4951">
        <w:rPr>
          <w:rFonts w:ascii="Times New Roman" w:hAnsi="Times New Roman"/>
        </w:rPr>
        <w:t>-07-2020r.</w:t>
      </w:r>
    </w:p>
    <w:p w:rsidR="00BD4F48" w:rsidRDefault="00BD4F48" w:rsidP="00D41DEB">
      <w:pPr>
        <w:jc w:val="center"/>
        <w:rPr>
          <w:b/>
        </w:rPr>
      </w:pPr>
    </w:p>
    <w:p w:rsidR="00BD4F48" w:rsidRPr="00B7722F" w:rsidRDefault="00BD4F48" w:rsidP="00D41DEB">
      <w:pPr>
        <w:jc w:val="center"/>
        <w:rPr>
          <w:b/>
        </w:rPr>
      </w:pPr>
      <w:r w:rsidRPr="00B7722F">
        <w:rPr>
          <w:b/>
        </w:rPr>
        <w:t>ZAWIADOMIENIE O UNIEWAŻNIENIU POSTĘPOWANIA</w:t>
      </w:r>
      <w:r>
        <w:rPr>
          <w:b/>
        </w:rPr>
        <w:t xml:space="preserve"> O UDZIELENIE ZAMÓWIENIA PUBLICZNEGO</w:t>
      </w:r>
    </w:p>
    <w:p w:rsidR="00BD4F48" w:rsidRDefault="00BD4F48" w:rsidP="00D41DEB">
      <w:pPr>
        <w:jc w:val="center"/>
      </w:pPr>
      <w:r>
        <w:t>w trybie przetargu nieograniczonego na realizację zadania 2,4,6:</w:t>
      </w:r>
    </w:p>
    <w:p w:rsidR="00BD4F48" w:rsidRDefault="00BD4F48" w:rsidP="00D41DEB">
      <w:pPr>
        <w:jc w:val="center"/>
      </w:pPr>
      <w:r>
        <w:t>„Dostawa zabawek i pomocy dydaktycznych, na potrzeby żłobka zlokalizowanego przy ul. Zelwerowicza 2 w Lublinie podległego Miejskiemu Zespołowi Żłobków w Lublinie” – nr MZŻ.253-2/20</w:t>
      </w:r>
    </w:p>
    <w:p w:rsidR="00BD4F48" w:rsidRDefault="00BD4F48" w:rsidP="00D41DEB">
      <w:r>
        <w:t>Nr ogłoszenia w Biuletynie Zamówień Publicznych –556427-N-2020 z dnia 2020r. – 06 – 30</w:t>
      </w:r>
    </w:p>
    <w:p w:rsidR="00BD4F48" w:rsidRDefault="00BD4F48" w:rsidP="00D41DEB">
      <w:pPr>
        <w:ind w:firstLine="708"/>
        <w:jc w:val="both"/>
      </w:pPr>
      <w:r>
        <w:t xml:space="preserve">Na podstawie art. 93 ust. 1 pkt. 1 ustawy z dnia 29 stycznia 2004r. Prawo zamówień publicznych (tj. Dz. U. z 2019r. poz. 1843 ze zm.) Zamawiający – Miejski Zespół Żłobków                               w Lublinie unieważnia postępowanie na realizację zadania 2,4,6:   </w:t>
      </w:r>
    </w:p>
    <w:p w:rsidR="00BD4F48" w:rsidRDefault="00BD4F48" w:rsidP="00D41DEB">
      <w:pPr>
        <w:jc w:val="both"/>
      </w:pPr>
      <w:r>
        <w:t xml:space="preserve">„Dostawa zabawek i pomocy dydaktycznych, na potrzeby żłobka zlokalizowanego przy ul. Zelwerowicza 2 w Lublinie podległego Miejskiemu Zespołowi Żłobków w Lublinie” nr sprawy MZŻ.253-2/20, ponieważ do dnia złożenia ofert tj. do 10.07.2020r. nie złożono żadnej oferty niepodlegającej odrzuceniu. </w:t>
      </w:r>
    </w:p>
    <w:p w:rsidR="00BD4F48" w:rsidRDefault="00BD4F48" w:rsidP="00D41DEB">
      <w:pPr>
        <w:jc w:val="center"/>
      </w:pPr>
      <w:r>
        <w:t>UZASADNIENIE</w:t>
      </w:r>
    </w:p>
    <w:p w:rsidR="00BD4F48" w:rsidRDefault="00BD4F48" w:rsidP="00633E3D">
      <w:pPr>
        <w:ind w:firstLine="708"/>
        <w:jc w:val="both"/>
      </w:pPr>
      <w:r>
        <w:t>Zgodnie z treścią art. 93 ust. 1 pkt. 1 ustawy Prawo zamówień publicznych, Zamawiający unieważnia postępowanie o udzielenie zamówienia, jeżeli nie złożono żadnej oferty niepodlegającej odrzuceniu albo nie wpłynął żaden wniosek o dopuszczenie do udziału w postępowaniu od wykonawcy niepodlegającego wykluczeniu, z zastrzeżeniem pkt. 2 i 3.  Zamawiający – stosownie do art. 86 ust 3 ustawy Pzp – bezpośrednio przed otwarciem ofert podał kwotę, jaką zamierza przeznaczyć na sfinansowanie zamówienia , tj. dla zadania 2 -2430,00zł brutto, dla zadania 4 – 640,00zł, dla zadania 6 – 640,00zł</w:t>
      </w:r>
    </w:p>
    <w:p w:rsidR="00BD4F48" w:rsidRDefault="00BD4F48" w:rsidP="00D41DEB">
      <w:pPr>
        <w:jc w:val="both"/>
      </w:pPr>
      <w:r>
        <w:t xml:space="preserve">W przedmiotowym postępowaniu nie została złożona żadna oferta. </w:t>
      </w:r>
    </w:p>
    <w:p w:rsidR="00BD4F48" w:rsidRPr="004C5B94" w:rsidRDefault="00BD4F48" w:rsidP="00D41DE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W związku z powyższym Zamawiający dokonał unieważnienia postępowania, w oparciu o art. 93 ust. 1 pkt. 1 ustawy z dnia 29 stycznia 2004 roku (Dz. U. z 2019r. poz. 1843 ze zm.) Prawo zamówień publicznych. </w:t>
      </w:r>
    </w:p>
    <w:p w:rsidR="00BD4F48" w:rsidRPr="00CC4951" w:rsidRDefault="00BD4F48" w:rsidP="00D41DEB">
      <w:pPr>
        <w:rPr>
          <w:rFonts w:ascii="Times New Roman" w:hAnsi="Times New Roman"/>
        </w:rPr>
      </w:pPr>
    </w:p>
    <w:sectPr w:rsidR="00BD4F48" w:rsidRPr="00CC4951" w:rsidSect="00D41D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48" w:rsidRDefault="00BD4F48" w:rsidP="007F4191">
      <w:pPr>
        <w:spacing w:after="0" w:line="240" w:lineRule="auto"/>
      </w:pPr>
      <w:r>
        <w:separator/>
      </w:r>
    </w:p>
  </w:endnote>
  <w:endnote w:type="continuationSeparator" w:id="0">
    <w:p w:rsidR="00BD4F48" w:rsidRDefault="00BD4F48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48" w:rsidRDefault="00BD4F48" w:rsidP="00860222">
    <w:pPr>
      <w:pStyle w:val="Footer"/>
    </w:pPr>
  </w:p>
  <w:p w:rsidR="00BD4F48" w:rsidRDefault="00BD4F48">
    <w:pPr>
      <w:pStyle w:val="Footer"/>
      <w:jc w:val="center"/>
    </w:pPr>
  </w:p>
  <w:p w:rsidR="00BD4F48" w:rsidRDefault="00BD4F48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BD4F48" w:rsidRDefault="00BD4F48" w:rsidP="00234A26">
    <w:pPr>
      <w:pStyle w:val="Footer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BD4F48" w:rsidRDefault="00BD4F48" w:rsidP="00234A26">
    <w:pPr>
      <w:pStyle w:val="Footer"/>
      <w:jc w:val="center"/>
    </w:pPr>
  </w:p>
  <w:p w:rsidR="00BD4F48" w:rsidRDefault="00BD4F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48" w:rsidRDefault="00BD4F48" w:rsidP="00234A26">
    <w:pPr>
      <w:pStyle w:val="Footer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BD4F48" w:rsidRDefault="00BD4F48" w:rsidP="00234A26">
    <w:pPr>
      <w:pStyle w:val="Footer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BD4F48" w:rsidRDefault="00BD4F48" w:rsidP="00234A26">
    <w:pPr>
      <w:pStyle w:val="Footer"/>
      <w:jc w:val="center"/>
    </w:pPr>
  </w:p>
  <w:p w:rsidR="00BD4F48" w:rsidRDefault="00BD4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48" w:rsidRDefault="00BD4F48" w:rsidP="007F4191">
      <w:pPr>
        <w:spacing w:after="0" w:line="240" w:lineRule="auto"/>
      </w:pPr>
      <w:r>
        <w:separator/>
      </w:r>
    </w:p>
  </w:footnote>
  <w:footnote w:type="continuationSeparator" w:id="0">
    <w:p w:rsidR="00BD4F48" w:rsidRDefault="00BD4F48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48" w:rsidRDefault="00BD4F48">
    <w:pPr>
      <w:pStyle w:val="Header"/>
    </w:pPr>
  </w:p>
  <w:p w:rsidR="00BD4F48" w:rsidRDefault="00BD4F48" w:rsidP="00F603FF">
    <w:pPr>
      <w:pStyle w:val="WW-Gwka"/>
      <w:jc w:val="center"/>
      <w:rPr>
        <w:rFonts w:cs="Calibri"/>
        <w:sz w:val="20"/>
        <w:szCs w:val="20"/>
      </w:rPr>
    </w:pPr>
    <w:r>
      <w:tab/>
    </w:r>
  </w:p>
  <w:p w:rsidR="00BD4F48" w:rsidRDefault="00BD4F48" w:rsidP="00F603FF">
    <w:pPr>
      <w:pStyle w:val="Header"/>
      <w:tabs>
        <w:tab w:val="clear" w:pos="4536"/>
        <w:tab w:val="clear" w:pos="9072"/>
        <w:tab w:val="left" w:pos="1851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irmowy_mzz_2..jpg" style="position:absolute;margin-left:-82.85pt;margin-top:2.4pt;width:593.25pt;height:99pt;z-index:-251656192;visibility:visible">
          <v:imagedata r:id="rId1" o:title=""/>
          <w10:wrap type="tight"/>
        </v:shape>
      </w:pict>
    </w:r>
  </w:p>
  <w:p w:rsidR="00BD4F48" w:rsidRDefault="00BD4F48" w:rsidP="00F603FF">
    <w:pPr>
      <w:pStyle w:val="Header"/>
      <w:tabs>
        <w:tab w:val="clear" w:pos="4536"/>
        <w:tab w:val="clear" w:pos="9072"/>
        <w:tab w:val="left" w:pos="1851"/>
      </w:tabs>
    </w:pPr>
  </w:p>
  <w:p w:rsidR="00BD4F48" w:rsidRDefault="00BD4F48" w:rsidP="00F603FF">
    <w:pPr>
      <w:pStyle w:val="Header"/>
      <w:tabs>
        <w:tab w:val="clear" w:pos="4536"/>
        <w:tab w:val="clear" w:pos="9072"/>
        <w:tab w:val="left" w:pos="1851"/>
      </w:tabs>
    </w:pPr>
  </w:p>
  <w:p w:rsidR="00BD4F48" w:rsidRDefault="00BD4F48" w:rsidP="00F603FF">
    <w:pPr>
      <w:pStyle w:val="Header"/>
      <w:tabs>
        <w:tab w:val="clear" w:pos="4536"/>
        <w:tab w:val="clear" w:pos="9072"/>
        <w:tab w:val="left" w:pos="1851"/>
      </w:tabs>
    </w:pPr>
  </w:p>
  <w:p w:rsidR="00BD4F48" w:rsidRDefault="00BD4F48" w:rsidP="00F603FF">
    <w:pPr>
      <w:pStyle w:val="Header"/>
      <w:tabs>
        <w:tab w:val="clear" w:pos="4536"/>
        <w:tab w:val="clear" w:pos="9072"/>
        <w:tab w:val="left" w:pos="1851"/>
      </w:tabs>
    </w:pPr>
  </w:p>
  <w:p w:rsidR="00BD4F48" w:rsidRDefault="00BD4F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48" w:rsidRDefault="00BD4F48" w:rsidP="009C1CD9">
    <w:pPr>
      <w:pStyle w:val="WW-Gwka"/>
      <w:jc w:val="center"/>
      <w:rPr>
        <w:rFonts w:cs="Calibri"/>
        <w:sz w:val="20"/>
        <w:szCs w:val="20"/>
      </w:rPr>
    </w:pPr>
  </w:p>
  <w:p w:rsidR="00BD4F48" w:rsidRDefault="00BD4F48" w:rsidP="00177619">
    <w:pPr>
      <w:ind w:right="-993"/>
    </w:pPr>
    <w:r>
      <w:t xml:space="preserve">   </w:t>
    </w:r>
  </w:p>
  <w:p w:rsidR="00BD4F48" w:rsidRPr="003A01AA" w:rsidRDefault="00BD4F48" w:rsidP="00F603FF">
    <w:pPr>
      <w:pStyle w:val="Title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firmowy_mzz..jpg" style="position:absolute;margin-left:-63.15pt;margin-top:22.1pt;width:593.75pt;height:137.75pt;z-index:251662336;visibility:visible">
          <v:imagedata r:id="rId1" o:title=""/>
          <w10:wrap type="topAndBottom"/>
        </v:shape>
      </w:pict>
    </w:r>
  </w:p>
  <w:p w:rsidR="00BD4F48" w:rsidRDefault="00BD4F48">
    <w:pPr>
      <w:pStyle w:val="Header"/>
    </w:pPr>
  </w:p>
  <w:p w:rsidR="00BD4F48" w:rsidRDefault="00BD4F48">
    <w:pPr>
      <w:pStyle w:val="Header"/>
    </w:pPr>
  </w:p>
  <w:p w:rsidR="00BD4F48" w:rsidRDefault="00BD4F48">
    <w:pPr>
      <w:pStyle w:val="Header"/>
    </w:pPr>
  </w:p>
  <w:p w:rsidR="00BD4F48" w:rsidRDefault="00BD4F48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5pt;margin-top:43.3pt;width:333.75pt;height:38.4pt;z-index:251663360" strokecolor="white">
          <v:textbox style="mso-next-textbox:#_x0000_s2051">
            <w:txbxContent>
              <w:p w:rsidR="00BD4F48" w:rsidRDefault="00BD4F48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BD4F48" w:rsidRDefault="00BD4F48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6C5"/>
    <w:multiLevelType w:val="hybridMultilevel"/>
    <w:tmpl w:val="E4F2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191"/>
    <w:rsid w:val="00004317"/>
    <w:rsid w:val="00093B40"/>
    <w:rsid w:val="000D0674"/>
    <w:rsid w:val="000D1A1D"/>
    <w:rsid w:val="000E66DD"/>
    <w:rsid w:val="001035B7"/>
    <w:rsid w:val="00157BA0"/>
    <w:rsid w:val="00177619"/>
    <w:rsid w:val="001E0F27"/>
    <w:rsid w:val="00212D84"/>
    <w:rsid w:val="00234A26"/>
    <w:rsid w:val="0024027A"/>
    <w:rsid w:val="002C4BBE"/>
    <w:rsid w:val="0031121D"/>
    <w:rsid w:val="00371EB6"/>
    <w:rsid w:val="003A01AA"/>
    <w:rsid w:val="003B5DDC"/>
    <w:rsid w:val="004146B7"/>
    <w:rsid w:val="00441975"/>
    <w:rsid w:val="00455627"/>
    <w:rsid w:val="00486C65"/>
    <w:rsid w:val="00491D6A"/>
    <w:rsid w:val="004C5B94"/>
    <w:rsid w:val="00525549"/>
    <w:rsid w:val="00542EDC"/>
    <w:rsid w:val="0055112C"/>
    <w:rsid w:val="00551F5C"/>
    <w:rsid w:val="005A3D23"/>
    <w:rsid w:val="005A7591"/>
    <w:rsid w:val="00625D73"/>
    <w:rsid w:val="00633E3D"/>
    <w:rsid w:val="006530C6"/>
    <w:rsid w:val="0066302B"/>
    <w:rsid w:val="00705A19"/>
    <w:rsid w:val="0077190A"/>
    <w:rsid w:val="007F1B1F"/>
    <w:rsid w:val="007F4191"/>
    <w:rsid w:val="00860222"/>
    <w:rsid w:val="00862EE9"/>
    <w:rsid w:val="008D0E91"/>
    <w:rsid w:val="0091212C"/>
    <w:rsid w:val="009A3A34"/>
    <w:rsid w:val="009C1CD9"/>
    <w:rsid w:val="00A2195A"/>
    <w:rsid w:val="00A333A1"/>
    <w:rsid w:val="00A42F03"/>
    <w:rsid w:val="00A52742"/>
    <w:rsid w:val="00A80C18"/>
    <w:rsid w:val="00AD6564"/>
    <w:rsid w:val="00B3355E"/>
    <w:rsid w:val="00B54302"/>
    <w:rsid w:val="00B7722F"/>
    <w:rsid w:val="00BD4F48"/>
    <w:rsid w:val="00CB5C54"/>
    <w:rsid w:val="00CC4951"/>
    <w:rsid w:val="00CE5F1C"/>
    <w:rsid w:val="00D1586D"/>
    <w:rsid w:val="00D41DEB"/>
    <w:rsid w:val="00D436E7"/>
    <w:rsid w:val="00D51198"/>
    <w:rsid w:val="00D72C1B"/>
    <w:rsid w:val="00D86166"/>
    <w:rsid w:val="00E23488"/>
    <w:rsid w:val="00E5354E"/>
    <w:rsid w:val="00F6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91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7F419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419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B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177619"/>
    <w:pPr>
      <w:pBdr>
        <w:bottom w:val="single" w:sz="8" w:space="4" w:color="4F81BD"/>
      </w:pBdr>
      <w:suppressAutoHyphens/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77619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customStyle="1" w:styleId="WW-Gwka">
    <w:name w:val="WW-Główka"/>
    <w:basedOn w:val="Normal"/>
    <w:uiPriority w:val="99"/>
    <w:rsid w:val="009C1CD9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281</Words>
  <Characters>1691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MZŻ</dc:title>
  <dc:subject/>
  <dc:creator>j.stawecka</dc:creator>
  <cp:keywords/>
  <dc:description/>
  <cp:lastModifiedBy>MarJus</cp:lastModifiedBy>
  <cp:revision>2</cp:revision>
  <cp:lastPrinted>2020-07-10T11:20:00Z</cp:lastPrinted>
  <dcterms:created xsi:type="dcterms:W3CDTF">2020-07-30T16:08:00Z</dcterms:created>
  <dcterms:modified xsi:type="dcterms:W3CDTF">2020-07-30T16:08:00Z</dcterms:modified>
</cp:coreProperties>
</file>