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0C" w:rsidRPr="009B59BC" w:rsidRDefault="00030C0C" w:rsidP="00976C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9BC">
        <w:rPr>
          <w:rFonts w:ascii="Times New Roman" w:hAnsi="Times New Roman"/>
          <w:sz w:val="24"/>
          <w:szCs w:val="24"/>
        </w:rPr>
        <w:t>Nr sprawy MZŻ. 253-</w:t>
      </w:r>
      <w:r>
        <w:rPr>
          <w:rFonts w:ascii="Times New Roman" w:hAnsi="Times New Roman"/>
          <w:sz w:val="24"/>
          <w:szCs w:val="24"/>
        </w:rPr>
        <w:t>17</w:t>
      </w:r>
      <w:r w:rsidRPr="009B59BC">
        <w:rPr>
          <w:rFonts w:ascii="Times New Roman" w:hAnsi="Times New Roman"/>
          <w:sz w:val="24"/>
          <w:szCs w:val="24"/>
        </w:rPr>
        <w:t>/20</w:t>
      </w:r>
      <w:r w:rsidRPr="009B59BC">
        <w:rPr>
          <w:rFonts w:ascii="Times New Roman" w:hAnsi="Times New Roman"/>
          <w:sz w:val="24"/>
          <w:szCs w:val="24"/>
        </w:rPr>
        <w:tab/>
      </w:r>
      <w:r w:rsidRPr="009B59BC">
        <w:rPr>
          <w:rFonts w:ascii="Times New Roman" w:hAnsi="Times New Roman"/>
          <w:sz w:val="24"/>
          <w:szCs w:val="24"/>
        </w:rPr>
        <w:tab/>
      </w:r>
      <w:r w:rsidRPr="009B59BC">
        <w:rPr>
          <w:rFonts w:ascii="Times New Roman" w:hAnsi="Times New Roman"/>
          <w:sz w:val="24"/>
          <w:szCs w:val="24"/>
        </w:rPr>
        <w:tab/>
      </w:r>
      <w:r w:rsidRPr="009B59BC">
        <w:rPr>
          <w:rFonts w:ascii="Times New Roman" w:hAnsi="Times New Roman"/>
          <w:sz w:val="24"/>
          <w:szCs w:val="24"/>
        </w:rPr>
        <w:tab/>
        <w:t xml:space="preserve">   </w:t>
      </w:r>
      <w:r w:rsidRPr="009B59BC">
        <w:rPr>
          <w:rFonts w:ascii="Times New Roman" w:hAnsi="Times New Roman"/>
          <w:sz w:val="24"/>
          <w:szCs w:val="24"/>
        </w:rPr>
        <w:tab/>
        <w:t xml:space="preserve">Lublin, dn. </w:t>
      </w:r>
      <w:r>
        <w:rPr>
          <w:rFonts w:ascii="Times New Roman" w:hAnsi="Times New Roman"/>
          <w:sz w:val="24"/>
          <w:szCs w:val="24"/>
        </w:rPr>
        <w:t>30</w:t>
      </w:r>
      <w:r w:rsidRPr="009B59B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11</w:t>
      </w:r>
      <w:r w:rsidRPr="009B59BC">
        <w:rPr>
          <w:rFonts w:ascii="Times New Roman" w:hAnsi="Times New Roman"/>
          <w:sz w:val="24"/>
          <w:szCs w:val="24"/>
        </w:rPr>
        <w:t>-2020r.</w:t>
      </w:r>
    </w:p>
    <w:p w:rsidR="00030C0C" w:rsidRPr="009B59BC" w:rsidRDefault="00030C0C" w:rsidP="00976C2F">
      <w:pPr>
        <w:rPr>
          <w:rFonts w:ascii="Times New Roman" w:hAnsi="Times New Roman"/>
          <w:sz w:val="24"/>
          <w:szCs w:val="24"/>
        </w:rPr>
      </w:pPr>
    </w:p>
    <w:p w:rsidR="00030C0C" w:rsidRPr="00642703" w:rsidRDefault="00030C0C" w:rsidP="00DE17AC">
      <w:pPr>
        <w:jc w:val="center"/>
        <w:rPr>
          <w:rFonts w:ascii="Times New Roman" w:hAnsi="Times New Roman"/>
          <w:b/>
          <w:sz w:val="24"/>
          <w:szCs w:val="24"/>
        </w:rPr>
      </w:pPr>
      <w:r w:rsidRPr="00642703">
        <w:rPr>
          <w:rFonts w:ascii="Times New Roman" w:hAnsi="Times New Roman"/>
          <w:b/>
          <w:sz w:val="24"/>
          <w:szCs w:val="24"/>
        </w:rPr>
        <w:t>Informacja z otwarcia ofert z postępowania prowadzącego na „</w:t>
      </w:r>
      <w:r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Dostawa materiałów i wyposażenia na rzecz zwalczania koronowirusa COVID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 19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z podziałem na 5</w:t>
      </w:r>
      <w:r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 części (zadania) na potrzeby biura i żłobków zlokalizowanych w Lublinie podległych Miejskiemu Zespołowi Żłobków w Lublinie</w:t>
      </w:r>
      <w:r w:rsidRPr="00642703">
        <w:rPr>
          <w:rFonts w:ascii="Times New Roman" w:hAnsi="Times New Roman"/>
          <w:b/>
          <w:sz w:val="24"/>
          <w:szCs w:val="24"/>
        </w:rPr>
        <w:t>” –</w:t>
      </w:r>
    </w:p>
    <w:p w:rsidR="00030C0C" w:rsidRPr="009B59BC" w:rsidRDefault="00030C0C" w:rsidP="00DE17AC">
      <w:pPr>
        <w:jc w:val="center"/>
        <w:rPr>
          <w:rFonts w:ascii="Times New Roman" w:hAnsi="Times New Roman"/>
          <w:b/>
          <w:sz w:val="24"/>
          <w:szCs w:val="24"/>
        </w:rPr>
      </w:pPr>
      <w:r w:rsidRPr="009B59BC">
        <w:rPr>
          <w:rFonts w:ascii="Times New Roman" w:hAnsi="Times New Roman"/>
          <w:b/>
          <w:sz w:val="24"/>
          <w:szCs w:val="24"/>
        </w:rPr>
        <w:t xml:space="preserve"> Nr sprawy MZŻ.253-</w:t>
      </w:r>
      <w:r>
        <w:rPr>
          <w:rFonts w:ascii="Times New Roman" w:hAnsi="Times New Roman"/>
          <w:b/>
          <w:sz w:val="24"/>
          <w:szCs w:val="24"/>
        </w:rPr>
        <w:t>17</w:t>
      </w:r>
      <w:r w:rsidRPr="009B59BC">
        <w:rPr>
          <w:rFonts w:ascii="Times New Roman" w:hAnsi="Times New Roman"/>
          <w:b/>
          <w:sz w:val="24"/>
          <w:szCs w:val="24"/>
        </w:rPr>
        <w:t>/20</w:t>
      </w:r>
    </w:p>
    <w:p w:rsidR="00030C0C" w:rsidRDefault="00030C0C" w:rsidP="00DE17AC">
      <w:pPr>
        <w:jc w:val="both"/>
        <w:rPr>
          <w:rFonts w:ascii="Times New Roman" w:hAnsi="Times New Roman"/>
          <w:sz w:val="24"/>
          <w:szCs w:val="24"/>
        </w:rPr>
      </w:pPr>
      <w:r w:rsidRPr="009B59BC">
        <w:rPr>
          <w:rFonts w:ascii="Times New Roman" w:hAnsi="Times New Roman"/>
          <w:b/>
          <w:sz w:val="24"/>
          <w:szCs w:val="24"/>
        </w:rPr>
        <w:tab/>
      </w:r>
      <w:r w:rsidRPr="009B59BC">
        <w:rPr>
          <w:rFonts w:ascii="Times New Roman" w:hAnsi="Times New Roman"/>
          <w:sz w:val="24"/>
          <w:szCs w:val="24"/>
        </w:rPr>
        <w:t xml:space="preserve">Na podstawie art. 86 ust. 5 ustawy z dnia 29 stycznia 2004r. Prawo zamówień publicznych (Dz. U. z 2019r. poz. 1843 ze zm. ) informuję, że w  wyniku postępowania prowadzonego w trybie przetargu nieograniczonego (nr ogłoszenia </w:t>
      </w:r>
      <w:r>
        <w:rPr>
          <w:rFonts w:ascii="Times New Roman" w:hAnsi="Times New Roman"/>
          <w:color w:val="000000"/>
          <w:sz w:val="24"/>
          <w:szCs w:val="24"/>
        </w:rPr>
        <w:t>613035</w:t>
      </w:r>
      <w:r w:rsidRPr="00642703">
        <w:rPr>
          <w:rFonts w:ascii="Times New Roman" w:hAnsi="Times New Roman"/>
          <w:color w:val="000000"/>
          <w:sz w:val="24"/>
          <w:szCs w:val="24"/>
        </w:rPr>
        <w:t>-N-2020</w:t>
      </w:r>
      <w:r w:rsidRPr="009B59BC">
        <w:rPr>
          <w:rFonts w:ascii="Times New Roman" w:hAnsi="Times New Roman"/>
          <w:sz w:val="24"/>
          <w:szCs w:val="24"/>
        </w:rPr>
        <w:t xml:space="preserve">) na </w:t>
      </w:r>
      <w:r w:rsidRPr="00642703">
        <w:rPr>
          <w:rFonts w:ascii="Times New Roman" w:hAnsi="Times New Roman"/>
          <w:sz w:val="24"/>
          <w:szCs w:val="24"/>
        </w:rPr>
        <w:t>„</w:t>
      </w:r>
      <w:r w:rsidRPr="00642703">
        <w:rPr>
          <w:rFonts w:ascii="Times New Roman" w:hAnsi="Times New Roman"/>
          <w:bCs/>
          <w:color w:val="000000"/>
          <w:sz w:val="24"/>
          <w:szCs w:val="24"/>
        </w:rPr>
        <w:t xml:space="preserve">Dostawa materiałów i wyposażenia na rzecz zwalczania koronowirusa COVID – 19 z podziałem na 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642703">
        <w:rPr>
          <w:rFonts w:ascii="Times New Roman" w:hAnsi="Times New Roman"/>
          <w:bCs/>
          <w:color w:val="000000"/>
          <w:sz w:val="24"/>
          <w:szCs w:val="24"/>
        </w:rPr>
        <w:t xml:space="preserve"> części (zadania) na potrzeby biura i żłobków zlokalizowanych w Lublinie podległych Miejskiemu Zespołowi Żłobków w Lublinie</w:t>
      </w:r>
      <w:r w:rsidRPr="00642703">
        <w:rPr>
          <w:rFonts w:ascii="Times New Roman" w:hAnsi="Times New Roman"/>
          <w:sz w:val="24"/>
          <w:szCs w:val="24"/>
        </w:rPr>
        <w:t xml:space="preserve">” </w:t>
      </w:r>
      <w:r w:rsidRPr="009B59BC">
        <w:rPr>
          <w:rFonts w:ascii="Times New Roman" w:hAnsi="Times New Roman"/>
          <w:sz w:val="24"/>
          <w:szCs w:val="24"/>
        </w:rPr>
        <w:t>Zamawiaj</w:t>
      </w:r>
      <w:r>
        <w:rPr>
          <w:rFonts w:ascii="Times New Roman" w:hAnsi="Times New Roman"/>
          <w:sz w:val="24"/>
          <w:szCs w:val="24"/>
        </w:rPr>
        <w:t xml:space="preserve">ący miał do przeznaczenia kwotę: </w:t>
      </w:r>
    </w:p>
    <w:p w:rsidR="00030C0C" w:rsidRDefault="00030C0C" w:rsidP="00DE17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zadanie (część) I – 21 000,00</w:t>
      </w:r>
      <w:r w:rsidRPr="009B59BC">
        <w:rPr>
          <w:rFonts w:ascii="Times New Roman" w:hAnsi="Times New Roman"/>
          <w:sz w:val="24"/>
          <w:szCs w:val="24"/>
        </w:rPr>
        <w:t xml:space="preserve"> zł (słownie: </w:t>
      </w:r>
      <w:r>
        <w:rPr>
          <w:rFonts w:ascii="Times New Roman" w:hAnsi="Times New Roman"/>
          <w:sz w:val="24"/>
          <w:szCs w:val="24"/>
        </w:rPr>
        <w:t xml:space="preserve">dwadzieścia jeden tysięcy zł 00/100), </w:t>
      </w:r>
    </w:p>
    <w:p w:rsidR="00030C0C" w:rsidRDefault="00030C0C" w:rsidP="00DE17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zadanie (część) II – 8 000,00 zł (słownie: osiem tysięcy zł 00/100), </w:t>
      </w:r>
    </w:p>
    <w:p w:rsidR="00030C0C" w:rsidRDefault="00030C0C" w:rsidP="00DE17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zadanie (część) III- 1 000,00zł (słownie: jeden tysiąc zł 00/100), </w:t>
      </w:r>
    </w:p>
    <w:p w:rsidR="00030C0C" w:rsidRDefault="00030C0C" w:rsidP="00DE17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zadanie (część) IV – 1 600,00zł (słownie: jeden tysiąc sześćset zł 00/100)</w:t>
      </w:r>
    </w:p>
    <w:p w:rsidR="00030C0C" w:rsidRDefault="00030C0C" w:rsidP="00DE17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zadanie (część) V – 400,00zł (słownie: czterysta zł 00/100)</w:t>
      </w:r>
    </w:p>
    <w:p w:rsidR="00030C0C" w:rsidRDefault="00030C0C" w:rsidP="006C7A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B59BC">
        <w:rPr>
          <w:rFonts w:ascii="Times New Roman" w:hAnsi="Times New Roman"/>
          <w:sz w:val="24"/>
          <w:szCs w:val="24"/>
        </w:rPr>
        <w:t xml:space="preserve">Dostawa przedmiotu zamówienia będzie realizowana </w:t>
      </w:r>
      <w:r>
        <w:rPr>
          <w:rFonts w:ascii="Times New Roman" w:hAnsi="Times New Roman"/>
          <w:sz w:val="24"/>
          <w:szCs w:val="24"/>
        </w:rPr>
        <w:t xml:space="preserve">w terminie 14 dni od dnia zawarcia umowy do Miejskiego Zespołu Żłobków w Lublinie, przy ul. Wolska 5, 20-411 Lublin. </w:t>
      </w:r>
      <w:r w:rsidRPr="009B59BC">
        <w:rPr>
          <w:rFonts w:ascii="Times New Roman" w:hAnsi="Times New Roman"/>
          <w:sz w:val="24"/>
          <w:szCs w:val="24"/>
        </w:rPr>
        <w:t xml:space="preserve">Dostarczany towar, określony w kosztorysie cenowym, którego wzór stanowi </w:t>
      </w:r>
      <w:r>
        <w:rPr>
          <w:rFonts w:ascii="Times New Roman" w:hAnsi="Times New Roman"/>
          <w:sz w:val="24"/>
          <w:szCs w:val="24"/>
        </w:rPr>
        <w:t>załącznik nr 2 do SIWZ, będzie nowy</w:t>
      </w:r>
      <w:r w:rsidRPr="009B59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0C0C" w:rsidRDefault="00030C0C" w:rsidP="006C7A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B59BC">
        <w:rPr>
          <w:rFonts w:ascii="Times New Roman" w:hAnsi="Times New Roman"/>
          <w:sz w:val="24"/>
          <w:szCs w:val="24"/>
        </w:rPr>
        <w:t xml:space="preserve">Podstawą do zapłaty za dostarczony towar będzie faktura VAT na Zamawiającego dostarczonego przez Wykonawcę w cenach określonych w kosztorysie cenowym. Zapłata za dostarczony towar nastąpi przelewem na podstawie prawidłowo wystawionej przez Wykonawcę faktury VAT (uwzględniającej nr rachunku na który należność powinna być uiszczona) i w terminie 14 dni </w:t>
      </w:r>
    </w:p>
    <w:p w:rsidR="00030C0C" w:rsidRPr="009B59BC" w:rsidRDefault="00030C0C" w:rsidP="006C7A80">
      <w:pPr>
        <w:jc w:val="both"/>
        <w:rPr>
          <w:rFonts w:ascii="Times New Roman" w:hAnsi="Times New Roman"/>
          <w:sz w:val="24"/>
          <w:szCs w:val="24"/>
        </w:rPr>
      </w:pPr>
      <w:r w:rsidRPr="009B59BC">
        <w:rPr>
          <w:rFonts w:ascii="Times New Roman" w:hAnsi="Times New Roman"/>
          <w:sz w:val="24"/>
          <w:szCs w:val="24"/>
        </w:rPr>
        <w:t xml:space="preserve">od daty </w:t>
      </w:r>
      <w:r>
        <w:rPr>
          <w:rFonts w:ascii="Times New Roman" w:hAnsi="Times New Roman"/>
          <w:sz w:val="24"/>
          <w:szCs w:val="24"/>
        </w:rPr>
        <w:t xml:space="preserve">od daty </w:t>
      </w:r>
      <w:r w:rsidRPr="009B59BC">
        <w:rPr>
          <w:rFonts w:ascii="Times New Roman" w:hAnsi="Times New Roman"/>
          <w:sz w:val="24"/>
          <w:szCs w:val="24"/>
        </w:rPr>
        <w:t xml:space="preserve">wystawienia faktury VAT. Zapłatę uznaje się za uiszczoną w dniu obciążenia rachunku bankowego Zamawiającego. </w:t>
      </w:r>
    </w:p>
    <w:p w:rsidR="00030C0C" w:rsidRPr="009B59BC" w:rsidRDefault="00030C0C" w:rsidP="00DE17AC">
      <w:pPr>
        <w:jc w:val="both"/>
        <w:rPr>
          <w:rFonts w:ascii="Times New Roman" w:hAnsi="Times New Roman"/>
          <w:sz w:val="24"/>
          <w:szCs w:val="24"/>
        </w:rPr>
      </w:pPr>
      <w:r w:rsidRPr="009B59BC">
        <w:rPr>
          <w:rFonts w:ascii="Times New Roman" w:hAnsi="Times New Roman"/>
          <w:sz w:val="24"/>
          <w:szCs w:val="24"/>
        </w:rPr>
        <w:t xml:space="preserve">Do dnia </w:t>
      </w:r>
      <w:r>
        <w:rPr>
          <w:rFonts w:ascii="Times New Roman" w:hAnsi="Times New Roman"/>
          <w:sz w:val="24"/>
          <w:szCs w:val="24"/>
        </w:rPr>
        <w:t>30</w:t>
      </w:r>
      <w:r w:rsidRPr="009B59B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11</w:t>
      </w:r>
      <w:r w:rsidRPr="009B59BC">
        <w:rPr>
          <w:rFonts w:ascii="Times New Roman" w:hAnsi="Times New Roman"/>
          <w:sz w:val="24"/>
          <w:szCs w:val="24"/>
        </w:rPr>
        <w:t xml:space="preserve">-2020r. do godz. </w:t>
      </w:r>
      <w:r>
        <w:rPr>
          <w:rFonts w:ascii="Times New Roman" w:hAnsi="Times New Roman"/>
          <w:sz w:val="24"/>
          <w:szCs w:val="24"/>
        </w:rPr>
        <w:t>08:30 do Zamawiającego wpłynęło szesnaście ofert</w:t>
      </w:r>
      <w:r w:rsidRPr="009B59BC">
        <w:rPr>
          <w:rFonts w:ascii="Times New Roman" w:hAnsi="Times New Roman"/>
          <w:sz w:val="24"/>
          <w:szCs w:val="24"/>
        </w:rPr>
        <w:t xml:space="preserve">. W dniu </w:t>
      </w:r>
      <w:r>
        <w:rPr>
          <w:rFonts w:ascii="Times New Roman" w:hAnsi="Times New Roman"/>
          <w:sz w:val="24"/>
          <w:szCs w:val="24"/>
        </w:rPr>
        <w:t>30</w:t>
      </w:r>
      <w:r w:rsidRPr="009B59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9B59BC">
        <w:rPr>
          <w:rFonts w:ascii="Times New Roman" w:hAnsi="Times New Roman"/>
          <w:sz w:val="24"/>
          <w:szCs w:val="24"/>
        </w:rPr>
        <w:t xml:space="preserve">.2020r. o godz. 08:45 nastąpiło otwarcie ofert. </w:t>
      </w:r>
    </w:p>
    <w:p w:rsidR="00030C0C" w:rsidRPr="009B59BC" w:rsidRDefault="00030C0C" w:rsidP="00DE17AC">
      <w:pPr>
        <w:jc w:val="both"/>
        <w:rPr>
          <w:rFonts w:ascii="Times New Roman" w:hAnsi="Times New Roman"/>
          <w:sz w:val="24"/>
          <w:szCs w:val="24"/>
        </w:rPr>
      </w:pPr>
      <w:r w:rsidRPr="009B59BC"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z w:val="24"/>
          <w:szCs w:val="24"/>
        </w:rPr>
        <w:t>rmacja o Wykonawcy, który złożyli</w:t>
      </w:r>
      <w:r w:rsidRPr="009B59BC">
        <w:rPr>
          <w:rFonts w:ascii="Times New Roman" w:hAnsi="Times New Roman"/>
          <w:sz w:val="24"/>
          <w:szCs w:val="24"/>
        </w:rPr>
        <w:t xml:space="preserve"> ofertę w przedmiotowym postępowaniu wraz ze streszczeniem oceny i porównaniem oferty</w:t>
      </w:r>
    </w:p>
    <w:tbl>
      <w:tblPr>
        <w:tblW w:w="10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673"/>
        <w:gridCol w:w="2572"/>
        <w:gridCol w:w="1559"/>
        <w:gridCol w:w="3054"/>
      </w:tblGrid>
      <w:tr w:rsidR="00030C0C" w:rsidRPr="009B59BC">
        <w:tc>
          <w:tcPr>
            <w:tcW w:w="851" w:type="dxa"/>
          </w:tcPr>
          <w:p w:rsidR="00030C0C" w:rsidRPr="009B59BC" w:rsidRDefault="00030C0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oferty</w:t>
            </w:r>
          </w:p>
        </w:tc>
        <w:tc>
          <w:tcPr>
            <w:tcW w:w="2673" w:type="dxa"/>
          </w:tcPr>
          <w:p w:rsidR="00030C0C" w:rsidRPr="009B59BC" w:rsidRDefault="00030C0C" w:rsidP="002F6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C0C" w:rsidRPr="009B59BC" w:rsidRDefault="00030C0C" w:rsidP="002F6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>Firma oraz adres Wykonawcy</w:t>
            </w:r>
          </w:p>
        </w:tc>
        <w:tc>
          <w:tcPr>
            <w:tcW w:w="2572" w:type="dxa"/>
          </w:tcPr>
          <w:p w:rsidR="00030C0C" w:rsidRPr="009B59BC" w:rsidRDefault="00030C0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C0C" w:rsidRPr="009B59BC" w:rsidRDefault="00030C0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>Liczba punktów w kryteriach</w:t>
            </w:r>
          </w:p>
        </w:tc>
        <w:tc>
          <w:tcPr>
            <w:tcW w:w="1559" w:type="dxa"/>
          </w:tcPr>
          <w:p w:rsidR="00030C0C" w:rsidRPr="009B59BC" w:rsidRDefault="00030C0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C0C" w:rsidRPr="009B59BC" w:rsidRDefault="00030C0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>Wartość brutto oferty</w:t>
            </w:r>
          </w:p>
        </w:tc>
        <w:tc>
          <w:tcPr>
            <w:tcW w:w="3054" w:type="dxa"/>
          </w:tcPr>
          <w:p w:rsidR="00030C0C" w:rsidRPr="009B59BC" w:rsidRDefault="00030C0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>Czas przyjęcia reklamacji i podjęcia odpowiednich działań</w:t>
            </w:r>
          </w:p>
        </w:tc>
      </w:tr>
      <w:tr w:rsidR="00030C0C" w:rsidRPr="009B59BC">
        <w:trPr>
          <w:trHeight w:val="2642"/>
        </w:trPr>
        <w:tc>
          <w:tcPr>
            <w:tcW w:w="851" w:type="dxa"/>
          </w:tcPr>
          <w:p w:rsidR="00030C0C" w:rsidRPr="009B59BC" w:rsidRDefault="00030C0C" w:rsidP="00002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3" w:type="dxa"/>
          </w:tcPr>
          <w:p w:rsidR="00030C0C" w:rsidRPr="009B59BC" w:rsidRDefault="00030C0C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Radosław Pióro KRAWIECTWO KONFEKCYJNE „PIÓRO”                         ul. J. Mireckiego 18,          08-110 Siedlce           </w:t>
            </w:r>
          </w:p>
        </w:tc>
        <w:tc>
          <w:tcPr>
            <w:tcW w:w="2572" w:type="dxa"/>
          </w:tcPr>
          <w:p w:rsidR="00030C0C" w:rsidRPr="00002EC1" w:rsidRDefault="00030C0C" w:rsidP="00002EC1">
            <w:pPr>
              <w:pStyle w:val="ListParagraph"/>
              <w:spacing w:after="200" w:line="276" w:lineRule="auto"/>
              <w:ind w:left="3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Zadanie 2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</w:t>
            </w:r>
            <w:r>
              <w:rPr>
                <w:b/>
                <w:sz w:val="24"/>
                <w:szCs w:val="24"/>
                <w:u w:val="single"/>
              </w:rPr>
              <w:t xml:space="preserve"> fartuchów ochronnych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030C0C" w:rsidRPr="009B59BC" w:rsidRDefault="00030C0C" w:rsidP="00B30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17 280,00</w:t>
            </w:r>
            <w:r w:rsidRPr="009B59BC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3054" w:type="dxa"/>
          </w:tcPr>
          <w:p w:rsidR="00030C0C" w:rsidRPr="009B59BC" w:rsidRDefault="00030C0C" w:rsidP="00002EC1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ciągu 5dni, licząc od dnia złożenia reklamacji. </w:t>
            </w:r>
          </w:p>
        </w:tc>
      </w:tr>
      <w:tr w:rsidR="00030C0C" w:rsidRPr="009B59BC">
        <w:trPr>
          <w:trHeight w:val="919"/>
        </w:trPr>
        <w:tc>
          <w:tcPr>
            <w:tcW w:w="851" w:type="dxa"/>
          </w:tcPr>
          <w:p w:rsidR="00030C0C" w:rsidRDefault="00030C0C" w:rsidP="00002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673" w:type="dxa"/>
          </w:tcPr>
          <w:p w:rsidR="00030C0C" w:rsidRDefault="00030C0C" w:rsidP="00862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MAXIMUS – Usługi Krawieckie Agnieszka Stańczak, </w:t>
            </w:r>
          </w:p>
          <w:p w:rsidR="00030C0C" w:rsidRDefault="00030C0C" w:rsidP="00862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05-100 Nowy Dwór Mazowiecki, </w:t>
            </w:r>
          </w:p>
          <w:p w:rsidR="00030C0C" w:rsidRPr="009B59BC" w:rsidRDefault="00030C0C" w:rsidP="00862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Bohaterów Modlina 32</w:t>
            </w:r>
          </w:p>
        </w:tc>
        <w:tc>
          <w:tcPr>
            <w:tcW w:w="2572" w:type="dxa"/>
          </w:tcPr>
          <w:p w:rsidR="00030C0C" w:rsidRDefault="00030C0C" w:rsidP="00002EC1">
            <w:pPr>
              <w:pStyle w:val="ListParagraph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Zadanie 2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</w:t>
            </w:r>
            <w:r>
              <w:rPr>
                <w:b/>
                <w:sz w:val="24"/>
                <w:szCs w:val="24"/>
                <w:u w:val="single"/>
              </w:rPr>
              <w:t xml:space="preserve"> fartuchów ochronnych</w:t>
            </w:r>
          </w:p>
        </w:tc>
        <w:tc>
          <w:tcPr>
            <w:tcW w:w="1559" w:type="dxa"/>
          </w:tcPr>
          <w:p w:rsidR="00030C0C" w:rsidRDefault="00030C0C" w:rsidP="00B30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11 940,00zł</w:t>
            </w:r>
          </w:p>
        </w:tc>
        <w:tc>
          <w:tcPr>
            <w:tcW w:w="3054" w:type="dxa"/>
          </w:tcPr>
          <w:p w:rsidR="00030C0C" w:rsidRPr="009B59BC" w:rsidRDefault="00030C0C" w:rsidP="00862928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ciągu 5dni, licząc od dnia złożenia reklamacji. </w:t>
            </w:r>
          </w:p>
        </w:tc>
      </w:tr>
      <w:tr w:rsidR="00030C0C" w:rsidRPr="009B59BC">
        <w:trPr>
          <w:trHeight w:val="2867"/>
        </w:trPr>
        <w:tc>
          <w:tcPr>
            <w:tcW w:w="851" w:type="dxa"/>
            <w:vMerge w:val="restart"/>
          </w:tcPr>
          <w:p w:rsidR="00030C0C" w:rsidRDefault="00030C0C" w:rsidP="00002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673" w:type="dxa"/>
            <w:vMerge w:val="restart"/>
          </w:tcPr>
          <w:p w:rsidR="00030C0C" w:rsidRDefault="00030C0C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NORENCO POLSKA Sp. z o.o. ul. Sidorska 102, </w:t>
            </w:r>
          </w:p>
          <w:p w:rsidR="00030C0C" w:rsidRDefault="00030C0C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21-500 Biała Podlaska  </w:t>
            </w:r>
          </w:p>
        </w:tc>
        <w:tc>
          <w:tcPr>
            <w:tcW w:w="2572" w:type="dxa"/>
          </w:tcPr>
          <w:p w:rsidR="00030C0C" w:rsidRDefault="00030C0C" w:rsidP="00851D2C">
            <w:pPr>
              <w:pStyle w:val="ListParagraph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Zadanie 4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</w:t>
            </w:r>
            <w:r>
              <w:rPr>
                <w:b/>
                <w:sz w:val="24"/>
                <w:szCs w:val="24"/>
                <w:u w:val="single"/>
              </w:rPr>
              <w:t xml:space="preserve"> płynów do dezynfekcji rąk</w:t>
            </w:r>
          </w:p>
        </w:tc>
        <w:tc>
          <w:tcPr>
            <w:tcW w:w="1559" w:type="dxa"/>
          </w:tcPr>
          <w:p w:rsidR="00030C0C" w:rsidRDefault="00030C0C" w:rsidP="00862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410,40zł</w:t>
            </w:r>
          </w:p>
        </w:tc>
        <w:tc>
          <w:tcPr>
            <w:tcW w:w="3054" w:type="dxa"/>
          </w:tcPr>
          <w:p w:rsidR="00030C0C" w:rsidRPr="009B59BC" w:rsidRDefault="00030C0C" w:rsidP="00862928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ciągu 5dni, licząc od dnia złożenia reklamacji. </w:t>
            </w:r>
          </w:p>
        </w:tc>
      </w:tr>
      <w:tr w:rsidR="00030C0C" w:rsidRPr="009B59BC">
        <w:trPr>
          <w:trHeight w:val="2654"/>
        </w:trPr>
        <w:tc>
          <w:tcPr>
            <w:tcW w:w="851" w:type="dxa"/>
            <w:vMerge/>
          </w:tcPr>
          <w:p w:rsidR="00030C0C" w:rsidRDefault="00030C0C" w:rsidP="00002E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030C0C" w:rsidRDefault="00030C0C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030C0C" w:rsidRDefault="00030C0C" w:rsidP="00862928">
            <w:pPr>
              <w:pStyle w:val="ListParagraph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Zadanie 5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</w:t>
            </w:r>
            <w:r>
              <w:rPr>
                <w:b/>
                <w:sz w:val="24"/>
                <w:szCs w:val="24"/>
                <w:u w:val="single"/>
              </w:rPr>
              <w:t xml:space="preserve"> płynów do dezynfekcji powierzchni</w:t>
            </w:r>
          </w:p>
        </w:tc>
        <w:tc>
          <w:tcPr>
            <w:tcW w:w="1559" w:type="dxa"/>
          </w:tcPr>
          <w:p w:rsidR="00030C0C" w:rsidRDefault="00030C0C" w:rsidP="00862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102,60zł</w:t>
            </w:r>
          </w:p>
        </w:tc>
        <w:tc>
          <w:tcPr>
            <w:tcW w:w="3054" w:type="dxa"/>
          </w:tcPr>
          <w:p w:rsidR="00030C0C" w:rsidRPr="009B59BC" w:rsidRDefault="00030C0C" w:rsidP="00862928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ciągu 5dni, licząc od dnia złożenia reklamacji. </w:t>
            </w:r>
          </w:p>
        </w:tc>
      </w:tr>
      <w:tr w:rsidR="00030C0C" w:rsidRPr="009B59BC">
        <w:trPr>
          <w:trHeight w:val="275"/>
        </w:trPr>
        <w:tc>
          <w:tcPr>
            <w:tcW w:w="851" w:type="dxa"/>
            <w:vMerge w:val="restart"/>
          </w:tcPr>
          <w:p w:rsidR="00030C0C" w:rsidRDefault="00030C0C" w:rsidP="00002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73" w:type="dxa"/>
            <w:vMerge w:val="restart"/>
          </w:tcPr>
          <w:p w:rsidR="00030C0C" w:rsidRDefault="00030C0C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PATRON Sp. z o.o.         ul. Zakładowa 5B,          62-510 Konin</w:t>
            </w:r>
          </w:p>
        </w:tc>
        <w:tc>
          <w:tcPr>
            <w:tcW w:w="2572" w:type="dxa"/>
          </w:tcPr>
          <w:p w:rsidR="00030C0C" w:rsidRDefault="00030C0C" w:rsidP="00862928">
            <w:pPr>
              <w:pStyle w:val="ListParagraph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Zadanie 1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</w:t>
            </w:r>
            <w:r>
              <w:rPr>
                <w:b/>
                <w:sz w:val="24"/>
                <w:szCs w:val="24"/>
                <w:u w:val="single"/>
              </w:rPr>
              <w:t xml:space="preserve"> maseczek</w:t>
            </w:r>
          </w:p>
        </w:tc>
        <w:tc>
          <w:tcPr>
            <w:tcW w:w="1559" w:type="dxa"/>
          </w:tcPr>
          <w:p w:rsidR="00030C0C" w:rsidRDefault="00030C0C" w:rsidP="00862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14 700,00zł</w:t>
            </w:r>
          </w:p>
        </w:tc>
        <w:tc>
          <w:tcPr>
            <w:tcW w:w="3054" w:type="dxa"/>
          </w:tcPr>
          <w:p w:rsidR="00030C0C" w:rsidRPr="009B59BC" w:rsidRDefault="00030C0C" w:rsidP="000F57C3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ciągu 7dni, licząc od dnia złożenia reklamacji. </w:t>
            </w:r>
          </w:p>
        </w:tc>
      </w:tr>
      <w:tr w:rsidR="00030C0C" w:rsidRPr="009B59BC">
        <w:trPr>
          <w:trHeight w:val="225"/>
        </w:trPr>
        <w:tc>
          <w:tcPr>
            <w:tcW w:w="851" w:type="dxa"/>
            <w:vMerge/>
          </w:tcPr>
          <w:p w:rsidR="00030C0C" w:rsidRDefault="00030C0C" w:rsidP="00002E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030C0C" w:rsidRDefault="00030C0C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030C0C" w:rsidRDefault="00030C0C" w:rsidP="00862928">
            <w:pPr>
              <w:pStyle w:val="ListParagraph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Zadanie 2 –  dostawa fartuchów ochronnych </w:t>
            </w:r>
          </w:p>
        </w:tc>
        <w:tc>
          <w:tcPr>
            <w:tcW w:w="1559" w:type="dxa"/>
          </w:tcPr>
          <w:p w:rsidR="00030C0C" w:rsidRDefault="00030C0C" w:rsidP="00862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9 940,00zł</w:t>
            </w:r>
          </w:p>
        </w:tc>
        <w:tc>
          <w:tcPr>
            <w:tcW w:w="3054" w:type="dxa"/>
          </w:tcPr>
          <w:p w:rsidR="00030C0C" w:rsidRPr="009B59BC" w:rsidRDefault="00030C0C" w:rsidP="000F57C3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ciągu 7dni, licząc od dnia złożenia reklamacji. </w:t>
            </w:r>
          </w:p>
        </w:tc>
      </w:tr>
      <w:tr w:rsidR="00030C0C" w:rsidRPr="009B59BC">
        <w:trPr>
          <w:trHeight w:val="212"/>
        </w:trPr>
        <w:tc>
          <w:tcPr>
            <w:tcW w:w="851" w:type="dxa"/>
            <w:vMerge/>
          </w:tcPr>
          <w:p w:rsidR="00030C0C" w:rsidRDefault="00030C0C" w:rsidP="00002E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030C0C" w:rsidRDefault="00030C0C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030C0C" w:rsidRDefault="00030C0C" w:rsidP="00862928">
            <w:pPr>
              <w:pStyle w:val="ListParagraph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Zadanie 3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</w:t>
            </w:r>
            <w:r>
              <w:rPr>
                <w:b/>
                <w:sz w:val="24"/>
                <w:szCs w:val="24"/>
                <w:u w:val="single"/>
              </w:rPr>
              <w:t>dostawa fartuchów foliowych</w:t>
            </w:r>
          </w:p>
        </w:tc>
        <w:tc>
          <w:tcPr>
            <w:tcW w:w="1559" w:type="dxa"/>
          </w:tcPr>
          <w:p w:rsidR="00030C0C" w:rsidRDefault="00030C0C" w:rsidP="00862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1 290,00zł</w:t>
            </w:r>
          </w:p>
        </w:tc>
        <w:tc>
          <w:tcPr>
            <w:tcW w:w="3054" w:type="dxa"/>
          </w:tcPr>
          <w:p w:rsidR="00030C0C" w:rsidRPr="009B59BC" w:rsidRDefault="00030C0C" w:rsidP="00862928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ciągu 7dni, licząc od dnia złożenia reklamacji. </w:t>
            </w:r>
          </w:p>
        </w:tc>
      </w:tr>
      <w:tr w:rsidR="00030C0C" w:rsidRPr="009B59BC">
        <w:trPr>
          <w:trHeight w:val="301"/>
        </w:trPr>
        <w:tc>
          <w:tcPr>
            <w:tcW w:w="851" w:type="dxa"/>
            <w:vMerge/>
          </w:tcPr>
          <w:p w:rsidR="00030C0C" w:rsidRDefault="00030C0C" w:rsidP="00002E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030C0C" w:rsidRDefault="00030C0C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030C0C" w:rsidRDefault="00030C0C" w:rsidP="00862928">
            <w:pPr>
              <w:pStyle w:val="ListParagraph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Zadanie 4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</w:t>
            </w:r>
            <w:r>
              <w:rPr>
                <w:b/>
                <w:sz w:val="24"/>
                <w:szCs w:val="24"/>
                <w:u w:val="single"/>
              </w:rPr>
              <w:t xml:space="preserve"> płynów do dezynfekcji rąk</w:t>
            </w:r>
          </w:p>
        </w:tc>
        <w:tc>
          <w:tcPr>
            <w:tcW w:w="1559" w:type="dxa"/>
          </w:tcPr>
          <w:p w:rsidR="00030C0C" w:rsidRDefault="00030C0C" w:rsidP="00862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2 129,60zł</w:t>
            </w:r>
          </w:p>
        </w:tc>
        <w:tc>
          <w:tcPr>
            <w:tcW w:w="3054" w:type="dxa"/>
          </w:tcPr>
          <w:p w:rsidR="00030C0C" w:rsidRPr="009B59BC" w:rsidRDefault="00030C0C" w:rsidP="00862928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ciągu 7dni, licząc od dnia złożenia reklamacji. </w:t>
            </w:r>
          </w:p>
        </w:tc>
      </w:tr>
      <w:tr w:rsidR="00030C0C" w:rsidRPr="009B59BC">
        <w:trPr>
          <w:trHeight w:val="263"/>
        </w:trPr>
        <w:tc>
          <w:tcPr>
            <w:tcW w:w="851" w:type="dxa"/>
            <w:vMerge/>
          </w:tcPr>
          <w:p w:rsidR="00030C0C" w:rsidRDefault="00030C0C" w:rsidP="00002E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030C0C" w:rsidRDefault="00030C0C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030C0C" w:rsidRDefault="00030C0C" w:rsidP="00862928">
            <w:pPr>
              <w:pStyle w:val="ListParagraph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Zadanie 5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</w:t>
            </w:r>
            <w:r>
              <w:rPr>
                <w:b/>
                <w:sz w:val="24"/>
                <w:szCs w:val="24"/>
                <w:u w:val="single"/>
              </w:rPr>
              <w:t xml:space="preserve"> płynów do dezynfekcji podłóg</w:t>
            </w:r>
          </w:p>
        </w:tc>
        <w:tc>
          <w:tcPr>
            <w:tcW w:w="1559" w:type="dxa"/>
          </w:tcPr>
          <w:p w:rsidR="00030C0C" w:rsidRDefault="00030C0C" w:rsidP="00862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853,20zł</w:t>
            </w:r>
          </w:p>
        </w:tc>
        <w:tc>
          <w:tcPr>
            <w:tcW w:w="3054" w:type="dxa"/>
          </w:tcPr>
          <w:p w:rsidR="00030C0C" w:rsidRPr="009B59BC" w:rsidRDefault="00030C0C" w:rsidP="00862928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ciągu 7dni, licząc od dnia złożenia reklamacji. </w:t>
            </w:r>
          </w:p>
        </w:tc>
      </w:tr>
      <w:tr w:rsidR="00030C0C" w:rsidRPr="009B59BC">
        <w:trPr>
          <w:trHeight w:val="288"/>
        </w:trPr>
        <w:tc>
          <w:tcPr>
            <w:tcW w:w="851" w:type="dxa"/>
          </w:tcPr>
          <w:p w:rsidR="00030C0C" w:rsidRDefault="00030C0C" w:rsidP="00002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73" w:type="dxa"/>
          </w:tcPr>
          <w:p w:rsidR="00030C0C" w:rsidRDefault="00030C0C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 Produkcyjno- Handlowa INTER - IREX Renata Jatelnicka, ul. Słowackiego 6,           26-670 Pionki</w:t>
            </w:r>
          </w:p>
        </w:tc>
        <w:tc>
          <w:tcPr>
            <w:tcW w:w="2572" w:type="dxa"/>
          </w:tcPr>
          <w:p w:rsidR="00030C0C" w:rsidRDefault="00030C0C" w:rsidP="00BC2FFD">
            <w:pPr>
              <w:pStyle w:val="ListParagraph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Zadanie 2 –  dostawa fartuchów ochronnych </w:t>
            </w:r>
          </w:p>
        </w:tc>
        <w:tc>
          <w:tcPr>
            <w:tcW w:w="1559" w:type="dxa"/>
          </w:tcPr>
          <w:p w:rsidR="00030C0C" w:rsidRDefault="00030C0C" w:rsidP="000F5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10 580,00zł</w:t>
            </w:r>
          </w:p>
        </w:tc>
        <w:tc>
          <w:tcPr>
            <w:tcW w:w="3054" w:type="dxa"/>
          </w:tcPr>
          <w:p w:rsidR="00030C0C" w:rsidRPr="009B59B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ciągu 5dni, licząc od dnia złożenia reklamacji. </w:t>
            </w:r>
          </w:p>
        </w:tc>
      </w:tr>
      <w:tr w:rsidR="00030C0C" w:rsidRPr="009B59BC">
        <w:trPr>
          <w:trHeight w:val="187"/>
        </w:trPr>
        <w:tc>
          <w:tcPr>
            <w:tcW w:w="851" w:type="dxa"/>
          </w:tcPr>
          <w:p w:rsidR="00030C0C" w:rsidRDefault="00030C0C" w:rsidP="00002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73" w:type="dxa"/>
          </w:tcPr>
          <w:p w:rsidR="00030C0C" w:rsidRDefault="00030C0C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Tryumf Sp. z o.o.</w:t>
            </w:r>
          </w:p>
          <w:p w:rsidR="00030C0C" w:rsidRDefault="00030C0C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W. Grabskiego 8, </w:t>
            </w:r>
          </w:p>
          <w:p w:rsidR="00030C0C" w:rsidRDefault="00030C0C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37-450 Stalowa Wola </w:t>
            </w:r>
          </w:p>
        </w:tc>
        <w:tc>
          <w:tcPr>
            <w:tcW w:w="2572" w:type="dxa"/>
          </w:tcPr>
          <w:p w:rsidR="00030C0C" w:rsidRDefault="00030C0C" w:rsidP="00BC2FFD">
            <w:pPr>
              <w:pStyle w:val="ListParagraph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Zadanie 1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</w:t>
            </w:r>
            <w:r>
              <w:rPr>
                <w:b/>
                <w:sz w:val="24"/>
                <w:szCs w:val="24"/>
                <w:u w:val="single"/>
              </w:rPr>
              <w:t xml:space="preserve"> maseczek</w:t>
            </w:r>
          </w:p>
        </w:tc>
        <w:tc>
          <w:tcPr>
            <w:tcW w:w="1559" w:type="dxa"/>
          </w:tcPr>
          <w:p w:rsidR="00030C0C" w:rsidRDefault="00030C0C" w:rsidP="000F5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9 072,00zł</w:t>
            </w:r>
          </w:p>
        </w:tc>
        <w:tc>
          <w:tcPr>
            <w:tcW w:w="3054" w:type="dxa"/>
          </w:tcPr>
          <w:p w:rsidR="00030C0C" w:rsidRPr="009B59BC" w:rsidRDefault="00030C0C" w:rsidP="00007F50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ciągu 5dni, licząc od dnia złożenia reklamacji. </w:t>
            </w:r>
          </w:p>
        </w:tc>
      </w:tr>
      <w:tr w:rsidR="00030C0C" w:rsidRPr="009B59BC">
        <w:trPr>
          <w:trHeight w:val="262"/>
        </w:trPr>
        <w:tc>
          <w:tcPr>
            <w:tcW w:w="851" w:type="dxa"/>
          </w:tcPr>
          <w:p w:rsidR="00030C0C" w:rsidRDefault="00030C0C" w:rsidP="00002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673" w:type="dxa"/>
          </w:tcPr>
          <w:p w:rsidR="00030C0C" w:rsidRDefault="00030C0C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KD Medical Polska Sp.  z o.o. ul. Legionów 192B, 43-502 Czechowice - Dziedzice</w:t>
            </w:r>
          </w:p>
        </w:tc>
        <w:tc>
          <w:tcPr>
            <w:tcW w:w="2572" w:type="dxa"/>
          </w:tcPr>
          <w:p w:rsidR="00030C0C" w:rsidRDefault="00030C0C" w:rsidP="00BC2FFD">
            <w:pPr>
              <w:pStyle w:val="ListParagraph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Zadanie 1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</w:t>
            </w:r>
            <w:r>
              <w:rPr>
                <w:b/>
                <w:sz w:val="24"/>
                <w:szCs w:val="24"/>
                <w:u w:val="single"/>
              </w:rPr>
              <w:t xml:space="preserve"> maseczek</w:t>
            </w:r>
          </w:p>
        </w:tc>
        <w:tc>
          <w:tcPr>
            <w:tcW w:w="1559" w:type="dxa"/>
          </w:tcPr>
          <w:p w:rsidR="00030C0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7 128,00zł</w:t>
            </w:r>
          </w:p>
        </w:tc>
        <w:tc>
          <w:tcPr>
            <w:tcW w:w="3054" w:type="dxa"/>
          </w:tcPr>
          <w:p w:rsidR="00030C0C" w:rsidRPr="009B59BC" w:rsidRDefault="00030C0C" w:rsidP="00007F50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ciągu 5dni, licząc od dnia złożenia reklamacji. </w:t>
            </w:r>
          </w:p>
        </w:tc>
      </w:tr>
      <w:tr w:rsidR="00030C0C" w:rsidRPr="009B59BC">
        <w:trPr>
          <w:trHeight w:val="242"/>
        </w:trPr>
        <w:tc>
          <w:tcPr>
            <w:tcW w:w="851" w:type="dxa"/>
          </w:tcPr>
          <w:p w:rsidR="00030C0C" w:rsidRDefault="00030C0C" w:rsidP="00002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73" w:type="dxa"/>
          </w:tcPr>
          <w:p w:rsidR="00030C0C" w:rsidRDefault="00030C0C" w:rsidP="00EB7E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Diverti Grażyna Tomaszek ul. Cieszyńska 362, 43-300 Bielsko – Biała </w:t>
            </w:r>
          </w:p>
        </w:tc>
        <w:tc>
          <w:tcPr>
            <w:tcW w:w="2572" w:type="dxa"/>
          </w:tcPr>
          <w:p w:rsidR="00030C0C" w:rsidRDefault="00030C0C" w:rsidP="00BC2FFD">
            <w:pPr>
              <w:pStyle w:val="ListParagraph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Zadanie 5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</w:t>
            </w:r>
            <w:r>
              <w:rPr>
                <w:b/>
                <w:sz w:val="24"/>
                <w:szCs w:val="24"/>
                <w:u w:val="single"/>
              </w:rPr>
              <w:t xml:space="preserve"> płynów do dezynfekcji podłóg</w:t>
            </w:r>
          </w:p>
        </w:tc>
        <w:tc>
          <w:tcPr>
            <w:tcW w:w="1559" w:type="dxa"/>
          </w:tcPr>
          <w:p w:rsidR="00030C0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479,70zł</w:t>
            </w:r>
          </w:p>
        </w:tc>
        <w:tc>
          <w:tcPr>
            <w:tcW w:w="3054" w:type="dxa"/>
          </w:tcPr>
          <w:p w:rsidR="00030C0C" w:rsidRPr="009B59B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ciągu 5dni, licząc od dnia złożenia reklamacji. </w:t>
            </w:r>
          </w:p>
        </w:tc>
      </w:tr>
      <w:tr w:rsidR="00030C0C" w:rsidRPr="009B59BC">
        <w:trPr>
          <w:trHeight w:val="513"/>
        </w:trPr>
        <w:tc>
          <w:tcPr>
            <w:tcW w:w="851" w:type="dxa"/>
            <w:vMerge w:val="restart"/>
          </w:tcPr>
          <w:p w:rsidR="00030C0C" w:rsidRDefault="00030C0C" w:rsidP="00002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73" w:type="dxa"/>
            <w:vMerge w:val="restart"/>
          </w:tcPr>
          <w:p w:rsidR="00030C0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BATIST Medical Polska Sp. z o.o. ul. Kolista 25, 40-486 Katowice</w:t>
            </w:r>
          </w:p>
        </w:tc>
        <w:tc>
          <w:tcPr>
            <w:tcW w:w="2572" w:type="dxa"/>
          </w:tcPr>
          <w:p w:rsidR="00030C0C" w:rsidRDefault="00030C0C" w:rsidP="00BC2FFD">
            <w:pPr>
              <w:pStyle w:val="ListParagraph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Zadanie 1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</w:t>
            </w:r>
            <w:r>
              <w:rPr>
                <w:b/>
                <w:sz w:val="24"/>
                <w:szCs w:val="24"/>
                <w:u w:val="single"/>
              </w:rPr>
              <w:t xml:space="preserve"> maseczek</w:t>
            </w:r>
          </w:p>
        </w:tc>
        <w:tc>
          <w:tcPr>
            <w:tcW w:w="1559" w:type="dxa"/>
          </w:tcPr>
          <w:p w:rsidR="00030C0C" w:rsidRDefault="00030C0C" w:rsidP="00007F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9 720,00zł</w:t>
            </w:r>
          </w:p>
        </w:tc>
        <w:tc>
          <w:tcPr>
            <w:tcW w:w="3054" w:type="dxa"/>
          </w:tcPr>
          <w:p w:rsidR="00030C0C" w:rsidRPr="009B59B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ciągu 5dni, licząc od dnia złożenia reklamacji. </w:t>
            </w:r>
          </w:p>
        </w:tc>
      </w:tr>
      <w:tr w:rsidR="00030C0C" w:rsidRPr="009B59BC">
        <w:trPr>
          <w:trHeight w:val="639"/>
        </w:trPr>
        <w:tc>
          <w:tcPr>
            <w:tcW w:w="851" w:type="dxa"/>
            <w:vMerge/>
          </w:tcPr>
          <w:p w:rsidR="00030C0C" w:rsidRDefault="00030C0C" w:rsidP="00002E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030C0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030C0C" w:rsidRDefault="00030C0C" w:rsidP="00BC2FFD">
            <w:pPr>
              <w:pStyle w:val="ListParagraph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Zadanie 2 –  dostawa fartuchów ochronnych </w:t>
            </w:r>
          </w:p>
        </w:tc>
        <w:tc>
          <w:tcPr>
            <w:tcW w:w="1559" w:type="dxa"/>
          </w:tcPr>
          <w:p w:rsidR="00030C0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6 501,60zł</w:t>
            </w:r>
          </w:p>
        </w:tc>
        <w:tc>
          <w:tcPr>
            <w:tcW w:w="3054" w:type="dxa"/>
          </w:tcPr>
          <w:p w:rsidR="00030C0C" w:rsidRPr="009B59B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ciągu 5dni, licząc od dnia złożenia reklamacji. </w:t>
            </w:r>
          </w:p>
        </w:tc>
      </w:tr>
      <w:tr w:rsidR="00030C0C" w:rsidRPr="009B59BC">
        <w:trPr>
          <w:trHeight w:val="2992"/>
        </w:trPr>
        <w:tc>
          <w:tcPr>
            <w:tcW w:w="851" w:type="dxa"/>
            <w:vMerge w:val="restart"/>
          </w:tcPr>
          <w:p w:rsidR="00030C0C" w:rsidRPr="009B59BC" w:rsidRDefault="00030C0C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2673" w:type="dxa"/>
            <w:vMerge w:val="restart"/>
          </w:tcPr>
          <w:p w:rsidR="00030C0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PPU GROVIS Bogdan Grochowski</w:t>
            </w:r>
          </w:p>
          <w:p w:rsidR="00030C0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Frezerów 13, </w:t>
            </w:r>
          </w:p>
          <w:p w:rsidR="00030C0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20-209 Lublin </w:t>
            </w:r>
          </w:p>
        </w:tc>
        <w:tc>
          <w:tcPr>
            <w:tcW w:w="2572" w:type="dxa"/>
          </w:tcPr>
          <w:p w:rsidR="00030C0C" w:rsidRPr="00002EC1" w:rsidRDefault="00030C0C" w:rsidP="00BC2FFD">
            <w:pPr>
              <w:pStyle w:val="ListParagraph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Pr="00002EC1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dostawa maseczek</w:t>
            </w:r>
          </w:p>
          <w:p w:rsidR="00030C0C" w:rsidRPr="00002EC1" w:rsidRDefault="00030C0C" w:rsidP="00007F50">
            <w:pPr>
              <w:pStyle w:val="ListParagraph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30C0C" w:rsidRPr="009B59B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12 960,00zł</w:t>
            </w:r>
          </w:p>
        </w:tc>
        <w:tc>
          <w:tcPr>
            <w:tcW w:w="3054" w:type="dxa"/>
          </w:tcPr>
          <w:p w:rsidR="00030C0C" w:rsidRPr="009B59B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 dni, licząc od dnia złożenia reklamacji.</w:t>
            </w:r>
          </w:p>
        </w:tc>
      </w:tr>
      <w:tr w:rsidR="00030C0C" w:rsidRPr="009B59BC">
        <w:trPr>
          <w:trHeight w:val="2804"/>
        </w:trPr>
        <w:tc>
          <w:tcPr>
            <w:tcW w:w="851" w:type="dxa"/>
            <w:vMerge/>
          </w:tcPr>
          <w:p w:rsidR="00030C0C" w:rsidRDefault="00030C0C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030C0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030C0C" w:rsidRPr="00002EC1" w:rsidRDefault="00030C0C" w:rsidP="00BC2FFD">
            <w:pPr>
              <w:pStyle w:val="ListParagraph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Pr="00002EC1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dostawa fartuchów ochronnych</w:t>
            </w:r>
          </w:p>
          <w:p w:rsidR="00030C0C" w:rsidRPr="00002EC1" w:rsidRDefault="00030C0C" w:rsidP="00BC2FFD">
            <w:pPr>
              <w:pStyle w:val="ListParagraph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30C0C" w:rsidRPr="009B59B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18 144,00zł</w:t>
            </w:r>
          </w:p>
        </w:tc>
        <w:tc>
          <w:tcPr>
            <w:tcW w:w="3054" w:type="dxa"/>
          </w:tcPr>
          <w:p w:rsidR="00030C0C" w:rsidRPr="009B59B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 dni, licząc od dnia złożenia reklamacji.</w:t>
            </w:r>
          </w:p>
        </w:tc>
      </w:tr>
      <w:tr w:rsidR="00030C0C" w:rsidRPr="009B59BC">
        <w:trPr>
          <w:trHeight w:val="2880"/>
        </w:trPr>
        <w:tc>
          <w:tcPr>
            <w:tcW w:w="851" w:type="dxa"/>
          </w:tcPr>
          <w:p w:rsidR="00030C0C" w:rsidRDefault="00030C0C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2673" w:type="dxa"/>
          </w:tcPr>
          <w:p w:rsidR="00030C0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TIORO Sp. z o.o. ul. Towarowa 22, 42-600 Tarnowskie Góry  </w:t>
            </w:r>
          </w:p>
        </w:tc>
        <w:tc>
          <w:tcPr>
            <w:tcW w:w="2572" w:type="dxa"/>
          </w:tcPr>
          <w:p w:rsidR="00030C0C" w:rsidRPr="00002EC1" w:rsidRDefault="00030C0C" w:rsidP="00BC2FFD">
            <w:pPr>
              <w:pStyle w:val="ListParagraph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Pr="00002EC1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dostawa maseczek</w:t>
            </w:r>
          </w:p>
          <w:p w:rsidR="00030C0C" w:rsidRPr="00002EC1" w:rsidRDefault="00030C0C" w:rsidP="00BC2FFD">
            <w:pPr>
              <w:pStyle w:val="ListParagraph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30C0C" w:rsidRPr="009B59B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8 100,00zł</w:t>
            </w:r>
          </w:p>
        </w:tc>
        <w:tc>
          <w:tcPr>
            <w:tcW w:w="3054" w:type="dxa"/>
          </w:tcPr>
          <w:p w:rsidR="00030C0C" w:rsidRPr="009B59B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 dni, licząc od dnia złożenia reklamacji.</w:t>
            </w:r>
          </w:p>
        </w:tc>
      </w:tr>
      <w:tr w:rsidR="00030C0C" w:rsidRPr="009B59BC">
        <w:trPr>
          <w:trHeight w:val="212"/>
        </w:trPr>
        <w:tc>
          <w:tcPr>
            <w:tcW w:w="851" w:type="dxa"/>
            <w:vMerge w:val="restart"/>
          </w:tcPr>
          <w:p w:rsidR="00030C0C" w:rsidRDefault="00030C0C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73" w:type="dxa"/>
            <w:vMerge w:val="restart"/>
          </w:tcPr>
          <w:p w:rsidR="00030C0C" w:rsidRPr="009B59B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J.CHODACKI, A. MISZTAL „MEDICA” Sp. J. ul. Przemysłowa 4A,  59-300 Lublin</w:t>
            </w:r>
          </w:p>
        </w:tc>
        <w:tc>
          <w:tcPr>
            <w:tcW w:w="2572" w:type="dxa"/>
          </w:tcPr>
          <w:p w:rsidR="00030C0C" w:rsidRPr="00002EC1" w:rsidRDefault="00030C0C" w:rsidP="00BC2FFD">
            <w:pPr>
              <w:pStyle w:val="ListParagraph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Pr="00002EC1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dostawa maseczek</w:t>
            </w:r>
          </w:p>
          <w:p w:rsidR="00030C0C" w:rsidRPr="00002EC1" w:rsidRDefault="00030C0C" w:rsidP="00BC2FFD">
            <w:pPr>
              <w:pStyle w:val="ListParagraph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30C0C" w:rsidRPr="009B59B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5 184,00zł</w:t>
            </w:r>
          </w:p>
        </w:tc>
        <w:tc>
          <w:tcPr>
            <w:tcW w:w="3054" w:type="dxa"/>
          </w:tcPr>
          <w:p w:rsidR="00030C0C" w:rsidRPr="009B59B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 dni, licząc od dnia złożenia reklamacji.</w:t>
            </w:r>
          </w:p>
        </w:tc>
      </w:tr>
      <w:tr w:rsidR="00030C0C" w:rsidRPr="009B59BC">
        <w:trPr>
          <w:trHeight w:val="2792"/>
        </w:trPr>
        <w:tc>
          <w:tcPr>
            <w:tcW w:w="851" w:type="dxa"/>
            <w:vMerge/>
          </w:tcPr>
          <w:p w:rsidR="00030C0C" w:rsidRDefault="00030C0C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030C0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030C0C" w:rsidRPr="00002EC1" w:rsidRDefault="00030C0C" w:rsidP="00BC2FFD">
            <w:pPr>
              <w:pStyle w:val="ListParagraph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Pr="00002EC1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dostawa fartuchów ochronnych</w:t>
            </w:r>
          </w:p>
          <w:p w:rsidR="00030C0C" w:rsidRPr="00002EC1" w:rsidRDefault="00030C0C" w:rsidP="00BC2FFD">
            <w:pPr>
              <w:pStyle w:val="ListParagraph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30C0C" w:rsidRPr="009B59B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6480,00zł</w:t>
            </w:r>
          </w:p>
        </w:tc>
        <w:tc>
          <w:tcPr>
            <w:tcW w:w="3054" w:type="dxa"/>
          </w:tcPr>
          <w:p w:rsidR="00030C0C" w:rsidRPr="009B59B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 dni, licząc od dnia złożenia reklamacji.</w:t>
            </w:r>
          </w:p>
        </w:tc>
      </w:tr>
      <w:tr w:rsidR="00030C0C" w:rsidRPr="009B59BC">
        <w:trPr>
          <w:trHeight w:val="275"/>
        </w:trPr>
        <w:tc>
          <w:tcPr>
            <w:tcW w:w="851" w:type="dxa"/>
          </w:tcPr>
          <w:p w:rsidR="00030C0C" w:rsidRDefault="00030C0C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73" w:type="dxa"/>
          </w:tcPr>
          <w:p w:rsidR="00030C0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ETNA Sp. z o.o. SKA Tarnowskie Góry 42-600, ul. Towarowa 22</w:t>
            </w:r>
          </w:p>
        </w:tc>
        <w:tc>
          <w:tcPr>
            <w:tcW w:w="2572" w:type="dxa"/>
          </w:tcPr>
          <w:p w:rsidR="00030C0C" w:rsidRPr="00002EC1" w:rsidRDefault="00030C0C" w:rsidP="00BC2FFD">
            <w:pPr>
              <w:pStyle w:val="ListParagraph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Pr="00002EC1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dostawa maseczek</w:t>
            </w:r>
          </w:p>
          <w:p w:rsidR="00030C0C" w:rsidRPr="00002EC1" w:rsidRDefault="00030C0C" w:rsidP="00BC2FFD">
            <w:pPr>
              <w:pStyle w:val="ListParagraph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30C0C" w:rsidRPr="009B59B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6 480,00zł</w:t>
            </w:r>
          </w:p>
        </w:tc>
        <w:tc>
          <w:tcPr>
            <w:tcW w:w="3054" w:type="dxa"/>
          </w:tcPr>
          <w:p w:rsidR="00030C0C" w:rsidRPr="009B59B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 dni, licząc od dnia złożenia reklamacji.</w:t>
            </w:r>
          </w:p>
        </w:tc>
      </w:tr>
      <w:tr w:rsidR="00030C0C" w:rsidRPr="009B59BC">
        <w:trPr>
          <w:trHeight w:val="262"/>
        </w:trPr>
        <w:tc>
          <w:tcPr>
            <w:tcW w:w="851" w:type="dxa"/>
            <w:vMerge w:val="restart"/>
          </w:tcPr>
          <w:p w:rsidR="00030C0C" w:rsidRDefault="00030C0C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2673" w:type="dxa"/>
            <w:vMerge w:val="restart"/>
          </w:tcPr>
          <w:p w:rsidR="00030C0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MO-DENTIS Romera S.C. ul. Romera 31A, 20-487 Lublin </w:t>
            </w:r>
          </w:p>
        </w:tc>
        <w:tc>
          <w:tcPr>
            <w:tcW w:w="2572" w:type="dxa"/>
          </w:tcPr>
          <w:p w:rsidR="00030C0C" w:rsidRDefault="00030C0C" w:rsidP="00BC2FFD">
            <w:pPr>
              <w:pStyle w:val="ListParagraph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Zadanie 1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</w:t>
            </w:r>
            <w:r>
              <w:rPr>
                <w:b/>
                <w:sz w:val="24"/>
                <w:szCs w:val="24"/>
                <w:u w:val="single"/>
              </w:rPr>
              <w:t xml:space="preserve"> maseczek</w:t>
            </w:r>
          </w:p>
        </w:tc>
        <w:tc>
          <w:tcPr>
            <w:tcW w:w="1559" w:type="dxa"/>
          </w:tcPr>
          <w:p w:rsidR="00030C0C" w:rsidRDefault="00030C0C" w:rsidP="00163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8 424,00zł</w:t>
            </w:r>
          </w:p>
        </w:tc>
        <w:tc>
          <w:tcPr>
            <w:tcW w:w="3054" w:type="dxa"/>
          </w:tcPr>
          <w:p w:rsidR="00030C0C" w:rsidRPr="009B59B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ciągu 5dni, licząc od dnia złożenia reklamacji. </w:t>
            </w:r>
          </w:p>
        </w:tc>
      </w:tr>
      <w:tr w:rsidR="00030C0C" w:rsidRPr="009B59BC">
        <w:trPr>
          <w:trHeight w:val="242"/>
        </w:trPr>
        <w:tc>
          <w:tcPr>
            <w:tcW w:w="851" w:type="dxa"/>
            <w:vMerge/>
          </w:tcPr>
          <w:p w:rsidR="00030C0C" w:rsidRDefault="00030C0C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030C0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030C0C" w:rsidRDefault="00030C0C" w:rsidP="00BC2FFD">
            <w:pPr>
              <w:pStyle w:val="ListParagraph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Zadanie 2 –  dostawa fartuchów ochronnych </w:t>
            </w:r>
          </w:p>
        </w:tc>
        <w:tc>
          <w:tcPr>
            <w:tcW w:w="1559" w:type="dxa"/>
          </w:tcPr>
          <w:p w:rsidR="00030C0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9 158,40zł</w:t>
            </w:r>
          </w:p>
        </w:tc>
        <w:tc>
          <w:tcPr>
            <w:tcW w:w="3054" w:type="dxa"/>
          </w:tcPr>
          <w:p w:rsidR="00030C0C" w:rsidRPr="009B59B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ciągu 5dni, licząc od dnia złożenia reklamacji. </w:t>
            </w:r>
          </w:p>
        </w:tc>
      </w:tr>
      <w:tr w:rsidR="00030C0C" w:rsidRPr="009B59BC">
        <w:trPr>
          <w:trHeight w:val="275"/>
        </w:trPr>
        <w:tc>
          <w:tcPr>
            <w:tcW w:w="851" w:type="dxa"/>
            <w:vMerge/>
          </w:tcPr>
          <w:p w:rsidR="00030C0C" w:rsidRDefault="00030C0C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030C0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030C0C" w:rsidRDefault="00030C0C" w:rsidP="00BC2FFD">
            <w:pPr>
              <w:pStyle w:val="ListParagraph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Zadanie 3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</w:t>
            </w:r>
            <w:r>
              <w:rPr>
                <w:b/>
                <w:sz w:val="24"/>
                <w:szCs w:val="24"/>
                <w:u w:val="single"/>
              </w:rPr>
              <w:t>dostawa fartuchów foliowych</w:t>
            </w:r>
          </w:p>
        </w:tc>
        <w:tc>
          <w:tcPr>
            <w:tcW w:w="1559" w:type="dxa"/>
          </w:tcPr>
          <w:p w:rsidR="00030C0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885,60zł</w:t>
            </w:r>
          </w:p>
        </w:tc>
        <w:tc>
          <w:tcPr>
            <w:tcW w:w="3054" w:type="dxa"/>
          </w:tcPr>
          <w:p w:rsidR="00030C0C" w:rsidRPr="009B59BC" w:rsidRDefault="00030C0C" w:rsidP="00163F56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ciągu 5dni, licząc od dnia złożenia reklamacji. </w:t>
            </w:r>
          </w:p>
        </w:tc>
      </w:tr>
      <w:tr w:rsidR="00030C0C" w:rsidRPr="009B59BC">
        <w:trPr>
          <w:trHeight w:val="229"/>
        </w:trPr>
        <w:tc>
          <w:tcPr>
            <w:tcW w:w="851" w:type="dxa"/>
            <w:vMerge/>
          </w:tcPr>
          <w:p w:rsidR="00030C0C" w:rsidRDefault="00030C0C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030C0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030C0C" w:rsidRDefault="00030C0C" w:rsidP="00BC2FFD">
            <w:pPr>
              <w:pStyle w:val="ListParagraph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Zadanie 4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</w:t>
            </w:r>
            <w:r>
              <w:rPr>
                <w:b/>
                <w:sz w:val="24"/>
                <w:szCs w:val="24"/>
                <w:u w:val="single"/>
              </w:rPr>
              <w:t xml:space="preserve"> płynów do dezynfekcji rąk</w:t>
            </w:r>
          </w:p>
        </w:tc>
        <w:tc>
          <w:tcPr>
            <w:tcW w:w="1559" w:type="dxa"/>
          </w:tcPr>
          <w:p w:rsidR="00030C0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544,32zł</w:t>
            </w:r>
          </w:p>
        </w:tc>
        <w:tc>
          <w:tcPr>
            <w:tcW w:w="3054" w:type="dxa"/>
          </w:tcPr>
          <w:p w:rsidR="00030C0C" w:rsidRPr="009B59BC" w:rsidRDefault="00030C0C" w:rsidP="00163F56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ciągu 5dni, licząc od dnia złożenia reklamacji. </w:t>
            </w:r>
          </w:p>
        </w:tc>
      </w:tr>
      <w:tr w:rsidR="00030C0C" w:rsidRPr="009B59BC">
        <w:trPr>
          <w:trHeight w:val="326"/>
        </w:trPr>
        <w:tc>
          <w:tcPr>
            <w:tcW w:w="851" w:type="dxa"/>
            <w:vMerge/>
          </w:tcPr>
          <w:p w:rsidR="00030C0C" w:rsidRDefault="00030C0C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030C0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030C0C" w:rsidRDefault="00030C0C" w:rsidP="00BC2FFD">
            <w:pPr>
              <w:pStyle w:val="ListParagraph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Zadanie 5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</w:t>
            </w:r>
            <w:r>
              <w:rPr>
                <w:b/>
                <w:sz w:val="24"/>
                <w:szCs w:val="24"/>
                <w:u w:val="single"/>
              </w:rPr>
              <w:t xml:space="preserve"> płynów do dezynfekcji podłóg</w:t>
            </w:r>
          </w:p>
        </w:tc>
        <w:tc>
          <w:tcPr>
            <w:tcW w:w="1559" w:type="dxa"/>
          </w:tcPr>
          <w:p w:rsidR="00030C0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108,00zł</w:t>
            </w:r>
          </w:p>
        </w:tc>
        <w:tc>
          <w:tcPr>
            <w:tcW w:w="3054" w:type="dxa"/>
          </w:tcPr>
          <w:p w:rsidR="00030C0C" w:rsidRPr="009B59B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ciągu 5dni, licząc od dnia złożenia reklamacji. </w:t>
            </w:r>
          </w:p>
        </w:tc>
      </w:tr>
      <w:tr w:rsidR="00030C0C" w:rsidRPr="009B59BC">
        <w:trPr>
          <w:trHeight w:val="288"/>
        </w:trPr>
        <w:tc>
          <w:tcPr>
            <w:tcW w:w="851" w:type="dxa"/>
          </w:tcPr>
          <w:p w:rsidR="00030C0C" w:rsidRDefault="00030C0C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73" w:type="dxa"/>
          </w:tcPr>
          <w:p w:rsidR="00030C0C" w:rsidRDefault="00030C0C" w:rsidP="00163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Centrum Zaopatrzenia Medycznego CEZAL S.A. Wrocław Oddział Kraków, ul. Balicka 117, 30-149 Kraków</w:t>
            </w:r>
          </w:p>
        </w:tc>
        <w:tc>
          <w:tcPr>
            <w:tcW w:w="2572" w:type="dxa"/>
          </w:tcPr>
          <w:p w:rsidR="00030C0C" w:rsidRDefault="00030C0C" w:rsidP="00BC2FFD">
            <w:pPr>
              <w:pStyle w:val="ListParagraph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Zadanie 1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</w:t>
            </w:r>
            <w:r>
              <w:rPr>
                <w:b/>
                <w:sz w:val="24"/>
                <w:szCs w:val="24"/>
                <w:u w:val="single"/>
              </w:rPr>
              <w:t xml:space="preserve"> maseczek</w:t>
            </w:r>
          </w:p>
        </w:tc>
        <w:tc>
          <w:tcPr>
            <w:tcW w:w="1559" w:type="dxa"/>
          </w:tcPr>
          <w:p w:rsidR="00030C0C" w:rsidRDefault="00030C0C" w:rsidP="00163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8 748,00zł</w:t>
            </w:r>
          </w:p>
        </w:tc>
        <w:tc>
          <w:tcPr>
            <w:tcW w:w="3054" w:type="dxa"/>
          </w:tcPr>
          <w:p w:rsidR="00030C0C" w:rsidRPr="009B59B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ciągu 5dni, licząc od dnia złożenia reklamacji. </w:t>
            </w:r>
          </w:p>
        </w:tc>
      </w:tr>
      <w:tr w:rsidR="00030C0C" w:rsidRPr="009B59BC">
        <w:trPr>
          <w:trHeight w:val="2942"/>
        </w:trPr>
        <w:tc>
          <w:tcPr>
            <w:tcW w:w="851" w:type="dxa"/>
            <w:vMerge w:val="restart"/>
          </w:tcPr>
          <w:p w:rsidR="00030C0C" w:rsidRDefault="00030C0C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73" w:type="dxa"/>
            <w:vMerge w:val="restart"/>
          </w:tcPr>
          <w:p w:rsidR="00030C0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BWENERGY Sp. z o.o. A. Mickiewicza 29/213, 40-085 Katowice</w:t>
            </w:r>
          </w:p>
        </w:tc>
        <w:tc>
          <w:tcPr>
            <w:tcW w:w="2572" w:type="dxa"/>
          </w:tcPr>
          <w:p w:rsidR="00030C0C" w:rsidRDefault="00030C0C" w:rsidP="00BC2FFD">
            <w:pPr>
              <w:pStyle w:val="ListParagraph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Zadanie 1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</w:t>
            </w:r>
            <w:r>
              <w:rPr>
                <w:b/>
                <w:sz w:val="24"/>
                <w:szCs w:val="24"/>
                <w:u w:val="single"/>
              </w:rPr>
              <w:t xml:space="preserve"> maseczek</w:t>
            </w:r>
          </w:p>
        </w:tc>
        <w:tc>
          <w:tcPr>
            <w:tcW w:w="1559" w:type="dxa"/>
          </w:tcPr>
          <w:p w:rsidR="00030C0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10 044,00zł</w:t>
            </w:r>
          </w:p>
        </w:tc>
        <w:tc>
          <w:tcPr>
            <w:tcW w:w="3054" w:type="dxa"/>
          </w:tcPr>
          <w:p w:rsidR="00030C0C" w:rsidRPr="009B59B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ciągu 5dni, licząc od dnia złożenia reklamacji. </w:t>
            </w:r>
          </w:p>
        </w:tc>
      </w:tr>
      <w:tr w:rsidR="00030C0C" w:rsidRPr="009B59BC">
        <w:trPr>
          <w:trHeight w:val="275"/>
        </w:trPr>
        <w:tc>
          <w:tcPr>
            <w:tcW w:w="851" w:type="dxa"/>
            <w:vMerge/>
          </w:tcPr>
          <w:p w:rsidR="00030C0C" w:rsidRDefault="00030C0C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030C0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030C0C" w:rsidRDefault="00030C0C" w:rsidP="00163F56">
            <w:pPr>
              <w:pStyle w:val="ListParagraph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Zadanie 2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</w:t>
            </w:r>
            <w:r>
              <w:rPr>
                <w:b/>
                <w:sz w:val="24"/>
                <w:szCs w:val="24"/>
                <w:u w:val="single"/>
              </w:rPr>
              <w:t xml:space="preserve"> fartuchów ochronnych</w:t>
            </w:r>
          </w:p>
        </w:tc>
        <w:tc>
          <w:tcPr>
            <w:tcW w:w="1559" w:type="dxa"/>
          </w:tcPr>
          <w:p w:rsidR="00030C0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18 450,00zł</w:t>
            </w:r>
          </w:p>
        </w:tc>
        <w:tc>
          <w:tcPr>
            <w:tcW w:w="3054" w:type="dxa"/>
          </w:tcPr>
          <w:p w:rsidR="00030C0C" w:rsidRPr="009B59B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ciągu 5dni, licząc od dnia złożenia reklamacji. </w:t>
            </w:r>
          </w:p>
        </w:tc>
      </w:tr>
      <w:tr w:rsidR="00030C0C" w:rsidRPr="009B59BC">
        <w:trPr>
          <w:trHeight w:val="229"/>
        </w:trPr>
        <w:tc>
          <w:tcPr>
            <w:tcW w:w="851" w:type="dxa"/>
            <w:vMerge/>
          </w:tcPr>
          <w:p w:rsidR="00030C0C" w:rsidRDefault="00030C0C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030C0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030C0C" w:rsidRDefault="00030C0C" w:rsidP="00163F56">
            <w:pPr>
              <w:pStyle w:val="ListParagraph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Zadanie 3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</w:t>
            </w:r>
            <w:r>
              <w:rPr>
                <w:b/>
                <w:sz w:val="24"/>
                <w:szCs w:val="24"/>
                <w:u w:val="single"/>
              </w:rPr>
              <w:t xml:space="preserve"> fartuchów foliowych</w:t>
            </w:r>
          </w:p>
        </w:tc>
        <w:tc>
          <w:tcPr>
            <w:tcW w:w="1559" w:type="dxa"/>
          </w:tcPr>
          <w:p w:rsidR="00030C0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1 107,00zł</w:t>
            </w:r>
          </w:p>
        </w:tc>
        <w:tc>
          <w:tcPr>
            <w:tcW w:w="3054" w:type="dxa"/>
          </w:tcPr>
          <w:p w:rsidR="00030C0C" w:rsidRPr="009B59BC" w:rsidRDefault="00030C0C" w:rsidP="00BC2FFD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ciągu 5dni, licząc od dnia złożenia reklamacji. </w:t>
            </w:r>
          </w:p>
        </w:tc>
      </w:tr>
    </w:tbl>
    <w:p w:rsidR="00030C0C" w:rsidRPr="009B59BC" w:rsidRDefault="00030C0C" w:rsidP="005870ED">
      <w:pPr>
        <w:rPr>
          <w:rFonts w:ascii="Times New Roman" w:hAnsi="Times New Roman"/>
          <w:sz w:val="24"/>
          <w:szCs w:val="24"/>
        </w:rPr>
      </w:pPr>
    </w:p>
    <w:sectPr w:rsidR="00030C0C" w:rsidRPr="009B59BC" w:rsidSect="009A4663">
      <w:footerReference w:type="default" r:id="rId7"/>
      <w:headerReference w:type="first" r:id="rId8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C0C" w:rsidRDefault="00030C0C" w:rsidP="00A8280E">
      <w:pPr>
        <w:spacing w:after="0" w:line="240" w:lineRule="auto"/>
      </w:pPr>
      <w:r>
        <w:separator/>
      </w:r>
    </w:p>
  </w:endnote>
  <w:endnote w:type="continuationSeparator" w:id="0">
    <w:p w:rsidR="00030C0C" w:rsidRDefault="00030C0C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0C" w:rsidRDefault="00030C0C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030C0C" w:rsidRDefault="00030C0C">
    <w:pPr>
      <w:pStyle w:val="Footer"/>
      <w:jc w:val="center"/>
    </w:pPr>
  </w:p>
  <w:p w:rsidR="00030C0C" w:rsidRDefault="00030C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C0C" w:rsidRDefault="00030C0C" w:rsidP="00A8280E">
      <w:pPr>
        <w:spacing w:after="0" w:line="240" w:lineRule="auto"/>
      </w:pPr>
      <w:r>
        <w:separator/>
      </w:r>
    </w:p>
  </w:footnote>
  <w:footnote w:type="continuationSeparator" w:id="0">
    <w:p w:rsidR="00030C0C" w:rsidRDefault="00030C0C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0C" w:rsidRDefault="00030C0C">
    <w:pPr>
      <w:pStyle w:val="Header"/>
    </w:pPr>
  </w:p>
  <w:p w:rsidR="00030C0C" w:rsidRDefault="00030C0C">
    <w:pPr>
      <w:pStyle w:val="Header"/>
    </w:pPr>
  </w:p>
  <w:p w:rsidR="00030C0C" w:rsidRDefault="00030C0C">
    <w:pPr>
      <w:pStyle w:val="Header"/>
    </w:pPr>
  </w:p>
  <w:p w:rsidR="00030C0C" w:rsidRDefault="00030C0C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firmowy_mzz..jpg" style="position:absolute;margin-left:-70.1pt;margin-top:-34.65pt;width:594pt;height:138pt;z-index:251660288;visibility:visible">
          <v:imagedata r:id="rId1" o:title=""/>
          <w10:wrap type="topAndBottom"/>
        </v:shape>
      </w:pict>
    </w:r>
  </w:p>
  <w:p w:rsidR="00030C0C" w:rsidRDefault="00030C0C">
    <w:pPr>
      <w:pStyle w:val="Header"/>
    </w:pPr>
  </w:p>
  <w:p w:rsidR="00030C0C" w:rsidRDefault="00030C0C">
    <w:pPr>
      <w:pStyle w:val="Header"/>
    </w:pPr>
  </w:p>
  <w:p w:rsidR="00030C0C" w:rsidRDefault="00030C0C">
    <w:pPr>
      <w:pStyle w:val="Header"/>
    </w:pPr>
  </w:p>
  <w:p w:rsidR="00030C0C" w:rsidRDefault="00030C0C">
    <w:pPr>
      <w:pStyle w:val="Head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6.55pt;margin-top:6.05pt;width:333.75pt;height:38.4pt;z-index:251661312" strokecolor="white">
          <v:textbox style="mso-next-textbox:#_x0000_s2050">
            <w:txbxContent>
              <w:p w:rsidR="00030C0C" w:rsidRDefault="00030C0C" w:rsidP="007318C1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yperlink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030C0C" w:rsidRDefault="00030C0C" w:rsidP="007318C1">
                <w:pPr>
                  <w:jc w:val="right"/>
                </w:pPr>
              </w:p>
            </w:txbxContent>
          </v:textbox>
        </v:shape>
      </w:pict>
    </w:r>
  </w:p>
  <w:p w:rsidR="00030C0C" w:rsidRDefault="00030C0C">
    <w:pPr>
      <w:pStyle w:val="Header"/>
    </w:pPr>
  </w:p>
  <w:p w:rsidR="00030C0C" w:rsidRDefault="00030C0C">
    <w:pPr>
      <w:pStyle w:val="Header"/>
    </w:pPr>
  </w:p>
  <w:p w:rsidR="00030C0C" w:rsidRDefault="00030C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412AFE"/>
    <w:multiLevelType w:val="hybridMultilevel"/>
    <w:tmpl w:val="A30ED6E8"/>
    <w:lvl w:ilvl="0" w:tplc="38C0A49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20"/>
  </w:num>
  <w:num w:numId="9">
    <w:abstractNumId w:val="24"/>
  </w:num>
  <w:num w:numId="10">
    <w:abstractNumId w:val="7"/>
  </w:num>
  <w:num w:numId="11">
    <w:abstractNumId w:val="6"/>
  </w:num>
  <w:num w:numId="12">
    <w:abstractNumId w:val="21"/>
  </w:num>
  <w:num w:numId="13">
    <w:abstractNumId w:val="23"/>
  </w:num>
  <w:num w:numId="14">
    <w:abstractNumId w:val="25"/>
  </w:num>
  <w:num w:numId="15">
    <w:abstractNumId w:val="3"/>
  </w:num>
  <w:num w:numId="16">
    <w:abstractNumId w:val="26"/>
  </w:num>
  <w:num w:numId="17">
    <w:abstractNumId w:val="2"/>
  </w:num>
  <w:num w:numId="18">
    <w:abstractNumId w:val="22"/>
  </w:num>
  <w:num w:numId="19">
    <w:abstractNumId w:val="11"/>
  </w:num>
  <w:num w:numId="20">
    <w:abstractNumId w:val="10"/>
  </w:num>
  <w:num w:numId="21">
    <w:abstractNumId w:val="15"/>
  </w:num>
  <w:num w:numId="22">
    <w:abstractNumId w:val="18"/>
  </w:num>
  <w:num w:numId="23">
    <w:abstractNumId w:val="5"/>
  </w:num>
  <w:num w:numId="24">
    <w:abstractNumId w:val="27"/>
  </w:num>
  <w:num w:numId="25">
    <w:abstractNumId w:val="16"/>
  </w:num>
  <w:num w:numId="26">
    <w:abstractNumId w:val="17"/>
  </w:num>
  <w:num w:numId="27">
    <w:abstractNumId w:val="1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80E"/>
    <w:rsid w:val="00002EC1"/>
    <w:rsid w:val="00007F50"/>
    <w:rsid w:val="0001313D"/>
    <w:rsid w:val="000142A7"/>
    <w:rsid w:val="00020803"/>
    <w:rsid w:val="00020B7D"/>
    <w:rsid w:val="00030C0C"/>
    <w:rsid w:val="00036B7E"/>
    <w:rsid w:val="00042196"/>
    <w:rsid w:val="00052BA6"/>
    <w:rsid w:val="000609F5"/>
    <w:rsid w:val="00060F0C"/>
    <w:rsid w:val="00061F82"/>
    <w:rsid w:val="0006249A"/>
    <w:rsid w:val="00062776"/>
    <w:rsid w:val="000650F3"/>
    <w:rsid w:val="000704E6"/>
    <w:rsid w:val="00075252"/>
    <w:rsid w:val="00077729"/>
    <w:rsid w:val="000817EC"/>
    <w:rsid w:val="00082827"/>
    <w:rsid w:val="00083598"/>
    <w:rsid w:val="00097FBA"/>
    <w:rsid w:val="000A04EE"/>
    <w:rsid w:val="000A121E"/>
    <w:rsid w:val="000A42E0"/>
    <w:rsid w:val="000A7112"/>
    <w:rsid w:val="000B32FA"/>
    <w:rsid w:val="000B5A85"/>
    <w:rsid w:val="000B68DE"/>
    <w:rsid w:val="000D0674"/>
    <w:rsid w:val="000D1565"/>
    <w:rsid w:val="000D4336"/>
    <w:rsid w:val="000D5580"/>
    <w:rsid w:val="000E1C70"/>
    <w:rsid w:val="000F36D8"/>
    <w:rsid w:val="000F57C3"/>
    <w:rsid w:val="00103895"/>
    <w:rsid w:val="001068DA"/>
    <w:rsid w:val="001103DB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6082E"/>
    <w:rsid w:val="00160FD3"/>
    <w:rsid w:val="00161935"/>
    <w:rsid w:val="00163F56"/>
    <w:rsid w:val="00166348"/>
    <w:rsid w:val="001670C4"/>
    <w:rsid w:val="001679FC"/>
    <w:rsid w:val="00167BF2"/>
    <w:rsid w:val="0017185E"/>
    <w:rsid w:val="001725C3"/>
    <w:rsid w:val="00173A92"/>
    <w:rsid w:val="00177EA8"/>
    <w:rsid w:val="001821DA"/>
    <w:rsid w:val="001845F2"/>
    <w:rsid w:val="00185C83"/>
    <w:rsid w:val="00196D21"/>
    <w:rsid w:val="001A117F"/>
    <w:rsid w:val="001A35DB"/>
    <w:rsid w:val="001A5668"/>
    <w:rsid w:val="001B2EC3"/>
    <w:rsid w:val="001C1E23"/>
    <w:rsid w:val="001C2BF6"/>
    <w:rsid w:val="001C32B8"/>
    <w:rsid w:val="001C3707"/>
    <w:rsid w:val="001D134C"/>
    <w:rsid w:val="001D26A0"/>
    <w:rsid w:val="001D32DE"/>
    <w:rsid w:val="001E12DB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2245"/>
    <w:rsid w:val="00243749"/>
    <w:rsid w:val="00245E47"/>
    <w:rsid w:val="00252DE4"/>
    <w:rsid w:val="00255B9F"/>
    <w:rsid w:val="0026248E"/>
    <w:rsid w:val="002630EF"/>
    <w:rsid w:val="00266733"/>
    <w:rsid w:val="00270C66"/>
    <w:rsid w:val="00272DFE"/>
    <w:rsid w:val="00276383"/>
    <w:rsid w:val="00282274"/>
    <w:rsid w:val="00293A95"/>
    <w:rsid w:val="002976F2"/>
    <w:rsid w:val="002A2DCC"/>
    <w:rsid w:val="002A5147"/>
    <w:rsid w:val="002A5B87"/>
    <w:rsid w:val="002C0D99"/>
    <w:rsid w:val="002C1ECD"/>
    <w:rsid w:val="002C4B13"/>
    <w:rsid w:val="002C5A30"/>
    <w:rsid w:val="002D2EF4"/>
    <w:rsid w:val="002F2436"/>
    <w:rsid w:val="002F5181"/>
    <w:rsid w:val="002F520C"/>
    <w:rsid w:val="002F5C3B"/>
    <w:rsid w:val="002F5EE0"/>
    <w:rsid w:val="002F6DB7"/>
    <w:rsid w:val="00317BB8"/>
    <w:rsid w:val="00327EF1"/>
    <w:rsid w:val="00332789"/>
    <w:rsid w:val="00340878"/>
    <w:rsid w:val="003436CA"/>
    <w:rsid w:val="00352EA7"/>
    <w:rsid w:val="00356E11"/>
    <w:rsid w:val="003600F0"/>
    <w:rsid w:val="00361BFE"/>
    <w:rsid w:val="00362A40"/>
    <w:rsid w:val="00366C9D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548"/>
    <w:rsid w:val="003C4C68"/>
    <w:rsid w:val="003D049B"/>
    <w:rsid w:val="003E2BD3"/>
    <w:rsid w:val="003E4549"/>
    <w:rsid w:val="003F307C"/>
    <w:rsid w:val="003F6379"/>
    <w:rsid w:val="00405A1E"/>
    <w:rsid w:val="004075A2"/>
    <w:rsid w:val="00407D21"/>
    <w:rsid w:val="00412855"/>
    <w:rsid w:val="0042188F"/>
    <w:rsid w:val="00431F97"/>
    <w:rsid w:val="00436E0B"/>
    <w:rsid w:val="00437EE3"/>
    <w:rsid w:val="004472E3"/>
    <w:rsid w:val="00456D9A"/>
    <w:rsid w:val="00457990"/>
    <w:rsid w:val="004612C7"/>
    <w:rsid w:val="00461552"/>
    <w:rsid w:val="004622EB"/>
    <w:rsid w:val="00466E67"/>
    <w:rsid w:val="00471D70"/>
    <w:rsid w:val="0047202E"/>
    <w:rsid w:val="004777F0"/>
    <w:rsid w:val="004932B2"/>
    <w:rsid w:val="004956A5"/>
    <w:rsid w:val="004A27A4"/>
    <w:rsid w:val="004A5050"/>
    <w:rsid w:val="004A7C04"/>
    <w:rsid w:val="004B001B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508A"/>
    <w:rsid w:val="004E70F8"/>
    <w:rsid w:val="004E74F1"/>
    <w:rsid w:val="004E76E3"/>
    <w:rsid w:val="004E7C37"/>
    <w:rsid w:val="004F139C"/>
    <w:rsid w:val="005011DC"/>
    <w:rsid w:val="00514C5C"/>
    <w:rsid w:val="005217E6"/>
    <w:rsid w:val="00521F28"/>
    <w:rsid w:val="00523915"/>
    <w:rsid w:val="00541944"/>
    <w:rsid w:val="00545695"/>
    <w:rsid w:val="00551024"/>
    <w:rsid w:val="00554F8F"/>
    <w:rsid w:val="00555BD1"/>
    <w:rsid w:val="00556DED"/>
    <w:rsid w:val="00560B42"/>
    <w:rsid w:val="005658A6"/>
    <w:rsid w:val="00572627"/>
    <w:rsid w:val="0057351A"/>
    <w:rsid w:val="00574CBD"/>
    <w:rsid w:val="005806C9"/>
    <w:rsid w:val="005834C4"/>
    <w:rsid w:val="00583CB4"/>
    <w:rsid w:val="00583E11"/>
    <w:rsid w:val="00584781"/>
    <w:rsid w:val="0058520F"/>
    <w:rsid w:val="005870ED"/>
    <w:rsid w:val="0059416C"/>
    <w:rsid w:val="005A0DD6"/>
    <w:rsid w:val="005B4C51"/>
    <w:rsid w:val="005C02E5"/>
    <w:rsid w:val="005C493E"/>
    <w:rsid w:val="005C6D7C"/>
    <w:rsid w:val="005D3468"/>
    <w:rsid w:val="005D539B"/>
    <w:rsid w:val="005E1F41"/>
    <w:rsid w:val="005E22FF"/>
    <w:rsid w:val="005E4EAA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47A9"/>
    <w:rsid w:val="0062636A"/>
    <w:rsid w:val="00626585"/>
    <w:rsid w:val="00630987"/>
    <w:rsid w:val="006371CC"/>
    <w:rsid w:val="006408B6"/>
    <w:rsid w:val="00642703"/>
    <w:rsid w:val="0066233F"/>
    <w:rsid w:val="00664101"/>
    <w:rsid w:val="00664D1C"/>
    <w:rsid w:val="00665562"/>
    <w:rsid w:val="00671294"/>
    <w:rsid w:val="00676853"/>
    <w:rsid w:val="00685BDA"/>
    <w:rsid w:val="00690821"/>
    <w:rsid w:val="00692575"/>
    <w:rsid w:val="00693C02"/>
    <w:rsid w:val="006A3CF0"/>
    <w:rsid w:val="006B327D"/>
    <w:rsid w:val="006B4558"/>
    <w:rsid w:val="006B6926"/>
    <w:rsid w:val="006C37BC"/>
    <w:rsid w:val="006C63BE"/>
    <w:rsid w:val="006C7943"/>
    <w:rsid w:val="006C7A4D"/>
    <w:rsid w:val="006C7A80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21A5"/>
    <w:rsid w:val="00720520"/>
    <w:rsid w:val="00721BBB"/>
    <w:rsid w:val="00723E6A"/>
    <w:rsid w:val="00727330"/>
    <w:rsid w:val="007276A3"/>
    <w:rsid w:val="007318C1"/>
    <w:rsid w:val="00732EF1"/>
    <w:rsid w:val="0073527D"/>
    <w:rsid w:val="00742323"/>
    <w:rsid w:val="00745CA3"/>
    <w:rsid w:val="00753A62"/>
    <w:rsid w:val="007557ED"/>
    <w:rsid w:val="007603F9"/>
    <w:rsid w:val="007611BD"/>
    <w:rsid w:val="00761A15"/>
    <w:rsid w:val="00764B30"/>
    <w:rsid w:val="00765E9F"/>
    <w:rsid w:val="00767FE3"/>
    <w:rsid w:val="00771235"/>
    <w:rsid w:val="00771D06"/>
    <w:rsid w:val="007729A6"/>
    <w:rsid w:val="00773088"/>
    <w:rsid w:val="00773643"/>
    <w:rsid w:val="00776FBE"/>
    <w:rsid w:val="007978BD"/>
    <w:rsid w:val="007A0DB2"/>
    <w:rsid w:val="007A3DB0"/>
    <w:rsid w:val="007A4E9B"/>
    <w:rsid w:val="007A6202"/>
    <w:rsid w:val="007C0453"/>
    <w:rsid w:val="007C291C"/>
    <w:rsid w:val="007C6770"/>
    <w:rsid w:val="007C706E"/>
    <w:rsid w:val="007C75CE"/>
    <w:rsid w:val="007D14BA"/>
    <w:rsid w:val="007D1FE4"/>
    <w:rsid w:val="007D4F1E"/>
    <w:rsid w:val="007D5F26"/>
    <w:rsid w:val="007D74D4"/>
    <w:rsid w:val="007E1CA0"/>
    <w:rsid w:val="007F5108"/>
    <w:rsid w:val="008020E4"/>
    <w:rsid w:val="00811C97"/>
    <w:rsid w:val="00817847"/>
    <w:rsid w:val="00817F75"/>
    <w:rsid w:val="0082036D"/>
    <w:rsid w:val="0083326C"/>
    <w:rsid w:val="0083558B"/>
    <w:rsid w:val="00836A4D"/>
    <w:rsid w:val="00841625"/>
    <w:rsid w:val="00842568"/>
    <w:rsid w:val="00846995"/>
    <w:rsid w:val="008519E5"/>
    <w:rsid w:val="00851D17"/>
    <w:rsid w:val="00851D2C"/>
    <w:rsid w:val="00852546"/>
    <w:rsid w:val="0085716D"/>
    <w:rsid w:val="0086079A"/>
    <w:rsid w:val="00862928"/>
    <w:rsid w:val="00863530"/>
    <w:rsid w:val="008636BA"/>
    <w:rsid w:val="00863753"/>
    <w:rsid w:val="0086397D"/>
    <w:rsid w:val="00864C9B"/>
    <w:rsid w:val="00865414"/>
    <w:rsid w:val="008706B1"/>
    <w:rsid w:val="008743CE"/>
    <w:rsid w:val="0087670E"/>
    <w:rsid w:val="00881EE3"/>
    <w:rsid w:val="00884680"/>
    <w:rsid w:val="00885A98"/>
    <w:rsid w:val="00890C38"/>
    <w:rsid w:val="0089467B"/>
    <w:rsid w:val="0089568F"/>
    <w:rsid w:val="00896B1F"/>
    <w:rsid w:val="008A0AFC"/>
    <w:rsid w:val="008A174F"/>
    <w:rsid w:val="008A2C25"/>
    <w:rsid w:val="008A480F"/>
    <w:rsid w:val="008B10DB"/>
    <w:rsid w:val="008B2531"/>
    <w:rsid w:val="008B6001"/>
    <w:rsid w:val="008C071F"/>
    <w:rsid w:val="008C3B81"/>
    <w:rsid w:val="008D069E"/>
    <w:rsid w:val="008D1B9C"/>
    <w:rsid w:val="008D2012"/>
    <w:rsid w:val="008D3A57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1CBE"/>
    <w:rsid w:val="009569C4"/>
    <w:rsid w:val="00960EEB"/>
    <w:rsid w:val="0096169D"/>
    <w:rsid w:val="00962620"/>
    <w:rsid w:val="00973D4D"/>
    <w:rsid w:val="00976C2F"/>
    <w:rsid w:val="00981832"/>
    <w:rsid w:val="0098587A"/>
    <w:rsid w:val="00991AA2"/>
    <w:rsid w:val="00992969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59BC"/>
    <w:rsid w:val="009B68CC"/>
    <w:rsid w:val="009B78B1"/>
    <w:rsid w:val="009C1F8D"/>
    <w:rsid w:val="009C5D74"/>
    <w:rsid w:val="009C6E23"/>
    <w:rsid w:val="009D0FE2"/>
    <w:rsid w:val="009D3CB0"/>
    <w:rsid w:val="009E5633"/>
    <w:rsid w:val="009E6CB5"/>
    <w:rsid w:val="009F46BA"/>
    <w:rsid w:val="009F5258"/>
    <w:rsid w:val="00A012A0"/>
    <w:rsid w:val="00A0270E"/>
    <w:rsid w:val="00A06019"/>
    <w:rsid w:val="00A0670B"/>
    <w:rsid w:val="00A07BF9"/>
    <w:rsid w:val="00A1015C"/>
    <w:rsid w:val="00A13F02"/>
    <w:rsid w:val="00A20ACB"/>
    <w:rsid w:val="00A219EB"/>
    <w:rsid w:val="00A2552C"/>
    <w:rsid w:val="00A35C8B"/>
    <w:rsid w:val="00A406AE"/>
    <w:rsid w:val="00A408BA"/>
    <w:rsid w:val="00A40A81"/>
    <w:rsid w:val="00A47AB2"/>
    <w:rsid w:val="00A60E9A"/>
    <w:rsid w:val="00A61A5F"/>
    <w:rsid w:val="00A63451"/>
    <w:rsid w:val="00A6378A"/>
    <w:rsid w:val="00A675DB"/>
    <w:rsid w:val="00A77617"/>
    <w:rsid w:val="00A811A4"/>
    <w:rsid w:val="00A8217A"/>
    <w:rsid w:val="00A8280E"/>
    <w:rsid w:val="00A83C4E"/>
    <w:rsid w:val="00A84762"/>
    <w:rsid w:val="00A8664C"/>
    <w:rsid w:val="00A8690F"/>
    <w:rsid w:val="00A91799"/>
    <w:rsid w:val="00A943AC"/>
    <w:rsid w:val="00AA0AE5"/>
    <w:rsid w:val="00AA0FF6"/>
    <w:rsid w:val="00AA1A48"/>
    <w:rsid w:val="00AA77EA"/>
    <w:rsid w:val="00AA7BB5"/>
    <w:rsid w:val="00AB25D9"/>
    <w:rsid w:val="00AB6BD3"/>
    <w:rsid w:val="00AC206B"/>
    <w:rsid w:val="00AC3B50"/>
    <w:rsid w:val="00AD0B1C"/>
    <w:rsid w:val="00AD43BC"/>
    <w:rsid w:val="00AD7AE9"/>
    <w:rsid w:val="00AE298F"/>
    <w:rsid w:val="00AE372E"/>
    <w:rsid w:val="00AF15F7"/>
    <w:rsid w:val="00B044B3"/>
    <w:rsid w:val="00B05D95"/>
    <w:rsid w:val="00B0612C"/>
    <w:rsid w:val="00B06314"/>
    <w:rsid w:val="00B06401"/>
    <w:rsid w:val="00B11BAB"/>
    <w:rsid w:val="00B126FA"/>
    <w:rsid w:val="00B15471"/>
    <w:rsid w:val="00B22FC2"/>
    <w:rsid w:val="00B25092"/>
    <w:rsid w:val="00B3073D"/>
    <w:rsid w:val="00B309A7"/>
    <w:rsid w:val="00B32D3D"/>
    <w:rsid w:val="00B36240"/>
    <w:rsid w:val="00B37921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596B"/>
    <w:rsid w:val="00B910E5"/>
    <w:rsid w:val="00B92BCA"/>
    <w:rsid w:val="00B9610C"/>
    <w:rsid w:val="00BA37CB"/>
    <w:rsid w:val="00BB182B"/>
    <w:rsid w:val="00BB7649"/>
    <w:rsid w:val="00BC010A"/>
    <w:rsid w:val="00BC11B3"/>
    <w:rsid w:val="00BC2FFD"/>
    <w:rsid w:val="00BC5344"/>
    <w:rsid w:val="00BD027E"/>
    <w:rsid w:val="00BD67D2"/>
    <w:rsid w:val="00BE15D5"/>
    <w:rsid w:val="00BE2774"/>
    <w:rsid w:val="00BE3AA5"/>
    <w:rsid w:val="00BE4A17"/>
    <w:rsid w:val="00BE5917"/>
    <w:rsid w:val="00BF11AF"/>
    <w:rsid w:val="00BF2CFB"/>
    <w:rsid w:val="00C001D7"/>
    <w:rsid w:val="00C0273B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6A79"/>
    <w:rsid w:val="00C46CC4"/>
    <w:rsid w:val="00C47116"/>
    <w:rsid w:val="00C51CC8"/>
    <w:rsid w:val="00C60C1B"/>
    <w:rsid w:val="00C62E57"/>
    <w:rsid w:val="00C84D2B"/>
    <w:rsid w:val="00C85F32"/>
    <w:rsid w:val="00C94701"/>
    <w:rsid w:val="00C95A23"/>
    <w:rsid w:val="00CA2E64"/>
    <w:rsid w:val="00CA4DA0"/>
    <w:rsid w:val="00CA6AD0"/>
    <w:rsid w:val="00CB1258"/>
    <w:rsid w:val="00CB4CD8"/>
    <w:rsid w:val="00CB6DFD"/>
    <w:rsid w:val="00CC10F4"/>
    <w:rsid w:val="00CC3467"/>
    <w:rsid w:val="00CC5918"/>
    <w:rsid w:val="00CD1CF9"/>
    <w:rsid w:val="00CD592F"/>
    <w:rsid w:val="00CD5A6A"/>
    <w:rsid w:val="00CE2B54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1322C"/>
    <w:rsid w:val="00D134B9"/>
    <w:rsid w:val="00D14DA7"/>
    <w:rsid w:val="00D200FE"/>
    <w:rsid w:val="00D25C5C"/>
    <w:rsid w:val="00D33914"/>
    <w:rsid w:val="00D35B71"/>
    <w:rsid w:val="00D43904"/>
    <w:rsid w:val="00D50D0E"/>
    <w:rsid w:val="00D553C3"/>
    <w:rsid w:val="00D55A89"/>
    <w:rsid w:val="00D570B7"/>
    <w:rsid w:val="00D57A82"/>
    <w:rsid w:val="00D64A78"/>
    <w:rsid w:val="00D65EBE"/>
    <w:rsid w:val="00D70D72"/>
    <w:rsid w:val="00D80471"/>
    <w:rsid w:val="00D9505F"/>
    <w:rsid w:val="00DA17B5"/>
    <w:rsid w:val="00DA3669"/>
    <w:rsid w:val="00DA4396"/>
    <w:rsid w:val="00DB0B39"/>
    <w:rsid w:val="00DB14DA"/>
    <w:rsid w:val="00DB53C3"/>
    <w:rsid w:val="00DB5512"/>
    <w:rsid w:val="00DB7042"/>
    <w:rsid w:val="00DC2173"/>
    <w:rsid w:val="00DC4A0B"/>
    <w:rsid w:val="00DC56DE"/>
    <w:rsid w:val="00DC5B81"/>
    <w:rsid w:val="00DC7324"/>
    <w:rsid w:val="00DD1C84"/>
    <w:rsid w:val="00DD35B9"/>
    <w:rsid w:val="00DD3C75"/>
    <w:rsid w:val="00DD45DC"/>
    <w:rsid w:val="00DE17AC"/>
    <w:rsid w:val="00DF0E6C"/>
    <w:rsid w:val="00DF21E5"/>
    <w:rsid w:val="00DF22D4"/>
    <w:rsid w:val="00DF3818"/>
    <w:rsid w:val="00DF636C"/>
    <w:rsid w:val="00E0317B"/>
    <w:rsid w:val="00E041BB"/>
    <w:rsid w:val="00E12087"/>
    <w:rsid w:val="00E17BF9"/>
    <w:rsid w:val="00E220AE"/>
    <w:rsid w:val="00E312B8"/>
    <w:rsid w:val="00E33058"/>
    <w:rsid w:val="00E333CE"/>
    <w:rsid w:val="00E35F5E"/>
    <w:rsid w:val="00E40AA6"/>
    <w:rsid w:val="00E41661"/>
    <w:rsid w:val="00E42FA0"/>
    <w:rsid w:val="00E55217"/>
    <w:rsid w:val="00E5565D"/>
    <w:rsid w:val="00E56491"/>
    <w:rsid w:val="00E672D3"/>
    <w:rsid w:val="00E74861"/>
    <w:rsid w:val="00E762F4"/>
    <w:rsid w:val="00E76854"/>
    <w:rsid w:val="00E76FBF"/>
    <w:rsid w:val="00E77FB3"/>
    <w:rsid w:val="00E876AE"/>
    <w:rsid w:val="00E9480E"/>
    <w:rsid w:val="00E94D0E"/>
    <w:rsid w:val="00EA19DA"/>
    <w:rsid w:val="00EA5264"/>
    <w:rsid w:val="00EA6A82"/>
    <w:rsid w:val="00EA7834"/>
    <w:rsid w:val="00EB3AF8"/>
    <w:rsid w:val="00EB459C"/>
    <w:rsid w:val="00EB5005"/>
    <w:rsid w:val="00EB53A2"/>
    <w:rsid w:val="00EB5DD2"/>
    <w:rsid w:val="00EB7C40"/>
    <w:rsid w:val="00EB7E62"/>
    <w:rsid w:val="00EC382B"/>
    <w:rsid w:val="00EC3B79"/>
    <w:rsid w:val="00EC61CF"/>
    <w:rsid w:val="00ED2846"/>
    <w:rsid w:val="00ED4B1F"/>
    <w:rsid w:val="00ED5505"/>
    <w:rsid w:val="00EE2907"/>
    <w:rsid w:val="00EE57EC"/>
    <w:rsid w:val="00EE7ECA"/>
    <w:rsid w:val="00EF0CF0"/>
    <w:rsid w:val="00EF4279"/>
    <w:rsid w:val="00F0146B"/>
    <w:rsid w:val="00F02C1D"/>
    <w:rsid w:val="00F03FF1"/>
    <w:rsid w:val="00F47DFE"/>
    <w:rsid w:val="00F52B81"/>
    <w:rsid w:val="00F60670"/>
    <w:rsid w:val="00F71727"/>
    <w:rsid w:val="00F7247D"/>
    <w:rsid w:val="00F7592F"/>
    <w:rsid w:val="00F82769"/>
    <w:rsid w:val="00F83912"/>
    <w:rsid w:val="00F85402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C6D00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8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8280E"/>
    <w:pPr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0E"/>
    <w:rPr>
      <w:rFonts w:ascii="Tahoma" w:hAnsi="Tahoma"/>
      <w:sz w:val="16"/>
    </w:rPr>
  </w:style>
  <w:style w:type="paragraph" w:styleId="NoSpacing">
    <w:name w:val="No Spacing"/>
    <w:uiPriority w:val="99"/>
    <w:qFormat/>
    <w:rsid w:val="005F7641"/>
    <w:rPr>
      <w:lang w:eastAsia="en-US"/>
    </w:rPr>
  </w:style>
  <w:style w:type="character" w:styleId="Hyperlink">
    <w:name w:val="Hyperlink"/>
    <w:basedOn w:val="DefaultParagraphFont"/>
    <w:uiPriority w:val="99"/>
    <w:rsid w:val="00E9480E"/>
    <w:rPr>
      <w:rFonts w:cs="Times New Roman"/>
      <w:color w:val="0000FF"/>
      <w:u w:val="single"/>
    </w:rPr>
  </w:style>
  <w:style w:type="paragraph" w:customStyle="1" w:styleId="Styl">
    <w:name w:val="Styl"/>
    <w:uiPriority w:val="99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C7390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E56491"/>
    <w:rPr>
      <w:rFonts w:cs="Times New Roman"/>
      <w:b/>
    </w:rPr>
  </w:style>
  <w:style w:type="paragraph" w:customStyle="1" w:styleId="pkt">
    <w:name w:val="pkt"/>
    <w:basedOn w:val="Normal"/>
    <w:uiPriority w:val="99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77123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712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23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1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235"/>
    <w:rPr>
      <w:b/>
    </w:rPr>
  </w:style>
  <w:style w:type="paragraph" w:styleId="NormalWeb">
    <w:name w:val="Normal (Web)"/>
    <w:basedOn w:val="Normal"/>
    <w:uiPriority w:val="99"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"/>
    <w:uiPriority w:val="99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1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1586</Words>
  <Characters>9517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subject/>
  <dc:creator>user</dc:creator>
  <cp:keywords/>
  <dc:description/>
  <cp:lastModifiedBy>MarJus</cp:lastModifiedBy>
  <cp:revision>2</cp:revision>
  <cp:lastPrinted>2020-11-30T14:16:00Z</cp:lastPrinted>
  <dcterms:created xsi:type="dcterms:W3CDTF">2020-12-01T06:33:00Z</dcterms:created>
  <dcterms:modified xsi:type="dcterms:W3CDTF">2020-12-01T06:33:00Z</dcterms:modified>
</cp:coreProperties>
</file>