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DD" w:rsidRDefault="00821F3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nr 607445-N-2019 z dnia 2019-10-08 r. </w:t>
      </w:r>
    </w:p>
    <w:p w:rsidR="00FD56DD" w:rsidRDefault="00821F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Miejski Zespół Żłobków w Lublinie: „Sukcesywna dostawa przetworów mlecznych i mleka do ośmiu placówek Miejskiego Zespołu Żłobków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Lublinie na rok 2020”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O ZAMÓWIENIU - Dostawy </w:t>
      </w:r>
    </w:p>
    <w:p w:rsidR="00FD56DD" w:rsidRDefault="00821F30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Zamieszczanie ogłoszenia: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Zamieszczanie obowiązkowe </w:t>
      </w:r>
    </w:p>
    <w:p w:rsidR="00FD56DD" w:rsidRDefault="00821F30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dotyczy: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 publicznego </w:t>
      </w:r>
    </w:p>
    <w:p w:rsidR="00FD56DD" w:rsidRDefault="00821F30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D56DD" w:rsidRDefault="00821F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FD56DD" w:rsidRDefault="00821F30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Nazwa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projektu lub programu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FD56DD" w:rsidRDefault="00821F30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grację osób będących członkami grup społecznie marginalizowanych </w:t>
      </w:r>
    </w:p>
    <w:p w:rsidR="00FD56DD" w:rsidRDefault="00821F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FD56DD" w:rsidRDefault="00821F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Należy podać minimalny procentowy wskaźnik zatrudnienia osób należących do jednej lub więcej kategorii, o których mowa w art. 22 ust. 2 ustawy Pzp, nie mniejszy niż 30%, osób zatrudnio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nych przez zakłady pracy chronionej lub wykonawców albo ich jednostki (w %)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FD56DD" w:rsidRDefault="00821F30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SEKCJA I: ZAMAWIAJĄCY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D56DD" w:rsidRDefault="00821F30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D56DD" w:rsidRDefault="00821F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FD56DD" w:rsidRDefault="00821F30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Postępowanie przeprowadza podmiot, któremu zamawiający powierzył/powierzyli przeprowadzenie postępowa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nia </w:t>
      </w:r>
    </w:p>
    <w:p w:rsidR="00FD56DD" w:rsidRDefault="00821F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FD56DD" w:rsidRDefault="00821F30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D56DD" w:rsidRDefault="00821F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FD56DD" w:rsidRDefault="00821F30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Jeżeli tak, należy wymienić zamawiających, którzy wspólnie przeprowadzają postęp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owanie oraz podać adresy ich siedzib, krajowe numery identyfikacyjne oraz osoby do kontaktów wraz z danymi do kontaktów: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D56DD" w:rsidRDefault="00821F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FD56DD" w:rsidRDefault="00821F30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przypadku przeprowa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dzania postępowania wspólnie z zamawiającymi z innych państw członkowskich Unii Europejskiej – mające zastosowanie krajowe prawo zamówień publicznych: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dodatkowe: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D56DD" w:rsidRDefault="00821F30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1) NAZWA I ADRES: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Miejski Zespół Żłobków w Lublinie, krajowy numer identyfikac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yjny 43091020300000, ul. Wolska  5 , 20-411  Lublin, woj. lubelskie, państwo Polska, tel. 814664991, e-mail mzz@zlobki.lublin.eu, faks 814664991.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Adres strony internetowej (URL): zlobki.lublin.eu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Adres profilu nabywcy: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Adres strony internetowej pod któr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ym można uzyskać dostęp do narzędzi i urządzeń lub formatów plików, które nie są ogólnie dostępne </w:t>
      </w:r>
    </w:p>
    <w:p w:rsidR="00FD56DD" w:rsidRDefault="00821F30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2) RODZAJ ZAMAWIAJĄCEGO: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Inny (proszę określić):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Scentralizowana Jednostka Organizacyjna Gminy </w:t>
      </w:r>
    </w:p>
    <w:p w:rsidR="00FD56DD" w:rsidRDefault="00821F30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I.3) WSPÓLNE UDZIELANIE ZAMÓWIENIA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(jeżeli dotyczy)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</w:p>
    <w:p w:rsidR="00FD56DD" w:rsidRDefault="00821F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 przeprowadzenie postępowania, czy i w jakim zakresie za przeprowadzenie postępowania odpowiadają pozostali zamawiający, czy zamówienie będzie udzielane przez każdego z zamawiających indywidualnie, czy zamówienie zostanie udzielone w imieniu i na rzecz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ozostałych zamawiających):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FD56DD" w:rsidRDefault="00821F30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I.4) KOMUNIKACJA: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D56DD" w:rsidRDefault="00821F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https://biuletyn.lublin.eu/zlobki/zamowienia-publiczne/ </w:t>
      </w:r>
    </w:p>
    <w:p w:rsidR="00FD56DD" w:rsidRDefault="00821F30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Adres strony internetowej, na której zam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ieszczona będzie specyfikacja istotnych warunków zamówienia </w:t>
      </w:r>
    </w:p>
    <w:p w:rsidR="00FD56DD" w:rsidRDefault="00821F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https://biuletyn.lublin.eu/zlobki/zamowienia-publiczne/ </w:t>
      </w:r>
    </w:p>
    <w:p w:rsidR="00FD56DD" w:rsidRDefault="00821F30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D56DD" w:rsidRDefault="00821F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FD56DD" w:rsidRDefault="00821F30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Oferty lub wnioski o dopu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szczenie do udziału w postępowaniu należy przesyłać: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Elektronicznie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D56DD" w:rsidRDefault="00821F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adres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FD56DD" w:rsidRDefault="00FD56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D56DD" w:rsidRDefault="00821F30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Inny sposób: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Wymagane jest przesłanie ofert lub wniosków o do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puszczenie do udziału w postępowaniu w inny sposób: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Inny sposób: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złożyć osobiście lub za pośrednictwem operatora pocztowego, kurierem, w sekretariacie Miejskiego Zespołu Żłobków w Lublinie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Adres: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ul. Wolska 5, 20-411 Lublin </w:t>
      </w:r>
    </w:p>
    <w:p w:rsidR="00FD56DD" w:rsidRDefault="00821F30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Komunik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acja elektroniczna wymaga korzystania z narzędzi i urządzeń lub formatów plików, które nie są ogólnie dostępne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D56DD" w:rsidRDefault="00821F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Nieograniczony, pełny, bezpośredni i bezpłatny dostęp do tych narzędzi można uzyskać pod adresem: (URL)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FD56DD" w:rsidRDefault="00821F30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D56DD" w:rsidRDefault="00821F30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„Sukcesywna dostawa przetworów mlecznych i mleka do ośmiu placówek Miejskiego Zespołu Żłobków w Lublinie na rok 2020”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Numer referencyjny: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MZŻ.253-6/19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Przed wszczęciem postępowania o udzielenie zamówien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ia przeprowadzono dialog techniczny </w:t>
      </w:r>
    </w:p>
    <w:p w:rsidR="00FD56DD" w:rsidRDefault="0082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FD56DD" w:rsidRDefault="00821F30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II.2) Rodzaj zamówienia: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Dostawy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II.3) Informacja o możliwości składania ofert częściowych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Zamówienie podzielone jest na części: </w:t>
      </w:r>
    </w:p>
    <w:p w:rsidR="00FD56DD" w:rsidRDefault="00821F30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Oferty lub wnioski o dopuszczenie do udziału w postępowaniu można składać w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odniesieniu do: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FD56DD" w:rsidRDefault="00821F30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II.4) Krótki opis przedmiotu zamówienia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Przedmiotem zamówieni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 jest sukcesywna dostawa przetworów mlecznych i mleka do ośmiu placówek Miejskiego Zespołu Żłobków w Lublinie, odpowiadającym szczegółowo normom branżowym i ogólnej normie handlowej określonej w obowiązujących przepisach prawa. Szczegółowy opis przedmiotu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 zawarty jest w kosztorysie cenowym stanowiącym załącznik nr 2 do SIWZ.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II.5) Główny kod CPV: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15500000-3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Dodatkowe kody CPV: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tbl>
      <w:tblPr>
        <w:tblW w:w="1190" w:type="dxa"/>
        <w:tblCellMar>
          <w:left w:w="10" w:type="dxa"/>
          <w:right w:w="10" w:type="dxa"/>
        </w:tblCellMar>
        <w:tblLook w:val="0000"/>
      </w:tblPr>
      <w:tblGrid>
        <w:gridCol w:w="1190"/>
      </w:tblGrid>
      <w:tr w:rsidR="00FD56DD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6DD" w:rsidRDefault="00821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D56DD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6DD" w:rsidRDefault="00821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15510000-6</w:t>
            </w:r>
          </w:p>
        </w:tc>
      </w:tr>
      <w:tr w:rsidR="00FD56DD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6DD" w:rsidRDefault="00821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15542000-9</w:t>
            </w:r>
          </w:p>
        </w:tc>
      </w:tr>
      <w:tr w:rsidR="00FD56DD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6DD" w:rsidRDefault="00821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15431000-8</w:t>
            </w:r>
          </w:p>
        </w:tc>
      </w:tr>
    </w:tbl>
    <w:p w:rsidR="00FD56DD" w:rsidRDefault="00821F30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II.6) Całkowita wartość zamówienia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(jeżeli zamawiający podaje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informacje o wartości zamówienia)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Wartość bez VAT: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Waluta: </w:t>
      </w:r>
    </w:p>
    <w:p w:rsidR="00FD56DD" w:rsidRDefault="00821F30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D56DD" w:rsidRDefault="00821F30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II.7) Czy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przewiduje się udzielenie zamówień, o których mowa w art. 67 ust. 1 pkt 6 i 7 lub w art. 134 ust. 6 pkt 3 ustawy Pzp: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Określenie przedmiotu, wielkości lub zakresu oraz warunków na jakich zostaną udzielone zamówienia, o których mowa w art. 67 ust. 1 pk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 6 lub w art. 134 ust. 6 pkt 3 ustawy Pzp: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miesiącach:   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lub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dniach: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data rozpo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częcia: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lub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6918" w:type="dxa"/>
        <w:tblCellMar>
          <w:left w:w="10" w:type="dxa"/>
          <w:right w:w="10" w:type="dxa"/>
        </w:tblCellMar>
        <w:tblLook w:val="0000"/>
      </w:tblPr>
      <w:tblGrid>
        <w:gridCol w:w="1963"/>
        <w:gridCol w:w="1537"/>
        <w:gridCol w:w="1689"/>
        <w:gridCol w:w="1729"/>
      </w:tblGrid>
      <w:tr w:rsidR="00FD56DD">
        <w:tblPrEx>
          <w:tblCellMar>
            <w:top w:w="0" w:type="dxa"/>
            <w:bottom w:w="0" w:type="dxa"/>
          </w:tblCellMar>
        </w:tblPrEx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6DD" w:rsidRDefault="00821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6DD" w:rsidRDefault="00821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6DD" w:rsidRDefault="00821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6DD" w:rsidRDefault="00821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FD56DD">
        <w:tblPrEx>
          <w:tblCellMar>
            <w:top w:w="0" w:type="dxa"/>
            <w:bottom w:w="0" w:type="dxa"/>
          </w:tblCellMar>
        </w:tblPrEx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6DD" w:rsidRDefault="00FD5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6DD" w:rsidRDefault="00FD5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6DD" w:rsidRDefault="00821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2020-01-01 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6DD" w:rsidRDefault="00821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2020-12-31</w:t>
            </w:r>
          </w:p>
        </w:tc>
      </w:tr>
    </w:tbl>
    <w:p w:rsidR="00FD56DD" w:rsidRDefault="00821F30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D56DD" w:rsidRDefault="00821F30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D56DD" w:rsidRDefault="00821F30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III.1) WARUNKI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UDZIAŁU W POSTĘPOWANIU </w:t>
      </w:r>
    </w:p>
    <w:p w:rsidR="00FD56DD" w:rsidRDefault="00821F30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Określenie warunków: O udzielenie zamówienia mogą ubiegać się Wykonawcy, którzy: a) posiadają zgłoszenie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łaściwemu organowi Inspekcji Jakości Handlowej Artykułów Rolno – Spożywczych, działalności gospodarczej w zakresie produkcji, składowania, konfekcjonowania i obrotu artykułami rolno-spożywczymi, zgodnie z ustawą z dnia 21 grudnia 2000r. o jakości handlowej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artykułów rolno – spożywczych (Dz.U. 2018 poz. 2164 z póżn.zm ), o ile obowiązek ich zgłoszenia wynika z przepisów prawa, b) posiadają zgłoszoną działalność podlegającą urzędowej kontroli organów Państwowej Inspekcji Sanitarnej, zgodnie z ustawą z dnia 25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sierpnia 2006 r. o bezpieczeństwie żywności i żywienia (Dz.U. z 2019r. poz. 1252), albo posiadają zgłoszoną działalność rejestrowaną związaną z produkcją, przetwarzaniem i dystrybucją produktów pochodzenia zwierzęcego, zgodnie z ustawą z dnia 16 grudnia 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005 r. o produktach pochodzenia zwierzęcego (DZ.U. z 2019r. poz. 824) o ile obowiązek ich zgłoszenia wynika z przepisów prawa, c) w przypadku Wykonawców mających siedzibę lub miejsce zamieszkania poza terytorium Rzeczypospolitej Polskiej, Wykonawca składa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dokument potwierdzający uprawnienia do prowadzenia działalności określonej w przedmiocie zamówienia, zgodnie z prawem obowiązującym w danym państwie, o ile wymagają tego przepisy prawa.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dodatkowe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Ok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reślenie warunków: Zamawiający nie stawia szczególnych wymagań odnośnie spełniania powyższego warunku.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dodatkowe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Określenie warunków: Zamawiający nie stawia szczególnych wymagań odnośnie spełniania po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wyższego warunku.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Zamawiający wymaga od wykonawców wskazania w ofercie lub we wniosku o dopuszczenie do udziału w postępowaniu imion i nazwisk osób wykonujących czynności przy realizacji zamówienia wraz z informacją o kwalifikacjach zawodowych lub doświad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czeniu tych osób: 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dodatkowe: </w:t>
      </w:r>
    </w:p>
    <w:p w:rsidR="00FD56DD" w:rsidRDefault="00821F30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D56DD" w:rsidRDefault="00821F30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Tak Zamawiający prz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ewiduje następujące fakultatywne podstawy wykluczenia: Tak (podstawa wykluczenia określona w art. 24 ust. 5 pkt 1 ustawy Pzp)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FD56DD" w:rsidRDefault="00821F30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III.3) WYKAZ OŚWIADCZEŃ SKŁADANYCH PRZEZ WYKONAWCĘ W CELU WSTĘPNEGO POTWIERDZENIA, ŻE NIE PODLEGA ON WYKLUCZENIU ORAZ SPEŁ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NIA WARUNKI UDZIAŁU W POSTĘPOWANIU ORAZ SPEŁNIA KRYTERIA SELEKCJI </w:t>
      </w:r>
    </w:p>
    <w:p w:rsidR="00FD56DD" w:rsidRDefault="00821F30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FD56DD" w:rsidRDefault="00821F30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III.4) WYKAZ OŚWIADCZEŃ LUB DOKUMENTÓW ,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SKŁADANYCH PRZEZ WYKONAWCĘ W POSTĘPOWANIU NA WEZWANIE ZAMAWIAJACEGO W CELU POTWIERDZENIA OKOLICZNOŚCI, O KTÓRYCH MOWA W ART. 25 UST. 1 PKT 3 USTAWY PZP: </w:t>
      </w:r>
    </w:p>
    <w:p w:rsidR="00FD56DD" w:rsidRDefault="00821F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6.4.I.1.Dokument potwierdzający zgłoszenie właściwemu organowi Inspekcji Jakości Handlowej Artykułów 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olno– Spożywczych, podjęcia działalności gospodarczej w zakresie produkcji, składowania, konfekcjonowania i obrotu artykułami rolno-spożywczymi, zgodnie z ustawą z dnia 21 grudnia 2000r. o jakości handlowej artykułów rolno – spożywczych (Dz.U. 2018, poz. 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164 z późn. zm.) o ile wynika to z przepisów prawa nakładających obowiązek ich posiadania, w przypadku braku takiego wpisu Wykonawca zobowiązany jest do dostarczenia informacji o nie podleganiu obowiązkowi zgłoszenia do Inspekcji Jakości Handlowej Artykułó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Rolno – Spożywczych. 6.4.I.2.Dokument potwierdzający, że Wykonawca posiada zgłoszoną działalność podlegającą urzędowej kontroli organów Państwowej Inspekcji Sanitarnej, zgodnie z ustawą z dnia 25 sierpnia 2006 r. o bezpieczeństwie żywności i żywienia (Dz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.U. z 2019r. poz. 1252), albo posiadają zgłoszoną działalność rejestrowaną związaną z produkcją, przetwarzaniem i dystrybucją produktów pochodzenia zwierzęcego, zgodnie z ustawą z dnia 16 grudnia 2005 r. o produktach pochodzenia zwierzęcego (DZ.U. 2019 poz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824), o ile wynika to z przepisów prawa nakładających obowiązek ich posiadania. 6.4.I.3. W przypadku, gdy Wykonawca posiada siedzibę lub miejsce zamieszkania w innym państwie niż Rzeczypospolita Polska, Wykonawca składa dokument potwierdzający spełnienie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warunku udziału w postępowaniu równoważny do dokumentu określonego w pkt. 6.4.I.1 i w pkt. 6.4.I.2 SIWZ, wydawany przez dane państwo, o ile przepisy ich wydania przewidują przepisy prawa. </w:t>
      </w:r>
    </w:p>
    <w:p w:rsidR="00FD56DD" w:rsidRDefault="00821F30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POSTĘPOWANIU NA WEZWANIE ZAMAWIAJACEGO W CELU POTWIERDZENIA OKOLICZNOŚCI, O KTÓRYCH MOWA W ART. 25 UST. 1 PKT 1 USTAWY PZP </w:t>
      </w:r>
    </w:p>
    <w:p w:rsidR="00FD56DD" w:rsidRDefault="00821F30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6.4.I.1.Dokument potwierdzający zgłoszenie właściwemu organowi In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spekcji Jakości Handlowej Artykułów Rolno– Spożywczych, podjęcia działalności gospodarczej w zakresie produkcji, składowania, konfekcjonowania i obrotu artykułami rolno-spożywczymi, zgodnie z ustawą z dnia 21 grudnia 2000r. o jakości handlowej artykułów ro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lno – spożywczych (Dz.U. 2018, poz. 2164 z późn. zm.) o ile wynika to z przepisów prawa nakładających obowiązek ich posiadania, w przypadku braku takiego wpisu Wykonawca zobowiązany jest do dostarczenia informacji o nie podleganiu obowiązkowi zgłoszenia 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Inspekcji Jakości Handlowej Artykułów Rolno – Spożywczych. 6.4.I.2.Dokument potwierdzający, że Wykonawca posiada zgłoszoną działalność podlegającą urzędowej kontroli organów Państwowej Inspekcji Sanitarnej, zgodnie z ustawą z dnia 25 sierpnia 2006 r. o be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zpieczeństwie żywności i żywienia (Dz.U. z 2019r. poz. 1252), albo posiadają zgłoszoną działalność rejestrowaną związaną z produkcją, przetwarzaniem i dystrybucją produktów pochodzenia zwierzęcego, zgodnie z ustawą z dnia 16 grudnia 2005 r. o produktach po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chodzenia zwierzęcego (DZ.U. 2019 poz. 824), o ile wynika to z przepisów prawa nakładających obowiązek ich posiadania. 6.4.I.3. W przypadku, gdy Wykonawca posiada siedzibę lub miejsce zamieszkania w innym państwie niż Rzeczypospolita Polska, Wykonawca skła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 dokument potwierdzający spełnienie warunku udziału w postępowaniu równoważny do dokumentu określonego w pkt. 6.4.I.1 i w pkt. 6.4.I.2 SIWZ, wydawany przez dane państwo, o ile przepisy ich wydania przewidują przepisy prawa.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III.5.2) W ZAKRESIE KRYTERIÓW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SELEKCJI: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FD56DD" w:rsidRDefault="00821F30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D56DD" w:rsidRDefault="00821F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6.4.II.1. Decyzji właściwego organu Państwowej Insp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ekcji Sanitarnej lub Inspekcji Weterynaryjnej, że Wykonawca spełnia wymogi w zakresie jakości przedmiotu zamówienia lub dokument równoważny wydany w innych krajach, w sytuacji gdy Wykonawca ma siedzibę lub miejsce zamieszkania w danym państwie. 6.4.II.2.Oś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wiadczenia, iż oferowane przez Wykonawcę artykuły rolno-spożywcze spełniają wymagania w zakresie jakości handlowej określone w przepisach o jakości handlowej oraz dodatkowe wymagania dotyczące tych artykułów jeżeli ich spełnienie zostało zadeklarowane prze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producenta - wg wzoru stanowiącego załącznik nr 6 do SIWZ. 6.4.II.3. Oświadczenia podmiotu dotyczące realizacji dostaw wyłącznie samochodem typu chłodnia, spełniającym wymagania niezbędne do transportu artykułów spożywczych wymagających warunków chłodnic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zych – wg wzoru stanowiącego załącznik nr 6 do SIWZ. </w:t>
      </w:r>
    </w:p>
    <w:p w:rsidR="00FD56DD" w:rsidRDefault="00821F30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D56DD" w:rsidRDefault="00821F30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IV: PROCEDURA </w:t>
      </w:r>
    </w:p>
    <w:p w:rsidR="00FD56DD" w:rsidRDefault="00821F30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IV.1) OPIS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IV.1.1) Tryb udzielenia zamówienia: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Przetarg nieograniczony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IV.1.2) Zamawiający żąda wniesienia wadium: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D56DD" w:rsidRDefault="00821F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na temat wadium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FD56DD" w:rsidRDefault="00821F30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D56DD" w:rsidRDefault="00821F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Należy podać informacje na temat udzielania zaliczek: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FD56DD" w:rsidRDefault="00821F30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IV.1.4) Wymaga się złożenia ofert w postaci katalogów elektronicznych lub dołączeni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 do ofert katalogów elektronicznych: </w:t>
      </w:r>
    </w:p>
    <w:p w:rsidR="00FD56DD" w:rsidRDefault="00821F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Dopuszcza się złożenie ofert w postaci katalogów elektronicznych lub dołączenia do ofert katalogów elektronicznych: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dodatkowe: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FD56DD" w:rsidRDefault="00821F30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D56DD" w:rsidRDefault="00821F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Dopuszcza się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złożenie oferty wariantowej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Złożenie oferty wariantowej dopuszcza się tylko z jednoczesnym złożeniem oferty zasadniczej: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FD56DD" w:rsidRDefault="00821F30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(przetarg ograniczony, negocjacje z o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głoszeniem, dialog konkurencyjny, partnerstwo innowacyjne) </w:t>
      </w:r>
    </w:p>
    <w:p w:rsidR="00FD56DD" w:rsidRDefault="00821F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Liczba wykonawców  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Przewidywana minimalna liczba wykonawców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Maksymalna liczba wykonawców  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Kryteria selekcji wykonawców: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FD56DD" w:rsidRDefault="00821F30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IV.1.7) Informacje na temat umowy ramowej lub dynamicznego systemu z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akupów: </w:t>
      </w:r>
    </w:p>
    <w:p w:rsidR="00FD56DD" w:rsidRDefault="00821F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Umowa ramowa będzie zawarta: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Czy przewiduje się ograniczenie liczby uczestników umowy ramowej: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Przewidziana maksymalna liczba uczestników umowy ramowej: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dodatkowe: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Zamówienie obejmuje ustanowienie dynamicznego systemu zakupów: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Adres strony internetowej, na której będą zamieszczone dodatkowe informacje dotyczące dynamicznego systemu zakupów: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dodatkowe: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umowy ramowej/dynamicznego systemu zakupów dopuszcza się złożenie ofert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formie katalogów elektroniczny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ch: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Przewiduje się pobranie ze złożonych katalogów elektronicznych informacji potrzebnych do sporządzenia ofert w ramach umowy ramowej/dynamicznego systemu zakupów: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FD56DD" w:rsidRDefault="00821F30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IV.1.8) Aukcja elektroniczna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Należy podać adres strony internetowej, na której aukcja będzie prowadzona: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Przewiduje się o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graniczenia co do przedstawionych wartości, wynikające z opisu przedmiotu zamówienia: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Należy podać, które informacje zostaną udostępnione wykonawcom w trakcie aukcji elektronicznej oraz jaki będzie termin ich udostępnienia: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Informacje dotyczące przebieg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 aukcji elektronicznej: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Jaki jest przewidziany sposób postępowania w toku aukcji elektronicznej i jakie będą warunki, na jakich wykonawcy będą mogli licytować (minimalne wysokości postąpień):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Informacje dotyczące wykorzystywanego sprzętu elektronicznego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rozwiązań i specyfikacji technicznych w zakresie połączeń: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Wymagania dotyczące rejestracji i identyfikacji wykonawców w aukcji elektronicznej: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liczbie etapów aukcji elektronicznej i czasie ich trwania: </w:t>
      </w:r>
    </w:p>
    <w:p w:rsidR="00FD56DD" w:rsidRDefault="00821F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Czas trwania: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Czy wykonawcy, któr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zy nie złożyli nowych postąpień, zostaną zakwalifikowani do następnego etapu: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Warunki zamknięcia aukcji elektronicznej: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FD56DD" w:rsidRDefault="00821F30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IV.2) KRYTERIA OCENY OFERT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IV.2.1) Kryteria oceny ofert: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IV.2.2) Kryteria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tbl>
      <w:tblPr>
        <w:tblW w:w="4071" w:type="dxa"/>
        <w:tblCellMar>
          <w:left w:w="10" w:type="dxa"/>
          <w:right w:w="10" w:type="dxa"/>
        </w:tblCellMar>
        <w:tblLook w:val="0000"/>
      </w:tblPr>
      <w:tblGrid>
        <w:gridCol w:w="3055"/>
        <w:gridCol w:w="1016"/>
      </w:tblGrid>
      <w:tr w:rsidR="00FD56DD">
        <w:tblPrEx>
          <w:tblCellMar>
            <w:top w:w="0" w:type="dxa"/>
            <w:bottom w:w="0" w:type="dxa"/>
          </w:tblCellMar>
        </w:tblPrEx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6DD" w:rsidRDefault="00821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6DD" w:rsidRDefault="00821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D56DD">
        <w:tblPrEx>
          <w:tblCellMar>
            <w:top w:w="0" w:type="dxa"/>
            <w:bottom w:w="0" w:type="dxa"/>
          </w:tblCellMar>
        </w:tblPrEx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6DD" w:rsidRDefault="00821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6DD" w:rsidRDefault="00821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D56DD">
        <w:tblPrEx>
          <w:tblCellMar>
            <w:top w:w="0" w:type="dxa"/>
            <w:bottom w:w="0" w:type="dxa"/>
          </w:tblCellMar>
        </w:tblPrEx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6DD" w:rsidRDefault="00821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Termin rozpatrzenia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reklamacji 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6DD" w:rsidRDefault="00821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D56DD" w:rsidRDefault="00821F30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(przetarg nieograniczony)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IV.3.1) Informacje na temat negocjacji z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Minimalne wymagania, które muszą spełniać wszystkie oferty: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Przewidziane jest zastrzeżenie prawa do udzielenia zamówienia na podstawie ofert wstępnych bez przeprowadzenia negocjacji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Przewidziany jest podział negocjacji na etapy w celu ogran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iczenia liczby ofert: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Należy podać informacje na temat etapów negocjacji (w tym liczbę etapów):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dodatkowe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IV.3.2) Informacje na temat dialogu konkurencyjnego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Opis potrzeb i wymagań zamawiającego lub informacja o sposobie uzyskania tego op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isu: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wysokości nagród dla wykonawców, którzy podczas dialogu konkurencyjnego przedstawili rozwiązania stanowiące podstawę do składania ofert, jeżeli zamawiający przewiduje nagrody: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Wstępny harmonogram postępowania: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Podział dialogu na eta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py w celu ograniczenia liczby rozwiązań: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Należy podać informacje na temat etapów dialogu: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dodatkowe: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IV.3.3) Informacje na temat partnerstwa innowacyjnego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Elementy opisu przedmiotu zamówienia definiujące minimalne wymagania, którym muszą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odpowiadać wszystkie oferty: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Podział negocjacji na etapy w celu ograniczeniu liczby ofert podlegających negocjacjom poprzez zastosowanie kryteriów oceny ofert wskazanych w specyfikacji istotnych warunków zamówienia: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dodatkowe: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IV.4) Licyta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cja elektroniczna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Adres strony internetowej, na której będzie prowadzona licytacja elektroniczna: </w:t>
      </w:r>
    </w:p>
    <w:p w:rsidR="00FD56DD" w:rsidRDefault="00821F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D56DD" w:rsidRDefault="00821F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Wymagania dotyczące rejestracji i identyfikacji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ykonawców w licytacji elektronicznej, w tym wymagania techniczne urządzeń informatycznych: </w:t>
      </w:r>
    </w:p>
    <w:p w:rsidR="00FD56DD" w:rsidRDefault="00821F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D56DD" w:rsidRDefault="00821F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Informacje o liczbie etapów licytacji elektronicznej i czasi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 ich trwania: </w:t>
      </w:r>
    </w:p>
    <w:p w:rsidR="00FD56DD" w:rsidRDefault="00821F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Czas trwania: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Wykonawcy, którzy nie złożyli nowych postąpień, zostaną zakwalifikowani do następnego etapu: </w:t>
      </w:r>
    </w:p>
    <w:p w:rsidR="00FD56DD" w:rsidRDefault="00821F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Data: godzina: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Termin otwarcia licytacji elektro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nicznej: </w:t>
      </w:r>
    </w:p>
    <w:p w:rsidR="00FD56DD" w:rsidRDefault="00821F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i warunki zamknięcia licytacji elektronicznej: </w:t>
      </w:r>
    </w:p>
    <w:p w:rsidR="00FD56DD" w:rsidRDefault="00821F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FD56DD" w:rsidRDefault="00821F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Wymagania dotyczące zabe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zpieczenia należytego wykonania umowy: </w:t>
      </w:r>
    </w:p>
    <w:p w:rsidR="00FD56DD" w:rsidRDefault="00821F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dodatkowe: </w:t>
      </w:r>
    </w:p>
    <w:p w:rsidR="00FD56DD" w:rsidRDefault="00821F30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IV.5) ZMIANA UMOWY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Tak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Należy wskazać zakres, charakter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zmian oraz warunki wprowadzenia zmian: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Umowa może być zmieniona w stosunku do złożonej oferty na niżej wymienionych warunkach: a) w stosunku zakresu realizacji umowy w przypadku gdy konieczność wprowadzenia zmian, wynikła z okoliczności, których nie można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było przewidzieć w chwili zawarcia umowy np. zdarzeń losowych, zmiany przepisów, b) zmiana danych adresowych jednej ze stron i zmiana danych identyfikacyjnych jednej ze stron, zmiany osobowości prawnej stron umowy. 17.14. Ceny zawarte w kosztorysie cenowy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 - mogą ulec zmianie jedynie w wymienionych poniżej przypadkach: a) zmiany dostarczanego artykułu na inny – w przypadku wycofania z obrotu na rynku lub zaprzestania produkcji, pod warunkiem zaproponowania produktu równoważnego z zastrzeżeniem niezmiennośc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cen jednostkowych brutto (w przypadku zwiększenia wielkości opakowań) lub ich stosunkowego zmniejszenia (w przypadku zmniejszenia wielkości opakowań). W przypadku zwiększenia wielkości opakowań bez zmiany cen jednostkowych zmiana umowy dotyczyć będzie ty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lko gramatury produktu lub jego wymiany na inny, b) w przypadku zmiany co najmniej o 3% kwartalnego wskaźnika cen towarów i usług podawanego przez GUS, publikowanego w Monitorze Polskim, wówczas zmiana cen jednostkowych o wielkość tegoż wskaźnika, jednak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miany nie mogą zostać wprowadzone wcześniej niż po jego ogłoszeniu. Zmiana umowy w tym zakresie może być wprowadzona tylko na wniosek Wykonawcy. Jednocześnie Wykonawca zobowiązuje się do przedstawienia Zamawiającemu dokumentów potwierdzających tą zmianę ja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ko podstawy do podwyższenia lub obniżenia cen towarów. c) w przypadku ustawowej zmiany stawki podatku VAT - w celu dostosowania do aktualnie obowiązującej stawki. Zmiana ceny jednostkowej netto - bez zmiany ceny jednostkowej brutto produktów objętych zmian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ą, jednak nie wcześniej niż po dacie rozpoczęcia jej obowiązywania co będzie skutkowało zmianą wartości netto umowy. 17.15. Zmiana umowy, o której mowa w pkt 17.13 i pkt 17.14 a) i c) SIWZ może nastąpić zarówno na wniosek Zamawiającego jak i Wykonawcy. 17.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16 .Wniosek o zmianę umowy zgłaszany jest drugiej stronie na piśmie minimum 7 dni przed datą planowanych zmian i musi zawierać uzasadnienie i opis proponowanych zmian.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IV.6) INFORMACJE ADMINISTRACYJNE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IV.6.1) Sposób udostępniania informacji o charakterz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e poufnym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(jeżeli dotyczy):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Środki służące ochronie informacji o charakterze poufnym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Data: 2019-10-21, godzina: 08:30,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Skrócenie terminu składania wniosków, ze wzgl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ędu na pilną potrzebę udzielenia zamówienia (przetarg nieograniczony, przetarg ograniczony, negocjacje z ogłoszeniem):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Wskazać powody: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Język lub języki, w jakich mogą być sporządzane oferty lub wnioski o dopuszczenie 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udziału w postępowaniu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&gt; Of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ertę należy złożyć, pod rygorem dopuszczenia do postępowania o udzielenie zamówienia, w formie pisemnej w języku polskim. Zamawiający nie wyraża zgody na złożenie oświadczeń, oferty, oraz innych dokumentów w języku obcym (innym niż język polski).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IV.6.3)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Termin związania ofertą: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do: okres w dniach: 30 (od ostatecznego terminu składania ofert)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jących zwrotowi środków z pomocy udzielonej przez państwa członkowskie Europejskiego Porozumienia o Wolnym Handlu (EFTA), które miały być przeznaczone na sfinansowanie całości lub części zamówienia: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IV.6.5) Przewiduje się unieważnienie postępowania o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IV.6.6) Informacje dodatkowe: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FD56DD" w:rsidRDefault="00821F30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D56DD" w:rsidRDefault="00FD56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D56DD" w:rsidRDefault="00FD56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D56DD" w:rsidRDefault="00FD56D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D56DD" w:rsidRDefault="00FD56D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6" w:type="dxa"/>
        <w:tblCellMar>
          <w:left w:w="10" w:type="dxa"/>
          <w:right w:w="10" w:type="dxa"/>
        </w:tblCellMar>
        <w:tblLook w:val="0000"/>
      </w:tblPr>
      <w:tblGrid>
        <w:gridCol w:w="96"/>
      </w:tblGrid>
      <w:tr w:rsidR="00FD56DD">
        <w:tblPrEx>
          <w:tblCellMar>
            <w:top w:w="0" w:type="dxa"/>
            <w:bottom w:w="0" w:type="dxa"/>
          </w:tblCellMar>
        </w:tblPrEx>
        <w:tc>
          <w:tcPr>
            <w:tcW w:w="9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6DD" w:rsidRDefault="00FD5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D56DD" w:rsidRDefault="00FD56DD"/>
    <w:sectPr w:rsidR="00FD56DD" w:rsidSect="00FD56D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F30" w:rsidRDefault="00821F30" w:rsidP="00FD56DD">
      <w:pPr>
        <w:spacing w:after="0" w:line="240" w:lineRule="auto"/>
      </w:pPr>
      <w:r>
        <w:separator/>
      </w:r>
    </w:p>
  </w:endnote>
  <w:endnote w:type="continuationSeparator" w:id="0">
    <w:p w:rsidR="00821F30" w:rsidRDefault="00821F30" w:rsidP="00FD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F30" w:rsidRDefault="00821F30" w:rsidP="00FD56DD">
      <w:pPr>
        <w:spacing w:after="0" w:line="240" w:lineRule="auto"/>
      </w:pPr>
      <w:r w:rsidRPr="00FD56DD">
        <w:rPr>
          <w:color w:val="000000"/>
        </w:rPr>
        <w:separator/>
      </w:r>
    </w:p>
  </w:footnote>
  <w:footnote w:type="continuationSeparator" w:id="0">
    <w:p w:rsidR="00821F30" w:rsidRDefault="00821F30" w:rsidP="00FD5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hideSpellingErrors/>
  <w:hideGrammaticalErrors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6DD"/>
    <w:rsid w:val="00821F30"/>
    <w:rsid w:val="00AD42D6"/>
    <w:rsid w:val="00FD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D56D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3468</Words>
  <Characters>20813</Characters>
  <Application>Microsoft Office Word</Application>
  <DocSecurity>0</DocSecurity>
  <Lines>173</Lines>
  <Paragraphs>48</Paragraphs>
  <ScaleCrop>false</ScaleCrop>
  <Company/>
  <LinksUpToDate>false</LinksUpToDate>
  <CharactersWithSpaces>24233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2</cp:revision>
  <dcterms:created xsi:type="dcterms:W3CDTF">2019-10-08T13:08:00Z</dcterms:created>
  <dcterms:modified xsi:type="dcterms:W3CDTF">2019-10-08T13:08:00Z</dcterms:modified>
</cp:coreProperties>
</file>