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78" w:rsidRDefault="00182886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Wzór umowy</w:t>
      </w:r>
    </w:p>
    <w:p w:rsidR="00FD5078" w:rsidRDefault="00CF46FE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UMOWA nr    ……………</w:t>
      </w:r>
    </w:p>
    <w:p w:rsidR="00FD5078" w:rsidRDefault="00FD5078">
      <w:pPr>
        <w:pStyle w:val="Standard"/>
        <w:jc w:val="center"/>
        <w:rPr>
          <w:rFonts w:ascii="Arial" w:hAnsi="Arial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zawarta w dniu ...................  2013 r. pomiędzy Gminą Lublin – Miejskim Zespołem Żłobków w Lublinie, ul. Radości 8, 20-530 Lublin, NIP 712-23-38-057 REGON 430910203 zwaną w dalszej części umowy "Zamawiającym" reprezentowaną przez:</w:t>
      </w:r>
    </w:p>
    <w:p w:rsidR="00FD5078" w:rsidRDefault="00CF46FE">
      <w:pPr>
        <w:pStyle w:val="Standard"/>
        <w:jc w:val="both"/>
        <w:rPr>
          <w:rFonts w:ascii="Arial" w:eastAsia="Times New Roman" w:hAnsi="Arial" w:cs="Times New Roman"/>
          <w:bCs/>
          <w:color w:val="auto"/>
          <w:szCs w:val="20"/>
        </w:rPr>
      </w:pPr>
      <w:r>
        <w:rPr>
          <w:rFonts w:ascii="Arial" w:eastAsia="Times New Roman" w:hAnsi="Arial" w:cs="Times New Roman"/>
          <w:bCs/>
          <w:color w:val="auto"/>
          <w:szCs w:val="20"/>
        </w:rPr>
        <w:t>Dyrektora Barbarę Puszka</w:t>
      </w:r>
    </w:p>
    <w:p w:rsidR="00FD5078" w:rsidRDefault="00FD5078">
      <w:pPr>
        <w:pStyle w:val="Standard"/>
        <w:jc w:val="both"/>
        <w:rPr>
          <w:rFonts w:ascii="Arial" w:eastAsia="Times New Roman" w:hAnsi="Arial" w:cs="Times New Roman"/>
          <w:b/>
          <w:bCs/>
          <w:color w:val="auto"/>
          <w:szCs w:val="20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zwaną w dalszym ciągu umowy "Zamawiającym”,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……………………………………………………………………………………………………….</w:t>
      </w:r>
    </w:p>
    <w:p w:rsidR="00FD5078" w:rsidRDefault="00FD5078">
      <w:pPr>
        <w:pStyle w:val="Standard"/>
        <w:jc w:val="both"/>
        <w:rPr>
          <w:rFonts w:ascii="Arial" w:hAnsi="Arial"/>
          <w:color w:val="auto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reprezentowanym przez:</w:t>
      </w:r>
    </w:p>
    <w:p w:rsidR="00FD5078" w:rsidRDefault="00CF46FE">
      <w:pPr>
        <w:pStyle w:val="Standard"/>
        <w:numPr>
          <w:ilvl w:val="0"/>
          <w:numId w:val="4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…................................................................</w:t>
      </w:r>
    </w:p>
    <w:p w:rsidR="00FD5078" w:rsidRDefault="00CF46FE">
      <w:pPr>
        <w:pStyle w:val="Standard"/>
        <w:numPr>
          <w:ilvl w:val="0"/>
          <w:numId w:val="4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…................................................................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zwanym dalej "Wykonawcą",</w:t>
      </w:r>
    </w:p>
    <w:p w:rsidR="00FD5078" w:rsidRDefault="00CF46FE">
      <w:pPr>
        <w:pStyle w:val="Standard"/>
        <w:spacing w:line="360" w:lineRule="auto"/>
        <w:jc w:val="both"/>
        <w:rPr>
          <w:rFonts w:ascii="Arial" w:eastAsia="Arial Narrow" w:hAnsi="Arial" w:cs="Arial Narrow"/>
          <w:color w:val="auto"/>
        </w:rPr>
      </w:pPr>
      <w:r>
        <w:rPr>
          <w:rFonts w:ascii="Arial" w:eastAsia="Arial Narrow" w:hAnsi="Arial" w:cs="Arial Narrow"/>
          <w:color w:val="auto"/>
        </w:rPr>
        <w:t>została zawarta umowa o treści następującej:</w:t>
      </w:r>
    </w:p>
    <w:p w:rsidR="00FD5078" w:rsidRDefault="00CF46F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</w:t>
      </w:r>
    </w:p>
    <w:p w:rsidR="00FD5078" w:rsidRDefault="00CF46FE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eastAsia="Times New Roman" w:hAnsi="Arial" w:cs="Times New Roman"/>
          <w:color w:val="auto"/>
        </w:rPr>
        <w:t>Umowa niniejsza została zawarta po przeprowadzeniu postępowania o zamówienie publiczne w trybie przetargu nieograniczonego, zgodnie z ustawą Prawo zamówień publicznych z dnia 29 stycznia 2004 r. (t.j. Dz. U. z 2010 r. Nr 113, poz. 759 z późn. zm.),  w wyniku którego oferta Wykonawcy została wybrana jako najkorzystniejsza.</w:t>
      </w:r>
    </w:p>
    <w:p w:rsidR="00FD5078" w:rsidRDefault="00FD5078">
      <w:pPr>
        <w:pStyle w:val="Standard"/>
        <w:jc w:val="both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2</w:t>
      </w:r>
    </w:p>
    <w:p w:rsidR="00FD5078" w:rsidRDefault="00CF46FE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hAnsi="Arial" w:cs="Arial"/>
        </w:rPr>
        <w:t>Przedmiotem umowy jest dostawa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drobnego sprzętu i artykułów AGD (lub dostawa i montaż rolet i wertykale) na potrzeby żłobka przy ul. Wolskiej 5 w Lublinie.</w:t>
      </w:r>
      <w:r>
        <w:rPr>
          <w:rStyle w:val="Uwydatnienie"/>
          <w:rFonts w:ascii="Arial" w:hAnsi="Arial" w:cs="Arial"/>
          <w:b w:val="0"/>
        </w:rPr>
        <w:t xml:space="preserve">  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3</w:t>
      </w:r>
    </w:p>
    <w:p w:rsidR="00FD5078" w:rsidRDefault="00CF46FE">
      <w:pPr>
        <w:pStyle w:val="Standard"/>
        <w:numPr>
          <w:ilvl w:val="0"/>
          <w:numId w:val="5"/>
        </w:numPr>
        <w:jc w:val="both"/>
      </w:pPr>
      <w:r>
        <w:rPr>
          <w:rFonts w:ascii="Arial" w:hAnsi="Arial" w:cs="Times New Roman"/>
          <w:bCs/>
        </w:rPr>
        <w:t>Zamawiający</w:t>
      </w:r>
      <w:r>
        <w:rPr>
          <w:rFonts w:ascii="Arial" w:hAnsi="Arial" w:cs="Times New Roman"/>
        </w:rPr>
        <w:t xml:space="preserve"> zamawia, a </w:t>
      </w:r>
      <w:r>
        <w:rPr>
          <w:rFonts w:ascii="Arial" w:hAnsi="Arial" w:cs="Times New Roman"/>
          <w:bCs/>
        </w:rPr>
        <w:t>Wykonawca</w:t>
      </w:r>
      <w:r>
        <w:rPr>
          <w:rFonts w:ascii="Arial" w:hAnsi="Arial" w:cs="Times New Roman"/>
        </w:rPr>
        <w:t xml:space="preserve"> zobowiązuje się dostarczyć  na własny koszt i ryzyko 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drobny sprzęt i artykuły AGD (lub dostarczyć i zamontować na własny koszt i ryzyko rolety i wertykale)</w:t>
      </w:r>
      <w:r>
        <w:rPr>
          <w:rFonts w:ascii="Arial" w:hAnsi="Arial" w:cs="Times New Roman"/>
        </w:rPr>
        <w:t xml:space="preserve"> zgodnie z Kosztorysem asortymentowo-cenowym (załącznik nr 3a/3b do SIWZ)- stanowiącym załącznik do niniejszej umowy.</w:t>
      </w:r>
    </w:p>
    <w:p w:rsidR="00FD5078" w:rsidRDefault="00CF46FE">
      <w:pPr>
        <w:pStyle w:val="Standard"/>
        <w:numPr>
          <w:ilvl w:val="0"/>
          <w:numId w:val="5"/>
        </w:numPr>
        <w:jc w:val="both"/>
      </w:pP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Drobny sprzęt i artykuły AGD (lub rolety i wertykale) mają spełniać wymogi oraz być wykonane wg standardu wykonania opisanego szczegółowo w Kosztorysie asortymentowo-cenowym - załączniku do niniejszej umowy.</w:t>
      </w:r>
    </w:p>
    <w:p w:rsidR="00FD5078" w:rsidRDefault="00CF46FE">
      <w:pPr>
        <w:pStyle w:val="Standard"/>
        <w:numPr>
          <w:ilvl w:val="0"/>
          <w:numId w:val="5"/>
        </w:numPr>
        <w:jc w:val="both"/>
      </w:pP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Przedmiot umowy musi odpowiadać obowiązującym normom jakości, a materiały i surowce użyte przy ich produkcji winny posiadać wymagane atesty.</w:t>
      </w:r>
    </w:p>
    <w:p w:rsidR="00FD5078" w:rsidRDefault="00FD5078">
      <w:pPr>
        <w:pStyle w:val="Standard"/>
        <w:jc w:val="both"/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4</w:t>
      </w:r>
    </w:p>
    <w:p w:rsidR="00FD5078" w:rsidRDefault="00CF46FE">
      <w:pPr>
        <w:pStyle w:val="Standard"/>
        <w:jc w:val="both"/>
      </w:pPr>
      <w:r>
        <w:rPr>
          <w:rFonts w:ascii="Arial" w:hAnsi="Arial"/>
        </w:rPr>
        <w:tab/>
        <w:t xml:space="preserve">Wymagany termin realizacji przedmiotu zamówienia – </w:t>
      </w:r>
      <w:r>
        <w:rPr>
          <w:rFonts w:ascii="Arial" w:hAnsi="Arial"/>
          <w:b/>
          <w:bCs/>
        </w:rPr>
        <w:t xml:space="preserve">2 tygodnie </w:t>
      </w:r>
      <w:r>
        <w:rPr>
          <w:rFonts w:ascii="Arial" w:hAnsi="Arial"/>
          <w:bCs/>
        </w:rPr>
        <w:t>od daty zawarcia umowy.</w:t>
      </w:r>
    </w:p>
    <w:p w:rsidR="00FD5078" w:rsidRDefault="00FD5078">
      <w:pPr>
        <w:pStyle w:val="Standard"/>
        <w:jc w:val="center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5</w:t>
      </w:r>
    </w:p>
    <w:p w:rsidR="00FD5078" w:rsidRDefault="00CF46FE">
      <w:pPr>
        <w:pStyle w:val="Standard"/>
        <w:jc w:val="both"/>
      </w:pPr>
      <w:r>
        <w:rPr>
          <w:rFonts w:ascii="Arial" w:hAnsi="Arial"/>
        </w:rPr>
        <w:tab/>
        <w:t>Odbiór przedmiotu zamówienia potwierdzony zostanie protokołem odbioru dostawy, i nastąpi w pomieszczeniach żłobka przy ul. Wolskiej 5 w Lublinie, po uprzednim sprawdzeniu ilości i jakości przedmiotu dostawy i przedłożeniu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>Zamawiającemu</w:t>
      </w:r>
      <w:r>
        <w:rPr>
          <w:rFonts w:ascii="Arial" w:hAnsi="Arial"/>
        </w:rPr>
        <w:t xml:space="preserve">  wymaganych atestów oraz dokumentów gwarancyjnych.</w:t>
      </w:r>
    </w:p>
    <w:p w:rsidR="00FD5078" w:rsidRDefault="00FD5078">
      <w:pPr>
        <w:pStyle w:val="Standard"/>
        <w:ind w:left="30" w:hanging="45"/>
        <w:jc w:val="center"/>
        <w:rPr>
          <w:rFonts w:ascii="Arial" w:hAnsi="Arial"/>
          <w:b/>
          <w:bCs/>
        </w:rPr>
      </w:pPr>
    </w:p>
    <w:p w:rsidR="00FD5078" w:rsidRDefault="00FD5078">
      <w:pPr>
        <w:pStyle w:val="Standard"/>
        <w:rPr>
          <w:rFonts w:ascii="Arial" w:hAnsi="Arial"/>
          <w:b/>
          <w:bCs/>
        </w:rPr>
      </w:pPr>
    </w:p>
    <w:p w:rsidR="00FD5078" w:rsidRDefault="00CF46FE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6</w:t>
      </w:r>
    </w:p>
    <w:p w:rsidR="00FD5078" w:rsidRDefault="00CF46FE">
      <w:pPr>
        <w:pStyle w:val="Standard"/>
        <w:jc w:val="both"/>
      </w:pPr>
      <w:r>
        <w:rPr>
          <w:rFonts w:ascii="Arial" w:hAnsi="Arial"/>
          <w:bCs/>
        </w:rPr>
        <w:t xml:space="preserve">Wykonawca </w:t>
      </w:r>
      <w:r>
        <w:rPr>
          <w:rFonts w:ascii="Arial" w:hAnsi="Arial"/>
        </w:rPr>
        <w:t xml:space="preserve">udziela </w:t>
      </w:r>
      <w:r>
        <w:rPr>
          <w:rFonts w:ascii="Arial" w:hAnsi="Arial"/>
          <w:bCs/>
        </w:rPr>
        <w:t>Zamawiającemu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gwarancji na dostarczone meble</w:t>
      </w:r>
      <w:r>
        <w:rPr>
          <w:rFonts w:ascii="Arial" w:hAnsi="Arial"/>
        </w:rPr>
        <w:br/>
        <w:t>i wyposażenie 24 miesiące od dnia sporządzenia protokołu o którym mowa w § 5 niniejszej umowy.</w:t>
      </w:r>
    </w:p>
    <w:p w:rsidR="00FD5078" w:rsidRDefault="00FD5078">
      <w:pPr>
        <w:pStyle w:val="Standard"/>
        <w:ind w:left="15" w:hanging="45"/>
        <w:jc w:val="both"/>
        <w:rPr>
          <w:rFonts w:ascii="Arial" w:hAnsi="Arial"/>
        </w:rPr>
      </w:pPr>
    </w:p>
    <w:p w:rsidR="00FD5078" w:rsidRDefault="00FD5078">
      <w:pPr>
        <w:pStyle w:val="Standard"/>
        <w:ind w:left="15" w:hanging="45"/>
        <w:jc w:val="both"/>
        <w:rPr>
          <w:rFonts w:ascii="Arial" w:hAnsi="Arial"/>
        </w:rPr>
      </w:pPr>
    </w:p>
    <w:p w:rsidR="00FD5078" w:rsidRDefault="00CF46FE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7</w:t>
      </w:r>
    </w:p>
    <w:p w:rsidR="00FD5078" w:rsidRDefault="00CF46FE">
      <w:pPr>
        <w:pStyle w:val="Standard"/>
        <w:ind w:left="15" w:hanging="45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>Wykonawca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oświadcza, iż prace objęte przedmiotem umowy zostaną wykonane siłami własnymi.</w:t>
      </w:r>
    </w:p>
    <w:p w:rsidR="00FD5078" w:rsidRDefault="00CF46F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(lub)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oświadcza, iż podwykonawcom powierzy następujący zakres prac:</w:t>
      </w:r>
    </w:p>
    <w:p w:rsidR="00FD5078" w:rsidRDefault="00CF46FE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...........................................;</w:t>
      </w:r>
    </w:p>
    <w:p w:rsidR="00FD5078" w:rsidRDefault="00CF46FE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jest odpowiedzialny za działania i zaniechania osób, z których pomocą wykonuje przedmiot umowy.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ponosi pełną odpowiedzialność za jakość i terminowość prac, które wykonuje przy pomocy podwykonawców.</w:t>
      </w:r>
    </w:p>
    <w:p w:rsidR="00FD5078" w:rsidRDefault="00FD5078">
      <w:pPr>
        <w:pStyle w:val="Standard"/>
        <w:ind w:left="15" w:hanging="45"/>
        <w:jc w:val="both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8</w:t>
      </w:r>
    </w:p>
    <w:p w:rsidR="00FD5078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 w:cs="Times New Roman"/>
          <w:bCs/>
        </w:rPr>
        <w:t xml:space="preserve">Zamawiający </w:t>
      </w:r>
      <w:r>
        <w:rPr>
          <w:rFonts w:ascii="Arial" w:hAnsi="Arial"/>
        </w:rPr>
        <w:t xml:space="preserve">zapłaci </w:t>
      </w:r>
      <w:r>
        <w:rPr>
          <w:rFonts w:ascii="Arial" w:hAnsi="Arial" w:cs="Times New Roman"/>
          <w:bCs/>
        </w:rPr>
        <w:t>Wykonawcy</w:t>
      </w:r>
      <w:r>
        <w:rPr>
          <w:rFonts w:ascii="Arial" w:hAnsi="Arial"/>
        </w:rPr>
        <w:t xml:space="preserve"> należność za realizację przedmiotu zamówienia w kwocie brutto: </w:t>
      </w:r>
      <w:r>
        <w:rPr>
          <w:rFonts w:ascii="Arial" w:hAnsi="Arial"/>
          <w:b/>
          <w:bCs/>
        </w:rPr>
        <w:t xml:space="preserve">….... </w:t>
      </w:r>
      <w:r>
        <w:rPr>
          <w:rFonts w:ascii="Arial" w:hAnsi="Arial"/>
        </w:rPr>
        <w:t>(słownie brutto: …......).</w:t>
      </w:r>
    </w:p>
    <w:p w:rsidR="00FD5078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/>
        </w:rPr>
        <w:t xml:space="preserve">Zapłata nastąpi przelewem, w terminie 14 dni od dnia otrzymania przez </w:t>
      </w:r>
      <w:r>
        <w:rPr>
          <w:rFonts w:ascii="Arial" w:hAnsi="Arial"/>
          <w:bCs/>
        </w:rPr>
        <w:t>Zamawiającego</w:t>
      </w:r>
      <w:r>
        <w:rPr>
          <w:rFonts w:ascii="Arial" w:hAnsi="Arial"/>
        </w:rPr>
        <w:t xml:space="preserve"> prawidłowo wystawionej faktury VAT, po uprzednim odbiorze przedmiotu zamówienia zgodnie z § 5 umowy.</w:t>
      </w:r>
    </w:p>
    <w:p w:rsidR="00FD5078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/>
          <w:color w:val="auto"/>
        </w:rPr>
        <w:t xml:space="preserve">Za nieterminowe płatności faktur </w:t>
      </w:r>
      <w:r>
        <w:rPr>
          <w:rFonts w:ascii="Arial" w:hAnsi="Arial"/>
          <w:bCs/>
          <w:color w:val="auto"/>
        </w:rPr>
        <w:t>Wykonawca</w:t>
      </w:r>
      <w:r>
        <w:rPr>
          <w:rFonts w:ascii="Arial" w:hAnsi="Arial"/>
          <w:color w:val="auto"/>
        </w:rPr>
        <w:t xml:space="preserve"> ma prawo naliczyć odsetki ustawowe.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9</w:t>
      </w:r>
    </w:p>
    <w:p w:rsidR="00FD5078" w:rsidRDefault="00CF46FE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bCs/>
        </w:rPr>
        <w:t xml:space="preserve">Wykonawca </w:t>
      </w:r>
      <w:r>
        <w:rPr>
          <w:rFonts w:ascii="Arial" w:hAnsi="Arial"/>
        </w:rPr>
        <w:t xml:space="preserve">zapłaci </w:t>
      </w:r>
      <w:r>
        <w:rPr>
          <w:rFonts w:ascii="Arial" w:hAnsi="Arial"/>
          <w:bCs/>
        </w:rPr>
        <w:t>Zamawiającemu</w:t>
      </w:r>
      <w:r>
        <w:rPr>
          <w:rFonts w:ascii="Arial" w:hAnsi="Arial"/>
        </w:rPr>
        <w:t xml:space="preserve"> kary umowne:</w:t>
      </w:r>
    </w:p>
    <w:p w:rsidR="00FD5078" w:rsidRDefault="00CF46FE">
      <w:pPr>
        <w:pStyle w:val="Standard"/>
        <w:numPr>
          <w:ilvl w:val="0"/>
          <w:numId w:val="10"/>
        </w:numPr>
        <w:jc w:val="both"/>
      </w:pPr>
      <w:r>
        <w:rPr>
          <w:rFonts w:ascii="Arial" w:eastAsia="Helvetica, Arial" w:hAnsi="Arial" w:cs="Helvetica, Arial"/>
        </w:rPr>
        <w:t xml:space="preserve">w przypadku zwłoki w </w:t>
      </w:r>
      <w:r>
        <w:rPr>
          <w:rFonts w:ascii="Arial" w:eastAsia="Helvetica, Arial" w:hAnsi="Arial" w:cs="Helvetica, Arial"/>
          <w:shd w:val="clear" w:color="auto" w:fill="FFFFFF"/>
        </w:rPr>
        <w:t>wykonaniu</w:t>
      </w:r>
      <w:r>
        <w:rPr>
          <w:rFonts w:ascii="Arial" w:eastAsia="Helvetica, Arial" w:hAnsi="Arial" w:cs="Helvetica, Arial"/>
        </w:rPr>
        <w:t xml:space="preserve"> przedmiotu zamówienia w wysokości 0,5% wynagrodzenia brutto określonego w § 8 ust.1, za każdy dzień zwłoki.</w:t>
      </w:r>
    </w:p>
    <w:p w:rsidR="00FD5078" w:rsidRDefault="00CF46FE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</w:rPr>
        <w:t xml:space="preserve">za odstąpienie od umowy z przyczyn zależnych od </w:t>
      </w:r>
      <w:r>
        <w:rPr>
          <w:rFonts w:ascii="Arial" w:hAnsi="Arial"/>
          <w:bCs/>
        </w:rPr>
        <w:t>Wykonawcy</w:t>
      </w:r>
      <w:r>
        <w:rPr>
          <w:rFonts w:ascii="Arial" w:hAnsi="Arial"/>
        </w:rPr>
        <w:t xml:space="preserve"> w wysokości 10 % wartości wynagrodzenia brutto określonego w § 8 ust. 1 niniejszej umowy.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</w:rPr>
        <w:t>Zamawiający</w:t>
      </w:r>
      <w:r>
        <w:rPr>
          <w:rFonts w:ascii="Arial" w:hAnsi="Arial"/>
        </w:rPr>
        <w:t xml:space="preserve"> zapłaci </w:t>
      </w:r>
      <w:r>
        <w:rPr>
          <w:rFonts w:ascii="Arial" w:hAnsi="Arial"/>
          <w:bCs/>
        </w:rPr>
        <w:t>Wykonawcy</w:t>
      </w:r>
      <w:r>
        <w:rPr>
          <w:rFonts w:ascii="Arial" w:hAnsi="Arial"/>
        </w:rPr>
        <w:t xml:space="preserve"> karę umowną za odstąpienie od umowy z przyczyn zależnych od </w:t>
      </w:r>
      <w:r>
        <w:rPr>
          <w:rFonts w:ascii="Arial" w:hAnsi="Arial"/>
          <w:bCs/>
        </w:rPr>
        <w:t>Zamawiającego</w:t>
      </w:r>
      <w:r>
        <w:rPr>
          <w:rFonts w:ascii="Arial" w:hAnsi="Arial"/>
        </w:rPr>
        <w:t xml:space="preserve"> w wysokości 5 % wartości wynagrodzenia brutto określonego w § 8 ust. 1 niniejszej umowy, z zastrzeżeniem sytuacji przewidzianej   w § 12 ust.2.</w:t>
      </w:r>
    </w:p>
    <w:p w:rsidR="00FD5078" w:rsidRDefault="00CF46FE">
      <w:pPr>
        <w:pStyle w:val="Standard"/>
        <w:numPr>
          <w:ilvl w:val="0"/>
          <w:numId w:val="11"/>
        </w:numPr>
        <w:jc w:val="both"/>
        <w:rPr>
          <w:rFonts w:ascii="Arial" w:eastAsia="Helvetica, Arial" w:hAnsi="Arial" w:cs="Helvetica, Arial"/>
          <w:shd w:val="clear" w:color="auto" w:fill="FFFFFF"/>
        </w:rPr>
      </w:pPr>
      <w:r>
        <w:rPr>
          <w:rFonts w:ascii="Arial" w:eastAsia="Helvetica, Arial" w:hAnsi="Arial" w:cs="Helvetica, Arial"/>
          <w:shd w:val="clear" w:color="auto" w:fill="FFFFFF"/>
        </w:rPr>
        <w:t>Odstąpienie od umowy przez którąkolwiek za stron winno być dokonane w formie pisemnej pod rygorem nieważności w terminie 14 dni od powzięcia wiadomości o zaistnieniu przesłanki uzasadniającej odstąpienie od umowy.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  <w:color w:val="auto"/>
        </w:rPr>
        <w:t>Wykonawca</w:t>
      </w:r>
      <w:r>
        <w:rPr>
          <w:rFonts w:ascii="Arial" w:hAnsi="Arial"/>
          <w:b/>
          <w:bCs/>
          <w:color w:val="auto"/>
        </w:rPr>
        <w:t xml:space="preserve"> </w:t>
      </w:r>
      <w:r>
        <w:rPr>
          <w:rFonts w:ascii="Arial" w:hAnsi="Arial"/>
          <w:color w:val="auto"/>
        </w:rPr>
        <w:t xml:space="preserve">zapłaci </w:t>
      </w:r>
      <w:r>
        <w:rPr>
          <w:rFonts w:ascii="Arial" w:hAnsi="Arial"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Cs/>
          <w:color w:val="auto"/>
        </w:rPr>
        <w:t>Wykonawc</w:t>
      </w:r>
      <w:r>
        <w:rPr>
          <w:rFonts w:ascii="Arial" w:hAnsi="Arial"/>
          <w:color w:val="auto"/>
        </w:rPr>
        <w:t>y noty księgowej określającej wysokość kar umownych.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  <w:color w:val="auto"/>
        </w:rPr>
        <w:t>Zamawiający</w:t>
      </w:r>
      <w:r>
        <w:rPr>
          <w:rFonts w:ascii="Arial" w:hAnsi="Arial"/>
          <w:color w:val="auto"/>
        </w:rPr>
        <w:t xml:space="preserve"> zapłaci </w:t>
      </w:r>
      <w:r>
        <w:rPr>
          <w:rFonts w:ascii="Arial" w:hAnsi="Arial"/>
          <w:bCs/>
          <w:color w:val="auto"/>
        </w:rPr>
        <w:t>Wykonawcy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dokumentu określającego wysokość kar umownych.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10</w:t>
      </w:r>
    </w:p>
    <w:p w:rsidR="00FD5078" w:rsidRDefault="00CF46FE">
      <w:pPr>
        <w:pStyle w:val="Standard"/>
        <w:numPr>
          <w:ilvl w:val="0"/>
          <w:numId w:val="13"/>
        </w:numPr>
        <w:ind w:left="-15" w:firstLine="0"/>
        <w:jc w:val="both"/>
      </w:pPr>
      <w:r>
        <w:rPr>
          <w:rFonts w:ascii="Arial" w:hAnsi="Arial"/>
          <w:color w:val="auto"/>
        </w:rPr>
        <w:t>Zmiana postanowień zawartej umowy może nastąpić wyłącznie za zgodą obu stron wyrażoną w formie pisemnej pod rygorem nieważności.</w:t>
      </w:r>
    </w:p>
    <w:p w:rsidR="00FD5078" w:rsidRDefault="00CF46FE">
      <w:pPr>
        <w:pStyle w:val="Standard"/>
        <w:numPr>
          <w:ilvl w:val="0"/>
          <w:numId w:val="12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Zakazana jest istotna zmiana postanowień zawartej umowy w stosunku do treści oferty na podstawie której dokonano wyboru Wykonawcy, z zastrzeżeniem § 11.</w:t>
      </w:r>
    </w:p>
    <w:p w:rsidR="00FD5078" w:rsidRDefault="00FD5078">
      <w:pPr>
        <w:pStyle w:val="Standard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11</w:t>
      </w:r>
    </w:p>
    <w:p w:rsidR="00FD5078" w:rsidRDefault="00CF46FE">
      <w:pPr>
        <w:pStyle w:val="TEKSTprotok"/>
        <w:numPr>
          <w:ilvl w:val="0"/>
          <w:numId w:val="14"/>
        </w:numPr>
        <w:tabs>
          <w:tab w:val="left" w:pos="100"/>
        </w:tabs>
      </w:pPr>
      <w:r>
        <w:t xml:space="preserve">Strony </w:t>
      </w:r>
      <w:r>
        <w:rPr>
          <w:color w:val="auto"/>
        </w:rPr>
        <w:t xml:space="preserve">przewidują </w:t>
      </w:r>
      <w:r>
        <w:t>następujące rodzaje i warunki zmiany treści umowy: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zmniejszenie zakresu przedmiotu zamówienia, gdy wykonanie pierwotnego zakresu nie leży w interesie Zamawiającego,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 xml:space="preserve"> zmiana stawki podatku VAT i wynagrodzenia określonych w § 8 oraz cen brutto określonych  w załączniku do umowy;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zmiana terminu realizacji przedmiotu zamówienia w przypadku działania siły wyższej uniemożliwiającej wykonanie umowy w określonym pierwotnie terminie.</w:t>
      </w:r>
    </w:p>
    <w:p w:rsidR="00FD5078" w:rsidRDefault="00CF46FE">
      <w:pPr>
        <w:pStyle w:val="TEKSTprotok"/>
        <w:numPr>
          <w:ilvl w:val="0"/>
          <w:numId w:val="14"/>
        </w:numPr>
        <w:tabs>
          <w:tab w:val="left" w:pos="100"/>
        </w:tabs>
      </w:pPr>
      <w:r>
        <w:t>Zmiany umowy przewidziane w ust. 1 dopuszczalne są na następujących warunkach: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zmniejszenie zakresu przedmiotu umowy w granicach uzasadnionego interesu Zamawiającego z jednoczesnym zmniejszeniem wynagrodzenia określonego</w:t>
      </w:r>
      <w:r>
        <w:br/>
        <w:t>w § 8 niniejszej umowy. Wysokość ostatecznego, zmniejszonego wynagrodzenia, zostanie ustalona na podstawie Kosztorysu asortymentowo-cenowego stanowiącego załącznik do niniejszej umowy</w:t>
      </w:r>
      <w:r>
        <w:rPr>
          <w:rFonts w:cs="Times New Roman"/>
          <w:color w:val="auto"/>
        </w:rPr>
        <w:t>.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rPr>
          <w:rStyle w:val="WW-Domylnaczcionkaakapitu"/>
          <w:rFonts w:eastAsia="Times New Roman" w:cs="Arial"/>
          <w:spacing w:val="-13"/>
          <w:lang w:bidi="ar-SA"/>
        </w:rPr>
        <w:t>stawka i kwota podatku VAT oraz wynagrodzenie brutto ulegną zmianie odpowiednio do przepisów wprowadzających zmiany</w:t>
      </w:r>
      <w:r>
        <w:rPr>
          <w:color w:val="auto"/>
        </w:rPr>
        <w:t>,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zmiana terminu realizacji przedmiotu zamówienia o okres niezbędny do usunięcia skutków działania siły wyższej uniemożliwiającej wykonanie umowy w terminie określonym w §4 umowy.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  <w:color w:val="auto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§12</w:t>
      </w:r>
    </w:p>
    <w:p w:rsidR="00FD5078" w:rsidRDefault="00CF46FE">
      <w:pPr>
        <w:pStyle w:val="Standard"/>
        <w:numPr>
          <w:ilvl w:val="0"/>
          <w:numId w:val="16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Ewentualne spory, jakie mogą powstać przy realizacji niniejszej Umowy, będą rozstrzygane przez sąd właściwy dla siedziby Zamawiającego.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przypadku odstąpienia od umowy o którym mowa w ust. 2 Wykonawca ma prawo żądać jedynie wynagrodzenia należnego za roboty wykonane do dnia odstąpienia od umowy.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Cesja praw przysługujących wykonawcy z tytułu niniejszej umowy na osoby trzecie jest niedopuszczalna.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sprawach nieuregulowanych niniejszą Umową mają zastosowanie przepisy Kodeksu Cywilnego, ustawy Prawo zamówień publicznych oraz inne obowiązujące przepisy prawa.</w:t>
      </w:r>
    </w:p>
    <w:p w:rsidR="00FD5078" w:rsidRDefault="00CF46FE">
      <w:pPr>
        <w:pStyle w:val="Standard"/>
        <w:numPr>
          <w:ilvl w:val="0"/>
          <w:numId w:val="15"/>
        </w:numPr>
        <w:tabs>
          <w:tab w:val="left" w:pos="-579"/>
          <w:tab w:val="left" w:pos="861"/>
          <w:tab w:val="left" w:pos="1581"/>
          <w:tab w:val="left" w:pos="2301"/>
          <w:tab w:val="left" w:pos="3021"/>
          <w:tab w:val="left" w:pos="3741"/>
          <w:tab w:val="left" w:pos="4461"/>
          <w:tab w:val="left" w:pos="5181"/>
          <w:tab w:val="left" w:pos="5901"/>
          <w:tab w:val="left" w:pos="6621"/>
          <w:tab w:val="left" w:pos="7341"/>
          <w:tab w:val="left" w:pos="8061"/>
        </w:tabs>
        <w:ind w:left="0" w:firstLine="0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Umowę niniejszą sporządzono w trzech jednobrzmiących egzemplarzach, jeden egzemplarz dla Wykonawcy, dwa egzemplarze dla Zamawiającego.</w:t>
      </w:r>
    </w:p>
    <w:p w:rsidR="00FD5078" w:rsidRDefault="00FD5078">
      <w:pPr>
        <w:pStyle w:val="Standard"/>
        <w:rPr>
          <w:rFonts w:ascii="Arial" w:hAnsi="Arial"/>
        </w:rPr>
      </w:pPr>
    </w:p>
    <w:p w:rsidR="00FD5078" w:rsidRDefault="00FD5078">
      <w:pPr>
        <w:pStyle w:val="Standard"/>
        <w:rPr>
          <w:rFonts w:ascii="Arial" w:hAnsi="Arial"/>
        </w:rPr>
      </w:pPr>
    </w:p>
    <w:p w:rsidR="00FD5078" w:rsidRDefault="00FD5078">
      <w:pPr>
        <w:pStyle w:val="Standard"/>
        <w:rPr>
          <w:rFonts w:ascii="Arial" w:hAnsi="Arial"/>
        </w:rPr>
      </w:pPr>
    </w:p>
    <w:p w:rsidR="00FD5078" w:rsidRDefault="00FD5078">
      <w:pPr>
        <w:pStyle w:val="Standard"/>
        <w:rPr>
          <w:rFonts w:ascii="Arial" w:hAnsi="Arial"/>
        </w:rPr>
      </w:pPr>
    </w:p>
    <w:p w:rsidR="00FD5078" w:rsidRDefault="00CF46FE">
      <w:pPr>
        <w:pStyle w:val="Standard"/>
        <w:jc w:val="center"/>
      </w:pPr>
      <w:r>
        <w:rPr>
          <w:rFonts w:ascii="Arial" w:hAnsi="Arial"/>
          <w:b/>
          <w:bCs/>
        </w:rPr>
        <w:t>ZAMAWIAJĄCY: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 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WYKONAWCA: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</w:p>
    <w:p w:rsidR="00FD5078" w:rsidRDefault="00FD5078">
      <w:pPr>
        <w:pStyle w:val="Standard"/>
        <w:rPr>
          <w:rFonts w:ascii="Arial" w:hAnsi="Arial"/>
          <w:b/>
          <w:bCs/>
        </w:rPr>
      </w:pPr>
    </w:p>
    <w:p w:rsidR="00182886" w:rsidRDefault="00182886">
      <w:pPr>
        <w:pStyle w:val="Standard"/>
        <w:rPr>
          <w:rFonts w:ascii="Arial" w:hAnsi="Arial"/>
          <w:b/>
          <w:bCs/>
        </w:rPr>
      </w:pPr>
    </w:p>
    <w:p w:rsidR="00182886" w:rsidRPr="001813D3" w:rsidRDefault="00182886" w:rsidP="00182886">
      <w:pPr>
        <w:shd w:val="clear" w:color="auto" w:fill="FFFFFF"/>
        <w:spacing w:line="360" w:lineRule="auto"/>
        <w:rPr>
          <w:rFonts w:ascii="Arial" w:hAnsi="Arial" w:cs="Arial"/>
        </w:rPr>
      </w:pPr>
      <w:r w:rsidRPr="001813D3">
        <w:rPr>
          <w:rFonts w:ascii="Arial" w:hAnsi="Arial" w:cs="Arial"/>
        </w:rPr>
        <w:lastRenderedPageBreak/>
        <w:t>Lublin, dnia …………………</w:t>
      </w:r>
    </w:p>
    <w:p w:rsidR="00182886" w:rsidRPr="001813D3" w:rsidRDefault="00182886" w:rsidP="0018288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82886" w:rsidRPr="001813D3" w:rsidRDefault="00182886" w:rsidP="0018288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813D3">
        <w:rPr>
          <w:rFonts w:ascii="Arial" w:hAnsi="Arial" w:cs="Arial"/>
          <w:b/>
          <w:sz w:val="26"/>
          <w:szCs w:val="26"/>
        </w:rPr>
        <w:t>GWARANCJA</w:t>
      </w:r>
    </w:p>
    <w:p w:rsidR="00182886" w:rsidRPr="001813D3" w:rsidRDefault="00182886" w:rsidP="0018288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   </w:t>
      </w:r>
    </w:p>
    <w:p w:rsidR="00182886" w:rsidRPr="001813D3" w:rsidRDefault="00182886" w:rsidP="00182886">
      <w:pPr>
        <w:jc w:val="both"/>
        <w:rPr>
          <w:rFonts w:ascii="Arial" w:hAnsi="Arial" w:cs="Arial"/>
          <w:position w:val="-26"/>
        </w:rPr>
      </w:pPr>
    </w:p>
    <w:p w:rsidR="00182886" w:rsidRPr="001813D3" w:rsidRDefault="00182886" w:rsidP="0018288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Na podstawie § 6 umowy Nr ………., z dn. …………………… zawartej pomiędzy </w:t>
      </w:r>
    </w:p>
    <w:p w:rsidR="00182886" w:rsidRPr="001813D3" w:rsidRDefault="00182886" w:rsidP="00182886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Gminą Lublin - Miejskim Zespołem Żłobków w Lublinie, ul. Radości 8, działającym na podstawie statutu nadanego uchwałą Rady Miasta Lublin z dn. 21 kwietnia 2011 r. nr 104/XL/2011, reprezentowanym przez Dyrektora Panią mgr Barbarę Puszka zwanej dalej Zamawiającym, </w:t>
      </w:r>
    </w:p>
    <w:p w:rsidR="00182886" w:rsidRPr="001813D3" w:rsidRDefault="00182886" w:rsidP="00182886">
      <w:pPr>
        <w:ind w:left="360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oraz</w:t>
      </w:r>
    </w:p>
    <w:p w:rsidR="00182886" w:rsidRPr="001813D3" w:rsidRDefault="00182886" w:rsidP="00182886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…………………………………………………………………………………………… zwanym dalej Wykonawcą</w:t>
      </w:r>
      <w:r>
        <w:rPr>
          <w:rFonts w:ascii="Arial" w:hAnsi="Arial" w:cs="Arial"/>
          <w:position w:val="-26"/>
        </w:rPr>
        <w:t>.</w:t>
      </w:r>
    </w:p>
    <w:p w:rsidR="00182886" w:rsidRPr="001813D3" w:rsidRDefault="00182886" w:rsidP="00182886">
      <w:pPr>
        <w:rPr>
          <w:rFonts w:ascii="Arial" w:hAnsi="Arial" w:cs="Arial"/>
        </w:rPr>
      </w:pPr>
    </w:p>
    <w:p w:rsidR="00182886" w:rsidRPr="001813D3" w:rsidRDefault="00182886" w:rsidP="00182886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§ 1. </w:t>
      </w:r>
    </w:p>
    <w:p w:rsidR="00182886" w:rsidRPr="001813D3" w:rsidRDefault="00182886" w:rsidP="0018288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Wykonawca oświadcza, że udzi</w:t>
      </w:r>
      <w:r>
        <w:rPr>
          <w:rFonts w:ascii="Arial" w:hAnsi="Arial" w:cs="Arial"/>
          <w:position w:val="-26"/>
        </w:rPr>
        <w:t>ela dwudziestoczteromiesięcznej</w:t>
      </w:r>
      <w:r w:rsidRPr="001813D3">
        <w:rPr>
          <w:rFonts w:ascii="Arial" w:hAnsi="Arial" w:cs="Arial"/>
          <w:position w:val="-26"/>
        </w:rPr>
        <w:t xml:space="preserve"> gwarancji na dostarczone przez siebie </w:t>
      </w:r>
      <w:r>
        <w:rPr>
          <w:rFonts w:ascii="Arial" w:hAnsi="Arial" w:cs="Arial"/>
          <w:position w:val="-26"/>
        </w:rPr>
        <w:t>ruchomości</w:t>
      </w:r>
      <w:r w:rsidRPr="001813D3">
        <w:rPr>
          <w:rFonts w:ascii="Arial" w:hAnsi="Arial" w:cs="Arial"/>
          <w:position w:val="-26"/>
        </w:rPr>
        <w:t xml:space="preserve"> szczegółowo opisane w załączniku (Kosztorys asortymentowo-cenowy) do umowy Nr …………… z dn. …………….: </w:t>
      </w:r>
    </w:p>
    <w:p w:rsidR="00182886" w:rsidRPr="001813D3" w:rsidRDefault="00182886" w:rsidP="00182886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2.</w:t>
      </w:r>
    </w:p>
    <w:p w:rsidR="00182886" w:rsidRPr="001813D3" w:rsidRDefault="00182886" w:rsidP="00182886">
      <w:pPr>
        <w:rPr>
          <w:rFonts w:ascii="Arial" w:hAnsi="Arial" w:cs="Arial"/>
        </w:rPr>
      </w:pPr>
    </w:p>
    <w:p w:rsidR="00182886" w:rsidRPr="001813D3" w:rsidRDefault="00182886" w:rsidP="00182886">
      <w:pPr>
        <w:rPr>
          <w:rFonts w:ascii="Arial" w:hAnsi="Arial" w:cs="Arial"/>
        </w:rPr>
      </w:pPr>
      <w:r w:rsidRPr="001813D3">
        <w:rPr>
          <w:rFonts w:ascii="Arial" w:hAnsi="Arial" w:cs="Arial"/>
        </w:rPr>
        <w:t>Wykonawca zobowiązuje się do usunięcia wszelkich wad w/w ruchomości w terminie 14 dni od daty zgłoszenia ich przez Zamawiającego.</w:t>
      </w:r>
    </w:p>
    <w:p w:rsidR="00182886" w:rsidRPr="001813D3" w:rsidRDefault="00182886" w:rsidP="00182886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3.</w:t>
      </w:r>
    </w:p>
    <w:p w:rsidR="00182886" w:rsidRPr="001813D3" w:rsidRDefault="00182886" w:rsidP="00182886">
      <w:pPr>
        <w:ind w:firstLine="708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Gwarancja określona w § 1 dotyczy zarówno jakości w/w mebli i wyposażenia</w:t>
      </w:r>
      <w:r w:rsidRPr="001813D3">
        <w:rPr>
          <w:rFonts w:ascii="Arial" w:hAnsi="Arial" w:cs="Arial"/>
          <w:i/>
          <w:position w:val="-26"/>
        </w:rPr>
        <w:t xml:space="preserve">, </w:t>
      </w:r>
      <w:r w:rsidRPr="001813D3">
        <w:rPr>
          <w:rFonts w:ascii="Arial" w:hAnsi="Arial" w:cs="Arial"/>
          <w:position w:val="-26"/>
        </w:rPr>
        <w:t>jak również jakości wykonanych prac polegających na ich montażu.</w:t>
      </w:r>
    </w:p>
    <w:p w:rsidR="00182886" w:rsidRPr="001813D3" w:rsidRDefault="00182886" w:rsidP="00182886">
      <w:pPr>
        <w:rPr>
          <w:rFonts w:ascii="Arial" w:hAnsi="Arial" w:cs="Arial"/>
          <w:position w:val="-26"/>
        </w:rPr>
      </w:pPr>
    </w:p>
    <w:p w:rsidR="00182886" w:rsidRPr="001813D3" w:rsidRDefault="00182886" w:rsidP="00182886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4.</w:t>
      </w:r>
    </w:p>
    <w:p w:rsidR="00182886" w:rsidRPr="001813D3" w:rsidRDefault="00182886" w:rsidP="0018288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  <w:t>Gwarancja określona w § 1 nie dotyczy mechanicznych uszkodzeń  spowodowanych  dewastacją, zniszczeniem bądź innym celowym działaniem Zamawiającego bądź osób trzecich, nie związanych z Wykonawcą.</w:t>
      </w:r>
    </w:p>
    <w:p w:rsidR="00182886" w:rsidRPr="001813D3" w:rsidRDefault="00182886" w:rsidP="00182886">
      <w:pPr>
        <w:ind w:firstLine="708"/>
        <w:jc w:val="both"/>
        <w:rPr>
          <w:rFonts w:ascii="Arial" w:hAnsi="Arial" w:cs="Arial"/>
          <w:position w:val="-26"/>
        </w:rPr>
      </w:pPr>
    </w:p>
    <w:p w:rsidR="00182886" w:rsidRPr="001813D3" w:rsidRDefault="00182886" w:rsidP="0018288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</w:p>
    <w:p w:rsidR="00182886" w:rsidRPr="001813D3" w:rsidRDefault="00182886" w:rsidP="00182886">
      <w:pPr>
        <w:jc w:val="both"/>
        <w:rPr>
          <w:rFonts w:ascii="Arial" w:hAnsi="Arial" w:cs="Arial"/>
          <w:position w:val="-26"/>
        </w:rPr>
      </w:pPr>
    </w:p>
    <w:p w:rsidR="00182886" w:rsidRPr="001813D3" w:rsidRDefault="00182886" w:rsidP="00182886">
      <w:pPr>
        <w:jc w:val="both"/>
        <w:rPr>
          <w:rFonts w:ascii="Arial" w:hAnsi="Arial" w:cs="Arial"/>
          <w:position w:val="-26"/>
        </w:rPr>
      </w:pPr>
    </w:p>
    <w:p w:rsidR="00182886" w:rsidRPr="001813D3" w:rsidRDefault="00182886" w:rsidP="00182886">
      <w:pPr>
        <w:jc w:val="both"/>
        <w:rPr>
          <w:rFonts w:ascii="Arial" w:hAnsi="Arial" w:cs="Arial"/>
          <w:position w:val="-26"/>
        </w:rPr>
      </w:pPr>
    </w:p>
    <w:p w:rsidR="00182886" w:rsidRPr="001813D3" w:rsidRDefault="00182886" w:rsidP="00182886">
      <w:pPr>
        <w:jc w:val="both"/>
        <w:rPr>
          <w:rFonts w:ascii="Arial" w:hAnsi="Arial" w:cs="Arial"/>
          <w:position w:val="-26"/>
        </w:rPr>
      </w:pPr>
    </w:p>
    <w:p w:rsidR="00182886" w:rsidRPr="001813D3" w:rsidRDefault="00182886" w:rsidP="00182886">
      <w:pPr>
        <w:ind w:left="4956" w:firstLine="708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………………………………….</w:t>
      </w:r>
    </w:p>
    <w:p w:rsidR="00182886" w:rsidRPr="001813D3" w:rsidRDefault="00182886" w:rsidP="00182886">
      <w:pPr>
        <w:ind w:left="4956" w:firstLine="708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                Wykonawca</w:t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</w:p>
    <w:p w:rsidR="00182886" w:rsidRPr="001813D3" w:rsidRDefault="00182886" w:rsidP="00182886">
      <w:pPr>
        <w:pStyle w:val="Standard"/>
        <w:rPr>
          <w:rFonts w:ascii="Arial" w:hAnsi="Arial" w:cs="Arial"/>
          <w:b/>
          <w:bCs/>
        </w:rPr>
      </w:pPr>
    </w:p>
    <w:p w:rsidR="00182886" w:rsidRDefault="00182886">
      <w:pPr>
        <w:pStyle w:val="Standard"/>
        <w:rPr>
          <w:rFonts w:ascii="Arial" w:hAnsi="Arial"/>
          <w:b/>
          <w:bCs/>
        </w:rPr>
      </w:pPr>
    </w:p>
    <w:sectPr w:rsidR="00182886">
      <w:headerReference w:type="default" r:id="rId7"/>
      <w:footerReference w:type="default" r:id="rId8"/>
      <w:pgSz w:w="11905" w:h="16837"/>
      <w:pgMar w:top="1560" w:right="1134" w:bottom="502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6C" w:rsidRDefault="00B44E6C">
      <w:r>
        <w:separator/>
      </w:r>
    </w:p>
  </w:endnote>
  <w:endnote w:type="continuationSeparator" w:id="1">
    <w:p w:rsidR="00B44E6C" w:rsidRDefault="00B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 Arial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FE" w:rsidRDefault="00CF46FE">
    <w:pPr>
      <w:pStyle w:val="Stopka"/>
    </w:pPr>
  </w:p>
  <w:tbl>
    <w:tblPr>
      <w:tblW w:w="9615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2282"/>
      <w:gridCol w:w="5788"/>
      <w:gridCol w:w="1545"/>
    </w:tblGrid>
    <w:tr w:rsidR="00CF46FE">
      <w:tblPrEx>
        <w:tblCellMar>
          <w:top w:w="0" w:type="dxa"/>
          <w:bottom w:w="0" w:type="dxa"/>
        </w:tblCellMar>
      </w:tblPrEx>
      <w:trPr>
        <w:trHeight w:val="315"/>
      </w:trPr>
      <w:tc>
        <w:tcPr>
          <w:tcW w:w="228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CF46FE">
          <w:pPr>
            <w:pStyle w:val="Stopka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MZŻ.252-4/13</w:t>
          </w:r>
        </w:p>
      </w:tc>
      <w:tc>
        <w:tcPr>
          <w:tcW w:w="578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CF46FE">
          <w:pPr>
            <w:pStyle w:val="Standard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Zał. nr 9 do SIWZ – Wzór umowy</w:t>
          </w:r>
        </w:p>
      </w:tc>
      <w:tc>
        <w:tcPr>
          <w:tcW w:w="15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CF46FE">
          <w:pPr>
            <w:pStyle w:val="Stopka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5B2ABB">
            <w:rPr>
              <w:rFonts w:ascii="Arial" w:hAnsi="Arial"/>
              <w:noProof/>
              <w:sz w:val="20"/>
              <w:szCs w:val="20"/>
            </w:rPr>
            <w:t>2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5B2ABB">
            <w:rPr>
              <w:rFonts w:ascii="Arial" w:hAnsi="Arial"/>
              <w:noProof/>
              <w:sz w:val="20"/>
              <w:szCs w:val="20"/>
            </w:rPr>
            <w:t>4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CF46FE" w:rsidRDefault="00CF46FE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6C" w:rsidRDefault="00B44E6C">
      <w:r>
        <w:separator/>
      </w:r>
    </w:p>
  </w:footnote>
  <w:footnote w:type="continuationSeparator" w:id="1">
    <w:p w:rsidR="00B44E6C" w:rsidRDefault="00B44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FE" w:rsidRDefault="00CF46FE">
    <w:pPr>
      <w:pStyle w:val="Standard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MZŻ-253-4/13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182886">
      <w:rPr>
        <w:rFonts w:ascii="Arial" w:hAnsi="Arial" w:cs="Arial"/>
        <w:sz w:val="22"/>
        <w:szCs w:val="22"/>
      </w:rPr>
      <w:t xml:space="preserve">                           </w:t>
    </w:r>
    <w:r>
      <w:rPr>
        <w:rFonts w:ascii="Arial" w:hAnsi="Arial" w:cs="Arial"/>
        <w:sz w:val="22"/>
        <w:szCs w:val="22"/>
      </w:rPr>
      <w:t xml:space="preserve">Załącznik nr 9 do SIWZ </w:t>
    </w:r>
  </w:p>
  <w:p w:rsidR="00CF46FE" w:rsidRDefault="00CF46FE">
    <w:pPr>
      <w:pStyle w:val="Nagwek"/>
      <w:rPr>
        <w:rFonts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F7A"/>
    <w:multiLevelType w:val="hybridMultilevel"/>
    <w:tmpl w:val="4F26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3AF"/>
    <w:multiLevelType w:val="multilevel"/>
    <w:tmpl w:val="2BC0F376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2">
    <w:nsid w:val="128819E4"/>
    <w:multiLevelType w:val="multilevel"/>
    <w:tmpl w:val="F2229C68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3">
    <w:nsid w:val="12B605F4"/>
    <w:multiLevelType w:val="multilevel"/>
    <w:tmpl w:val="48681EDE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>
    <w:nsid w:val="13055DCF"/>
    <w:multiLevelType w:val="multilevel"/>
    <w:tmpl w:val="0B4012AE"/>
    <w:lvl w:ilvl="0">
      <w:start w:val="1"/>
      <w:numFmt w:val="decimal"/>
      <w:lvlText w:val="%1."/>
      <w:lvlJc w:val="left"/>
      <w:rPr>
        <w:rFonts w:ascii="Arial" w:hAnsi="Arial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5">
    <w:nsid w:val="13AC7049"/>
    <w:multiLevelType w:val="multilevel"/>
    <w:tmpl w:val="CC3C9A54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6">
    <w:nsid w:val="16AD2561"/>
    <w:multiLevelType w:val="multilevel"/>
    <w:tmpl w:val="5698A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44071A"/>
    <w:multiLevelType w:val="multilevel"/>
    <w:tmpl w:val="232CC0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8736D0D"/>
    <w:multiLevelType w:val="multilevel"/>
    <w:tmpl w:val="915AC86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>
    <w:nsid w:val="35A13059"/>
    <w:multiLevelType w:val="multilevel"/>
    <w:tmpl w:val="F29E301E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>
    <w:nsid w:val="4B4F528D"/>
    <w:multiLevelType w:val="multilevel"/>
    <w:tmpl w:val="4C1C65BC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11">
    <w:nsid w:val="5C916016"/>
    <w:multiLevelType w:val="multilevel"/>
    <w:tmpl w:val="0AC8ED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60438FD"/>
    <w:multiLevelType w:val="multilevel"/>
    <w:tmpl w:val="24123D7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3">
    <w:nsid w:val="7B856600"/>
    <w:multiLevelType w:val="multilevel"/>
    <w:tmpl w:val="CFEE5CD8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4">
    <w:nsid w:val="7B955DF3"/>
    <w:multiLevelType w:val="multilevel"/>
    <w:tmpl w:val="1E7A8684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078"/>
    <w:rsid w:val="00182886"/>
    <w:rsid w:val="005B2ABB"/>
    <w:rsid w:val="00B44E6C"/>
    <w:rsid w:val="00CF46FE"/>
    <w:rsid w:val="00DF753D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customStyle="1" w:styleId="TEKSTprotok">
    <w:name w:val="TEKST protokół"/>
    <w:basedOn w:val="Standard"/>
    <w:pPr>
      <w:jc w:val="both"/>
    </w:pPr>
    <w:rPr>
      <w:rFonts w:ascii="Arial" w:hAnsi="Arial"/>
    </w:rPr>
  </w:style>
  <w:style w:type="paragraph" w:customStyle="1" w:styleId="NAGWEKPISMA">
    <w:name w:val="NAGŁÓWEK PISMA"/>
    <w:basedOn w:val="TEKSTprotok"/>
    <w:pPr>
      <w:spacing w:before="170" w:after="170"/>
      <w:jc w:val="center"/>
    </w:pPr>
    <w:rPr>
      <w:b/>
    </w:rPr>
  </w:style>
  <w:style w:type="paragraph" w:customStyle="1" w:styleId="Punktywprotokone">
    <w:name w:val="Punkty w protokone"/>
    <w:basedOn w:val="TEKSTprotok"/>
    <w:pPr>
      <w:spacing w:before="227" w:after="227"/>
      <w:ind w:firstLine="567"/>
    </w:pPr>
  </w:style>
  <w:style w:type="paragraph" w:customStyle="1" w:styleId="Podpunktwprotokole">
    <w:name w:val="Podpunkt w protokole"/>
    <w:basedOn w:val="TEKSTprotok"/>
    <w:pPr>
      <w:spacing w:before="170" w:after="170"/>
    </w:pPr>
    <w:rPr>
      <w:b/>
    </w:rPr>
  </w:style>
  <w:style w:type="paragraph" w:customStyle="1" w:styleId="Zaczniki">
    <w:name w:val="Załączniki"/>
    <w:basedOn w:val="TEKSTprotok"/>
    <w:pPr>
      <w:spacing w:before="283"/>
      <w:jc w:val="left"/>
    </w:pPr>
    <w:rPr>
      <w:sz w:val="20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aragraf">
    <w:name w:val="Paragraf"/>
    <w:basedOn w:val="TEKSTprotok"/>
    <w:pPr>
      <w:tabs>
        <w:tab w:val="right" w:pos="9615"/>
      </w:tabs>
      <w:spacing w:before="170" w:after="170"/>
      <w:jc w:val="center"/>
    </w:pPr>
    <w:rPr>
      <w:b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pPr>
      <w:widowControl w:val="0"/>
      <w:suppressAutoHyphens/>
      <w:autoSpaceDN w:val="0"/>
      <w:ind w:left="720"/>
      <w:textAlignment w:val="baseline"/>
    </w:pPr>
    <w:rPr>
      <w:color w:val="000000"/>
      <w:kern w:val="3"/>
      <w:sz w:val="24"/>
      <w:szCs w:val="24"/>
      <w:lang w:eastAsia="en-US" w:bidi="en-US"/>
    </w:rPr>
  </w:style>
  <w:style w:type="character" w:customStyle="1" w:styleId="NumberingSymbols">
    <w:name w:val="Numbering Symbols"/>
    <w:rPr>
      <w:rFonts w:ascii="Arial" w:hAnsi="Arial"/>
    </w:rPr>
  </w:style>
  <w:style w:type="character" w:customStyle="1" w:styleId="WW-Domylnaczcionkaakapitu">
    <w:name w:val="WW-Domyślna czcionka 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b/>
      <w:i/>
      <w:iCs/>
    </w:rPr>
  </w:style>
  <w:style w:type="numbering" w:customStyle="1" w:styleId="WW8Num10">
    <w:name w:val="WW8Num10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 LUBLIN</dc:creator>
  <cp:keywords/>
  <cp:lastModifiedBy>User01</cp:lastModifiedBy>
  <cp:revision>3</cp:revision>
  <cp:lastPrinted>2013-06-04T11:44:00Z</cp:lastPrinted>
  <dcterms:created xsi:type="dcterms:W3CDTF">2013-06-04T11:44:00Z</dcterms:created>
  <dcterms:modified xsi:type="dcterms:W3CDTF">2013-06-04T11:46:00Z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