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86" w:rsidRPr="002C4680" w:rsidRDefault="00247786" w:rsidP="00247786">
      <w:pPr>
        <w:pStyle w:val="Stopka"/>
        <w:tabs>
          <w:tab w:val="clear" w:pos="4536"/>
          <w:tab w:val="clear" w:pos="9072"/>
          <w:tab w:val="left" w:pos="13440"/>
        </w:tabs>
        <w:jc w:val="right"/>
        <w:rPr>
          <w:i/>
          <w:sz w:val="20"/>
        </w:rPr>
      </w:pPr>
      <w:r w:rsidRPr="002C4680">
        <w:rPr>
          <w:i/>
          <w:sz w:val="20"/>
        </w:rPr>
        <w:t xml:space="preserve">załącznik nr </w:t>
      </w:r>
      <w:r>
        <w:rPr>
          <w:i/>
          <w:sz w:val="20"/>
        </w:rPr>
        <w:t>5</w:t>
      </w:r>
    </w:p>
    <w:p w:rsidR="00247786" w:rsidRDefault="00247786" w:rsidP="00247786">
      <w:pPr>
        <w:pStyle w:val="Stopka"/>
        <w:tabs>
          <w:tab w:val="clear" w:pos="4536"/>
          <w:tab w:val="clear" w:pos="9072"/>
        </w:tabs>
        <w:jc w:val="right"/>
        <w:rPr>
          <w:i/>
          <w:sz w:val="20"/>
        </w:rPr>
      </w:pPr>
      <w:r w:rsidRPr="002C4680">
        <w:rPr>
          <w:i/>
          <w:sz w:val="20"/>
        </w:rPr>
        <w:t xml:space="preserve">do </w:t>
      </w:r>
      <w:r>
        <w:rPr>
          <w:i/>
          <w:sz w:val="20"/>
        </w:rPr>
        <w:t>Ogłoszenia o zamówieniu</w:t>
      </w:r>
    </w:p>
    <w:p w:rsidR="00247786" w:rsidRPr="002C4680" w:rsidRDefault="00247786" w:rsidP="00247786">
      <w:pPr>
        <w:pStyle w:val="Stopka"/>
        <w:tabs>
          <w:tab w:val="clear" w:pos="4536"/>
          <w:tab w:val="clear" w:pos="9072"/>
        </w:tabs>
        <w:rPr>
          <w:i/>
          <w:sz w:val="20"/>
        </w:rPr>
      </w:pPr>
      <w:r>
        <w:rPr>
          <w:i/>
          <w:sz w:val="20"/>
        </w:rPr>
        <w:t>MUP.PKIII.371.</w:t>
      </w:r>
      <w:r w:rsidR="00F7501D">
        <w:rPr>
          <w:i/>
          <w:sz w:val="20"/>
        </w:rPr>
        <w:t>9</w:t>
      </w:r>
      <w:r>
        <w:rPr>
          <w:i/>
          <w:sz w:val="20"/>
        </w:rPr>
        <w:t>.2020</w:t>
      </w:r>
    </w:p>
    <w:p w:rsidR="00247786" w:rsidRPr="00274EF2" w:rsidRDefault="00247786" w:rsidP="002477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Style w:val="Odwoanieintensywne"/>
          <w:rFonts w:ascii="Calibri" w:hAnsi="Calibri"/>
          <w:color w:val="auto"/>
          <w:sz w:val="26"/>
          <w:szCs w:val="26"/>
        </w:rPr>
      </w:pPr>
      <w:r w:rsidRPr="00274EF2">
        <w:rPr>
          <w:rStyle w:val="Odwoanieintensywne"/>
          <w:rFonts w:ascii="Calibri" w:hAnsi="Calibri"/>
          <w:color w:val="auto"/>
          <w:sz w:val="26"/>
          <w:szCs w:val="26"/>
        </w:rPr>
        <w:t xml:space="preserve">wykaz wykonanych usług szkoleniowych </w:t>
      </w:r>
    </w:p>
    <w:p w:rsidR="00247786" w:rsidRDefault="00247786" w:rsidP="00247786">
      <w:pPr>
        <w:pStyle w:val="Default"/>
        <w:jc w:val="center"/>
        <w:rPr>
          <w:b/>
          <w:color w:val="auto"/>
          <w:u w:val="single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3930"/>
        <w:gridCol w:w="3543"/>
        <w:gridCol w:w="1701"/>
        <w:gridCol w:w="4395"/>
      </w:tblGrid>
      <w:tr w:rsidR="00247786" w:rsidRPr="00F7501D" w:rsidTr="00247786">
        <w:tc>
          <w:tcPr>
            <w:tcW w:w="465" w:type="dxa"/>
          </w:tcPr>
          <w:p w:rsidR="00247786" w:rsidRDefault="00247786" w:rsidP="00B81959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  <w:p w:rsidR="00247786" w:rsidRPr="008244C7" w:rsidRDefault="00247786" w:rsidP="00B81959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30" w:type="dxa"/>
          </w:tcPr>
          <w:p w:rsidR="00247786" w:rsidRPr="008244C7" w:rsidRDefault="00247786" w:rsidP="00B81959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Instytucja na rzecz której zrealizowano szkolenie (Zleceniodawca – Odbiorca usługi) </w:t>
            </w:r>
            <w:r w:rsidRPr="008244C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43" w:type="dxa"/>
          </w:tcPr>
          <w:p w:rsidR="00247786" w:rsidRDefault="00247786" w:rsidP="00B81959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Nazwa </w:t>
            </w:r>
          </w:p>
          <w:p w:rsidR="00247786" w:rsidRPr="008244C7" w:rsidRDefault="00247786" w:rsidP="004507BD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szkolenia </w:t>
            </w:r>
            <w:r w:rsidRPr="008244C7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247786" w:rsidRPr="008244C7" w:rsidRDefault="00247786" w:rsidP="00B81959">
            <w:pPr>
              <w:pStyle w:val="Tekstpodstawowy"/>
              <w:ind w:left="-70" w:right="-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 osób przeszkolonych</w:t>
            </w:r>
            <w:r w:rsidR="004507BD">
              <w:rPr>
                <w:rFonts w:ascii="Calibri" w:hAnsi="Calibri"/>
                <w:sz w:val="20"/>
              </w:rPr>
              <w:t xml:space="preserve"> zgodnie z warunkiem udziału określonym w rozdz. VI.3a ogłoszenia</w:t>
            </w:r>
          </w:p>
        </w:tc>
        <w:tc>
          <w:tcPr>
            <w:tcW w:w="4395" w:type="dxa"/>
          </w:tcPr>
          <w:p w:rsidR="00247786" w:rsidRPr="008244C7" w:rsidRDefault="00247786" w:rsidP="00B81959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Termin realizacji </w:t>
            </w:r>
            <w:r w:rsidRPr="008244C7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szkolenia</w:t>
            </w:r>
          </w:p>
        </w:tc>
      </w:tr>
      <w:tr w:rsidR="00247786" w:rsidRPr="00F7501D" w:rsidTr="00247786">
        <w:trPr>
          <w:trHeight w:val="475"/>
        </w:trPr>
        <w:tc>
          <w:tcPr>
            <w:tcW w:w="465" w:type="dxa"/>
          </w:tcPr>
          <w:p w:rsidR="00247786" w:rsidRPr="00641354" w:rsidRDefault="00247786" w:rsidP="00B81959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30" w:type="dxa"/>
          </w:tcPr>
          <w:p w:rsidR="00247786" w:rsidRPr="008526FC" w:rsidRDefault="00247786" w:rsidP="00B81959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3543" w:type="dxa"/>
          </w:tcPr>
          <w:p w:rsidR="00247786" w:rsidRPr="008526FC" w:rsidRDefault="00247786" w:rsidP="00B81959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701" w:type="dxa"/>
          </w:tcPr>
          <w:p w:rsidR="00247786" w:rsidRPr="008526FC" w:rsidRDefault="00247786" w:rsidP="00B81959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4395" w:type="dxa"/>
          </w:tcPr>
          <w:p w:rsidR="00247786" w:rsidRPr="008526FC" w:rsidRDefault="00247786" w:rsidP="00B81959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</w:tr>
      <w:tr w:rsidR="00247786" w:rsidRPr="00F7501D" w:rsidTr="00247786">
        <w:trPr>
          <w:trHeight w:val="475"/>
        </w:trPr>
        <w:tc>
          <w:tcPr>
            <w:tcW w:w="465" w:type="dxa"/>
          </w:tcPr>
          <w:p w:rsidR="00247786" w:rsidRDefault="00247786" w:rsidP="00B81959">
            <w:pPr>
              <w:pStyle w:val="Tekstpodstawowy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930" w:type="dxa"/>
          </w:tcPr>
          <w:p w:rsidR="00247786" w:rsidRPr="008526FC" w:rsidRDefault="00247786" w:rsidP="00B81959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3543" w:type="dxa"/>
          </w:tcPr>
          <w:p w:rsidR="00247786" w:rsidRPr="008526FC" w:rsidRDefault="00247786" w:rsidP="00B81959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701" w:type="dxa"/>
          </w:tcPr>
          <w:p w:rsidR="00247786" w:rsidRPr="008526FC" w:rsidRDefault="00247786" w:rsidP="00B81959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4395" w:type="dxa"/>
          </w:tcPr>
          <w:p w:rsidR="00247786" w:rsidRPr="008526FC" w:rsidRDefault="00247786" w:rsidP="00B81959">
            <w:pPr>
              <w:pStyle w:val="Tekstpodstawowy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247786" w:rsidRPr="004C0BDF" w:rsidRDefault="00247786" w:rsidP="00247786">
      <w:pPr>
        <w:spacing w:after="0" w:line="240" w:lineRule="auto"/>
        <w:ind w:left="-426"/>
        <w:jc w:val="both"/>
        <w:rPr>
          <w:rFonts w:ascii="Arial Narrow" w:hAnsi="Arial Narrow" w:cs="Arial"/>
          <w:b/>
          <w:sz w:val="18"/>
          <w:szCs w:val="18"/>
        </w:rPr>
      </w:pPr>
      <w:r w:rsidRPr="004C0BDF">
        <w:rPr>
          <w:rFonts w:ascii="Arial Narrow" w:hAnsi="Arial Narrow"/>
          <w:b/>
          <w:sz w:val="18"/>
          <w:szCs w:val="18"/>
        </w:rPr>
        <w:t xml:space="preserve">Dla wszystkich wyżej wymienionych zamówień należy dołączyć </w:t>
      </w:r>
      <w:r w:rsidRPr="004C0BDF">
        <w:rPr>
          <w:rFonts w:ascii="Arial Narrow" w:hAnsi="Arial Narrow" w:cs="Arial"/>
          <w:b/>
          <w:sz w:val="18"/>
          <w:szCs w:val="18"/>
        </w:rPr>
        <w:t>dowody</w:t>
      </w:r>
      <w:r w:rsidRPr="004C0BDF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Pr="004C0BDF"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>określające</w:t>
      </w:r>
      <w:r w:rsidRPr="004C0BDF">
        <w:rPr>
          <w:rFonts w:ascii="Arial Narrow" w:hAnsi="Arial Narrow" w:cs="Arial"/>
          <w:b/>
          <w:sz w:val="18"/>
          <w:szCs w:val="18"/>
        </w:rPr>
        <w:t>, że</w:t>
      </w:r>
      <w:r w:rsidR="0062131A">
        <w:rPr>
          <w:rFonts w:ascii="Arial Narrow" w:hAnsi="Arial Narrow" w:cs="Arial"/>
          <w:b/>
          <w:sz w:val="18"/>
          <w:szCs w:val="18"/>
        </w:rPr>
        <w:t xml:space="preserve"> zostały one wykonane należycie</w:t>
      </w:r>
      <w:r w:rsidRPr="004C0BDF">
        <w:rPr>
          <w:rFonts w:ascii="Arial Narrow" w:hAnsi="Arial Narrow" w:cs="Arial"/>
          <w:b/>
          <w:sz w:val="18"/>
          <w:szCs w:val="18"/>
        </w:rPr>
        <w:t xml:space="preserve">. Nie ma obowiązku załączania dowodu w przypadku, gdy podmiotem na rzecz którego Wykonawca wcześniej wykonywał zamówienie wskazane w niniejszym wykazie był Zamawiający </w:t>
      </w:r>
    </w:p>
    <w:p w:rsidR="00247786" w:rsidRPr="00095BC9" w:rsidRDefault="00247786" w:rsidP="00247786">
      <w:pPr>
        <w:spacing w:after="0" w:line="240" w:lineRule="auto"/>
        <w:rPr>
          <w:rFonts w:ascii="Arial Narrow" w:hAnsi="Arial Narrow" w:cs="Tahoma"/>
          <w:b/>
          <w:sz w:val="18"/>
          <w:szCs w:val="18"/>
        </w:rPr>
      </w:pPr>
      <w:r w:rsidRPr="0095190C">
        <w:rPr>
          <w:rFonts w:ascii="Arial Narrow" w:hAnsi="Arial Narrow" w:cs="Tahoma"/>
          <w:b/>
          <w:sz w:val="18"/>
          <w:szCs w:val="18"/>
        </w:rPr>
        <w:t xml:space="preserve">W </w:t>
      </w:r>
      <w:r w:rsidRPr="00095BC9">
        <w:rPr>
          <w:rFonts w:ascii="Arial Narrow" w:hAnsi="Arial Narrow" w:cs="Tahoma"/>
          <w:b/>
          <w:sz w:val="18"/>
          <w:szCs w:val="18"/>
        </w:rPr>
        <w:t>wykazie należy wskazać jedynie usługi potwierdzające spełnianie warunku udziału w postępow</w:t>
      </w:r>
      <w:r>
        <w:rPr>
          <w:rFonts w:ascii="Arial Narrow" w:hAnsi="Arial Narrow" w:cs="Tahoma"/>
          <w:b/>
          <w:sz w:val="18"/>
          <w:szCs w:val="18"/>
        </w:rPr>
        <w:t>aniu, o którym mowa w rozdz</w:t>
      </w:r>
      <w:r w:rsidRPr="00F7501D">
        <w:rPr>
          <w:rFonts w:ascii="Arial Narrow" w:hAnsi="Arial Narrow" w:cs="Tahoma"/>
          <w:b/>
          <w:sz w:val="18"/>
          <w:szCs w:val="18"/>
        </w:rPr>
        <w:t>.. VI.3a.</w:t>
      </w:r>
      <w:r w:rsidR="00831E66">
        <w:rPr>
          <w:rFonts w:ascii="Arial Narrow" w:hAnsi="Arial Narrow" w:cs="Tahoma"/>
          <w:b/>
          <w:sz w:val="18"/>
          <w:szCs w:val="18"/>
        </w:rPr>
        <w:t xml:space="preserve">Ogłoszenia. </w:t>
      </w:r>
      <w:r w:rsidRPr="00095BC9">
        <w:rPr>
          <w:rFonts w:ascii="Arial Narrow" w:hAnsi="Arial Narrow" w:cs="Tahoma"/>
          <w:b/>
          <w:sz w:val="18"/>
          <w:szCs w:val="18"/>
        </w:rPr>
        <w:t xml:space="preserve"> Dowody dołączone do wykazu mają dotyczyć usług wymienionych w wykazie.</w:t>
      </w:r>
    </w:p>
    <w:p w:rsidR="00247786" w:rsidRPr="009519F4" w:rsidRDefault="00247786" w:rsidP="00247786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</w:p>
    <w:p w:rsidR="00247786" w:rsidRPr="009519F4" w:rsidRDefault="00247786" w:rsidP="00247786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 xml:space="preserve">     miejscowość</w:t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</w:p>
    <w:p w:rsidR="00247786" w:rsidRPr="009519F4" w:rsidRDefault="00247786" w:rsidP="00247786">
      <w:pPr>
        <w:spacing w:after="0"/>
        <w:ind w:left="4253"/>
        <w:jc w:val="both"/>
      </w:pPr>
      <w:r>
        <w:t xml:space="preserve">                                                                                          </w:t>
      </w:r>
      <w:r w:rsidRPr="009519F4">
        <w:t>.......................................................................................</w:t>
      </w:r>
    </w:p>
    <w:p w:rsidR="00247786" w:rsidRPr="005C4956" w:rsidRDefault="00247786" w:rsidP="00247786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247786" w:rsidRDefault="00247786" w:rsidP="00247786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w obrocie prawnym </w:t>
      </w:r>
    </w:p>
    <w:p w:rsidR="00247786" w:rsidRPr="005C4956" w:rsidRDefault="00247786" w:rsidP="00247786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247786" w:rsidRPr="005C4956" w:rsidRDefault="00247786" w:rsidP="00247786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C4956">
        <w:rPr>
          <w:sz w:val="16"/>
          <w:szCs w:val="16"/>
        </w:rPr>
        <w:t xml:space="preserve">(Zalecany czytelny podpis(-y) lub podpis(-y) </w:t>
      </w:r>
    </w:p>
    <w:p w:rsidR="00247786" w:rsidRPr="005C4956" w:rsidRDefault="00247786" w:rsidP="00247786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C4956">
        <w:rPr>
          <w:sz w:val="16"/>
          <w:szCs w:val="16"/>
        </w:rPr>
        <w:t>i pieczątka(-i) z imieniem i nazwiskiem)</w:t>
      </w:r>
    </w:p>
    <w:sectPr w:rsidR="00247786" w:rsidRPr="005C4956" w:rsidSect="0024778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41" w:rsidRDefault="00071241" w:rsidP="00247786">
      <w:pPr>
        <w:spacing w:after="0" w:line="240" w:lineRule="auto"/>
      </w:pPr>
      <w:r>
        <w:separator/>
      </w:r>
    </w:p>
  </w:endnote>
  <w:endnote w:type="continuationSeparator" w:id="0">
    <w:p w:rsidR="00071241" w:rsidRDefault="00071241" w:rsidP="0024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41" w:rsidRDefault="00071241" w:rsidP="00247786">
      <w:pPr>
        <w:spacing w:after="0" w:line="240" w:lineRule="auto"/>
      </w:pPr>
      <w:r>
        <w:separator/>
      </w:r>
    </w:p>
  </w:footnote>
  <w:footnote w:type="continuationSeparator" w:id="0">
    <w:p w:rsidR="00071241" w:rsidRDefault="00071241" w:rsidP="00247786">
      <w:pPr>
        <w:spacing w:after="0" w:line="240" w:lineRule="auto"/>
      </w:pPr>
      <w:r>
        <w:continuationSeparator/>
      </w:r>
    </w:p>
  </w:footnote>
  <w:footnote w:id="1">
    <w:p w:rsidR="00247786" w:rsidRPr="00EE706F" w:rsidRDefault="00247786" w:rsidP="00247786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247786" w:rsidRPr="00EE706F" w:rsidRDefault="00247786" w:rsidP="00247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247786" w:rsidRPr="009762AB" w:rsidRDefault="00247786" w:rsidP="002477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right="-1" w:hanging="284"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58" w:rsidRDefault="00331D58" w:rsidP="00331D58">
    <w:pPr>
      <w:pStyle w:val="Nagwek"/>
      <w:tabs>
        <w:tab w:val="clear" w:pos="4536"/>
        <w:tab w:val="clear" w:pos="9072"/>
        <w:tab w:val="left" w:pos="4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71241"/>
    <w:rsid w:val="00247786"/>
    <w:rsid w:val="00331D58"/>
    <w:rsid w:val="004507BD"/>
    <w:rsid w:val="0061043E"/>
    <w:rsid w:val="0062131A"/>
    <w:rsid w:val="006B5D7C"/>
    <w:rsid w:val="00831E66"/>
    <w:rsid w:val="008624A2"/>
    <w:rsid w:val="00A856E3"/>
    <w:rsid w:val="00B67760"/>
    <w:rsid w:val="00B81959"/>
    <w:rsid w:val="00E50D0A"/>
    <w:rsid w:val="00E71624"/>
    <w:rsid w:val="00F7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7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786"/>
  </w:style>
  <w:style w:type="paragraph" w:styleId="Akapitzlist">
    <w:name w:val="List Paragraph"/>
    <w:basedOn w:val="Normalny"/>
    <w:uiPriority w:val="34"/>
    <w:qFormat/>
    <w:rsid w:val="002477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477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7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477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47786"/>
    <w:rPr>
      <w:b/>
      <w:bCs/>
      <w:smallCaps/>
      <w:color w:val="C0504D"/>
      <w:spacing w:val="5"/>
      <w:u w:val="single"/>
    </w:rPr>
  </w:style>
  <w:style w:type="paragraph" w:styleId="Tekstpodstawowy2">
    <w:name w:val="Body Text 2"/>
    <w:basedOn w:val="Normalny"/>
    <w:link w:val="Tekstpodstawowy2Znak"/>
    <w:rsid w:val="00247786"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47786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477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3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D58"/>
  </w:style>
  <w:style w:type="paragraph" w:styleId="Tekstdymka">
    <w:name w:val="Balloon Text"/>
    <w:basedOn w:val="Normalny"/>
    <w:link w:val="TekstdymkaZnak"/>
    <w:uiPriority w:val="99"/>
    <w:semiHidden/>
    <w:unhideWhenUsed/>
    <w:rsid w:val="0033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awnicy\2020\US&#321;UGA%20SPO&#321;ECZNA\OG&#321;OSZENIE%20O%20ZAM&#211;WIENIU%20MOJA%20FIRMA\Przedmiot%20Moja%20firma\6.%20ZA&#321;&#260;CZNIK%20NR%205%20DO%20OG&#321;OSZENIA%20O%20ZAM&#211;WIENIU%20-%20WYKAZ%20US&#321;U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ZAŁĄCZNIK NR 5 DO OGŁOSZENIA O ZAMÓWIENIU - WYKAZ USŁUG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1</cp:revision>
  <cp:lastPrinted>2020-02-28T07:50:00Z</cp:lastPrinted>
  <dcterms:created xsi:type="dcterms:W3CDTF">2020-02-28T07:50:00Z</dcterms:created>
  <dcterms:modified xsi:type="dcterms:W3CDTF">2020-02-28T07:51:00Z</dcterms:modified>
</cp:coreProperties>
</file>