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9B" w:rsidRPr="00D67864" w:rsidRDefault="004C219B" w:rsidP="004C219B">
      <w:pPr>
        <w:spacing w:after="0" w:line="240" w:lineRule="auto"/>
        <w:ind w:left="5245" w:firstLine="709"/>
        <w:jc w:val="right"/>
        <w:rPr>
          <w:rFonts w:ascii="Times New Roman" w:hAnsi="Times New Roman"/>
          <w:sz w:val="16"/>
          <w:szCs w:val="16"/>
        </w:rPr>
      </w:pPr>
      <w:r w:rsidRPr="00D67864">
        <w:rPr>
          <w:rFonts w:ascii="Times New Roman" w:hAnsi="Times New Roman"/>
          <w:sz w:val="16"/>
          <w:szCs w:val="16"/>
        </w:rPr>
        <w:t xml:space="preserve">Załącznik nr </w:t>
      </w:r>
      <w:r>
        <w:rPr>
          <w:rFonts w:ascii="Times New Roman" w:hAnsi="Times New Roman"/>
          <w:sz w:val="16"/>
          <w:szCs w:val="16"/>
        </w:rPr>
        <w:t>2</w:t>
      </w:r>
      <w:r w:rsidRPr="00D67864">
        <w:rPr>
          <w:rFonts w:ascii="Times New Roman" w:hAnsi="Times New Roman"/>
          <w:sz w:val="16"/>
          <w:szCs w:val="16"/>
        </w:rPr>
        <w:t xml:space="preserve"> do SIWZ</w:t>
      </w:r>
    </w:p>
    <w:p w:rsidR="004C219B" w:rsidRPr="00D67864" w:rsidRDefault="004C219B" w:rsidP="004C219B">
      <w:pPr>
        <w:spacing w:after="0" w:line="480" w:lineRule="auto"/>
        <w:ind w:left="5246" w:firstLine="708"/>
        <w:jc w:val="right"/>
        <w:rPr>
          <w:rFonts w:ascii="Times New Roman" w:hAnsi="Times New Roman"/>
          <w:sz w:val="16"/>
          <w:szCs w:val="16"/>
        </w:rPr>
      </w:pPr>
      <w:r w:rsidRPr="00D67864">
        <w:rPr>
          <w:rFonts w:ascii="Times New Roman" w:hAnsi="Times New Roman"/>
          <w:sz w:val="16"/>
          <w:szCs w:val="16"/>
        </w:rPr>
        <w:t>MUP.PKIII.371.</w:t>
      </w:r>
      <w:r w:rsidR="00BF6C17">
        <w:rPr>
          <w:rFonts w:ascii="Times New Roman" w:hAnsi="Times New Roman"/>
          <w:sz w:val="16"/>
          <w:szCs w:val="16"/>
        </w:rPr>
        <w:t>46</w:t>
      </w:r>
      <w:r w:rsidRPr="00D67864">
        <w:rPr>
          <w:rFonts w:ascii="Times New Roman" w:hAnsi="Times New Roman"/>
          <w:sz w:val="16"/>
          <w:szCs w:val="16"/>
        </w:rPr>
        <w:t>.20</w:t>
      </w:r>
      <w:r w:rsidR="0026040B">
        <w:rPr>
          <w:rFonts w:ascii="Times New Roman" w:hAnsi="Times New Roman"/>
          <w:sz w:val="16"/>
          <w:szCs w:val="16"/>
        </w:rPr>
        <w:t>19</w:t>
      </w:r>
    </w:p>
    <w:p w:rsidR="004C219B" w:rsidRPr="00A22DCF" w:rsidRDefault="004C219B" w:rsidP="004C21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C219B" w:rsidRDefault="004C219B" w:rsidP="004C219B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Miejski Urząd Pracy w Lublinie</w:t>
      </w:r>
    </w:p>
    <w:p w:rsidR="004C219B" w:rsidRDefault="004C219B" w:rsidP="004C219B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Niecała 14</w:t>
      </w:r>
    </w:p>
    <w:p w:rsidR="004C219B" w:rsidRPr="00A22DCF" w:rsidRDefault="004C219B" w:rsidP="004C219B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20-080 Lublin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C219B" w:rsidRPr="00C00AFC" w:rsidRDefault="004C219B" w:rsidP="00C00A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D67864">
        <w:rPr>
          <w:rFonts w:ascii="Times New Roman" w:hAnsi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/>
          <w:sz w:val="21"/>
          <w:szCs w:val="21"/>
        </w:rPr>
        <w:t xml:space="preserve"> </w:t>
      </w:r>
      <w:r w:rsidRPr="00D67864">
        <w:rPr>
          <w:rFonts w:ascii="Times New Roman" w:hAnsi="Times New Roman"/>
          <w:sz w:val="21"/>
          <w:szCs w:val="21"/>
        </w:rPr>
        <w:t xml:space="preserve">pn. </w:t>
      </w:r>
      <w:r w:rsidR="0026040B" w:rsidRPr="002F0F38">
        <w:rPr>
          <w:rFonts w:ascii="Times New Roman" w:hAnsi="Times New Roman"/>
          <w:color w:val="000000"/>
        </w:rPr>
        <w:t xml:space="preserve">dostawa sprzętu informatycznego, oprogramowania, akcesoriów komputerowych oraz usług informatycznych </w:t>
      </w:r>
      <w:r>
        <w:rPr>
          <w:rFonts w:ascii="Times New Roman" w:hAnsi="Times New Roman"/>
          <w:sz w:val="21"/>
          <w:szCs w:val="21"/>
        </w:rPr>
        <w:t xml:space="preserve">prowadzonego przez </w:t>
      </w:r>
      <w:r w:rsidRPr="00D67864">
        <w:rPr>
          <w:rFonts w:ascii="Times New Roman" w:hAnsi="Times New Roman"/>
          <w:sz w:val="21"/>
          <w:szCs w:val="21"/>
        </w:rPr>
        <w:t>Miejski Urząd Pracy w Lublinie</w:t>
      </w:r>
      <w:r w:rsidRPr="00D67864">
        <w:rPr>
          <w:rFonts w:ascii="Times New Roman" w:hAnsi="Times New Roman"/>
          <w:i/>
          <w:sz w:val="16"/>
          <w:szCs w:val="16"/>
        </w:rPr>
        <w:t xml:space="preserve">, </w:t>
      </w:r>
      <w:r w:rsidRPr="00D67864">
        <w:rPr>
          <w:rFonts w:ascii="Times New Roman" w:hAnsi="Times New Roman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Pr="009F159D" w:rsidRDefault="009F159D" w:rsidP="009F159D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9F159D">
        <w:rPr>
          <w:rFonts w:ascii="Arial" w:hAnsi="Arial" w:cs="Arial"/>
          <w:b/>
        </w:rPr>
        <w:t>CZĘŚĆ A</w:t>
      </w:r>
    </w:p>
    <w:p w:rsidR="004C219B" w:rsidRDefault="004F23F7" w:rsidP="004C219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3E1710" w:rsidRPr="009F159D" w:rsidRDefault="003761EA" w:rsidP="009F15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C219B">
        <w:rPr>
          <w:rFonts w:ascii="Arial" w:hAnsi="Arial" w:cs="Arial"/>
          <w:sz w:val="21"/>
          <w:szCs w:val="21"/>
        </w:rPr>
        <w:t>Oświadczam, że n</w:t>
      </w:r>
      <w:r w:rsidR="009301A2" w:rsidRPr="004C219B">
        <w:rPr>
          <w:rFonts w:ascii="Arial" w:hAnsi="Arial" w:cs="Arial"/>
          <w:sz w:val="21"/>
          <w:szCs w:val="21"/>
        </w:rPr>
        <w:t xml:space="preserve">ie </w:t>
      </w:r>
      <w:r w:rsidR="008D0487" w:rsidRPr="004C219B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C219B">
        <w:rPr>
          <w:rFonts w:ascii="Arial" w:hAnsi="Arial" w:cs="Arial"/>
          <w:sz w:val="21"/>
          <w:szCs w:val="21"/>
        </w:rPr>
        <w:t xml:space="preserve"> </w:t>
      </w:r>
      <w:r w:rsidR="009C6DDE" w:rsidRPr="004C219B">
        <w:rPr>
          <w:rFonts w:ascii="Arial" w:hAnsi="Arial" w:cs="Arial"/>
          <w:sz w:val="21"/>
          <w:szCs w:val="21"/>
        </w:rPr>
        <w:br/>
      </w:r>
      <w:r w:rsidR="00E21B42" w:rsidRPr="004C219B">
        <w:rPr>
          <w:rFonts w:ascii="Arial" w:hAnsi="Arial" w:cs="Arial"/>
          <w:sz w:val="21"/>
          <w:szCs w:val="21"/>
        </w:rPr>
        <w:t xml:space="preserve">art. 24 ust. 5 </w:t>
      </w:r>
      <w:r w:rsidR="008D0487" w:rsidRPr="004C219B">
        <w:rPr>
          <w:rFonts w:ascii="Arial" w:hAnsi="Arial" w:cs="Arial"/>
          <w:sz w:val="21"/>
          <w:szCs w:val="21"/>
        </w:rPr>
        <w:t>u</w:t>
      </w:r>
      <w:r w:rsidR="00E21B42" w:rsidRPr="004C219B">
        <w:rPr>
          <w:rFonts w:ascii="Arial" w:hAnsi="Arial" w:cs="Arial"/>
          <w:sz w:val="21"/>
          <w:szCs w:val="21"/>
        </w:rPr>
        <w:t>stawy</w:t>
      </w:r>
      <w:r w:rsidR="008D0487" w:rsidRPr="004C219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C219B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C219B">
        <w:rPr>
          <w:rFonts w:ascii="Arial" w:hAnsi="Arial" w:cs="Arial"/>
          <w:sz w:val="20"/>
          <w:szCs w:val="20"/>
        </w:rPr>
        <w:t xml:space="preserve"> </w:t>
      </w:r>
      <w:r w:rsidR="00E21B42" w:rsidRPr="004C219B">
        <w:rPr>
          <w:rFonts w:ascii="Arial" w:hAnsi="Arial" w:cs="Arial"/>
          <w:sz w:val="20"/>
          <w:szCs w:val="20"/>
        </w:rPr>
        <w:t xml:space="preserve"> </w:t>
      </w:r>
      <w:r w:rsidR="00103B61" w:rsidRPr="004C219B">
        <w:rPr>
          <w:rFonts w:ascii="Arial" w:hAnsi="Arial" w:cs="Arial"/>
          <w:sz w:val="16"/>
          <w:szCs w:val="16"/>
        </w:rPr>
        <w:t>.</w:t>
      </w:r>
    </w:p>
    <w:p w:rsidR="00DD47D9" w:rsidRDefault="00DD47D9" w:rsidP="00DD47D9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D47D9" w:rsidRPr="001F4C82" w:rsidRDefault="00DD47D9" w:rsidP="00DD47D9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D47D9" w:rsidRPr="001F4C82" w:rsidRDefault="00DD47D9" w:rsidP="00DD47D9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D47D9" w:rsidRPr="001F4C82" w:rsidRDefault="00DD47D9" w:rsidP="00DD47D9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D47D9" w:rsidRPr="001F4C82" w:rsidRDefault="00DD47D9" w:rsidP="00DD47D9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D47D9" w:rsidRPr="005C4956" w:rsidRDefault="00DD47D9" w:rsidP="00DD47D9">
      <w:pPr>
        <w:pStyle w:val="Tekstpodstawowy2"/>
        <w:ind w:left="5664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DD47D9" w:rsidRDefault="00DD47D9" w:rsidP="00DD47D9">
      <w:pPr>
        <w:pStyle w:val="Tekstpodstawowy2"/>
        <w:ind w:left="5664"/>
        <w:rPr>
          <w:sz w:val="16"/>
          <w:szCs w:val="16"/>
        </w:rPr>
      </w:pPr>
      <w:r w:rsidRPr="005C4956">
        <w:rPr>
          <w:sz w:val="16"/>
          <w:szCs w:val="16"/>
        </w:rPr>
        <w:t>w dokumenci</w:t>
      </w:r>
      <w:r>
        <w:rPr>
          <w:sz w:val="16"/>
          <w:szCs w:val="16"/>
        </w:rPr>
        <w:t>e uprawniającym do występowania</w:t>
      </w:r>
    </w:p>
    <w:p w:rsidR="00DD47D9" w:rsidRDefault="00DD47D9" w:rsidP="00DD47D9">
      <w:pPr>
        <w:pStyle w:val="Tekstpodstawowy2"/>
        <w:ind w:left="5664"/>
        <w:rPr>
          <w:sz w:val="16"/>
          <w:szCs w:val="16"/>
        </w:rPr>
      </w:pPr>
      <w:r>
        <w:rPr>
          <w:sz w:val="16"/>
          <w:szCs w:val="16"/>
        </w:rPr>
        <w:t>w obrocie prawnym</w:t>
      </w:r>
    </w:p>
    <w:p w:rsidR="00DD47D9" w:rsidRPr="005C4956" w:rsidRDefault="00DD47D9" w:rsidP="00DD47D9">
      <w:pPr>
        <w:pStyle w:val="Tekstpodstawowy2"/>
        <w:ind w:left="5664"/>
        <w:rPr>
          <w:sz w:val="16"/>
          <w:szCs w:val="16"/>
        </w:rPr>
      </w:pPr>
      <w:r w:rsidRPr="005C4956">
        <w:rPr>
          <w:sz w:val="16"/>
          <w:szCs w:val="16"/>
        </w:rPr>
        <w:t>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DD47D9" w:rsidRPr="005C4956" w:rsidRDefault="00DD47D9" w:rsidP="00DD47D9">
      <w:pPr>
        <w:pStyle w:val="Tekstpodstawowy2"/>
        <w:ind w:left="5664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DD47D9" w:rsidRPr="005C4956" w:rsidRDefault="00DD47D9" w:rsidP="00DD47D9">
      <w:pPr>
        <w:pStyle w:val="Tekstpodstawowy2"/>
        <w:ind w:left="5664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DD47D9" w:rsidRDefault="00DD47D9" w:rsidP="00DD47D9">
      <w:pPr>
        <w:spacing w:after="0" w:line="360" w:lineRule="auto"/>
        <w:ind w:left="720"/>
        <w:jc w:val="both"/>
        <w:rPr>
          <w:rFonts w:ascii="Arial" w:hAnsi="Arial" w:cs="Arial"/>
          <w:i/>
          <w:sz w:val="16"/>
          <w:szCs w:val="16"/>
        </w:rPr>
      </w:pPr>
    </w:p>
    <w:p w:rsidR="009F159D" w:rsidRDefault="009F159D" w:rsidP="009F159D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9F159D" w:rsidRPr="009F159D" w:rsidRDefault="009F159D" w:rsidP="009F159D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9F159D">
        <w:rPr>
          <w:rFonts w:ascii="Arial" w:hAnsi="Arial" w:cs="Arial"/>
          <w:b/>
          <w:sz w:val="20"/>
          <w:szCs w:val="20"/>
        </w:rPr>
        <w:lastRenderedPageBreak/>
        <w:t xml:space="preserve">CZĘŚĆ B 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47D9" w:rsidRDefault="00DD47D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47D9" w:rsidRPr="001F4C82" w:rsidRDefault="00DD47D9" w:rsidP="00DD47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D47D9" w:rsidRPr="001F4C82" w:rsidRDefault="00DD47D9" w:rsidP="00DD47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47D9" w:rsidRPr="001F4C82" w:rsidRDefault="00DD47D9" w:rsidP="00DD47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D47D9" w:rsidRPr="005C4956" w:rsidRDefault="00DD47D9" w:rsidP="00DD47D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DD47D9" w:rsidRDefault="00DD47D9" w:rsidP="00DD47D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w dokumenci</w:t>
      </w:r>
      <w:r>
        <w:rPr>
          <w:sz w:val="16"/>
          <w:szCs w:val="16"/>
        </w:rPr>
        <w:t>e uprawniającym do występowania</w:t>
      </w:r>
    </w:p>
    <w:p w:rsidR="00DD47D9" w:rsidRDefault="00DD47D9" w:rsidP="00DD47D9">
      <w:pPr>
        <w:pStyle w:val="Tekstpodstawowy2"/>
        <w:ind w:left="4956"/>
        <w:rPr>
          <w:sz w:val="16"/>
          <w:szCs w:val="16"/>
        </w:rPr>
      </w:pPr>
      <w:r>
        <w:rPr>
          <w:sz w:val="16"/>
          <w:szCs w:val="16"/>
        </w:rPr>
        <w:t>w obrocie prawnym</w:t>
      </w:r>
    </w:p>
    <w:p w:rsidR="00DD47D9" w:rsidRPr="005C4956" w:rsidRDefault="00DD47D9" w:rsidP="00DD47D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DD47D9" w:rsidRPr="005C4956" w:rsidRDefault="00DD47D9" w:rsidP="00DD47D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DD47D9" w:rsidRPr="005C4956" w:rsidRDefault="00DD47D9" w:rsidP="00DD47D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DD47D9" w:rsidRDefault="00DD47D9" w:rsidP="00DD47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F159D" w:rsidRDefault="009F159D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5142" w:rsidRPr="003C58F8" w:rsidRDefault="006A198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CZĘŚĆ </w:t>
      </w:r>
      <w:r w:rsidR="009F159D">
        <w:rPr>
          <w:rFonts w:ascii="Arial" w:hAnsi="Arial" w:cs="Arial"/>
          <w:b/>
          <w:sz w:val="21"/>
          <w:szCs w:val="21"/>
        </w:rPr>
        <w:t xml:space="preserve">C. </w:t>
      </w:r>
      <w:r w:rsidR="00255142"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="00255142"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255142"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4C219B" w:rsidRDefault="004C219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C219B" w:rsidRPr="009375EB" w:rsidRDefault="004C219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6A198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CZĘŚĆ </w:t>
      </w:r>
      <w:r w:rsidR="009F159D">
        <w:rPr>
          <w:rFonts w:ascii="Arial" w:hAnsi="Arial" w:cs="Arial"/>
          <w:b/>
          <w:sz w:val="21"/>
          <w:szCs w:val="21"/>
        </w:rPr>
        <w:t xml:space="preserve">D. </w:t>
      </w:r>
      <w:r w:rsidR="00D34D9A"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="00D34D9A"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="00D34D9A"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bookmarkEnd w:id="0"/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D47D9" w:rsidRDefault="00DD47D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D47D9" w:rsidRDefault="00DD47D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D47D9" w:rsidRDefault="00DD47D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D47D9" w:rsidRPr="009375EB" w:rsidRDefault="00DD47D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6A1987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CZĘŚĆ </w:t>
      </w:r>
      <w:r w:rsidR="009F159D">
        <w:rPr>
          <w:rFonts w:ascii="Arial" w:hAnsi="Arial" w:cs="Arial"/>
          <w:b/>
          <w:sz w:val="21"/>
          <w:szCs w:val="21"/>
        </w:rPr>
        <w:t xml:space="preserve">E. </w:t>
      </w:r>
      <w:r w:rsidR="0025358A"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159D" w:rsidRDefault="009F159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159D" w:rsidRDefault="009F159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219B" w:rsidRPr="005C4956" w:rsidRDefault="004C219B" w:rsidP="004C219B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4C219B" w:rsidRDefault="004C219B" w:rsidP="004C219B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w dokumenci</w:t>
      </w:r>
      <w:r>
        <w:rPr>
          <w:sz w:val="16"/>
          <w:szCs w:val="16"/>
        </w:rPr>
        <w:t>e uprawniającym do występowania</w:t>
      </w:r>
    </w:p>
    <w:p w:rsidR="004C219B" w:rsidRDefault="004C219B" w:rsidP="004C219B">
      <w:pPr>
        <w:pStyle w:val="Tekstpodstawowy2"/>
        <w:ind w:left="4956"/>
        <w:rPr>
          <w:sz w:val="16"/>
          <w:szCs w:val="16"/>
        </w:rPr>
      </w:pPr>
      <w:r>
        <w:rPr>
          <w:sz w:val="16"/>
          <w:szCs w:val="16"/>
        </w:rPr>
        <w:t>w obrocie prawnym</w:t>
      </w:r>
    </w:p>
    <w:p w:rsidR="004C219B" w:rsidRPr="005C4956" w:rsidRDefault="004C219B" w:rsidP="004C219B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4C219B" w:rsidRPr="005C4956" w:rsidRDefault="004C219B" w:rsidP="004C219B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4C219B" w:rsidRPr="005C4956" w:rsidRDefault="004C219B" w:rsidP="004C219B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484F88" w:rsidRDefault="00484F88" w:rsidP="004C219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F159D" w:rsidRDefault="009F159D" w:rsidP="004C219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D47D9" w:rsidRDefault="00DD47D9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D47D9" w:rsidRDefault="00DD47D9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D47D9" w:rsidRDefault="00DD47D9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D47D9" w:rsidRDefault="00DD47D9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D47D9" w:rsidRDefault="00DD47D9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D47D9" w:rsidRDefault="00DD47D9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D47D9" w:rsidRDefault="00DD47D9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6A1987" w:rsidRPr="0073122A" w:rsidRDefault="006A1987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>Oświadczenie niniejsze należy wypełnić w części B</w:t>
      </w:r>
      <w:r>
        <w:rPr>
          <w:rFonts w:ascii="Times New Roman" w:hAnsi="Times New Roman"/>
          <w:color w:val="FF0000"/>
          <w:sz w:val="18"/>
          <w:szCs w:val="18"/>
        </w:rPr>
        <w:t>, C, D</w:t>
      </w:r>
      <w:r w:rsidRPr="0073122A">
        <w:rPr>
          <w:rFonts w:ascii="Times New Roman" w:hAnsi="Times New Roman"/>
          <w:color w:val="FF0000"/>
          <w:sz w:val="18"/>
          <w:szCs w:val="18"/>
        </w:rPr>
        <w:t xml:space="preserve"> o ile dotycz</w:t>
      </w:r>
      <w:r>
        <w:rPr>
          <w:rFonts w:ascii="Times New Roman" w:hAnsi="Times New Roman"/>
          <w:color w:val="FF0000"/>
          <w:sz w:val="18"/>
          <w:szCs w:val="18"/>
        </w:rPr>
        <w:t xml:space="preserve">ą </w:t>
      </w:r>
      <w:r w:rsidRPr="0073122A">
        <w:rPr>
          <w:rFonts w:ascii="Times New Roman" w:hAnsi="Times New Roman"/>
          <w:color w:val="FF0000"/>
          <w:sz w:val="18"/>
          <w:szCs w:val="18"/>
        </w:rPr>
        <w:t>Wykonawcy.</w:t>
      </w:r>
    </w:p>
    <w:p w:rsidR="006A1987" w:rsidRPr="0073122A" w:rsidRDefault="006A1987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>W przypadku</w:t>
      </w:r>
      <w:r>
        <w:rPr>
          <w:rFonts w:ascii="Times New Roman" w:hAnsi="Times New Roman"/>
          <w:color w:val="FF0000"/>
          <w:sz w:val="18"/>
          <w:szCs w:val="18"/>
        </w:rPr>
        <w:t>,</w:t>
      </w:r>
      <w:r w:rsidRPr="0073122A">
        <w:rPr>
          <w:rFonts w:ascii="Times New Roman" w:hAnsi="Times New Roman"/>
          <w:color w:val="FF0000"/>
          <w:sz w:val="18"/>
          <w:szCs w:val="18"/>
        </w:rPr>
        <w:t xml:space="preserve"> gdy część B</w:t>
      </w:r>
      <w:r>
        <w:rPr>
          <w:rFonts w:ascii="Times New Roman" w:hAnsi="Times New Roman"/>
          <w:color w:val="FF0000"/>
          <w:sz w:val="18"/>
          <w:szCs w:val="18"/>
        </w:rPr>
        <w:t>, C lub D</w:t>
      </w:r>
      <w:r w:rsidRPr="0073122A">
        <w:rPr>
          <w:rFonts w:ascii="Times New Roman" w:hAnsi="Times New Roman"/>
          <w:color w:val="FF0000"/>
          <w:sz w:val="18"/>
          <w:szCs w:val="18"/>
        </w:rPr>
        <w:t xml:space="preserve"> nie dotyczą Wykonawcy należy wpisać „nie dotyczy”. </w:t>
      </w:r>
    </w:p>
    <w:p w:rsidR="009F159D" w:rsidRPr="006A1987" w:rsidRDefault="006A1987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>W razie braku wpisu, dla Zamawiającego oznaczać to będzie, iż niniejsza część nie dotyczy Wykonawcy.</w:t>
      </w:r>
    </w:p>
    <w:sectPr w:rsidR="009F159D" w:rsidRPr="006A198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D08" w:rsidRDefault="000B0D08" w:rsidP="0038231F">
      <w:pPr>
        <w:spacing w:after="0" w:line="240" w:lineRule="auto"/>
      </w:pPr>
      <w:r>
        <w:separator/>
      </w:r>
    </w:p>
  </w:endnote>
  <w:endnote w:type="continuationSeparator" w:id="0">
    <w:p w:rsidR="000B0D08" w:rsidRDefault="000B0D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9D" w:rsidRPr="0027560C" w:rsidRDefault="009F159D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F6C17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9F159D" w:rsidRDefault="009F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D08" w:rsidRDefault="000B0D08" w:rsidP="0038231F">
      <w:pPr>
        <w:spacing w:after="0" w:line="240" w:lineRule="auto"/>
      </w:pPr>
      <w:r>
        <w:separator/>
      </w:r>
    </w:p>
  </w:footnote>
  <w:footnote w:type="continuationSeparator" w:id="0">
    <w:p w:rsidR="000B0D08" w:rsidRDefault="000B0D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75D5"/>
    <w:multiLevelType w:val="hybridMultilevel"/>
    <w:tmpl w:val="9FFE7026"/>
    <w:lvl w:ilvl="0" w:tplc="1E3412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F135A"/>
    <w:rsid w:val="000613EB"/>
    <w:rsid w:val="000809B6"/>
    <w:rsid w:val="000817F4"/>
    <w:rsid w:val="000B0D0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40B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DAB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219B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1987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7C15"/>
    <w:rsid w:val="00830AB1"/>
    <w:rsid w:val="0083738B"/>
    <w:rsid w:val="008560CF"/>
    <w:rsid w:val="00874044"/>
    <w:rsid w:val="00875011"/>
    <w:rsid w:val="00892E48"/>
    <w:rsid w:val="008A4A84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159D"/>
    <w:rsid w:val="00A058AD"/>
    <w:rsid w:val="00A0658E"/>
    <w:rsid w:val="00A1401D"/>
    <w:rsid w:val="00A1471A"/>
    <w:rsid w:val="00A1685D"/>
    <w:rsid w:val="00A30FAD"/>
    <w:rsid w:val="00A3431A"/>
    <w:rsid w:val="00A347DE"/>
    <w:rsid w:val="00A36E95"/>
    <w:rsid w:val="00A44969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BF6C17"/>
    <w:rsid w:val="00C00AFC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135A"/>
    <w:rsid w:val="00CF4A74"/>
    <w:rsid w:val="00D34D9A"/>
    <w:rsid w:val="00D409DE"/>
    <w:rsid w:val="00D42C9B"/>
    <w:rsid w:val="00D47D38"/>
    <w:rsid w:val="00D7532C"/>
    <w:rsid w:val="00D81810"/>
    <w:rsid w:val="00DC3F44"/>
    <w:rsid w:val="00DD146A"/>
    <w:rsid w:val="00DD3E9D"/>
    <w:rsid w:val="00DD47D9"/>
    <w:rsid w:val="00DE5F09"/>
    <w:rsid w:val="00DE73EE"/>
    <w:rsid w:val="00E14552"/>
    <w:rsid w:val="00E15D59"/>
    <w:rsid w:val="00E21B42"/>
    <w:rsid w:val="00E30517"/>
    <w:rsid w:val="00E42CC3"/>
    <w:rsid w:val="00E55512"/>
    <w:rsid w:val="00E75343"/>
    <w:rsid w:val="00E86A2B"/>
    <w:rsid w:val="00E951E1"/>
    <w:rsid w:val="00EA74CD"/>
    <w:rsid w:val="00EB18FC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FA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C219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21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016\ZAM&#211;WIENIA%20PUBLICZNE\PRZETARG%20NIEOGRANICZONY\DOSTAWA%20TONER&#211;W%20US&#321;UGA%20SERWISOWA\DOKUMENTACJA%20PRZETARGOWA\3.%20oswiadczenie-z-art-25a-ust-1-ustawy-Pzp-podstawy-wykluczenia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99C6-8E67-4918-A704-A594301A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 oswiadczenie-z-art-25a-ust-1-ustawy-Pzp-podstawy-wykluczenia-1</Template>
  <TotalTime>1</TotalTime>
  <Pages>3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gstola</dc:creator>
  <cp:lastModifiedBy>bniedzialek</cp:lastModifiedBy>
  <cp:revision>2</cp:revision>
  <cp:lastPrinted>2016-07-26T08:32:00Z</cp:lastPrinted>
  <dcterms:created xsi:type="dcterms:W3CDTF">2019-09-16T10:53:00Z</dcterms:created>
  <dcterms:modified xsi:type="dcterms:W3CDTF">2019-09-16T10:53:00Z</dcterms:modified>
</cp:coreProperties>
</file>