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0" w:rsidRPr="00847E5E" w:rsidRDefault="00312FE0" w:rsidP="00847E5E">
      <w:pPr>
        <w:tabs>
          <w:tab w:val="left" w:pos="-2880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47E5E">
        <w:rPr>
          <w:rFonts w:ascii="Arial" w:hAnsi="Arial" w:cs="Arial"/>
          <w:b/>
          <w:sz w:val="20"/>
          <w:szCs w:val="20"/>
        </w:rPr>
        <w:t>Załącznik Nr 1</w:t>
      </w:r>
    </w:p>
    <w:p w:rsidR="00312FE0" w:rsidRPr="00847E5E" w:rsidRDefault="00312FE0" w:rsidP="004C29D2">
      <w:pPr>
        <w:autoSpaceDE w:val="0"/>
        <w:rPr>
          <w:rFonts w:ascii="Verdana" w:hAnsi="Verdana"/>
          <w:sz w:val="20"/>
          <w:szCs w:val="20"/>
        </w:rPr>
      </w:pPr>
    </w:p>
    <w:p w:rsidR="00312FE0" w:rsidRPr="00847E5E" w:rsidRDefault="00312FE0" w:rsidP="004C29D2">
      <w:pPr>
        <w:autoSpaceDE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7E5E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312FE0" w:rsidRPr="00847E5E" w:rsidRDefault="00312FE0" w:rsidP="004C29D2">
      <w:pPr>
        <w:autoSpaceDE w:val="0"/>
        <w:spacing w:line="288" w:lineRule="auto"/>
        <w:ind w:left="4680"/>
        <w:rPr>
          <w:rFonts w:ascii="Arial" w:hAnsi="Arial" w:cs="Arial"/>
          <w:b/>
          <w:bCs/>
          <w:sz w:val="20"/>
          <w:szCs w:val="20"/>
        </w:rPr>
      </w:pPr>
    </w:p>
    <w:p w:rsidR="00312FE0" w:rsidRPr="00847E5E" w:rsidRDefault="00312FE0" w:rsidP="00847E5E">
      <w:pPr>
        <w:numPr>
          <w:ilvl w:val="0"/>
          <w:numId w:val="1"/>
        </w:numPr>
        <w:autoSpaceDE w:val="0"/>
        <w:spacing w:line="288" w:lineRule="auto"/>
        <w:ind w:left="360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>Nazwa nadana zamówieniu: „</w:t>
      </w:r>
      <w:r w:rsidRPr="00847E5E">
        <w:rPr>
          <w:rFonts w:ascii="Arial" w:hAnsi="Arial" w:cs="Arial"/>
          <w:b/>
          <w:sz w:val="20"/>
          <w:szCs w:val="20"/>
        </w:rPr>
        <w:t>Usługa przygotowania paczek żywnościowych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7E5E">
        <w:rPr>
          <w:rFonts w:ascii="Arial" w:hAnsi="Arial" w:cs="Arial"/>
          <w:b/>
          <w:sz w:val="20"/>
          <w:szCs w:val="20"/>
        </w:rPr>
        <w:t xml:space="preserve">z okazji </w:t>
      </w:r>
      <w:r>
        <w:rPr>
          <w:rFonts w:ascii="Arial" w:hAnsi="Arial" w:cs="Arial"/>
          <w:b/>
          <w:sz w:val="20"/>
          <w:szCs w:val="20"/>
        </w:rPr>
        <w:t xml:space="preserve">Bożego Narodzenia </w:t>
      </w:r>
      <w:r w:rsidRPr="00847E5E">
        <w:rPr>
          <w:rFonts w:ascii="Arial" w:hAnsi="Arial" w:cs="Arial"/>
          <w:b/>
          <w:sz w:val="20"/>
          <w:szCs w:val="20"/>
        </w:rPr>
        <w:t xml:space="preserve">dla podopiecznych Miejskiego Ośrodka Pomocy Rodzinie w Lublinie w roku </w:t>
      </w:r>
      <w:smartTag w:uri="urn:schemas-microsoft-com:office:smarttags" w:element="metricconverter">
        <w:smartTagPr>
          <w:attr w:name="ProductID" w:val="2022”"/>
        </w:smartTagPr>
        <w:r w:rsidRPr="00847E5E">
          <w:rPr>
            <w:rFonts w:ascii="Arial" w:hAnsi="Arial" w:cs="Arial"/>
            <w:b/>
            <w:sz w:val="20"/>
            <w:szCs w:val="20"/>
          </w:rPr>
          <w:t>202</w:t>
        </w:r>
        <w:r>
          <w:rPr>
            <w:rFonts w:ascii="Arial" w:hAnsi="Arial" w:cs="Arial"/>
            <w:b/>
            <w:sz w:val="20"/>
            <w:szCs w:val="20"/>
          </w:rPr>
          <w:t>2</w:t>
        </w:r>
        <w:r w:rsidRPr="00847E5E">
          <w:rPr>
            <w:rFonts w:ascii="Arial" w:hAnsi="Arial" w:cs="Arial"/>
            <w:sz w:val="20"/>
            <w:szCs w:val="20"/>
          </w:rPr>
          <w:t>”</w:t>
        </w:r>
      </w:smartTag>
      <w:r w:rsidRPr="00847E5E">
        <w:rPr>
          <w:rFonts w:ascii="Arial" w:hAnsi="Arial" w:cs="Arial"/>
          <w:sz w:val="20"/>
          <w:szCs w:val="20"/>
        </w:rPr>
        <w:t xml:space="preserve">. </w:t>
      </w:r>
    </w:p>
    <w:p w:rsidR="00312FE0" w:rsidRPr="00847E5E" w:rsidRDefault="00312FE0" w:rsidP="004C29D2">
      <w:pPr>
        <w:autoSpaceDE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</w:p>
    <w:p w:rsidR="00312FE0" w:rsidRPr="00847E5E" w:rsidRDefault="00312FE0" w:rsidP="004C29D2">
      <w:pPr>
        <w:numPr>
          <w:ilvl w:val="0"/>
          <w:numId w:val="1"/>
        </w:numPr>
        <w:autoSpaceDE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 xml:space="preserve">Merytoryczny opis przedmiotu zamówienia: </w:t>
      </w:r>
    </w:p>
    <w:p w:rsidR="00312FE0" w:rsidRPr="00847E5E" w:rsidRDefault="00312FE0" w:rsidP="009713F7">
      <w:pPr>
        <w:tabs>
          <w:tab w:val="left" w:pos="567"/>
        </w:tabs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</w:p>
    <w:p w:rsidR="00312FE0" w:rsidRPr="00847E5E" w:rsidRDefault="00312FE0" w:rsidP="009713F7">
      <w:pPr>
        <w:tabs>
          <w:tab w:val="left" w:pos="567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ab/>
      </w:r>
      <w:r w:rsidRPr="00847E5E">
        <w:rPr>
          <w:rFonts w:ascii="Arial" w:hAnsi="Arial" w:cs="Arial"/>
          <w:sz w:val="20"/>
          <w:szCs w:val="20"/>
        </w:rPr>
        <w:t>Wyłonienie Wykonawcy, który przygotuje paczki żywnościowe</w:t>
      </w:r>
      <w:r>
        <w:rPr>
          <w:rFonts w:ascii="Arial" w:hAnsi="Arial" w:cs="Arial"/>
          <w:sz w:val="20"/>
          <w:szCs w:val="20"/>
        </w:rPr>
        <w:t xml:space="preserve"> i paczki higieniczno-chemiczne</w:t>
      </w:r>
      <w:r w:rsidRPr="00847E5E">
        <w:rPr>
          <w:rFonts w:ascii="Arial" w:hAnsi="Arial" w:cs="Arial"/>
          <w:sz w:val="20"/>
          <w:szCs w:val="20"/>
        </w:rPr>
        <w:t xml:space="preserve"> z okazji Świąt </w:t>
      </w:r>
      <w:r>
        <w:rPr>
          <w:rFonts w:ascii="Arial" w:hAnsi="Arial" w:cs="Arial"/>
          <w:sz w:val="20"/>
          <w:szCs w:val="20"/>
        </w:rPr>
        <w:t xml:space="preserve">Bożego Narodzenia </w:t>
      </w:r>
      <w:r w:rsidRPr="00847E5E">
        <w:rPr>
          <w:rFonts w:ascii="Arial" w:hAnsi="Arial" w:cs="Arial"/>
          <w:sz w:val="20"/>
          <w:szCs w:val="20"/>
        </w:rPr>
        <w:t xml:space="preserve">dla podopiecznych Miejskiego Ośrodka Pomocy Rodzinie w Lublinie w roku </w:t>
      </w:r>
      <w:smartTag w:uri="urn:schemas-microsoft-com:office:smarttags" w:element="metricconverter">
        <w:smartTagPr>
          <w:attr w:name="ProductID" w:val="2022”"/>
        </w:smartTagPr>
        <w:r w:rsidRPr="00847E5E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2</w:t>
        </w:r>
        <w:r w:rsidRPr="00847E5E">
          <w:rPr>
            <w:rFonts w:ascii="Arial" w:hAnsi="Arial" w:cs="Arial"/>
            <w:sz w:val="20"/>
            <w:szCs w:val="20"/>
          </w:rPr>
          <w:t>”</w:t>
        </w:r>
      </w:smartTag>
      <w:r w:rsidRPr="00847E5E">
        <w:rPr>
          <w:rFonts w:ascii="Arial" w:hAnsi="Arial" w:cs="Arial"/>
          <w:sz w:val="20"/>
          <w:szCs w:val="20"/>
        </w:rPr>
        <w:t>. W planowanym zamówieniu winna znaleźć się usługa przygotowania tzw. paczek świątecznych, zawierających produkty żywnościowe, produkcji własnej, w tym takie, które nadają się do odgrzania</w:t>
      </w:r>
      <w:r>
        <w:rPr>
          <w:rFonts w:ascii="Arial" w:hAnsi="Arial" w:cs="Arial"/>
          <w:sz w:val="20"/>
          <w:szCs w:val="20"/>
        </w:rPr>
        <w:t xml:space="preserve">. Paczki żywnościowe jak również i paczki higieniczno – chemiczne mają się składać z wymienionych produktów zapakowanych tak aby można było je przekazać podopiecznym </w:t>
      </w:r>
      <w:r>
        <w:rPr>
          <w:rFonts w:ascii="Arial" w:hAnsi="Arial" w:cs="Arial"/>
          <w:sz w:val="20"/>
          <w:szCs w:val="20"/>
        </w:rPr>
        <w:br/>
        <w:t>(w reklamówki z motywem świątecznym).</w:t>
      </w:r>
    </w:p>
    <w:p w:rsidR="00312FE0" w:rsidRPr="00847E5E" w:rsidRDefault="00312FE0" w:rsidP="00E9735C">
      <w:pPr>
        <w:autoSpaceDE w:val="0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12FE0" w:rsidRDefault="00312FE0" w:rsidP="00E9735C">
      <w:pPr>
        <w:autoSpaceDE w:val="0"/>
        <w:spacing w:line="288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7E5E">
        <w:rPr>
          <w:rFonts w:ascii="Arial" w:hAnsi="Arial" w:cs="Arial"/>
          <w:b/>
          <w:sz w:val="20"/>
          <w:szCs w:val="20"/>
          <w:u w:val="single"/>
        </w:rPr>
        <w:t xml:space="preserve">Termin przygotowania paczek </w:t>
      </w:r>
      <w:r>
        <w:rPr>
          <w:rFonts w:ascii="Arial" w:hAnsi="Arial" w:cs="Arial"/>
          <w:b/>
          <w:sz w:val="20"/>
          <w:szCs w:val="20"/>
          <w:u w:val="single"/>
        </w:rPr>
        <w:t xml:space="preserve">świaątecznych </w:t>
      </w:r>
      <w:r w:rsidRPr="00847E5E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847E5E">
        <w:rPr>
          <w:rFonts w:ascii="Arial" w:hAnsi="Arial" w:cs="Arial"/>
          <w:b/>
          <w:sz w:val="20"/>
          <w:szCs w:val="20"/>
          <w:u w:val="single"/>
        </w:rPr>
        <w:t xml:space="preserve">9 </w:t>
      </w:r>
      <w:r>
        <w:rPr>
          <w:rFonts w:ascii="Arial" w:hAnsi="Arial" w:cs="Arial"/>
          <w:b/>
          <w:sz w:val="20"/>
          <w:szCs w:val="20"/>
          <w:u w:val="single"/>
        </w:rPr>
        <w:t>grudnia</w:t>
      </w:r>
      <w:r w:rsidRPr="00847E5E">
        <w:rPr>
          <w:rFonts w:ascii="Arial" w:hAnsi="Arial" w:cs="Arial"/>
          <w:b/>
          <w:sz w:val="20"/>
          <w:szCs w:val="20"/>
          <w:u w:val="single"/>
        </w:rPr>
        <w:t xml:space="preserve"> 2020 r. </w:t>
      </w:r>
    </w:p>
    <w:p w:rsidR="00312FE0" w:rsidRDefault="00312FE0" w:rsidP="00E9735C">
      <w:pPr>
        <w:autoSpaceDE w:val="0"/>
        <w:spacing w:line="288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12FE0" w:rsidRPr="00847E5E" w:rsidRDefault="00312FE0" w:rsidP="00D041A7">
      <w:pPr>
        <w:autoSpaceDE w:val="0"/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Asortyment wymagany w paczce żywnościowej: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4500"/>
        <w:gridCol w:w="3040"/>
      </w:tblGrid>
      <w:tr w:rsidR="00312FE0" w:rsidRPr="00766289" w:rsidTr="00766289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ASORTYMENT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waga/objetość/ilość</w:t>
            </w:r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9E3F5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Piernik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Karczek wieprzowy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Pasztet wieprzowy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Cukier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kg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5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Herbata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25 szt. torebek</w:t>
            </w:r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Makaron świderki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7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Olej rzepakowy zwyczajny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l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8</w:t>
            </w:r>
            <w:r>
              <w:rPr>
                <w:rFonts w:ascii="Arial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Mleko UHT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l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Śledź po kaszubsku w słoiku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Filet z makreli w puszce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170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Majonez Winarry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400 ml</w:t>
            </w:r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Konserwa mięsna w puszce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300 g/1 szt.</w:t>
            </w:r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Masa makowa z bakaliami w puszce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88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880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Barszcz czerwony w butelce (koncentrat)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300 ml</w:t>
            </w:r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Ćwikła z chrzanem w słoiku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Syrop Herbapol - malina/truskawka/wiśnia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420 ml</w:t>
            </w:r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Strucla makowa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g</w:t>
              </w:r>
            </w:smartTag>
          </w:p>
        </w:tc>
      </w:tr>
      <w:tr w:rsidR="00312FE0" w:rsidRPr="00766289" w:rsidTr="0076628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Kiełbasa krakowska sucha gold (Sokołów) op.próżniowe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45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345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Boczek pieczony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Sałatka jarzynowa (Lisner)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kg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Sałatka gyros (Lisner)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Pierogi z kapustą i grzybami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Ryba po grecku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g</w:t>
              </w:r>
            </w:smartTag>
          </w:p>
        </w:tc>
      </w:tr>
      <w:tr w:rsidR="00312FE0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Jaja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FE0" w:rsidRPr="00766289" w:rsidRDefault="00312FE0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10 szt.</w:t>
            </w:r>
          </w:p>
        </w:tc>
      </w:tr>
    </w:tbl>
    <w:p w:rsidR="00312FE0" w:rsidRDefault="00312FE0" w:rsidP="00D041A7">
      <w:pPr>
        <w:autoSpaceDE w:val="0"/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12FE0" w:rsidRDefault="00312FE0" w:rsidP="00FF65A8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312FE0" w:rsidRPr="00847E5E" w:rsidRDefault="00312FE0" w:rsidP="00B307AC">
      <w:pPr>
        <w:pStyle w:val="ListParagraph"/>
        <w:numPr>
          <w:ilvl w:val="0"/>
          <w:numId w:val="1"/>
        </w:numPr>
        <w:autoSpaceDE w:val="0"/>
        <w:spacing w:line="288" w:lineRule="auto"/>
        <w:ind w:left="426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>Inne wymagania stawiane Wykonawcom:</w:t>
      </w:r>
    </w:p>
    <w:p w:rsidR="00312FE0" w:rsidRPr="00847E5E" w:rsidRDefault="00312FE0" w:rsidP="007C6927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Zapewnienie świadczenia rzeczowego w postaci produktów żywnościowych wyprodukowanych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 xml:space="preserve"> i przygotowanych przez Wykonawcę - paczki żywnościowej, uwzględniającej produkty możliwe do podgrzania.</w:t>
      </w:r>
    </w:p>
    <w:p w:rsidR="00312FE0" w:rsidRPr="00847E5E" w:rsidRDefault="00312FE0" w:rsidP="00B307AC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Żywność przekazana klientom w postaci paczek żywnościowych winna być przygotowana na niniejsze zamówienie, wyprodukowana głównie z surowców a nie z półproduktów i gotowych potraw. Dotyczy to dań gorących, pieczonych, gotowanych wędlin i mięs, sałatek, ciast.</w:t>
      </w:r>
    </w:p>
    <w:p w:rsidR="00312FE0" w:rsidRPr="00847E5E" w:rsidRDefault="00312FE0" w:rsidP="0021635D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Wykonawca zobowiązany jest do wykonania przedmiotu zamówienia z należytą starannością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 xml:space="preserve"> i ogólnie obowiązującymi normami prawnymi w szczególności normami sanitarnymi, ustawą 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>z dnia 25 sierpnia 2006r. o bezpieczeństwie żyw</w:t>
      </w:r>
      <w:r>
        <w:rPr>
          <w:rFonts w:ascii="Arial" w:hAnsi="Arial" w:cs="Arial"/>
          <w:i/>
          <w:sz w:val="20"/>
          <w:szCs w:val="20"/>
        </w:rPr>
        <w:t>ności i żywienia</w:t>
      </w:r>
      <w:r w:rsidRPr="00847E5E">
        <w:rPr>
          <w:rFonts w:ascii="Arial" w:hAnsi="Arial" w:cs="Arial"/>
          <w:i/>
          <w:sz w:val="20"/>
          <w:szCs w:val="20"/>
        </w:rPr>
        <w:t xml:space="preserve"> (Dz.U.2019.1252 </w:t>
      </w:r>
      <w:r>
        <w:rPr>
          <w:rFonts w:ascii="Arial" w:hAnsi="Arial" w:cs="Arial"/>
          <w:i/>
          <w:sz w:val="20"/>
          <w:szCs w:val="20"/>
        </w:rPr>
        <w:t>z późn.zm.</w:t>
      </w:r>
      <w:r w:rsidRPr="00847E5E">
        <w:rPr>
          <w:rFonts w:ascii="Arial" w:hAnsi="Arial" w:cs="Arial"/>
          <w:i/>
          <w:sz w:val="20"/>
          <w:szCs w:val="20"/>
        </w:rPr>
        <w:t>), jak również zgodnie z powszechnie przyjętymi zasadami lub normami wykonywania usługi tego rodzaju, mając na względzi</w:t>
      </w:r>
      <w:r>
        <w:rPr>
          <w:rFonts w:ascii="Arial" w:hAnsi="Arial" w:cs="Arial"/>
          <w:i/>
          <w:sz w:val="20"/>
          <w:szCs w:val="20"/>
        </w:rPr>
        <w:t xml:space="preserve">e </w:t>
      </w:r>
      <w:r w:rsidRPr="00847E5E">
        <w:rPr>
          <w:rFonts w:ascii="Arial" w:hAnsi="Arial" w:cs="Arial"/>
          <w:i/>
          <w:sz w:val="20"/>
          <w:szCs w:val="20"/>
        </w:rPr>
        <w:t>w szczególności jej cel i charakter.</w:t>
      </w:r>
    </w:p>
    <w:p w:rsidR="00312FE0" w:rsidRPr="00847E5E" w:rsidRDefault="00312FE0" w:rsidP="00B307AC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312FE0" w:rsidRDefault="00312FE0">
      <w:pPr>
        <w:jc w:val="both"/>
        <w:rPr>
          <w:rFonts w:ascii="Arial" w:hAnsi="Arial" w:cs="Arial"/>
          <w:sz w:val="20"/>
          <w:szCs w:val="20"/>
        </w:rPr>
      </w:pPr>
    </w:p>
    <w:p w:rsidR="00312FE0" w:rsidRDefault="00312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Paczki świąteczne zostaną dostarczone przez Wykonawcę do siedziby Miejskiego Ośrodka Pomocy Rodzinie w Lublinie ul M. Koryznowej 2D, 20-137 Lublin do dnia </w:t>
      </w:r>
      <w:r w:rsidRPr="009E3F58">
        <w:rPr>
          <w:rFonts w:ascii="Arial" w:hAnsi="Arial" w:cs="Arial"/>
          <w:b/>
          <w:sz w:val="20"/>
          <w:szCs w:val="20"/>
        </w:rPr>
        <w:t>28.12</w:t>
      </w:r>
      <w:r w:rsidRPr="00D041A7">
        <w:rPr>
          <w:rFonts w:ascii="Arial" w:hAnsi="Arial" w:cs="Arial"/>
          <w:b/>
          <w:sz w:val="20"/>
          <w:szCs w:val="20"/>
        </w:rPr>
        <w:t>.2022 r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12FE0" w:rsidRDefault="00312FE0">
      <w:pPr>
        <w:jc w:val="both"/>
        <w:rPr>
          <w:rFonts w:ascii="Arial" w:hAnsi="Arial" w:cs="Arial"/>
          <w:sz w:val="20"/>
          <w:szCs w:val="20"/>
        </w:rPr>
      </w:pPr>
    </w:p>
    <w:p w:rsidR="00312FE0" w:rsidRDefault="00312FE0">
      <w:pPr>
        <w:jc w:val="both"/>
        <w:rPr>
          <w:rFonts w:ascii="Arial" w:hAnsi="Arial" w:cs="Arial"/>
          <w:sz w:val="20"/>
          <w:szCs w:val="20"/>
        </w:rPr>
      </w:pPr>
    </w:p>
    <w:p w:rsidR="00312FE0" w:rsidRPr="005C4B98" w:rsidRDefault="00312FE0" w:rsidP="00A9446C">
      <w:pPr>
        <w:tabs>
          <w:tab w:val="left" w:pos="-28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5C4B98">
        <w:rPr>
          <w:rFonts w:ascii="Arial" w:hAnsi="Arial" w:cs="Arial"/>
          <w:b/>
          <w:sz w:val="20"/>
          <w:szCs w:val="20"/>
        </w:rPr>
        <w:t xml:space="preserve">Osoba do kontaktu: </w:t>
      </w:r>
    </w:p>
    <w:p w:rsidR="00312FE0" w:rsidRPr="005C4B98" w:rsidRDefault="00312FE0" w:rsidP="00A9446C">
      <w:pPr>
        <w:tabs>
          <w:tab w:val="left" w:pos="-2880"/>
        </w:tabs>
        <w:jc w:val="both"/>
        <w:rPr>
          <w:rFonts w:ascii="Arial" w:hAnsi="Arial" w:cs="Arial"/>
          <w:sz w:val="20"/>
          <w:szCs w:val="20"/>
        </w:rPr>
      </w:pPr>
      <w:r w:rsidRPr="005C4B98">
        <w:rPr>
          <w:rFonts w:ascii="Arial" w:hAnsi="Arial" w:cs="Arial"/>
          <w:sz w:val="20"/>
          <w:szCs w:val="20"/>
        </w:rPr>
        <w:t>1. w kwestii formalnej Ewa Siedlecka  – tel. 81 466-53-43</w:t>
      </w:r>
    </w:p>
    <w:p w:rsidR="00312FE0" w:rsidRPr="005C4B98" w:rsidRDefault="00312FE0" w:rsidP="00A9446C">
      <w:pPr>
        <w:tabs>
          <w:tab w:val="left" w:pos="-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B98">
        <w:rPr>
          <w:rFonts w:ascii="Arial" w:hAnsi="Arial" w:cs="Arial"/>
          <w:sz w:val="20"/>
          <w:szCs w:val="20"/>
        </w:rPr>
        <w:t xml:space="preserve">2. w kwestii merytorycznej Norbert Pędzisz -  tel. </w:t>
      </w:r>
      <w:r w:rsidRPr="004B222D">
        <w:rPr>
          <w:rFonts w:ascii="Arial" w:hAnsi="Arial" w:cs="Arial"/>
          <w:sz w:val="20"/>
          <w:szCs w:val="20"/>
        </w:rPr>
        <w:t>81 466-53-32</w:t>
      </w:r>
    </w:p>
    <w:p w:rsidR="00312FE0" w:rsidRPr="00847E5E" w:rsidRDefault="00312FE0">
      <w:pPr>
        <w:jc w:val="both"/>
        <w:rPr>
          <w:rFonts w:ascii="Verdana" w:hAnsi="Verdana"/>
          <w:sz w:val="20"/>
          <w:szCs w:val="20"/>
        </w:rPr>
      </w:pPr>
    </w:p>
    <w:sectPr w:rsidR="00312FE0" w:rsidRPr="00847E5E" w:rsidSect="00766289">
      <w:footerReference w:type="default" r:id="rId7"/>
      <w:footnotePr>
        <w:pos w:val="beneathText"/>
      </w:footnotePr>
      <w:pgSz w:w="11905" w:h="16837"/>
      <w:pgMar w:top="539" w:right="1273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E0" w:rsidRDefault="00312FE0">
      <w:r>
        <w:separator/>
      </w:r>
    </w:p>
  </w:endnote>
  <w:endnote w:type="continuationSeparator" w:id="0">
    <w:p w:rsidR="00312FE0" w:rsidRDefault="0031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E0" w:rsidRDefault="00312FE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12FE0" w:rsidRDefault="00312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E0" w:rsidRDefault="00312FE0">
      <w:r>
        <w:separator/>
      </w:r>
    </w:p>
  </w:footnote>
  <w:footnote w:type="continuationSeparator" w:id="0">
    <w:p w:rsidR="00312FE0" w:rsidRDefault="0031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">
    <w:nsid w:val="02215F1F"/>
    <w:multiLevelType w:val="hybridMultilevel"/>
    <w:tmpl w:val="CBA4C5FC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D3F50"/>
    <w:multiLevelType w:val="hybridMultilevel"/>
    <w:tmpl w:val="76D42B28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60043E1"/>
    <w:multiLevelType w:val="multilevel"/>
    <w:tmpl w:val="1C60FDAE"/>
    <w:lvl w:ilvl="0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4">
    <w:nsid w:val="1EDB6BE8"/>
    <w:multiLevelType w:val="hybridMultilevel"/>
    <w:tmpl w:val="F37EC03A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81620"/>
    <w:multiLevelType w:val="multilevel"/>
    <w:tmpl w:val="3A16B2D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62820"/>
    <w:multiLevelType w:val="hybridMultilevel"/>
    <w:tmpl w:val="225A5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DE123B"/>
    <w:multiLevelType w:val="hybridMultilevel"/>
    <w:tmpl w:val="31004EB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8">
    <w:nsid w:val="3FC5322C"/>
    <w:multiLevelType w:val="hybridMultilevel"/>
    <w:tmpl w:val="A216D1C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9">
    <w:nsid w:val="464175CA"/>
    <w:multiLevelType w:val="hybridMultilevel"/>
    <w:tmpl w:val="473AD6D4"/>
    <w:lvl w:ilvl="0" w:tplc="BD8E9C0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AE33A30"/>
    <w:multiLevelType w:val="hybridMultilevel"/>
    <w:tmpl w:val="F8AC9D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E76A1F"/>
    <w:multiLevelType w:val="hybridMultilevel"/>
    <w:tmpl w:val="D20487F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253439"/>
    <w:multiLevelType w:val="hybridMultilevel"/>
    <w:tmpl w:val="3A16B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1777BC"/>
    <w:multiLevelType w:val="hybridMultilevel"/>
    <w:tmpl w:val="8F24D5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6C7DF3"/>
    <w:multiLevelType w:val="hybridMultilevel"/>
    <w:tmpl w:val="49D621FE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C22FC"/>
    <w:multiLevelType w:val="hybridMultilevel"/>
    <w:tmpl w:val="B748F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151212"/>
    <w:multiLevelType w:val="hybridMultilevel"/>
    <w:tmpl w:val="C3FE94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9873FA8"/>
    <w:multiLevelType w:val="hybridMultilevel"/>
    <w:tmpl w:val="260C24DC"/>
    <w:lvl w:ilvl="0" w:tplc="774622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BE905EF"/>
    <w:multiLevelType w:val="hybridMultilevel"/>
    <w:tmpl w:val="B22E35F4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D2"/>
    <w:rsid w:val="00003E68"/>
    <w:rsid w:val="00022784"/>
    <w:rsid w:val="000277AB"/>
    <w:rsid w:val="000541CE"/>
    <w:rsid w:val="0005485B"/>
    <w:rsid w:val="00055BF5"/>
    <w:rsid w:val="00064980"/>
    <w:rsid w:val="0006617A"/>
    <w:rsid w:val="00066943"/>
    <w:rsid w:val="00071B7E"/>
    <w:rsid w:val="000729B5"/>
    <w:rsid w:val="00076767"/>
    <w:rsid w:val="00084E49"/>
    <w:rsid w:val="0009799C"/>
    <w:rsid w:val="000A2E2D"/>
    <w:rsid w:val="000A3DDB"/>
    <w:rsid w:val="000A7AAD"/>
    <w:rsid w:val="000C0F36"/>
    <w:rsid w:val="000C7F3B"/>
    <w:rsid w:val="000D4FF6"/>
    <w:rsid w:val="000E12B3"/>
    <w:rsid w:val="000E247B"/>
    <w:rsid w:val="000F1AE7"/>
    <w:rsid w:val="000F30B5"/>
    <w:rsid w:val="0010281B"/>
    <w:rsid w:val="00105187"/>
    <w:rsid w:val="001058CF"/>
    <w:rsid w:val="001070D4"/>
    <w:rsid w:val="00112387"/>
    <w:rsid w:val="001134A8"/>
    <w:rsid w:val="00113EDB"/>
    <w:rsid w:val="00116825"/>
    <w:rsid w:val="0012293E"/>
    <w:rsid w:val="0013402A"/>
    <w:rsid w:val="00134BCF"/>
    <w:rsid w:val="00142222"/>
    <w:rsid w:val="00155353"/>
    <w:rsid w:val="00165EF8"/>
    <w:rsid w:val="00185204"/>
    <w:rsid w:val="00185338"/>
    <w:rsid w:val="00197451"/>
    <w:rsid w:val="001A2861"/>
    <w:rsid w:val="001A32B9"/>
    <w:rsid w:val="001B4DCD"/>
    <w:rsid w:val="001C0749"/>
    <w:rsid w:val="001C7447"/>
    <w:rsid w:val="001D287B"/>
    <w:rsid w:val="001D7812"/>
    <w:rsid w:val="001E1B94"/>
    <w:rsid w:val="001F0201"/>
    <w:rsid w:val="001F2D13"/>
    <w:rsid w:val="00201AC5"/>
    <w:rsid w:val="0021635D"/>
    <w:rsid w:val="00232E30"/>
    <w:rsid w:val="00234277"/>
    <w:rsid w:val="00236CE2"/>
    <w:rsid w:val="002403AF"/>
    <w:rsid w:val="00245043"/>
    <w:rsid w:val="00250166"/>
    <w:rsid w:val="0025313E"/>
    <w:rsid w:val="00256223"/>
    <w:rsid w:val="00263A33"/>
    <w:rsid w:val="00265849"/>
    <w:rsid w:val="00267E0B"/>
    <w:rsid w:val="00276B22"/>
    <w:rsid w:val="0028488D"/>
    <w:rsid w:val="00284CCE"/>
    <w:rsid w:val="002922CF"/>
    <w:rsid w:val="002A4737"/>
    <w:rsid w:val="002B48F2"/>
    <w:rsid w:val="002B5588"/>
    <w:rsid w:val="002B5661"/>
    <w:rsid w:val="002C185F"/>
    <w:rsid w:val="002D455A"/>
    <w:rsid w:val="002D7755"/>
    <w:rsid w:val="002E5073"/>
    <w:rsid w:val="002F1C04"/>
    <w:rsid w:val="00300A70"/>
    <w:rsid w:val="0030223A"/>
    <w:rsid w:val="0030506E"/>
    <w:rsid w:val="00312FE0"/>
    <w:rsid w:val="003214B3"/>
    <w:rsid w:val="00321967"/>
    <w:rsid w:val="003377FD"/>
    <w:rsid w:val="00344E47"/>
    <w:rsid w:val="0035099C"/>
    <w:rsid w:val="00353C8F"/>
    <w:rsid w:val="00395D3F"/>
    <w:rsid w:val="003A21B8"/>
    <w:rsid w:val="003B3853"/>
    <w:rsid w:val="003B3E9F"/>
    <w:rsid w:val="003B4840"/>
    <w:rsid w:val="003C3067"/>
    <w:rsid w:val="003E4FB6"/>
    <w:rsid w:val="003F0D0D"/>
    <w:rsid w:val="0040220A"/>
    <w:rsid w:val="00422C4A"/>
    <w:rsid w:val="00423FAD"/>
    <w:rsid w:val="00426F41"/>
    <w:rsid w:val="00431AD1"/>
    <w:rsid w:val="00433F34"/>
    <w:rsid w:val="0044541E"/>
    <w:rsid w:val="0045151F"/>
    <w:rsid w:val="0045535D"/>
    <w:rsid w:val="004607DC"/>
    <w:rsid w:val="004666D0"/>
    <w:rsid w:val="00472325"/>
    <w:rsid w:val="004804CE"/>
    <w:rsid w:val="0048681F"/>
    <w:rsid w:val="00495F95"/>
    <w:rsid w:val="004A25B1"/>
    <w:rsid w:val="004A548E"/>
    <w:rsid w:val="004B222D"/>
    <w:rsid w:val="004C29D2"/>
    <w:rsid w:val="004C3812"/>
    <w:rsid w:val="004C7721"/>
    <w:rsid w:val="004E07D5"/>
    <w:rsid w:val="004E34B4"/>
    <w:rsid w:val="004E4646"/>
    <w:rsid w:val="00512829"/>
    <w:rsid w:val="00513F17"/>
    <w:rsid w:val="00520642"/>
    <w:rsid w:val="00527E31"/>
    <w:rsid w:val="00545394"/>
    <w:rsid w:val="0054569E"/>
    <w:rsid w:val="00546463"/>
    <w:rsid w:val="005637E6"/>
    <w:rsid w:val="0058467E"/>
    <w:rsid w:val="00587AB7"/>
    <w:rsid w:val="005A0845"/>
    <w:rsid w:val="005A1B29"/>
    <w:rsid w:val="005B3A86"/>
    <w:rsid w:val="005C4B98"/>
    <w:rsid w:val="005D134C"/>
    <w:rsid w:val="005E2298"/>
    <w:rsid w:val="005F254A"/>
    <w:rsid w:val="0060022F"/>
    <w:rsid w:val="00613F1D"/>
    <w:rsid w:val="006148D0"/>
    <w:rsid w:val="00615F71"/>
    <w:rsid w:val="00616EC2"/>
    <w:rsid w:val="006321F1"/>
    <w:rsid w:val="00637A8C"/>
    <w:rsid w:val="006464B6"/>
    <w:rsid w:val="00666DCD"/>
    <w:rsid w:val="006838BE"/>
    <w:rsid w:val="00697C95"/>
    <w:rsid w:val="006B121C"/>
    <w:rsid w:val="006B2104"/>
    <w:rsid w:val="006C26E9"/>
    <w:rsid w:val="006C395B"/>
    <w:rsid w:val="006C445E"/>
    <w:rsid w:val="006F155F"/>
    <w:rsid w:val="006F7FBF"/>
    <w:rsid w:val="007069A0"/>
    <w:rsid w:val="00714AA9"/>
    <w:rsid w:val="00726AA6"/>
    <w:rsid w:val="00746B95"/>
    <w:rsid w:val="0074720C"/>
    <w:rsid w:val="007529F4"/>
    <w:rsid w:val="00766289"/>
    <w:rsid w:val="007707FD"/>
    <w:rsid w:val="007764E5"/>
    <w:rsid w:val="00780599"/>
    <w:rsid w:val="00780702"/>
    <w:rsid w:val="00784178"/>
    <w:rsid w:val="00796124"/>
    <w:rsid w:val="007A45F9"/>
    <w:rsid w:val="007B2891"/>
    <w:rsid w:val="007B5DE9"/>
    <w:rsid w:val="007C082A"/>
    <w:rsid w:val="007C182C"/>
    <w:rsid w:val="007C24B5"/>
    <w:rsid w:val="007C5C0E"/>
    <w:rsid w:val="007C6927"/>
    <w:rsid w:val="007E6C5E"/>
    <w:rsid w:val="007F49FE"/>
    <w:rsid w:val="008002A3"/>
    <w:rsid w:val="008069CE"/>
    <w:rsid w:val="008071C1"/>
    <w:rsid w:val="0081179C"/>
    <w:rsid w:val="00817119"/>
    <w:rsid w:val="00821184"/>
    <w:rsid w:val="008242A0"/>
    <w:rsid w:val="0082469A"/>
    <w:rsid w:val="00827C07"/>
    <w:rsid w:val="00833184"/>
    <w:rsid w:val="008338A8"/>
    <w:rsid w:val="00834A9F"/>
    <w:rsid w:val="00847E5E"/>
    <w:rsid w:val="00873B84"/>
    <w:rsid w:val="0088518E"/>
    <w:rsid w:val="00887039"/>
    <w:rsid w:val="008918A1"/>
    <w:rsid w:val="008927B7"/>
    <w:rsid w:val="00892BC6"/>
    <w:rsid w:val="008A54BA"/>
    <w:rsid w:val="008B1666"/>
    <w:rsid w:val="008C37E8"/>
    <w:rsid w:val="008D73BB"/>
    <w:rsid w:val="008E1E0C"/>
    <w:rsid w:val="009041CC"/>
    <w:rsid w:val="00905313"/>
    <w:rsid w:val="00936956"/>
    <w:rsid w:val="00941C85"/>
    <w:rsid w:val="0095094D"/>
    <w:rsid w:val="00961AF5"/>
    <w:rsid w:val="009665A3"/>
    <w:rsid w:val="009713F7"/>
    <w:rsid w:val="009968B0"/>
    <w:rsid w:val="009A58D3"/>
    <w:rsid w:val="009B0997"/>
    <w:rsid w:val="009B2B9E"/>
    <w:rsid w:val="009C0ACA"/>
    <w:rsid w:val="009C136A"/>
    <w:rsid w:val="009E03E8"/>
    <w:rsid w:val="009E3F58"/>
    <w:rsid w:val="009F6640"/>
    <w:rsid w:val="00A02C65"/>
    <w:rsid w:val="00A0510E"/>
    <w:rsid w:val="00A163F2"/>
    <w:rsid w:val="00A34C08"/>
    <w:rsid w:val="00A41FDB"/>
    <w:rsid w:val="00A42ECD"/>
    <w:rsid w:val="00A44BCF"/>
    <w:rsid w:val="00A51CE5"/>
    <w:rsid w:val="00A5296D"/>
    <w:rsid w:val="00A5557D"/>
    <w:rsid w:val="00A625E8"/>
    <w:rsid w:val="00A65108"/>
    <w:rsid w:val="00A9446C"/>
    <w:rsid w:val="00A94ABD"/>
    <w:rsid w:val="00A94C11"/>
    <w:rsid w:val="00AB08B1"/>
    <w:rsid w:val="00AB1C43"/>
    <w:rsid w:val="00AB3D1C"/>
    <w:rsid w:val="00AB3D72"/>
    <w:rsid w:val="00AB6C2E"/>
    <w:rsid w:val="00AB71BF"/>
    <w:rsid w:val="00AD6325"/>
    <w:rsid w:val="00AD6EC7"/>
    <w:rsid w:val="00AF1769"/>
    <w:rsid w:val="00AF371B"/>
    <w:rsid w:val="00AF4996"/>
    <w:rsid w:val="00B00156"/>
    <w:rsid w:val="00B001F6"/>
    <w:rsid w:val="00B03ECD"/>
    <w:rsid w:val="00B05967"/>
    <w:rsid w:val="00B13FD2"/>
    <w:rsid w:val="00B26231"/>
    <w:rsid w:val="00B307AC"/>
    <w:rsid w:val="00B35E30"/>
    <w:rsid w:val="00B4620D"/>
    <w:rsid w:val="00B65A06"/>
    <w:rsid w:val="00B6704D"/>
    <w:rsid w:val="00B75A68"/>
    <w:rsid w:val="00B847A9"/>
    <w:rsid w:val="00B93487"/>
    <w:rsid w:val="00BB38D9"/>
    <w:rsid w:val="00BD2180"/>
    <w:rsid w:val="00BE71F4"/>
    <w:rsid w:val="00BF3C7F"/>
    <w:rsid w:val="00C11364"/>
    <w:rsid w:val="00C147A5"/>
    <w:rsid w:val="00C206E8"/>
    <w:rsid w:val="00C22FAE"/>
    <w:rsid w:val="00C23141"/>
    <w:rsid w:val="00C24312"/>
    <w:rsid w:val="00C24FFD"/>
    <w:rsid w:val="00C5061E"/>
    <w:rsid w:val="00C5139D"/>
    <w:rsid w:val="00C53737"/>
    <w:rsid w:val="00C63AA6"/>
    <w:rsid w:val="00C6600F"/>
    <w:rsid w:val="00C70334"/>
    <w:rsid w:val="00C87337"/>
    <w:rsid w:val="00C94648"/>
    <w:rsid w:val="00CC6B48"/>
    <w:rsid w:val="00CD0ED0"/>
    <w:rsid w:val="00CE2347"/>
    <w:rsid w:val="00CE7F18"/>
    <w:rsid w:val="00D021D2"/>
    <w:rsid w:val="00D041A7"/>
    <w:rsid w:val="00D33C4A"/>
    <w:rsid w:val="00D37B5B"/>
    <w:rsid w:val="00D52E4E"/>
    <w:rsid w:val="00D656D9"/>
    <w:rsid w:val="00D67554"/>
    <w:rsid w:val="00D678AD"/>
    <w:rsid w:val="00D83DDE"/>
    <w:rsid w:val="00D91F6A"/>
    <w:rsid w:val="00D93209"/>
    <w:rsid w:val="00D94122"/>
    <w:rsid w:val="00DA0A23"/>
    <w:rsid w:val="00DA48FE"/>
    <w:rsid w:val="00DB28CA"/>
    <w:rsid w:val="00DB4780"/>
    <w:rsid w:val="00DC1B29"/>
    <w:rsid w:val="00DC606D"/>
    <w:rsid w:val="00DD0B5A"/>
    <w:rsid w:val="00DD22DC"/>
    <w:rsid w:val="00DE18B8"/>
    <w:rsid w:val="00DF2E35"/>
    <w:rsid w:val="00DF7634"/>
    <w:rsid w:val="00E15985"/>
    <w:rsid w:val="00E22BD9"/>
    <w:rsid w:val="00E3796B"/>
    <w:rsid w:val="00E44825"/>
    <w:rsid w:val="00E7535A"/>
    <w:rsid w:val="00E75AAF"/>
    <w:rsid w:val="00E83536"/>
    <w:rsid w:val="00E83C55"/>
    <w:rsid w:val="00E86400"/>
    <w:rsid w:val="00E90D84"/>
    <w:rsid w:val="00E9735C"/>
    <w:rsid w:val="00EA238A"/>
    <w:rsid w:val="00EA3D12"/>
    <w:rsid w:val="00EC4D61"/>
    <w:rsid w:val="00EC732C"/>
    <w:rsid w:val="00ED5307"/>
    <w:rsid w:val="00F0347B"/>
    <w:rsid w:val="00F17DC7"/>
    <w:rsid w:val="00F300E0"/>
    <w:rsid w:val="00F379C8"/>
    <w:rsid w:val="00F46CD4"/>
    <w:rsid w:val="00F6350C"/>
    <w:rsid w:val="00F66808"/>
    <w:rsid w:val="00F677BE"/>
    <w:rsid w:val="00F71856"/>
    <w:rsid w:val="00F9217C"/>
    <w:rsid w:val="00FA1623"/>
    <w:rsid w:val="00FA25B7"/>
    <w:rsid w:val="00FA278C"/>
    <w:rsid w:val="00FB00B8"/>
    <w:rsid w:val="00FC7ED9"/>
    <w:rsid w:val="00FF0545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9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3F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936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3F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431</Words>
  <Characters>2591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SZACUNKOWA WYCENA i MERYTORYCZNY OPIS PRZEDMIOTU ZAMÓWIENIA</dc:title>
  <dc:subject/>
  <dc:creator>Małgorzata</dc:creator>
  <cp:keywords/>
  <dc:description/>
  <cp:lastModifiedBy>esiedlecka</cp:lastModifiedBy>
  <cp:revision>8</cp:revision>
  <cp:lastPrinted>2022-12-12T14:07:00Z</cp:lastPrinted>
  <dcterms:created xsi:type="dcterms:W3CDTF">2020-04-02T12:23:00Z</dcterms:created>
  <dcterms:modified xsi:type="dcterms:W3CDTF">2022-12-22T11:26:00Z</dcterms:modified>
</cp:coreProperties>
</file>