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C5" w:rsidRPr="00B4620D" w:rsidRDefault="00326BC5" w:rsidP="004C29D2">
      <w:pPr>
        <w:autoSpaceDE w:val="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MOPR.D-PŚ.4021.45.2022</w:t>
      </w:r>
    </w:p>
    <w:p w:rsidR="00326BC5" w:rsidRPr="00B4620D" w:rsidRDefault="00326BC5" w:rsidP="004C29D2">
      <w:pPr>
        <w:autoSpaceDE w:val="0"/>
        <w:ind w:left="4680"/>
        <w:rPr>
          <w:rFonts w:ascii="Verdana" w:hAnsi="Verdana"/>
          <w:sz w:val="18"/>
          <w:szCs w:val="18"/>
        </w:rPr>
      </w:pPr>
    </w:p>
    <w:p w:rsidR="00326BC5" w:rsidRPr="003B3853" w:rsidRDefault="00326BC5" w:rsidP="004C29D2">
      <w:pPr>
        <w:autoSpaceDE w:val="0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B3853">
        <w:rPr>
          <w:rFonts w:ascii="Arial" w:hAnsi="Arial" w:cs="Arial"/>
          <w:b/>
          <w:bCs/>
          <w:sz w:val="22"/>
          <w:szCs w:val="22"/>
        </w:rPr>
        <w:t>SZACUNKOWA WYCENA i MERYTORYCZNY OPIS PRZEDMIOTU ZAMÓWIENIA</w:t>
      </w:r>
    </w:p>
    <w:p w:rsidR="00326BC5" w:rsidRPr="003B3853" w:rsidRDefault="00326BC5" w:rsidP="0014426F">
      <w:pPr>
        <w:autoSpaceDE w:val="0"/>
        <w:spacing w:line="288" w:lineRule="auto"/>
        <w:ind w:left="4248"/>
        <w:rPr>
          <w:rFonts w:ascii="Arial" w:hAnsi="Arial" w:cs="Arial"/>
          <w:b/>
          <w:bCs/>
          <w:sz w:val="22"/>
          <w:szCs w:val="22"/>
        </w:rPr>
      </w:pPr>
    </w:p>
    <w:p w:rsidR="00326BC5" w:rsidRDefault="00326BC5" w:rsidP="0014426F">
      <w:pPr>
        <w:numPr>
          <w:ilvl w:val="0"/>
          <w:numId w:val="1"/>
        </w:numPr>
        <w:autoSpaceDE w:val="0"/>
        <w:spacing w:line="288" w:lineRule="auto"/>
        <w:ind w:left="212"/>
        <w:rPr>
          <w:rFonts w:ascii="Arial" w:hAnsi="Arial" w:cs="Arial"/>
          <w:sz w:val="22"/>
          <w:szCs w:val="22"/>
        </w:rPr>
      </w:pPr>
      <w:r w:rsidRPr="003B3853">
        <w:rPr>
          <w:rFonts w:ascii="Arial" w:hAnsi="Arial" w:cs="Arial"/>
          <w:sz w:val="22"/>
          <w:szCs w:val="22"/>
        </w:rPr>
        <w:t>Nazwa nadana zamówieniu: „</w:t>
      </w:r>
      <w:r>
        <w:rPr>
          <w:rFonts w:ascii="Arial" w:hAnsi="Arial" w:cs="Arial"/>
          <w:b/>
          <w:sz w:val="22"/>
          <w:szCs w:val="22"/>
        </w:rPr>
        <w:t xml:space="preserve">Usługa przygotowania paczek żywnościowych </w:t>
      </w:r>
      <w:r w:rsidRPr="00B001F6">
        <w:rPr>
          <w:rFonts w:ascii="Arial" w:hAnsi="Arial" w:cs="Arial"/>
          <w:b/>
          <w:sz w:val="22"/>
          <w:szCs w:val="22"/>
        </w:rPr>
        <w:t xml:space="preserve">z okazji Świąt Wielkanocnych </w:t>
      </w:r>
      <w:r>
        <w:rPr>
          <w:rFonts w:ascii="Arial" w:hAnsi="Arial" w:cs="Arial"/>
          <w:b/>
          <w:sz w:val="22"/>
          <w:szCs w:val="22"/>
        </w:rPr>
        <w:t xml:space="preserve">dla podopiecznych Miejskiego Ośrodka Pomocy Rodzinie </w:t>
      </w:r>
      <w:r>
        <w:rPr>
          <w:rFonts w:ascii="Arial" w:hAnsi="Arial" w:cs="Arial"/>
          <w:b/>
          <w:sz w:val="22"/>
          <w:szCs w:val="22"/>
        </w:rPr>
        <w:br/>
        <w:t xml:space="preserve">w Lublinie w roku </w:t>
      </w:r>
      <w:smartTag w:uri="urn:schemas-microsoft-com:office:smarttags" w:element="metricconverter">
        <w:smartTagPr>
          <w:attr w:name="ProductID" w:val="2022”"/>
        </w:smartTagPr>
        <w:r>
          <w:rPr>
            <w:rFonts w:ascii="Arial" w:hAnsi="Arial" w:cs="Arial"/>
            <w:b/>
            <w:sz w:val="22"/>
            <w:szCs w:val="22"/>
          </w:rPr>
          <w:t>2022</w:t>
        </w:r>
        <w:r w:rsidRPr="003B3853">
          <w:rPr>
            <w:rFonts w:ascii="Arial" w:hAnsi="Arial" w:cs="Arial"/>
            <w:sz w:val="22"/>
            <w:szCs w:val="22"/>
          </w:rPr>
          <w:t>”</w:t>
        </w:r>
      </w:smartTag>
      <w:r w:rsidRPr="003B3853">
        <w:rPr>
          <w:rFonts w:ascii="Arial" w:hAnsi="Arial" w:cs="Arial"/>
          <w:sz w:val="22"/>
          <w:szCs w:val="22"/>
        </w:rPr>
        <w:t xml:space="preserve">. </w:t>
      </w:r>
    </w:p>
    <w:p w:rsidR="00326BC5" w:rsidRPr="0014426F" w:rsidRDefault="00326BC5" w:rsidP="0014426F">
      <w:pPr>
        <w:numPr>
          <w:ilvl w:val="0"/>
          <w:numId w:val="1"/>
        </w:numPr>
        <w:autoSpaceDE w:val="0"/>
        <w:spacing w:line="288" w:lineRule="auto"/>
        <w:ind w:left="212"/>
        <w:rPr>
          <w:rFonts w:ascii="Arial" w:hAnsi="Arial" w:cs="Arial"/>
          <w:sz w:val="22"/>
          <w:szCs w:val="22"/>
        </w:rPr>
      </w:pPr>
      <w:r w:rsidRPr="0014426F">
        <w:rPr>
          <w:rFonts w:ascii="Arial" w:hAnsi="Arial" w:cs="Arial"/>
          <w:sz w:val="22"/>
          <w:szCs w:val="22"/>
        </w:rPr>
        <w:t xml:space="preserve">Merytoryczny opis przedmiotu zamówienia: </w:t>
      </w:r>
    </w:p>
    <w:p w:rsidR="00326BC5" w:rsidRPr="00E83536" w:rsidRDefault="00326BC5" w:rsidP="009713F7">
      <w:pPr>
        <w:tabs>
          <w:tab w:val="left" w:pos="567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Wyłonienie Wykonawcy, który przygotuje paczki żywnościowe</w:t>
      </w:r>
      <w:r w:rsidRPr="00796124">
        <w:rPr>
          <w:rFonts w:ascii="Arial" w:hAnsi="Arial" w:cs="Arial"/>
          <w:sz w:val="22"/>
          <w:szCs w:val="22"/>
        </w:rPr>
        <w:t xml:space="preserve"> z okazji Świąt Wielkanocnych dla podopiecznych Miejskiego Ośrodka Pomocy</w:t>
      </w:r>
      <w:r>
        <w:rPr>
          <w:rFonts w:ascii="Arial" w:hAnsi="Arial" w:cs="Arial"/>
          <w:sz w:val="22"/>
          <w:szCs w:val="22"/>
        </w:rPr>
        <w:t xml:space="preserve"> Rodzinie w Lublinie w roku </w:t>
      </w:r>
      <w:smartTag w:uri="urn:schemas-microsoft-com:office:smarttags" w:element="metricconverter">
        <w:smartTagPr>
          <w:attr w:name="ProductID" w:val="2022”"/>
        </w:smartTagPr>
        <w:r>
          <w:rPr>
            <w:rFonts w:ascii="Arial" w:hAnsi="Arial" w:cs="Arial"/>
            <w:sz w:val="22"/>
            <w:szCs w:val="22"/>
          </w:rPr>
          <w:t>2022</w:t>
        </w:r>
        <w:r w:rsidRPr="00796124">
          <w:rPr>
            <w:rFonts w:ascii="Arial" w:hAnsi="Arial" w:cs="Arial"/>
            <w:sz w:val="22"/>
            <w:szCs w:val="22"/>
          </w:rPr>
          <w:t>”</w:t>
        </w:r>
      </w:smartTag>
      <w:r w:rsidRPr="00796124">
        <w:rPr>
          <w:rFonts w:ascii="Arial" w:hAnsi="Arial" w:cs="Arial"/>
          <w:sz w:val="22"/>
          <w:szCs w:val="22"/>
        </w:rPr>
        <w:t xml:space="preserve">. </w:t>
      </w:r>
      <w:r w:rsidRPr="00E83536">
        <w:rPr>
          <w:rFonts w:ascii="Arial" w:hAnsi="Arial" w:cs="Arial"/>
          <w:sz w:val="22"/>
          <w:szCs w:val="22"/>
        </w:rPr>
        <w:t>W planowanym zamówieniu winna znaleźć się usługa przygotowania tzw. paczek świątecznych, zawi</w:t>
      </w:r>
      <w:r>
        <w:rPr>
          <w:rFonts w:ascii="Arial" w:hAnsi="Arial" w:cs="Arial"/>
          <w:sz w:val="22"/>
          <w:szCs w:val="22"/>
        </w:rPr>
        <w:t>erających produkty żywnościowe.</w:t>
      </w:r>
    </w:p>
    <w:p w:rsidR="00326BC5" w:rsidRPr="00E83536" w:rsidRDefault="00326BC5" w:rsidP="00E9735C">
      <w:pPr>
        <w:autoSpaceDE w:val="0"/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przygotowania i dowozu do pięciu filii MOPR w Lublinie paczek wielkanocnych:</w:t>
      </w:r>
      <w:r>
        <w:rPr>
          <w:rFonts w:ascii="Arial" w:hAnsi="Arial" w:cs="Arial"/>
          <w:sz w:val="22"/>
          <w:szCs w:val="22"/>
        </w:rPr>
        <w:br/>
        <w:t>13 kwietnia 2022</w:t>
      </w:r>
      <w:r w:rsidRPr="00E83536">
        <w:rPr>
          <w:rFonts w:ascii="Arial" w:hAnsi="Arial" w:cs="Arial"/>
          <w:sz w:val="22"/>
          <w:szCs w:val="22"/>
        </w:rPr>
        <w:t xml:space="preserve"> r. </w:t>
      </w:r>
    </w:p>
    <w:p w:rsidR="00326BC5" w:rsidRDefault="00326BC5" w:rsidP="00B6704D">
      <w:pPr>
        <w:autoSpaceDE w:val="0"/>
        <w:spacing w:line="288" w:lineRule="auto"/>
        <w:ind w:firstLine="708"/>
        <w:jc w:val="both"/>
        <w:rPr>
          <w:sz w:val="20"/>
          <w:szCs w:val="20"/>
          <w:lang w:eastAsia="pl-PL"/>
        </w:rPr>
      </w:pPr>
      <w:r>
        <w:fldChar w:fldCharType="begin"/>
      </w:r>
      <w:r>
        <w:instrText xml:space="preserve"> LINK Excel.Sheet.12 "C:\\Users\\npedzisz\\Documents\\Przetargi\\Przetarg Paczki 2022\\Pomoc rzeczowa+kol_śniad 2021 rok.xlsx" "skład paczki!W3K1:W21K4" \a \f 4 \h  \* MERGEFORMAT </w:instrText>
      </w:r>
      <w:r>
        <w:fldChar w:fldCharType="separate"/>
      </w:r>
    </w:p>
    <w:tbl>
      <w:tblPr>
        <w:tblW w:w="8909" w:type="dxa"/>
        <w:tblCellMar>
          <w:left w:w="70" w:type="dxa"/>
          <w:right w:w="70" w:type="dxa"/>
        </w:tblCellMar>
        <w:tblLook w:val="00A0"/>
      </w:tblPr>
      <w:tblGrid>
        <w:gridCol w:w="807"/>
        <w:gridCol w:w="4649"/>
        <w:gridCol w:w="3453"/>
      </w:tblGrid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waga/objętość (g/ml) szt.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jaja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10 szt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babka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150 g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flaczki w słoiku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500 g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cukier biały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kg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herbata expresowa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 szt. torebek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ćwikła z chrzanem w słoiku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 g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karczek wieprzowy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 g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kiełbasa biała parzona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200 g 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konserwa mięsna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 g/1 szt.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majonez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250 ml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mleko UHT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l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olej rzepakowy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l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pasztet wieprzowy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 g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sałatka jajeczna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 g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sałatka jarzynowa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300 g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sok jabłkowy 100%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 l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szynka gotowana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200 g</w:t>
            </w:r>
          </w:p>
        </w:tc>
      </w:tr>
      <w:tr w:rsidR="00326BC5" w:rsidRPr="009D5617" w:rsidTr="00986EE4">
        <w:trPr>
          <w:divId w:val="1027021879"/>
          <w:trHeight w:val="490"/>
        </w:trPr>
        <w:tc>
          <w:tcPr>
            <w:tcW w:w="8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326BC5" w:rsidRPr="009D5617" w:rsidRDefault="00326BC5" w:rsidP="009D561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56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ogółem:</w:t>
            </w:r>
          </w:p>
        </w:tc>
      </w:tr>
    </w:tbl>
    <w:p w:rsidR="00326BC5" w:rsidRDefault="00326BC5" w:rsidP="00B6704D">
      <w:pPr>
        <w:autoSpaceDE w:val="0"/>
        <w:spacing w:line="288" w:lineRule="auto"/>
        <w:ind w:firstLine="708"/>
        <w:jc w:val="both"/>
        <w:rPr>
          <w:sz w:val="20"/>
          <w:szCs w:val="20"/>
          <w:lang w:eastAsia="pl-PL"/>
        </w:rPr>
      </w:pPr>
      <w: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LINK Excel.Sheet.12 "C:\\Users\\npedzisz\\Documents\\Przetargi\\Przetarg Paczki 2022\\Pomoc rzeczowa+kol_śniad 2021 rok.xlsx" "skład paczki!W3K1:W21K4" \a \f 4 \h </w:instrText>
      </w:r>
      <w:r>
        <w:rPr>
          <w:rFonts w:ascii="Arial" w:hAnsi="Arial" w:cs="Arial"/>
          <w:sz w:val="22"/>
          <w:szCs w:val="22"/>
        </w:rPr>
        <w:fldChar w:fldCharType="separate"/>
      </w:r>
    </w:p>
    <w:p w:rsidR="00326BC5" w:rsidRDefault="00326BC5" w:rsidP="00B6704D">
      <w:pPr>
        <w:autoSpaceDE w:val="0"/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Szacunkowa wartość paczki wielkanocnej </w:t>
      </w:r>
      <w:r>
        <w:rPr>
          <w:rFonts w:ascii="Arial" w:hAnsi="Arial" w:cs="Arial"/>
          <w:b/>
          <w:sz w:val="22"/>
          <w:szCs w:val="22"/>
        </w:rPr>
        <w:t>130,00</w:t>
      </w:r>
      <w:r w:rsidRPr="002403AF"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Cena przyjęta na podstawie średniej cen produktów żywnościowych.</w:t>
      </w:r>
    </w:p>
    <w:p w:rsidR="00326BC5" w:rsidRDefault="00326BC5" w:rsidP="00FF65A8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</w:p>
    <w:p w:rsidR="00326BC5" w:rsidRPr="00B307AC" w:rsidRDefault="00326BC5" w:rsidP="00B307AC">
      <w:pPr>
        <w:pStyle w:val="ListParagraph"/>
        <w:numPr>
          <w:ilvl w:val="0"/>
          <w:numId w:val="1"/>
        </w:numPr>
        <w:autoSpaceDE w:val="0"/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B307AC">
        <w:rPr>
          <w:rFonts w:ascii="Arial" w:hAnsi="Arial" w:cs="Arial"/>
          <w:sz w:val="22"/>
          <w:szCs w:val="22"/>
        </w:rPr>
        <w:t>Inne wymagania stawiane Wykonawcom:</w:t>
      </w:r>
    </w:p>
    <w:p w:rsidR="00326BC5" w:rsidRPr="00B46A35" w:rsidRDefault="00326BC5" w:rsidP="00C1413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</w:rPr>
      </w:pPr>
      <w:r w:rsidRPr="00B46A35">
        <w:rPr>
          <w:rFonts w:ascii="Arial" w:hAnsi="Arial" w:cs="Arial"/>
          <w:i/>
          <w:sz w:val="22"/>
          <w:szCs w:val="22"/>
        </w:rPr>
        <w:t>Zapewnienie świadczenia rzeczowego w postaci produktów żywnościowyc</w:t>
      </w:r>
      <w:r>
        <w:rPr>
          <w:rFonts w:ascii="Arial" w:hAnsi="Arial" w:cs="Arial"/>
          <w:i/>
          <w:sz w:val="22"/>
          <w:szCs w:val="22"/>
        </w:rPr>
        <w:t xml:space="preserve">h uwzględniając </w:t>
      </w:r>
      <w:r w:rsidRPr="00B46A35">
        <w:rPr>
          <w:rFonts w:ascii="Arial" w:hAnsi="Arial" w:cs="Arial"/>
          <w:i/>
          <w:sz w:val="22"/>
          <w:szCs w:val="22"/>
        </w:rPr>
        <w:t>produkty możliwe do podgrzania</w:t>
      </w:r>
      <w:r>
        <w:rPr>
          <w:rFonts w:ascii="Arial" w:hAnsi="Arial" w:cs="Arial"/>
          <w:i/>
          <w:sz w:val="22"/>
          <w:szCs w:val="22"/>
        </w:rPr>
        <w:t xml:space="preserve"> zgodnie z wskazaną powyżej specyfikacją</w:t>
      </w:r>
      <w:r w:rsidRPr="00B46A35">
        <w:rPr>
          <w:rFonts w:ascii="Arial" w:hAnsi="Arial" w:cs="Arial"/>
          <w:i/>
          <w:sz w:val="22"/>
          <w:szCs w:val="22"/>
        </w:rPr>
        <w:t>.</w:t>
      </w:r>
    </w:p>
    <w:p w:rsidR="00326BC5" w:rsidRDefault="00326BC5" w:rsidP="008F4A6A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Żywność </w:t>
      </w:r>
      <w:r w:rsidRPr="00936956">
        <w:rPr>
          <w:rFonts w:ascii="Arial" w:hAnsi="Arial" w:cs="Arial"/>
          <w:i/>
          <w:sz w:val="22"/>
          <w:szCs w:val="22"/>
        </w:rPr>
        <w:t>przekazana klientom w postaci paczek żywnościowych winna</w:t>
      </w:r>
      <w:r>
        <w:rPr>
          <w:rFonts w:ascii="Arial" w:hAnsi="Arial" w:cs="Arial"/>
          <w:i/>
          <w:sz w:val="22"/>
          <w:szCs w:val="22"/>
        </w:rPr>
        <w:t xml:space="preserve"> składać się</w:t>
      </w:r>
      <w:r>
        <w:rPr>
          <w:rFonts w:ascii="Arial" w:hAnsi="Arial" w:cs="Arial"/>
          <w:i/>
          <w:sz w:val="22"/>
          <w:szCs w:val="22"/>
        </w:rPr>
        <w:br/>
        <w:t>z</w:t>
      </w:r>
      <w:r w:rsidRPr="008F4A6A">
        <w:rPr>
          <w:rFonts w:ascii="Arial" w:hAnsi="Arial" w:cs="Arial"/>
          <w:i/>
          <w:sz w:val="22"/>
          <w:szCs w:val="22"/>
        </w:rPr>
        <w:t xml:space="preserve"> produktów świeżych, posiadających aktualne terminy przydatności do spożycia, nabytych ze źródeł działających zgodnie z obowią</w:t>
      </w:r>
      <w:r>
        <w:rPr>
          <w:rFonts w:ascii="Arial" w:hAnsi="Arial" w:cs="Arial"/>
          <w:i/>
          <w:sz w:val="22"/>
          <w:szCs w:val="22"/>
        </w:rPr>
        <w:t>zującymi przepisami sanitarnymi</w:t>
      </w:r>
      <w:r>
        <w:rPr>
          <w:rFonts w:ascii="Arial" w:hAnsi="Arial" w:cs="Arial"/>
          <w:i/>
          <w:sz w:val="22"/>
          <w:szCs w:val="22"/>
        </w:rPr>
        <w:br/>
      </w:r>
      <w:r w:rsidRPr="008F4A6A">
        <w:rPr>
          <w:rFonts w:ascii="Arial" w:hAnsi="Arial" w:cs="Arial"/>
          <w:i/>
          <w:sz w:val="22"/>
          <w:szCs w:val="22"/>
        </w:rPr>
        <w:t>i higienicznymi</w:t>
      </w:r>
      <w:r w:rsidRPr="0093695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Produkty żywnościowe w tym: dzielone na porcje winny być zapakowane próżniowo lub w inny bezpieczny do spożycia i przechowywania sposób.</w:t>
      </w:r>
    </w:p>
    <w:p w:rsidR="00326BC5" w:rsidRDefault="00326BC5" w:rsidP="0021635D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1635D">
        <w:rPr>
          <w:rFonts w:ascii="Arial" w:hAnsi="Arial" w:cs="Arial"/>
          <w:i/>
          <w:sz w:val="22"/>
          <w:szCs w:val="22"/>
        </w:rPr>
        <w:t>Wykonawca zobowiązany jest do wykonania przedmiotu zamówienia z należytą starannością i ogólnie obowiązującymi normami prawnymi w szczególności normami sanitarnymi, ustawą z dnia 25 sierpnia 2006r. o bezpieczeństwie żyw</w:t>
      </w:r>
      <w:r>
        <w:rPr>
          <w:rFonts w:ascii="Arial" w:hAnsi="Arial" w:cs="Arial"/>
          <w:i/>
          <w:sz w:val="22"/>
          <w:szCs w:val="22"/>
        </w:rPr>
        <w:t>ności i żywienia</w:t>
      </w:r>
      <w:r w:rsidRPr="0021635D">
        <w:rPr>
          <w:rFonts w:ascii="Arial" w:hAnsi="Arial" w:cs="Arial"/>
          <w:i/>
          <w:sz w:val="22"/>
          <w:szCs w:val="22"/>
        </w:rPr>
        <w:t xml:space="preserve">, jak również zgodnie z powszechnie przyjętymi zasadami lub normami wykonywania usługi tego </w:t>
      </w:r>
      <w:r>
        <w:rPr>
          <w:rFonts w:ascii="Arial" w:hAnsi="Arial" w:cs="Arial"/>
          <w:i/>
          <w:sz w:val="22"/>
          <w:szCs w:val="22"/>
        </w:rPr>
        <w:t xml:space="preserve">rodzaju, mając na względzie </w:t>
      </w:r>
      <w:r w:rsidRPr="0021635D">
        <w:rPr>
          <w:rFonts w:ascii="Arial" w:hAnsi="Arial" w:cs="Arial"/>
          <w:i/>
          <w:sz w:val="22"/>
          <w:szCs w:val="22"/>
        </w:rPr>
        <w:t>w szczególności jej cel i charakter.</w:t>
      </w:r>
    </w:p>
    <w:p w:rsidR="00326BC5" w:rsidRPr="00936956" w:rsidRDefault="00326BC5" w:rsidP="0021635D">
      <w:pPr>
        <w:pStyle w:val="ListParagraph"/>
        <w:numPr>
          <w:ilvl w:val="0"/>
          <w:numId w:val="18"/>
        </w:numPr>
        <w:autoSpaceDE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Wykonawca zobowiązany jest do dostarczenia paczek do siedziby pięciu filii na terenie miasta Lublin z godnie z tabelą wskazaną poniżej</w:t>
      </w:r>
    </w:p>
    <w:p w:rsidR="00326BC5" w:rsidRPr="00FA278C" w:rsidRDefault="00326BC5" w:rsidP="00A5296D">
      <w:pPr>
        <w:pStyle w:val="ListParagraph"/>
        <w:numPr>
          <w:ilvl w:val="0"/>
          <w:numId w:val="1"/>
        </w:numPr>
        <w:autoSpaceDE w:val="0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A278C">
        <w:rPr>
          <w:rFonts w:ascii="Arial" w:hAnsi="Arial" w:cs="Arial"/>
          <w:sz w:val="22"/>
          <w:szCs w:val="22"/>
        </w:rPr>
        <w:t>Opis kryteriów, którymi Zamawiający będzie się ki</w:t>
      </w:r>
      <w:r>
        <w:rPr>
          <w:rFonts w:ascii="Arial" w:hAnsi="Arial" w:cs="Arial"/>
          <w:sz w:val="22"/>
          <w:szCs w:val="22"/>
        </w:rPr>
        <w:t>erował przy wyborze oferty wraz</w:t>
      </w:r>
      <w:r>
        <w:rPr>
          <w:rFonts w:ascii="Arial" w:hAnsi="Arial" w:cs="Arial"/>
          <w:sz w:val="22"/>
          <w:szCs w:val="22"/>
        </w:rPr>
        <w:br/>
      </w:r>
      <w:r w:rsidRPr="00FA278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r w:rsidRPr="00FA278C">
        <w:rPr>
          <w:rFonts w:ascii="Arial" w:hAnsi="Arial" w:cs="Arial"/>
          <w:sz w:val="22"/>
          <w:szCs w:val="22"/>
        </w:rPr>
        <w:t>podaniem znaczenia tych kryteriów oraz sposobu oceny ofert</w:t>
      </w:r>
      <w:r>
        <w:rPr>
          <w:rFonts w:ascii="Arial" w:hAnsi="Arial" w:cs="Arial"/>
          <w:sz w:val="22"/>
          <w:szCs w:val="22"/>
        </w:rPr>
        <w:t>:</w:t>
      </w:r>
    </w:p>
    <w:p w:rsidR="00326BC5" w:rsidRPr="002922CF" w:rsidRDefault="00326BC5" w:rsidP="002922CF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  <w:r w:rsidRPr="002922CF">
        <w:rPr>
          <w:rFonts w:ascii="Arial" w:hAnsi="Arial" w:cs="Arial"/>
          <w:sz w:val="22"/>
          <w:szCs w:val="22"/>
        </w:rPr>
        <w:t>Przy wyborze oferty Zamawiający będzie się kierował następującym kryterium:</w:t>
      </w:r>
    </w:p>
    <w:p w:rsidR="00326BC5" w:rsidRPr="002922CF" w:rsidRDefault="00326BC5" w:rsidP="002922CF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Cena oferty brutto: 100</w:t>
      </w:r>
      <w:r w:rsidRPr="002922CF">
        <w:rPr>
          <w:rFonts w:ascii="Arial" w:hAnsi="Arial" w:cs="Arial"/>
          <w:sz w:val="22"/>
          <w:szCs w:val="22"/>
        </w:rPr>
        <w:t>%</w:t>
      </w:r>
    </w:p>
    <w:p w:rsidR="00326BC5" w:rsidRPr="002922CF" w:rsidRDefault="00326BC5" w:rsidP="002922CF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  <w:r w:rsidRPr="002922CF">
        <w:rPr>
          <w:rFonts w:ascii="Arial" w:hAnsi="Arial" w:cs="Arial"/>
          <w:sz w:val="22"/>
          <w:szCs w:val="22"/>
        </w:rPr>
        <w:t>Dla powyższego kryterium przyjmuje się skalę punktową od 0 do 100:</w:t>
      </w:r>
    </w:p>
    <w:p w:rsidR="00326BC5" w:rsidRPr="002922CF" w:rsidRDefault="00326BC5" w:rsidP="002922CF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Cena – 100</w:t>
      </w:r>
      <w:r w:rsidRPr="002922CF">
        <w:rPr>
          <w:rFonts w:ascii="Arial" w:hAnsi="Arial" w:cs="Arial"/>
          <w:sz w:val="22"/>
          <w:szCs w:val="22"/>
        </w:rPr>
        <w:t xml:space="preserve">% (odpowiada </w:t>
      </w:r>
      <w:r>
        <w:rPr>
          <w:rFonts w:ascii="Arial" w:hAnsi="Arial" w:cs="Arial"/>
          <w:sz w:val="22"/>
          <w:szCs w:val="22"/>
        </w:rPr>
        <w:t>100</w:t>
      </w:r>
      <w:r w:rsidRPr="002922CF">
        <w:rPr>
          <w:rFonts w:ascii="Arial" w:hAnsi="Arial" w:cs="Arial"/>
          <w:sz w:val="22"/>
          <w:szCs w:val="22"/>
        </w:rPr>
        <w:t xml:space="preserve"> pkt) </w:t>
      </w:r>
    </w:p>
    <w:p w:rsidR="00326BC5" w:rsidRDefault="00326BC5" w:rsidP="002403AF">
      <w:pPr>
        <w:numPr>
          <w:ilvl w:val="0"/>
          <w:numId w:val="1"/>
        </w:numPr>
        <w:autoSpaceDE w:val="0"/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Przewidywana ilość osób wraz z szacunkową wyceną za jedną paczkę</w:t>
      </w:r>
    </w:p>
    <w:p w:rsidR="00326BC5" w:rsidRDefault="00326BC5" w:rsidP="004C29D2">
      <w:pPr>
        <w:autoSpaceDE w:val="0"/>
        <w:spacing w:line="288" w:lineRule="auto"/>
        <w:ind w:left="644"/>
        <w:rPr>
          <w:rFonts w:ascii="Arial" w:hAnsi="Arial" w:cs="Arial"/>
          <w:b/>
          <w:sz w:val="18"/>
          <w:szCs w:val="18"/>
        </w:rPr>
      </w:pPr>
    </w:p>
    <w:tbl>
      <w:tblPr>
        <w:tblW w:w="4189" w:type="pct"/>
        <w:jc w:val="center"/>
        <w:tblCellMar>
          <w:left w:w="70" w:type="dxa"/>
          <w:right w:w="70" w:type="dxa"/>
        </w:tblCellMar>
        <w:tblLook w:val="00A0"/>
      </w:tblPr>
      <w:tblGrid>
        <w:gridCol w:w="6071"/>
        <w:gridCol w:w="1747"/>
      </w:tblGrid>
      <w:tr w:rsidR="00326BC5" w:rsidRPr="004E5042" w:rsidTr="00986EE4">
        <w:trPr>
          <w:trHeight w:val="384"/>
          <w:jc w:val="center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26BC5" w:rsidRPr="004E5042" w:rsidRDefault="00326BC5" w:rsidP="001F020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50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Filia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326BC5" w:rsidRPr="004E5042" w:rsidRDefault="00326BC5" w:rsidP="001F020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paczek</w:t>
            </w:r>
          </w:p>
        </w:tc>
      </w:tr>
      <w:tr w:rsidR="00326BC5" w:rsidRPr="004E5042" w:rsidTr="00986EE4">
        <w:trPr>
          <w:trHeight w:val="384"/>
          <w:jc w:val="center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Default="00326BC5" w:rsidP="008F50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504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Filia nr 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Miejskiego Ośrodka Pomocy Rodzinie w Lublinie</w:t>
            </w:r>
          </w:p>
          <w:p w:rsidR="00326BC5" w:rsidRDefault="00326BC5" w:rsidP="008F50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Lubartowska 6-8</w:t>
            </w:r>
          </w:p>
          <w:p w:rsidR="00326BC5" w:rsidRPr="004E5042" w:rsidRDefault="00326BC5" w:rsidP="008F50B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20-084 Lublin 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4E5042" w:rsidRDefault="00326BC5" w:rsidP="008F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326BC5" w:rsidRPr="004E5042" w:rsidTr="00986EE4">
        <w:trPr>
          <w:trHeight w:val="384"/>
          <w:jc w:val="center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Default="00326BC5" w:rsidP="00892B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504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Filia nr 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Miejskiego Ośrodka Pomocy Rodzinie w Lublinie</w:t>
            </w:r>
          </w:p>
          <w:p w:rsidR="00326BC5" w:rsidRDefault="00326BC5" w:rsidP="00892B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Hutnicza 1A</w:t>
            </w:r>
          </w:p>
          <w:p w:rsidR="00326BC5" w:rsidRPr="004E5042" w:rsidRDefault="00326BC5" w:rsidP="00892BA1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20-218 Lublin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4E5042" w:rsidRDefault="00326BC5" w:rsidP="008F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04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26BC5" w:rsidRPr="004E5042" w:rsidTr="00986EE4">
        <w:trPr>
          <w:trHeight w:val="384"/>
          <w:jc w:val="center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Default="00326BC5" w:rsidP="00D4108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504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Filia nr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Miejskiego Ośrodka Pomocy Rodzinie w Lublinie</w:t>
            </w:r>
          </w:p>
          <w:p w:rsidR="00326BC5" w:rsidRDefault="00326BC5" w:rsidP="00D4108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Mieszka I 4</w:t>
            </w:r>
          </w:p>
          <w:p w:rsidR="00326BC5" w:rsidRPr="004E5042" w:rsidRDefault="00326BC5" w:rsidP="00D4108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20-610 Lublin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4E5042" w:rsidRDefault="00326BC5" w:rsidP="008F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326BC5" w:rsidRPr="004E5042" w:rsidTr="00986EE4">
        <w:trPr>
          <w:trHeight w:val="384"/>
          <w:jc w:val="center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4C1C4F" w:rsidRDefault="00326BC5" w:rsidP="004C1C4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504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Filia nr 4 </w:t>
            </w:r>
            <w:r w:rsidRPr="004C1C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Miejs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kiego Ośrodka Pomocy Rodzinie w</w:t>
            </w:r>
            <w:r w:rsidRPr="004C1C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Lublinie</w:t>
            </w:r>
          </w:p>
          <w:p w:rsidR="00326BC5" w:rsidRPr="004C1C4F" w:rsidRDefault="00326BC5" w:rsidP="004C1C4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Kompozytorów Polskich 8</w:t>
            </w:r>
          </w:p>
          <w:p w:rsidR="00326BC5" w:rsidRPr="004E5042" w:rsidRDefault="00326BC5" w:rsidP="004C1C4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20-848</w:t>
            </w:r>
            <w:r w:rsidRPr="004C1C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4E5042" w:rsidRDefault="00326BC5" w:rsidP="008F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26BC5" w:rsidRPr="004E5042" w:rsidTr="00986EE4">
        <w:trPr>
          <w:trHeight w:val="319"/>
          <w:jc w:val="center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0929A6" w:rsidRDefault="00326BC5" w:rsidP="000929A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4E504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Filia nr 5</w:t>
            </w:r>
            <w:r>
              <w:t xml:space="preserve"> </w:t>
            </w:r>
            <w:r w:rsidRPr="000929A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Miejs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kiego Ośrodka Pomocy Rodzinie w</w:t>
            </w:r>
            <w:r w:rsidRPr="000929A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Lublinie</w:t>
            </w:r>
          </w:p>
          <w:p w:rsidR="00326BC5" w:rsidRPr="000929A6" w:rsidRDefault="00326BC5" w:rsidP="000929A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ul. Nałkowskich 114</w:t>
            </w:r>
          </w:p>
          <w:p w:rsidR="00326BC5" w:rsidRPr="004E5042" w:rsidRDefault="00326BC5" w:rsidP="000929A6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20-470</w:t>
            </w:r>
            <w:r w:rsidRPr="000929A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Lublin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BC5" w:rsidRPr="004E5042" w:rsidRDefault="00326BC5" w:rsidP="008F5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</w:tbl>
    <w:p w:rsidR="00326BC5" w:rsidRDefault="00326BC5" w:rsidP="004C29D2">
      <w:pPr>
        <w:autoSpaceDE w:val="0"/>
        <w:spacing w:line="288" w:lineRule="auto"/>
        <w:ind w:left="644"/>
        <w:rPr>
          <w:rFonts w:ascii="Arial" w:hAnsi="Arial" w:cs="Arial"/>
          <w:b/>
          <w:sz w:val="22"/>
          <w:szCs w:val="22"/>
        </w:rPr>
      </w:pPr>
    </w:p>
    <w:p w:rsidR="00326BC5" w:rsidRDefault="00326BC5" w:rsidP="004C29D2">
      <w:pPr>
        <w:autoSpaceDE w:val="0"/>
        <w:spacing w:line="288" w:lineRule="auto"/>
        <w:ind w:left="644"/>
        <w:rPr>
          <w:rFonts w:ascii="Arial" w:hAnsi="Arial" w:cs="Arial"/>
          <w:b/>
          <w:sz w:val="22"/>
          <w:szCs w:val="22"/>
        </w:rPr>
      </w:pPr>
      <w:r w:rsidRPr="00AB6C2E">
        <w:rPr>
          <w:rFonts w:ascii="Arial" w:hAnsi="Arial" w:cs="Arial"/>
          <w:b/>
          <w:sz w:val="22"/>
          <w:szCs w:val="22"/>
        </w:rPr>
        <w:t xml:space="preserve">Łączny szacunkowy koszt realizacji zadania </w:t>
      </w:r>
      <w:r>
        <w:rPr>
          <w:rFonts w:ascii="Arial" w:hAnsi="Arial" w:cs="Arial"/>
          <w:b/>
          <w:sz w:val="22"/>
          <w:szCs w:val="22"/>
        </w:rPr>
        <w:t>14 690,0</w:t>
      </w:r>
      <w:r w:rsidRPr="002B48F2">
        <w:rPr>
          <w:rFonts w:ascii="Arial" w:hAnsi="Arial" w:cs="Arial"/>
          <w:b/>
          <w:sz w:val="22"/>
          <w:szCs w:val="22"/>
        </w:rPr>
        <w:t xml:space="preserve">0 </w:t>
      </w:r>
      <w:r w:rsidRPr="00AB6C2E">
        <w:rPr>
          <w:rFonts w:ascii="Arial" w:hAnsi="Arial" w:cs="Arial"/>
          <w:b/>
          <w:sz w:val="22"/>
          <w:szCs w:val="22"/>
        </w:rPr>
        <w:t>zł</w:t>
      </w:r>
    </w:p>
    <w:p w:rsidR="00326BC5" w:rsidRPr="00AB6C2E" w:rsidRDefault="00326BC5" w:rsidP="004C29D2">
      <w:pPr>
        <w:autoSpaceDE w:val="0"/>
        <w:spacing w:line="288" w:lineRule="auto"/>
        <w:ind w:left="644"/>
        <w:rPr>
          <w:rFonts w:ascii="Arial" w:hAnsi="Arial" w:cs="Arial"/>
          <w:b/>
          <w:sz w:val="22"/>
          <w:szCs w:val="22"/>
        </w:rPr>
      </w:pPr>
    </w:p>
    <w:p w:rsidR="00326BC5" w:rsidRDefault="00326BC5" w:rsidP="004C29D2">
      <w:pPr>
        <w:jc w:val="both"/>
        <w:rPr>
          <w:rFonts w:ascii="Verdana" w:hAnsi="Verdana"/>
          <w:sz w:val="18"/>
          <w:szCs w:val="18"/>
        </w:rPr>
      </w:pPr>
    </w:p>
    <w:p w:rsidR="00326BC5" w:rsidRDefault="00326BC5" w:rsidP="004C29D2">
      <w:pPr>
        <w:jc w:val="both"/>
        <w:rPr>
          <w:rFonts w:ascii="Verdana" w:hAnsi="Verdana"/>
          <w:sz w:val="18"/>
          <w:szCs w:val="18"/>
        </w:rPr>
      </w:pPr>
    </w:p>
    <w:p w:rsidR="00326BC5" w:rsidRDefault="00326BC5" w:rsidP="004C29D2">
      <w:pPr>
        <w:jc w:val="both"/>
        <w:rPr>
          <w:rFonts w:ascii="Verdana" w:hAnsi="Verdana"/>
          <w:sz w:val="18"/>
          <w:szCs w:val="18"/>
        </w:rPr>
      </w:pPr>
    </w:p>
    <w:p w:rsidR="00326BC5" w:rsidRDefault="00326BC5" w:rsidP="004C29D2">
      <w:pPr>
        <w:jc w:val="both"/>
        <w:rPr>
          <w:rFonts w:ascii="Verdana" w:hAnsi="Verdana"/>
          <w:sz w:val="18"/>
          <w:szCs w:val="18"/>
        </w:rPr>
      </w:pPr>
    </w:p>
    <w:p w:rsidR="00326BC5" w:rsidRDefault="00326BC5" w:rsidP="004C29D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</w:t>
      </w:r>
    </w:p>
    <w:p w:rsidR="00326BC5" w:rsidRPr="000F30B5" w:rsidRDefault="00326B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Podpis kierownika Działu</w:t>
      </w:r>
    </w:p>
    <w:sectPr w:rsidR="00326BC5" w:rsidRPr="000F30B5" w:rsidSect="006C26E9">
      <w:footerReference w:type="default" r:id="rId7"/>
      <w:footnotePr>
        <w:pos w:val="beneathText"/>
      </w:footnotePr>
      <w:pgSz w:w="11905" w:h="16837"/>
      <w:pgMar w:top="851" w:right="127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C5" w:rsidRDefault="00326BC5">
      <w:r>
        <w:separator/>
      </w:r>
    </w:p>
  </w:endnote>
  <w:endnote w:type="continuationSeparator" w:id="0">
    <w:p w:rsidR="00326BC5" w:rsidRDefault="0032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C5" w:rsidRDefault="00326BC5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26BC5" w:rsidRDefault="00326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C5" w:rsidRDefault="00326BC5">
      <w:r>
        <w:separator/>
      </w:r>
    </w:p>
  </w:footnote>
  <w:footnote w:type="continuationSeparator" w:id="0">
    <w:p w:rsidR="00326BC5" w:rsidRDefault="0032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1F"/>
    <w:multiLevelType w:val="hybridMultilevel"/>
    <w:tmpl w:val="CBA4C5FC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D3F50"/>
    <w:multiLevelType w:val="hybridMultilevel"/>
    <w:tmpl w:val="76D42B28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60043E1"/>
    <w:multiLevelType w:val="multilevel"/>
    <w:tmpl w:val="1C60FDAE"/>
    <w:lvl w:ilvl="0">
      <w:start w:val="1"/>
      <w:numFmt w:val="lowerLetter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3">
    <w:nsid w:val="1EDB6BE8"/>
    <w:multiLevelType w:val="hybridMultilevel"/>
    <w:tmpl w:val="F37EC03A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81620"/>
    <w:multiLevelType w:val="multilevel"/>
    <w:tmpl w:val="3A16B2D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062820"/>
    <w:multiLevelType w:val="hybridMultilevel"/>
    <w:tmpl w:val="225A5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DE123B"/>
    <w:multiLevelType w:val="hybridMultilevel"/>
    <w:tmpl w:val="31004EB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7">
    <w:nsid w:val="3FC5322C"/>
    <w:multiLevelType w:val="hybridMultilevel"/>
    <w:tmpl w:val="A216D1C6"/>
    <w:lvl w:ilvl="0" w:tplc="B3E85F26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84"/>
        </w:tabs>
        <w:ind w:left="56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24"/>
        </w:tabs>
        <w:ind w:left="71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44"/>
        </w:tabs>
        <w:ind w:left="7844" w:hanging="180"/>
      </w:pPr>
      <w:rPr>
        <w:rFonts w:cs="Times New Roman"/>
      </w:rPr>
    </w:lvl>
  </w:abstractNum>
  <w:abstractNum w:abstractNumId="8">
    <w:nsid w:val="464175CA"/>
    <w:multiLevelType w:val="hybridMultilevel"/>
    <w:tmpl w:val="473AD6D4"/>
    <w:lvl w:ilvl="0" w:tplc="BD8E9C0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AE33A30"/>
    <w:multiLevelType w:val="hybridMultilevel"/>
    <w:tmpl w:val="F8AC9D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DE76A1F"/>
    <w:multiLevelType w:val="hybridMultilevel"/>
    <w:tmpl w:val="D20487F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253439"/>
    <w:multiLevelType w:val="hybridMultilevel"/>
    <w:tmpl w:val="3A16B2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11777BC"/>
    <w:multiLevelType w:val="hybridMultilevel"/>
    <w:tmpl w:val="8F24D5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D8E9C0C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6C7DF3"/>
    <w:multiLevelType w:val="hybridMultilevel"/>
    <w:tmpl w:val="49D621FE"/>
    <w:lvl w:ilvl="0" w:tplc="9452B5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7C22FC"/>
    <w:multiLevelType w:val="hybridMultilevel"/>
    <w:tmpl w:val="B748FA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6C3EE222">
      <w:start w:val="1"/>
      <w:numFmt w:val="lowerLetter"/>
      <w:lvlText w:val="%3.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9151212"/>
    <w:multiLevelType w:val="hybridMultilevel"/>
    <w:tmpl w:val="C3FE94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9873FA8"/>
    <w:multiLevelType w:val="hybridMultilevel"/>
    <w:tmpl w:val="260C24DC"/>
    <w:lvl w:ilvl="0" w:tplc="774622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6BE905EF"/>
    <w:multiLevelType w:val="hybridMultilevel"/>
    <w:tmpl w:val="B22E35F4"/>
    <w:lvl w:ilvl="0" w:tplc="6C3EE2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8E9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7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9D2"/>
    <w:rsid w:val="00003E68"/>
    <w:rsid w:val="000206F2"/>
    <w:rsid w:val="00022784"/>
    <w:rsid w:val="000277AB"/>
    <w:rsid w:val="0003070A"/>
    <w:rsid w:val="000541CE"/>
    <w:rsid w:val="0005485B"/>
    <w:rsid w:val="00055BF5"/>
    <w:rsid w:val="0006617A"/>
    <w:rsid w:val="000729B5"/>
    <w:rsid w:val="00076767"/>
    <w:rsid w:val="00084E49"/>
    <w:rsid w:val="000929A6"/>
    <w:rsid w:val="0009799C"/>
    <w:rsid w:val="000A2E2D"/>
    <w:rsid w:val="000A31B4"/>
    <w:rsid w:val="000A3DDB"/>
    <w:rsid w:val="000A7AAD"/>
    <w:rsid w:val="000C0F36"/>
    <w:rsid w:val="000C7F3B"/>
    <w:rsid w:val="000D2B4B"/>
    <w:rsid w:val="000D4FF6"/>
    <w:rsid w:val="000E12B3"/>
    <w:rsid w:val="000E247B"/>
    <w:rsid w:val="000F1AE7"/>
    <w:rsid w:val="000F30B5"/>
    <w:rsid w:val="0010281B"/>
    <w:rsid w:val="00105187"/>
    <w:rsid w:val="001058CF"/>
    <w:rsid w:val="001070D4"/>
    <w:rsid w:val="00112387"/>
    <w:rsid w:val="001134A8"/>
    <w:rsid w:val="00113EDB"/>
    <w:rsid w:val="00116825"/>
    <w:rsid w:val="001226E8"/>
    <w:rsid w:val="0012293E"/>
    <w:rsid w:val="0013402A"/>
    <w:rsid w:val="00134BCF"/>
    <w:rsid w:val="00142222"/>
    <w:rsid w:val="0014426F"/>
    <w:rsid w:val="00155353"/>
    <w:rsid w:val="00165EF8"/>
    <w:rsid w:val="00185338"/>
    <w:rsid w:val="0018755E"/>
    <w:rsid w:val="001A2861"/>
    <w:rsid w:val="001A32B9"/>
    <w:rsid w:val="001B4DCD"/>
    <w:rsid w:val="001B5CFC"/>
    <w:rsid w:val="001B797D"/>
    <w:rsid w:val="001C0749"/>
    <w:rsid w:val="001C7447"/>
    <w:rsid w:val="001D287B"/>
    <w:rsid w:val="001D7812"/>
    <w:rsid w:val="001E1B94"/>
    <w:rsid w:val="001F0201"/>
    <w:rsid w:val="001F2D13"/>
    <w:rsid w:val="00201AC5"/>
    <w:rsid w:val="0021635D"/>
    <w:rsid w:val="00232E30"/>
    <w:rsid w:val="00234277"/>
    <w:rsid w:val="00234CB5"/>
    <w:rsid w:val="00236CE2"/>
    <w:rsid w:val="002403AF"/>
    <w:rsid w:val="002458D2"/>
    <w:rsid w:val="00250166"/>
    <w:rsid w:val="00256223"/>
    <w:rsid w:val="00263A33"/>
    <w:rsid w:val="00265849"/>
    <w:rsid w:val="00267E0B"/>
    <w:rsid w:val="00276B22"/>
    <w:rsid w:val="0028488D"/>
    <w:rsid w:val="00284CCE"/>
    <w:rsid w:val="002922CF"/>
    <w:rsid w:val="002A4380"/>
    <w:rsid w:val="002B48F2"/>
    <w:rsid w:val="002B5588"/>
    <w:rsid w:val="002B5661"/>
    <w:rsid w:val="002C185F"/>
    <w:rsid w:val="002C65B2"/>
    <w:rsid w:val="002D455A"/>
    <w:rsid w:val="002D7755"/>
    <w:rsid w:val="002E5073"/>
    <w:rsid w:val="002F1C04"/>
    <w:rsid w:val="00300A70"/>
    <w:rsid w:val="0030223A"/>
    <w:rsid w:val="0030506E"/>
    <w:rsid w:val="00310308"/>
    <w:rsid w:val="00326BC5"/>
    <w:rsid w:val="00344E47"/>
    <w:rsid w:val="0035099C"/>
    <w:rsid w:val="00353C8F"/>
    <w:rsid w:val="00395D3F"/>
    <w:rsid w:val="003A21B8"/>
    <w:rsid w:val="003B3853"/>
    <w:rsid w:val="003B3E9F"/>
    <w:rsid w:val="003C2A70"/>
    <w:rsid w:val="003C3067"/>
    <w:rsid w:val="003D4579"/>
    <w:rsid w:val="003E4FB6"/>
    <w:rsid w:val="003F0D0D"/>
    <w:rsid w:val="0040220A"/>
    <w:rsid w:val="00422C4A"/>
    <w:rsid w:val="00423FAD"/>
    <w:rsid w:val="00425C49"/>
    <w:rsid w:val="00426F41"/>
    <w:rsid w:val="00431AD1"/>
    <w:rsid w:val="00433F34"/>
    <w:rsid w:val="00443030"/>
    <w:rsid w:val="00443561"/>
    <w:rsid w:val="0044541E"/>
    <w:rsid w:val="0045151F"/>
    <w:rsid w:val="00451642"/>
    <w:rsid w:val="0045535D"/>
    <w:rsid w:val="004607DC"/>
    <w:rsid w:val="004666D0"/>
    <w:rsid w:val="004677BA"/>
    <w:rsid w:val="00472325"/>
    <w:rsid w:val="004804CE"/>
    <w:rsid w:val="0048681F"/>
    <w:rsid w:val="00495F95"/>
    <w:rsid w:val="004A25B1"/>
    <w:rsid w:val="004A548E"/>
    <w:rsid w:val="004B638F"/>
    <w:rsid w:val="004C1C4F"/>
    <w:rsid w:val="004C29D2"/>
    <w:rsid w:val="004C3812"/>
    <w:rsid w:val="004C7721"/>
    <w:rsid w:val="004E07D5"/>
    <w:rsid w:val="004E2412"/>
    <w:rsid w:val="004E34B4"/>
    <w:rsid w:val="004E4646"/>
    <w:rsid w:val="004E5042"/>
    <w:rsid w:val="00512829"/>
    <w:rsid w:val="00513F17"/>
    <w:rsid w:val="00520642"/>
    <w:rsid w:val="00527E31"/>
    <w:rsid w:val="00545394"/>
    <w:rsid w:val="0054569E"/>
    <w:rsid w:val="00546463"/>
    <w:rsid w:val="00557409"/>
    <w:rsid w:val="005637E6"/>
    <w:rsid w:val="0058467E"/>
    <w:rsid w:val="00587AB7"/>
    <w:rsid w:val="005A0845"/>
    <w:rsid w:val="005A1B29"/>
    <w:rsid w:val="005B12E4"/>
    <w:rsid w:val="005B3A86"/>
    <w:rsid w:val="005D134C"/>
    <w:rsid w:val="005E2298"/>
    <w:rsid w:val="005F254A"/>
    <w:rsid w:val="005F4841"/>
    <w:rsid w:val="0060022F"/>
    <w:rsid w:val="00613F1D"/>
    <w:rsid w:val="006148D0"/>
    <w:rsid w:val="00615F71"/>
    <w:rsid w:val="00616EC2"/>
    <w:rsid w:val="00633976"/>
    <w:rsid w:val="00637A8C"/>
    <w:rsid w:val="006464B6"/>
    <w:rsid w:val="00666DCD"/>
    <w:rsid w:val="006838BE"/>
    <w:rsid w:val="0068460E"/>
    <w:rsid w:val="00697C95"/>
    <w:rsid w:val="006B121C"/>
    <w:rsid w:val="006B1E4A"/>
    <w:rsid w:val="006B2104"/>
    <w:rsid w:val="006C26E9"/>
    <w:rsid w:val="006C395B"/>
    <w:rsid w:val="006C445E"/>
    <w:rsid w:val="006F155F"/>
    <w:rsid w:val="007069A0"/>
    <w:rsid w:val="00714AA9"/>
    <w:rsid w:val="00726AA6"/>
    <w:rsid w:val="0073298F"/>
    <w:rsid w:val="00746B95"/>
    <w:rsid w:val="007529F4"/>
    <w:rsid w:val="007707FD"/>
    <w:rsid w:val="00771A69"/>
    <w:rsid w:val="007764E5"/>
    <w:rsid w:val="00780599"/>
    <w:rsid w:val="00780702"/>
    <w:rsid w:val="00784178"/>
    <w:rsid w:val="00796124"/>
    <w:rsid w:val="007A45F9"/>
    <w:rsid w:val="007B2891"/>
    <w:rsid w:val="007B5DE9"/>
    <w:rsid w:val="007C082A"/>
    <w:rsid w:val="007C182C"/>
    <w:rsid w:val="007C24B5"/>
    <w:rsid w:val="007C5C0E"/>
    <w:rsid w:val="007C6927"/>
    <w:rsid w:val="007E6C5E"/>
    <w:rsid w:val="007F49FE"/>
    <w:rsid w:val="008069CE"/>
    <w:rsid w:val="0081179C"/>
    <w:rsid w:val="00812CF2"/>
    <w:rsid w:val="00817119"/>
    <w:rsid w:val="00821184"/>
    <w:rsid w:val="00821ACD"/>
    <w:rsid w:val="008242A0"/>
    <w:rsid w:val="0082469A"/>
    <w:rsid w:val="00827C07"/>
    <w:rsid w:val="00833184"/>
    <w:rsid w:val="008338A8"/>
    <w:rsid w:val="00834A9F"/>
    <w:rsid w:val="0088518E"/>
    <w:rsid w:val="00887039"/>
    <w:rsid w:val="008918A1"/>
    <w:rsid w:val="008927B7"/>
    <w:rsid w:val="00892BA1"/>
    <w:rsid w:val="00892BC6"/>
    <w:rsid w:val="0089742B"/>
    <w:rsid w:val="008A54BA"/>
    <w:rsid w:val="008A749B"/>
    <w:rsid w:val="008B1666"/>
    <w:rsid w:val="008C37E8"/>
    <w:rsid w:val="008D73BB"/>
    <w:rsid w:val="008E1E0C"/>
    <w:rsid w:val="008F4A6A"/>
    <w:rsid w:val="008F50BF"/>
    <w:rsid w:val="00905313"/>
    <w:rsid w:val="00936956"/>
    <w:rsid w:val="00941C85"/>
    <w:rsid w:val="0095094D"/>
    <w:rsid w:val="009665A3"/>
    <w:rsid w:val="009713F7"/>
    <w:rsid w:val="00986EE4"/>
    <w:rsid w:val="009968B0"/>
    <w:rsid w:val="009A58D3"/>
    <w:rsid w:val="009A7C4B"/>
    <w:rsid w:val="009B0997"/>
    <w:rsid w:val="009B2B9E"/>
    <w:rsid w:val="009C0ACA"/>
    <w:rsid w:val="009C136A"/>
    <w:rsid w:val="009D5617"/>
    <w:rsid w:val="009E03E8"/>
    <w:rsid w:val="009E5686"/>
    <w:rsid w:val="009F6640"/>
    <w:rsid w:val="00A02486"/>
    <w:rsid w:val="00A02C65"/>
    <w:rsid w:val="00A0510E"/>
    <w:rsid w:val="00A077E9"/>
    <w:rsid w:val="00A163F2"/>
    <w:rsid w:val="00A34C08"/>
    <w:rsid w:val="00A41FDB"/>
    <w:rsid w:val="00A42ECD"/>
    <w:rsid w:val="00A44BCF"/>
    <w:rsid w:val="00A51CE5"/>
    <w:rsid w:val="00A5296D"/>
    <w:rsid w:val="00A5557D"/>
    <w:rsid w:val="00A625E8"/>
    <w:rsid w:val="00A65108"/>
    <w:rsid w:val="00A94ABD"/>
    <w:rsid w:val="00A94C11"/>
    <w:rsid w:val="00AB027A"/>
    <w:rsid w:val="00AB08B1"/>
    <w:rsid w:val="00AB1C43"/>
    <w:rsid w:val="00AB3D1C"/>
    <w:rsid w:val="00AB3D72"/>
    <w:rsid w:val="00AB6C2E"/>
    <w:rsid w:val="00AB71BF"/>
    <w:rsid w:val="00AC1050"/>
    <w:rsid w:val="00AC46C7"/>
    <w:rsid w:val="00AD6325"/>
    <w:rsid w:val="00AD6EC7"/>
    <w:rsid w:val="00AF1769"/>
    <w:rsid w:val="00AF371B"/>
    <w:rsid w:val="00B00156"/>
    <w:rsid w:val="00B001F6"/>
    <w:rsid w:val="00B03ECD"/>
    <w:rsid w:val="00B05967"/>
    <w:rsid w:val="00B13FD2"/>
    <w:rsid w:val="00B20E31"/>
    <w:rsid w:val="00B26231"/>
    <w:rsid w:val="00B26909"/>
    <w:rsid w:val="00B307AC"/>
    <w:rsid w:val="00B321D5"/>
    <w:rsid w:val="00B35E30"/>
    <w:rsid w:val="00B400C3"/>
    <w:rsid w:val="00B4620D"/>
    <w:rsid w:val="00B46A35"/>
    <w:rsid w:val="00B65A06"/>
    <w:rsid w:val="00B6704D"/>
    <w:rsid w:val="00B75A68"/>
    <w:rsid w:val="00B83BBE"/>
    <w:rsid w:val="00B847A9"/>
    <w:rsid w:val="00B93487"/>
    <w:rsid w:val="00BA7D86"/>
    <w:rsid w:val="00BB38D9"/>
    <w:rsid w:val="00BD2180"/>
    <w:rsid w:val="00BE71F4"/>
    <w:rsid w:val="00BF6BE0"/>
    <w:rsid w:val="00C11364"/>
    <w:rsid w:val="00C14136"/>
    <w:rsid w:val="00C206E8"/>
    <w:rsid w:val="00C22FAE"/>
    <w:rsid w:val="00C24312"/>
    <w:rsid w:val="00C24FFD"/>
    <w:rsid w:val="00C5061E"/>
    <w:rsid w:val="00C53737"/>
    <w:rsid w:val="00C63AA6"/>
    <w:rsid w:val="00C6600F"/>
    <w:rsid w:val="00C70334"/>
    <w:rsid w:val="00C87337"/>
    <w:rsid w:val="00C94648"/>
    <w:rsid w:val="00CA16DC"/>
    <w:rsid w:val="00CC6B48"/>
    <w:rsid w:val="00CD0ED0"/>
    <w:rsid w:val="00CE2347"/>
    <w:rsid w:val="00CE7F18"/>
    <w:rsid w:val="00D021D2"/>
    <w:rsid w:val="00D23924"/>
    <w:rsid w:val="00D33C4A"/>
    <w:rsid w:val="00D37B5B"/>
    <w:rsid w:val="00D41080"/>
    <w:rsid w:val="00D52E4E"/>
    <w:rsid w:val="00D656D9"/>
    <w:rsid w:val="00D67554"/>
    <w:rsid w:val="00D678AD"/>
    <w:rsid w:val="00D91F6A"/>
    <w:rsid w:val="00D93209"/>
    <w:rsid w:val="00D94122"/>
    <w:rsid w:val="00D974CE"/>
    <w:rsid w:val="00DA0A23"/>
    <w:rsid w:val="00DA48FE"/>
    <w:rsid w:val="00DB0925"/>
    <w:rsid w:val="00DB28CA"/>
    <w:rsid w:val="00DB4780"/>
    <w:rsid w:val="00DC1B29"/>
    <w:rsid w:val="00DC606D"/>
    <w:rsid w:val="00DC644F"/>
    <w:rsid w:val="00DD0B5A"/>
    <w:rsid w:val="00DD22DC"/>
    <w:rsid w:val="00DE18B8"/>
    <w:rsid w:val="00DF2E35"/>
    <w:rsid w:val="00DF7634"/>
    <w:rsid w:val="00E126D6"/>
    <w:rsid w:val="00E15985"/>
    <w:rsid w:val="00E22BD9"/>
    <w:rsid w:val="00E26F92"/>
    <w:rsid w:val="00E30B61"/>
    <w:rsid w:val="00E3796B"/>
    <w:rsid w:val="00E44825"/>
    <w:rsid w:val="00E7535A"/>
    <w:rsid w:val="00E75AAF"/>
    <w:rsid w:val="00E83536"/>
    <w:rsid w:val="00E83C55"/>
    <w:rsid w:val="00E90D84"/>
    <w:rsid w:val="00E9735C"/>
    <w:rsid w:val="00EA3D12"/>
    <w:rsid w:val="00EC4D61"/>
    <w:rsid w:val="00EC732C"/>
    <w:rsid w:val="00ED5307"/>
    <w:rsid w:val="00EF36E9"/>
    <w:rsid w:val="00F0347B"/>
    <w:rsid w:val="00F05ADD"/>
    <w:rsid w:val="00F17DC7"/>
    <w:rsid w:val="00F27CF5"/>
    <w:rsid w:val="00F300E0"/>
    <w:rsid w:val="00F4115A"/>
    <w:rsid w:val="00F42847"/>
    <w:rsid w:val="00F46CD4"/>
    <w:rsid w:val="00F6350C"/>
    <w:rsid w:val="00F64BD1"/>
    <w:rsid w:val="00F66808"/>
    <w:rsid w:val="00F71856"/>
    <w:rsid w:val="00F87388"/>
    <w:rsid w:val="00F9217C"/>
    <w:rsid w:val="00FA1623"/>
    <w:rsid w:val="00FA25B7"/>
    <w:rsid w:val="00FA278C"/>
    <w:rsid w:val="00FB00B8"/>
    <w:rsid w:val="00FC7ED9"/>
    <w:rsid w:val="00FF0545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9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3F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67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704D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936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3F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545</Words>
  <Characters>3271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SZACUNKOWA WYCENA i MERYTORYCZNY OPIS PRZEDMIOTU ZAMÓWIENIA</dc:title>
  <dc:subject/>
  <dc:creator>Małgorzata</dc:creator>
  <cp:keywords/>
  <dc:description/>
  <cp:lastModifiedBy>esiedlecka</cp:lastModifiedBy>
  <cp:revision>2</cp:revision>
  <cp:lastPrinted>2022-04-06T12:51:00Z</cp:lastPrinted>
  <dcterms:created xsi:type="dcterms:W3CDTF">2022-04-08T11:19:00Z</dcterms:created>
  <dcterms:modified xsi:type="dcterms:W3CDTF">2022-04-08T11:19:00Z</dcterms:modified>
</cp:coreProperties>
</file>