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UMOWA Nr </w:t>
      </w:r>
      <w:r>
        <w:rPr>
          <w:rFonts w:ascii="Arial" w:hAnsi="Arial" w:cs="Arial"/>
          <w:b/>
          <w:bCs/>
          <w:sz w:val="20"/>
          <w:szCs w:val="20"/>
        </w:rPr>
        <w:t>….</w:t>
      </w:r>
      <w:r w:rsidRPr="00FB31CA">
        <w:rPr>
          <w:rFonts w:ascii="Arial" w:hAnsi="Arial" w:cs="Arial"/>
          <w:b/>
          <w:bCs/>
          <w:sz w:val="20"/>
          <w:szCs w:val="20"/>
        </w:rPr>
        <w:t>/MOPR/D-OR/202</w:t>
      </w:r>
      <w:r>
        <w:rPr>
          <w:rFonts w:ascii="Arial" w:hAnsi="Arial" w:cs="Arial"/>
          <w:b/>
          <w:bCs/>
          <w:sz w:val="20"/>
          <w:szCs w:val="20"/>
        </w:rPr>
        <w:t>1</w:t>
      </w: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Dostawa 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papieru kserograficznego na potrzeby </w:t>
      </w:r>
      <w:r w:rsidRPr="00FB31CA">
        <w:rPr>
          <w:rFonts w:ascii="Arial" w:hAnsi="Arial" w:cs="Arial"/>
          <w:b/>
          <w:bCs/>
          <w:sz w:val="20"/>
          <w:szCs w:val="20"/>
        </w:rPr>
        <w:br/>
        <w:t>Miejskiego Ośrodka Pomocy Rodzinie  w Lublinie</w:t>
      </w:r>
    </w:p>
    <w:p w:rsidR="00970CE7" w:rsidRPr="002315B8" w:rsidRDefault="00970CE7" w:rsidP="00FB31CA">
      <w:pPr>
        <w:pStyle w:val="NormalWeb"/>
        <w:spacing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Zawarta w dniu ………………… roku w Lublinie, pomiędzy:</w:t>
      </w:r>
    </w:p>
    <w:p w:rsidR="00970CE7" w:rsidRDefault="00970CE7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>Gminą Lublin, Pl. Władysława Łokietka 1, 20-</w:t>
      </w:r>
      <w:r>
        <w:rPr>
          <w:rFonts w:ascii="Arial" w:hAnsi="Arial" w:cs="Arial"/>
          <w:sz w:val="20"/>
          <w:szCs w:val="20"/>
        </w:rPr>
        <w:t xml:space="preserve">109 Lublin, NIP 946-257-58-11, </w:t>
      </w:r>
      <w:r w:rsidRPr="002315B8">
        <w:rPr>
          <w:rFonts w:ascii="Arial" w:hAnsi="Arial" w:cs="Arial"/>
          <w:sz w:val="20"/>
          <w:szCs w:val="20"/>
        </w:rPr>
        <w:t xml:space="preserve">REGON: 431019514, zwaną dalej Zamawiającym, </w:t>
      </w:r>
      <w:r>
        <w:rPr>
          <w:rFonts w:ascii="Arial" w:hAnsi="Arial" w:cs="Arial"/>
          <w:sz w:val="20"/>
          <w:szCs w:val="20"/>
        </w:rPr>
        <w:t>którego reprezentuje:</w:t>
      </w:r>
    </w:p>
    <w:p w:rsidR="00970CE7" w:rsidRPr="002315B8" w:rsidRDefault="00970CE7" w:rsidP="00FB31CA">
      <w:pPr>
        <w:pStyle w:val="NormalWeb"/>
        <w:spacing w:before="0" w:beforeAutospacing="0" w:line="264" w:lineRule="auto"/>
        <w:rPr>
          <w:rFonts w:ascii="Arial" w:hAnsi="Arial" w:cs="Arial"/>
          <w:sz w:val="20"/>
          <w:szCs w:val="20"/>
        </w:rPr>
      </w:pPr>
    </w:p>
    <w:p w:rsidR="00970CE7" w:rsidRDefault="00970CE7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Katarzyna Fus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 xml:space="preserve"> – Dyrektor Miej</w:t>
      </w: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skiego Ośrodka Pomocy Rodzinie </w:t>
      </w:r>
      <w:r w:rsidRPr="002315B8">
        <w:rPr>
          <w:rFonts w:ascii="Arial" w:hAnsi="Arial" w:cs="Arial"/>
          <w:b/>
          <w:bCs/>
          <w:i/>
          <w:iCs/>
          <w:sz w:val="20"/>
          <w:szCs w:val="20"/>
        </w:rPr>
        <w:t>w Lublinie</w:t>
      </w:r>
    </w:p>
    <w:p w:rsidR="00970CE7" w:rsidRDefault="00970CE7" w:rsidP="00FB31CA">
      <w:pPr>
        <w:pStyle w:val="NormalWeb"/>
        <w:spacing w:before="0" w:beforeAutospacing="0" w:line="264" w:lineRule="auto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</w:p>
    <w:p w:rsidR="00970CE7" w:rsidRPr="002315B8" w:rsidRDefault="00970CE7" w:rsidP="00FB31CA">
      <w:pPr>
        <w:spacing w:line="264" w:lineRule="auto"/>
        <w:jc w:val="both"/>
        <w:rPr>
          <w:rFonts w:ascii="Arial" w:hAnsi="Arial" w:cs="Arial"/>
          <w:b/>
          <w:sz w:val="20"/>
          <w:szCs w:val="20"/>
        </w:rPr>
      </w:pPr>
      <w:r w:rsidRPr="002315B8">
        <w:rPr>
          <w:rFonts w:ascii="Arial" w:hAnsi="Arial" w:cs="Arial"/>
          <w:sz w:val="20"/>
          <w:szCs w:val="20"/>
        </w:rPr>
        <w:t xml:space="preserve">zwanym dalej </w:t>
      </w:r>
      <w:r w:rsidRPr="002315B8">
        <w:rPr>
          <w:rFonts w:ascii="Arial" w:hAnsi="Arial" w:cs="Arial"/>
          <w:b/>
          <w:sz w:val="20"/>
          <w:szCs w:val="20"/>
        </w:rPr>
        <w:t>Zamawiającym</w:t>
      </w:r>
      <w:r w:rsidRPr="002315B8">
        <w:rPr>
          <w:rFonts w:ascii="Arial" w:hAnsi="Arial" w:cs="Arial"/>
          <w:sz w:val="20"/>
          <w:szCs w:val="20"/>
        </w:rPr>
        <w:t xml:space="preserve">, </w:t>
      </w:r>
    </w:p>
    <w:p w:rsidR="00970CE7" w:rsidRDefault="00970CE7" w:rsidP="008E1733">
      <w:p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2315B8">
        <w:rPr>
          <w:rFonts w:ascii="Arial" w:hAnsi="Arial" w:cs="Arial"/>
          <w:b/>
          <w:sz w:val="20"/>
          <w:szCs w:val="20"/>
        </w:rPr>
        <w:t xml:space="preserve">a </w:t>
      </w:r>
    </w:p>
    <w:p w:rsidR="00970CE7" w:rsidRPr="002165BA" w:rsidRDefault="00970CE7" w:rsidP="008E1733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……………………………………………………………………………………………………………..</w:t>
      </w:r>
      <w:r w:rsidRPr="002165BA">
        <w:rPr>
          <w:rFonts w:ascii="Arial" w:hAnsi="Arial" w:cs="Arial"/>
          <w:sz w:val="20"/>
          <w:szCs w:val="20"/>
        </w:rPr>
        <w:t xml:space="preserve">, zwanym dalej </w:t>
      </w:r>
      <w:r w:rsidRPr="002165BA">
        <w:rPr>
          <w:rFonts w:ascii="Arial" w:hAnsi="Arial" w:cs="Arial"/>
          <w:b/>
          <w:bCs/>
          <w:sz w:val="20"/>
          <w:szCs w:val="20"/>
        </w:rPr>
        <w:t>Wykonawcą</w:t>
      </w:r>
      <w:r w:rsidRPr="002165BA">
        <w:rPr>
          <w:rFonts w:ascii="Arial" w:hAnsi="Arial" w:cs="Arial"/>
          <w:bCs/>
          <w:sz w:val="20"/>
          <w:szCs w:val="20"/>
        </w:rPr>
        <w:t>, którego</w:t>
      </w:r>
      <w:r w:rsidRPr="002165BA">
        <w:rPr>
          <w:rFonts w:ascii="Arial" w:hAnsi="Arial" w:cs="Arial"/>
          <w:b/>
          <w:bCs/>
          <w:sz w:val="20"/>
          <w:szCs w:val="20"/>
        </w:rPr>
        <w:t xml:space="preserve"> </w:t>
      </w:r>
      <w:r w:rsidRPr="002165BA">
        <w:rPr>
          <w:rFonts w:ascii="Arial" w:hAnsi="Arial" w:cs="Arial"/>
          <w:sz w:val="20"/>
          <w:szCs w:val="20"/>
        </w:rPr>
        <w:t>reprezentuje:</w:t>
      </w:r>
    </w:p>
    <w:p w:rsidR="00970CE7" w:rsidRPr="002165BA" w:rsidRDefault="00970CE7" w:rsidP="008E1733">
      <w:pPr>
        <w:pStyle w:val="NormalWeb"/>
        <w:contextualSpacing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……………………………………………………………</w:t>
      </w:r>
    </w:p>
    <w:p w:rsidR="00970CE7" w:rsidRDefault="00970CE7" w:rsidP="00FB31CA">
      <w:pPr>
        <w:spacing w:after="0" w:line="264" w:lineRule="auto"/>
        <w:jc w:val="both"/>
        <w:rPr>
          <w:rFonts w:ascii="Arial" w:hAnsi="Arial" w:cs="Arial"/>
          <w:b/>
          <w:sz w:val="20"/>
          <w:szCs w:val="20"/>
        </w:rPr>
      </w:pPr>
    </w:p>
    <w:p w:rsidR="00970CE7" w:rsidRDefault="00970CE7" w:rsidP="00FB31CA">
      <w:pPr>
        <w:spacing w:line="264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następującej treści:</w:t>
      </w:r>
    </w:p>
    <w:p w:rsidR="00970CE7" w:rsidRPr="00FB31CA" w:rsidRDefault="00970CE7" w:rsidP="00C5336F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>§ 1</w:t>
      </w:r>
    </w:p>
    <w:p w:rsidR="00970CE7" w:rsidRPr="00FB31CA" w:rsidRDefault="00970CE7" w:rsidP="0087479D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Umowa została zawarta po przeprowadzeniu postępowania o udzielenie zamówienia na wydatkowanie środków publicznych, do których nie stosuje się przepisów ustawy z dnia </w:t>
      </w:r>
      <w:r>
        <w:rPr>
          <w:rFonts w:ascii="Arial" w:hAnsi="Arial" w:cs="Arial"/>
          <w:sz w:val="20"/>
          <w:szCs w:val="20"/>
        </w:rPr>
        <w:t>11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września</w:t>
      </w:r>
      <w:r w:rsidRPr="00FB31CA">
        <w:rPr>
          <w:rFonts w:ascii="Arial" w:hAnsi="Arial" w:cs="Arial"/>
          <w:sz w:val="20"/>
          <w:szCs w:val="20"/>
        </w:rPr>
        <w:t xml:space="preserve"> 20</w:t>
      </w:r>
      <w:r>
        <w:rPr>
          <w:rFonts w:ascii="Arial" w:hAnsi="Arial" w:cs="Arial"/>
          <w:sz w:val="20"/>
          <w:szCs w:val="20"/>
        </w:rPr>
        <w:t>19</w:t>
      </w:r>
      <w:r w:rsidRPr="00FB31CA">
        <w:rPr>
          <w:rFonts w:ascii="Arial" w:hAnsi="Arial" w:cs="Arial"/>
          <w:sz w:val="20"/>
          <w:szCs w:val="20"/>
        </w:rPr>
        <w:t xml:space="preserve"> roku Prawo zamówień publicznych na podstawie art. </w:t>
      </w:r>
      <w:r>
        <w:rPr>
          <w:rFonts w:ascii="Arial" w:hAnsi="Arial" w:cs="Arial"/>
          <w:sz w:val="20"/>
          <w:szCs w:val="20"/>
        </w:rPr>
        <w:t>2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ust 1 </w:t>
      </w:r>
      <w:r w:rsidRPr="00FB31CA">
        <w:rPr>
          <w:rFonts w:ascii="Arial" w:hAnsi="Arial" w:cs="Arial"/>
          <w:sz w:val="20"/>
          <w:szCs w:val="20"/>
        </w:rPr>
        <w:t xml:space="preserve">pkt </w:t>
      </w:r>
      <w:r>
        <w:rPr>
          <w:rFonts w:ascii="Arial" w:hAnsi="Arial" w:cs="Arial"/>
          <w:sz w:val="20"/>
          <w:szCs w:val="20"/>
        </w:rPr>
        <w:t xml:space="preserve">10 </w:t>
      </w:r>
      <w:r w:rsidRPr="00FB31CA">
        <w:rPr>
          <w:rFonts w:ascii="Arial" w:hAnsi="Arial" w:cs="Arial"/>
          <w:sz w:val="20"/>
          <w:szCs w:val="20"/>
        </w:rPr>
        <w:t xml:space="preserve"> (</w:t>
      </w:r>
      <w:r w:rsidRPr="00FB31CA">
        <w:rPr>
          <w:rFonts w:ascii="Arial" w:hAnsi="Arial" w:cs="Arial"/>
          <w:bCs/>
          <w:sz w:val="20"/>
          <w:szCs w:val="20"/>
        </w:rPr>
        <w:t xml:space="preserve">Dz.U. </w:t>
      </w:r>
      <w:r w:rsidRPr="00FB31CA">
        <w:rPr>
          <w:rFonts w:ascii="Arial" w:hAnsi="Arial" w:cs="Arial"/>
          <w:sz w:val="20"/>
          <w:szCs w:val="20"/>
        </w:rPr>
        <w:t>z 2019 r.</w:t>
      </w:r>
      <w:r w:rsidRPr="00FB31CA">
        <w:rPr>
          <w:rFonts w:ascii="Arial" w:hAnsi="Arial" w:cs="Arial"/>
          <w:bCs/>
          <w:sz w:val="20"/>
          <w:szCs w:val="20"/>
        </w:rPr>
        <w:t xml:space="preserve"> poz.</w:t>
      </w:r>
      <w:r>
        <w:rPr>
          <w:rFonts w:ascii="Arial" w:hAnsi="Arial" w:cs="Arial"/>
          <w:bCs/>
          <w:sz w:val="20"/>
          <w:szCs w:val="20"/>
        </w:rPr>
        <w:t xml:space="preserve"> 2019</w:t>
      </w:r>
      <w:r w:rsidRPr="00FB31CA"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br/>
      </w:r>
      <w:r w:rsidRPr="00FB31CA">
        <w:rPr>
          <w:rFonts w:ascii="Arial" w:hAnsi="Arial" w:cs="Arial"/>
          <w:bCs/>
          <w:sz w:val="20"/>
          <w:szCs w:val="20"/>
        </w:rPr>
        <w:t xml:space="preserve">z późn. zm.) na rzecz </w:t>
      </w:r>
      <w:r w:rsidRPr="00FB31CA">
        <w:rPr>
          <w:rFonts w:ascii="Arial" w:hAnsi="Arial" w:cs="Arial"/>
          <w:bCs/>
          <w:iCs/>
          <w:sz w:val="20"/>
          <w:szCs w:val="20"/>
        </w:rPr>
        <w:t>Miejskiego Ośro</w:t>
      </w:r>
      <w:r>
        <w:rPr>
          <w:rFonts w:ascii="Arial" w:hAnsi="Arial" w:cs="Arial"/>
          <w:bCs/>
          <w:iCs/>
          <w:sz w:val="20"/>
          <w:szCs w:val="20"/>
        </w:rPr>
        <w:t xml:space="preserve">dka Pomocy Rodzinie </w:t>
      </w:r>
      <w:r w:rsidRPr="00FB31CA">
        <w:rPr>
          <w:rFonts w:ascii="Arial" w:hAnsi="Arial" w:cs="Arial"/>
          <w:bCs/>
          <w:iCs/>
          <w:sz w:val="20"/>
          <w:szCs w:val="20"/>
        </w:rPr>
        <w:t>w Lublinie.</w:t>
      </w:r>
    </w:p>
    <w:p w:rsidR="00970CE7" w:rsidRPr="00FB31CA" w:rsidRDefault="00970CE7" w:rsidP="00C5336F">
      <w:pPr>
        <w:pStyle w:val="NormalWeb"/>
        <w:spacing w:before="0" w:beforeAutospacing="0"/>
        <w:contextualSpacing/>
        <w:rPr>
          <w:rFonts w:ascii="Arial" w:hAnsi="Arial" w:cs="Arial"/>
          <w:sz w:val="20"/>
          <w:szCs w:val="20"/>
        </w:rPr>
      </w:pP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2</w:t>
      </w:r>
    </w:p>
    <w:p w:rsidR="00970CE7" w:rsidRPr="00FB31CA" w:rsidRDefault="00970CE7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Przedmiotem umowy jest sukcesywna dostawa </w:t>
      </w:r>
      <w:r w:rsidRPr="00FB31CA">
        <w:rPr>
          <w:rFonts w:ascii="Arial" w:hAnsi="Arial" w:cs="Arial"/>
          <w:bCs/>
          <w:sz w:val="20"/>
          <w:szCs w:val="20"/>
        </w:rPr>
        <w:t xml:space="preserve">papieru </w:t>
      </w:r>
      <w:r w:rsidRPr="00FB31CA">
        <w:rPr>
          <w:rFonts w:ascii="Arial" w:hAnsi="Arial" w:cs="Arial"/>
          <w:sz w:val="20"/>
          <w:szCs w:val="20"/>
        </w:rPr>
        <w:t xml:space="preserve"> kserograficznego wymienionych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„Wycenie Wykonawcy” stanowiącej załącznik nr 1 do umowy. </w:t>
      </w:r>
    </w:p>
    <w:p w:rsidR="00970CE7" w:rsidRPr="00FB31CA" w:rsidRDefault="00970CE7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</w:t>
      </w:r>
      <w:r>
        <w:rPr>
          <w:rFonts w:ascii="Arial" w:hAnsi="Arial" w:cs="Arial"/>
          <w:sz w:val="20"/>
          <w:szCs w:val="20"/>
        </w:rPr>
        <w:t>mawiający zastrzega, że ilości papieru kserograficznego</w:t>
      </w:r>
      <w:r w:rsidRPr="00FB31CA">
        <w:rPr>
          <w:rFonts w:ascii="Arial" w:hAnsi="Arial" w:cs="Arial"/>
          <w:sz w:val="20"/>
          <w:szCs w:val="20"/>
        </w:rPr>
        <w:t xml:space="preserve">, określone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s</w:t>
      </w:r>
      <w:r w:rsidRPr="00FB31CA">
        <w:rPr>
          <w:rFonts w:ascii="Arial" w:hAnsi="Arial" w:cs="Arial"/>
          <w:sz w:val="20"/>
          <w:szCs w:val="20"/>
        </w:rPr>
        <w:t xml:space="preserve">ą ilościami przewidywanymi, odzwierciedlają planowane potrzeby Zamawiającego przez okres obowiązywania umowy i nie są ilościami obowiązującymi przy realizacji umowy, lecz przyjętymi dla celu porównania ofert i wyboru najkorzystniejszej oferty. Wykonawca wyraża na to zgodę i oświadcza, iż z tego tytułu nie będzie zgłaszał żadnych roszczeń, w tym pieniężnych, wobec Zamawiającego. </w:t>
      </w:r>
    </w:p>
    <w:p w:rsidR="00970CE7" w:rsidRPr="00FB31CA" w:rsidRDefault="00970CE7" w:rsidP="008C0796">
      <w:pPr>
        <w:pStyle w:val="western"/>
        <w:numPr>
          <w:ilvl w:val="0"/>
          <w:numId w:val="19"/>
        </w:numPr>
        <w:spacing w:before="0" w:beforeAutospacing="0"/>
        <w:ind w:left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dostarczenia przedmiotu umowy fabrycznie nowego, wolnego od wad fizycznych, jakościowych i prawnych.</w:t>
      </w: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0CE7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3</w:t>
      </w:r>
    </w:p>
    <w:p w:rsidR="00970CE7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 xml:space="preserve">Termin realizacji umowy: od dnia podpisania do </w:t>
      </w:r>
      <w:r w:rsidRPr="007F7834">
        <w:rPr>
          <w:rFonts w:ascii="Arial" w:hAnsi="Arial" w:cs="Arial"/>
          <w:b/>
          <w:sz w:val="20"/>
          <w:szCs w:val="20"/>
        </w:rPr>
        <w:t>31.12.202</w:t>
      </w:r>
      <w:r>
        <w:rPr>
          <w:rFonts w:ascii="Arial" w:hAnsi="Arial" w:cs="Arial"/>
          <w:b/>
          <w:sz w:val="20"/>
          <w:szCs w:val="20"/>
        </w:rPr>
        <w:t>1</w:t>
      </w:r>
      <w:r w:rsidRPr="006F7C36">
        <w:rPr>
          <w:rFonts w:ascii="Arial" w:hAnsi="Arial" w:cs="Arial"/>
          <w:sz w:val="20"/>
          <w:szCs w:val="20"/>
        </w:rPr>
        <w:t xml:space="preserve"> roku</w:t>
      </w:r>
      <w:r>
        <w:rPr>
          <w:rFonts w:ascii="Arial" w:hAnsi="Arial" w:cs="Arial"/>
          <w:sz w:val="20"/>
          <w:szCs w:val="20"/>
        </w:rPr>
        <w:t>, z zastrzeżeniem ust. 3.</w:t>
      </w:r>
    </w:p>
    <w:p w:rsidR="00970CE7" w:rsidRPr="005E23CE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z dniem, w którym upływa okres, o którym mowa w ust. 1, niezależnie od tego, czy wynagrodzenie wypłacone Wykonawcy osiągnęło kwotę wymienioną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Wykonawcy nie przysługuje roszczenie o zapłatę należności stanowiącej różnicę pomiędzy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</w:t>
      </w:r>
      <w:r>
        <w:rPr>
          <w:rFonts w:ascii="Arial" w:hAnsi="Arial" w:cs="Arial"/>
          <w:sz w:val="20"/>
          <w:szCs w:val="20"/>
        </w:rPr>
        <w:t>,</w:t>
      </w:r>
      <w:r w:rsidRPr="005E23CE">
        <w:rPr>
          <w:rFonts w:ascii="Arial" w:hAnsi="Arial" w:cs="Arial"/>
          <w:sz w:val="20"/>
          <w:szCs w:val="20"/>
        </w:rPr>
        <w:t xml:space="preserve"> a wynagrodzeniem rzeczywiście wypłaconym Wykonawcy z tytułu realizacji przedmiotu umowy. </w:t>
      </w:r>
    </w:p>
    <w:p w:rsidR="00970CE7" w:rsidRPr="005E23CE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5E23CE">
        <w:rPr>
          <w:rFonts w:ascii="Arial" w:hAnsi="Arial" w:cs="Arial"/>
          <w:sz w:val="20"/>
          <w:szCs w:val="20"/>
        </w:rPr>
        <w:t xml:space="preserve">Umowa wygasa w przypadku, gdy wynagrodzenie należne Wykonawcy za realizację umowy zrówna się z kwotą określoną w § </w:t>
      </w:r>
      <w:r>
        <w:rPr>
          <w:rFonts w:ascii="Arial" w:hAnsi="Arial" w:cs="Arial"/>
          <w:sz w:val="20"/>
          <w:szCs w:val="20"/>
        </w:rPr>
        <w:t>5</w:t>
      </w:r>
      <w:r w:rsidRPr="005E23CE">
        <w:rPr>
          <w:rFonts w:ascii="Arial" w:hAnsi="Arial" w:cs="Arial"/>
          <w:sz w:val="20"/>
          <w:szCs w:val="20"/>
        </w:rPr>
        <w:t xml:space="preserve"> ust. 2 umowy. </w:t>
      </w:r>
    </w:p>
    <w:p w:rsidR="00970CE7" w:rsidRPr="004375BE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6F7C36">
        <w:rPr>
          <w:rFonts w:ascii="Arial" w:hAnsi="Arial" w:cs="Arial"/>
          <w:sz w:val="20"/>
          <w:szCs w:val="20"/>
        </w:rPr>
        <w:t>Realizacja umowy następować będzie partiami, w oparciu o cząstkowe zamówien</w:t>
      </w:r>
      <w:r>
        <w:rPr>
          <w:rFonts w:ascii="Arial" w:hAnsi="Arial" w:cs="Arial"/>
          <w:sz w:val="20"/>
          <w:szCs w:val="20"/>
        </w:rPr>
        <w:t xml:space="preserve">ia składane przez </w:t>
      </w:r>
      <w:r w:rsidRPr="006F7C36">
        <w:rPr>
          <w:rFonts w:ascii="Arial" w:hAnsi="Arial" w:cs="Arial"/>
          <w:sz w:val="20"/>
          <w:szCs w:val="20"/>
        </w:rPr>
        <w:t>pracownika Zamawiającego</w:t>
      </w:r>
      <w:r>
        <w:rPr>
          <w:rFonts w:ascii="Arial" w:hAnsi="Arial" w:cs="Arial"/>
          <w:sz w:val="20"/>
          <w:szCs w:val="20"/>
        </w:rPr>
        <w:t xml:space="preserve"> (</w:t>
      </w:r>
      <w:r w:rsidRPr="00A80B72">
        <w:rPr>
          <w:rFonts w:ascii="Arial" w:hAnsi="Arial" w:cs="Arial"/>
          <w:sz w:val="20"/>
          <w:szCs w:val="20"/>
        </w:rPr>
        <w:t xml:space="preserve">nie częściej niż raz w miesiącu </w:t>
      </w:r>
      <w:r>
        <w:rPr>
          <w:rFonts w:ascii="Arial" w:hAnsi="Arial" w:cs="Arial"/>
          <w:sz w:val="20"/>
          <w:szCs w:val="20"/>
        </w:rPr>
        <w:t xml:space="preserve">w </w:t>
      </w:r>
      <w:r w:rsidRPr="00A80B72">
        <w:rPr>
          <w:rFonts w:ascii="Arial" w:hAnsi="Arial" w:cs="Arial"/>
          <w:sz w:val="20"/>
          <w:szCs w:val="20"/>
        </w:rPr>
        <w:t>zależności od potrzeb odrębnie dla każdej komórki organizacyjnej podanej w załączniku nr 2 do umowy – Wykaz komórek organizacyjnych) na adres e-mailowy Wykonawcy:</w:t>
      </w:r>
      <w:r w:rsidRPr="008E1733">
        <w:t xml:space="preserve"> </w:t>
      </w:r>
      <w:hyperlink r:id="rId5" w:history="1">
        <w:r>
          <w:rPr>
            <w:rStyle w:val="Hyperlink"/>
            <w:rFonts w:ascii="Arial" w:hAnsi="Arial" w:cs="Arial"/>
            <w:sz w:val="20"/>
            <w:szCs w:val="20"/>
          </w:rPr>
          <w:t>…………………………………….</w:t>
        </w:r>
      </w:hyperlink>
    </w:p>
    <w:p w:rsidR="00970CE7" w:rsidRPr="00C5336F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Zamawiający zastrzega sobie w nieprzewidzianych sytuacjach możliwość dodatkowego zamówienie asortymentu w danym miesiącu.</w:t>
      </w:r>
    </w:p>
    <w:p w:rsidR="00970CE7" w:rsidRPr="006F7C36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 potwierdzenia e-mailem otrzymania zapotrzebowania nie później niż następnego dnia roboczego</w:t>
      </w:r>
      <w:r>
        <w:rPr>
          <w:rFonts w:ascii="Arial" w:hAnsi="Arial" w:cs="Arial"/>
          <w:sz w:val="20"/>
          <w:szCs w:val="20"/>
        </w:rPr>
        <w:t>.</w:t>
      </w:r>
    </w:p>
    <w:p w:rsidR="00970CE7" w:rsidRPr="002315B8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Dostawy, o których mowa w ust. </w:t>
      </w:r>
      <w:r>
        <w:rPr>
          <w:rFonts w:ascii="Arial" w:hAnsi="Arial" w:cs="Arial"/>
          <w:sz w:val="20"/>
          <w:szCs w:val="20"/>
        </w:rPr>
        <w:t>4</w:t>
      </w:r>
      <w:r w:rsidRPr="00FB31CA">
        <w:rPr>
          <w:rFonts w:ascii="Arial" w:hAnsi="Arial" w:cs="Arial"/>
          <w:sz w:val="20"/>
          <w:szCs w:val="20"/>
        </w:rPr>
        <w:t>, odbywać się będą do siedzib komórek organizacyjnych wskazanych przez Zamawiającego w godzinach od 8.00 do 15.00 w</w:t>
      </w:r>
      <w:r>
        <w:rPr>
          <w:rFonts w:ascii="Arial" w:hAnsi="Arial" w:cs="Arial"/>
          <w:sz w:val="20"/>
          <w:szCs w:val="20"/>
        </w:rPr>
        <w:t xml:space="preserve"> dni robocze</w:t>
      </w:r>
      <w:r w:rsidRPr="00FB31CA">
        <w:rPr>
          <w:rFonts w:ascii="Arial" w:hAnsi="Arial" w:cs="Arial"/>
          <w:sz w:val="20"/>
          <w:szCs w:val="20"/>
        </w:rPr>
        <w:t xml:space="preserve"> od poniedziałku do piątku, w terminie do </w:t>
      </w:r>
      <w:r w:rsidRPr="00FB31CA">
        <w:rPr>
          <w:rFonts w:ascii="Arial" w:hAnsi="Arial" w:cs="Arial"/>
          <w:b/>
          <w:i/>
          <w:sz w:val="20"/>
          <w:szCs w:val="20"/>
        </w:rPr>
        <w:t>5 dni roboczych</w:t>
      </w:r>
      <w:r w:rsidRPr="00FB31CA">
        <w:rPr>
          <w:rFonts w:ascii="Arial" w:hAnsi="Arial" w:cs="Arial"/>
          <w:sz w:val="20"/>
          <w:szCs w:val="20"/>
        </w:rPr>
        <w:t xml:space="preserve"> od daty otrzymania zapotrzebowania. Wykaz wskazanych przez Zamawiającego komórek organizacyjnych stanowi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>r 2 do umowy.</w:t>
      </w:r>
    </w:p>
    <w:p w:rsidR="00970CE7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0"/>
          <w:sz w:val="20"/>
          <w:szCs w:val="20"/>
        </w:rPr>
        <w:t>Do momentu odbioru przez Zamawiającego przedmiotu umowy ryzyko związane z jego utratą lub uszkodzeniem leży po stronie Wykonawcy.</w:t>
      </w:r>
    </w:p>
    <w:p w:rsidR="00970CE7" w:rsidRDefault="00970CE7" w:rsidP="008C0796">
      <w:pPr>
        <w:numPr>
          <w:ilvl w:val="0"/>
          <w:numId w:val="43"/>
        </w:numPr>
        <w:tabs>
          <w:tab w:val="clear" w:pos="502"/>
          <w:tab w:val="num" w:pos="360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Odbiór ilościowy i asortymentowy przedmiotu umowy odbywać się będzie na podstawie dokumentu WZ wystawionego przez Wykonawcę </w:t>
      </w:r>
      <w:r>
        <w:rPr>
          <w:rFonts w:ascii="Arial" w:hAnsi="Arial" w:cs="Arial"/>
          <w:sz w:val="20"/>
          <w:szCs w:val="20"/>
        </w:rPr>
        <w:t xml:space="preserve">zgodnie z </w:t>
      </w:r>
      <w:r w:rsidRPr="00FB31CA">
        <w:rPr>
          <w:rFonts w:ascii="Arial" w:hAnsi="Arial" w:cs="Arial"/>
          <w:sz w:val="20"/>
          <w:szCs w:val="20"/>
        </w:rPr>
        <w:t>zapotrzebowani</w:t>
      </w:r>
      <w:r>
        <w:rPr>
          <w:rFonts w:ascii="Arial" w:hAnsi="Arial" w:cs="Arial"/>
          <w:sz w:val="20"/>
          <w:szCs w:val="20"/>
        </w:rPr>
        <w:t>em</w:t>
      </w:r>
      <w:r w:rsidRPr="00FB31CA">
        <w:rPr>
          <w:rFonts w:ascii="Arial" w:hAnsi="Arial" w:cs="Arial"/>
          <w:sz w:val="20"/>
          <w:szCs w:val="20"/>
        </w:rPr>
        <w:t xml:space="preserve"> złożon</w:t>
      </w:r>
      <w:r>
        <w:rPr>
          <w:rFonts w:ascii="Arial" w:hAnsi="Arial" w:cs="Arial"/>
          <w:sz w:val="20"/>
          <w:szCs w:val="20"/>
        </w:rPr>
        <w:t>ym</w:t>
      </w:r>
      <w:r w:rsidRPr="00FB31CA">
        <w:rPr>
          <w:rFonts w:ascii="Arial" w:hAnsi="Arial" w:cs="Arial"/>
          <w:sz w:val="20"/>
          <w:szCs w:val="20"/>
        </w:rPr>
        <w:t xml:space="preserve"> przez Zamawiającego.</w:t>
      </w:r>
    </w:p>
    <w:p w:rsidR="00970CE7" w:rsidRPr="00FB31CA" w:rsidRDefault="00970CE7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 Wykonawca zobowiązuje się, że przedmiot umowy będzie dostarczany Zamawiającemu </w:t>
      </w:r>
      <w:r w:rsidRPr="00FB31CA">
        <w:rPr>
          <w:rFonts w:ascii="Arial" w:hAnsi="Arial" w:cs="Arial"/>
          <w:sz w:val="20"/>
          <w:szCs w:val="20"/>
        </w:rPr>
        <w:br/>
        <w:t xml:space="preserve">w opakowaniu zwyczajowo przyjętym dla danego rodzaju towaru i zabezpieczony przed uszkodzeniem w czasie transportu. </w:t>
      </w:r>
    </w:p>
    <w:p w:rsidR="00970CE7" w:rsidRPr="00FB31CA" w:rsidRDefault="00970CE7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Koszt załadunku, transportu, rozładunku i wniesienia przedmiotu umowy do wskazanego przez Zamawiającego miejsca oraz opakowania zawiera się w jego cenie. </w:t>
      </w:r>
    </w:p>
    <w:p w:rsidR="00970CE7" w:rsidRPr="00FB31CA" w:rsidRDefault="00970CE7" w:rsidP="008C0796">
      <w:pPr>
        <w:numPr>
          <w:ilvl w:val="0"/>
          <w:numId w:val="43"/>
        </w:numPr>
        <w:tabs>
          <w:tab w:val="clear" w:pos="502"/>
        </w:tabs>
        <w:suppressAutoHyphens/>
        <w:spacing w:after="0" w:line="240" w:lineRule="atLeast"/>
        <w:ind w:left="360"/>
        <w:jc w:val="both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zobowiązuje się dołączać odpowiednie dokumenty i instrukcje określające podstawowe cechy towarów (atesty, metki fabryczne i etykiety w języku polskim) do dostarczanego przedmiotu umowy.</w:t>
      </w: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4</w:t>
      </w:r>
    </w:p>
    <w:p w:rsidR="00970CE7" w:rsidRPr="00FB31CA" w:rsidRDefault="00970CE7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 xml:space="preserve">Zamawiającemu przysługuje prawo do odmowy odbioru dostawy w całości lub w części, jeżeli  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>w toku odbioru Zamawiający stwierdzi wady fizyczne lub jakośc</w:t>
      </w:r>
      <w:r>
        <w:rPr>
          <w:rFonts w:ascii="Arial" w:hAnsi="Arial" w:cs="Arial"/>
          <w:color w:val="00000A"/>
          <w:sz w:val="20"/>
          <w:szCs w:val="20"/>
        </w:rPr>
        <w:t xml:space="preserve">iowe przedmiotu umowy, </w:t>
      </w:r>
      <w:r>
        <w:rPr>
          <w:rFonts w:ascii="Arial" w:hAnsi="Arial" w:cs="Arial"/>
          <w:color w:val="00000A"/>
          <w:sz w:val="20"/>
          <w:szCs w:val="20"/>
        </w:rPr>
        <w:br/>
      </w:r>
      <w:r w:rsidRPr="00FB31CA">
        <w:rPr>
          <w:rFonts w:ascii="Arial" w:hAnsi="Arial" w:cs="Arial"/>
          <w:color w:val="00000A"/>
          <w:sz w:val="20"/>
          <w:szCs w:val="20"/>
        </w:rPr>
        <w:t xml:space="preserve">w szczególności, gdy okaże się, że nie jest on zgodny ze specyfikacją lub nie jest kompletny albo posiada ślady zewnętrznego uszkodzenia. </w:t>
      </w:r>
    </w:p>
    <w:p w:rsidR="00970CE7" w:rsidRPr="00582D05" w:rsidRDefault="00970CE7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FB31CA">
        <w:rPr>
          <w:rFonts w:ascii="Arial" w:hAnsi="Arial" w:cs="Arial"/>
          <w:color w:val="00000A"/>
          <w:sz w:val="20"/>
          <w:szCs w:val="20"/>
        </w:rPr>
        <w:t>W przypadku wystąpienia sytuacji, o której mowa w ust. 1, Zamawiający sporządzi protokół uzasadniając odmowę odbioru części lub całości dostarczonego przedmiotu umowy,                      a Wykonawca zobowiązuje się dostarczyć przedmiot umowy wolny od wad w terminie 3 dni roboczych od daty dokonania dostawy.</w:t>
      </w:r>
    </w:p>
    <w:p w:rsidR="00970CE7" w:rsidRPr="00582D05" w:rsidRDefault="00970CE7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color w:val="00000A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>Jeżeli po odbiorze przedmiotu umowy Zamawiający stwierdzi wady jakościowe i/lub brak</w:t>
      </w:r>
      <w:r>
        <w:rPr>
          <w:rFonts w:ascii="Arial" w:hAnsi="Arial" w:cs="Arial"/>
          <w:color w:val="00000A"/>
          <w:sz w:val="20"/>
          <w:szCs w:val="20"/>
        </w:rPr>
        <w:t xml:space="preserve">i ilościowe dostarczonych </w:t>
      </w:r>
      <w:r w:rsidRPr="00582D05">
        <w:rPr>
          <w:rFonts w:ascii="Arial" w:hAnsi="Arial" w:cs="Arial"/>
          <w:color w:val="00000A"/>
          <w:sz w:val="20"/>
          <w:szCs w:val="20"/>
        </w:rPr>
        <w:t xml:space="preserve">papieru kserograficznego, powiadomi niezwłocznie Wykonawcę e-mailem o stwierdzonych wadach lub brakach, a Wykonawca niezwłocznie potwierdzi przyjęcie reklamacji faksem lub e-mailem. </w:t>
      </w:r>
    </w:p>
    <w:p w:rsidR="00970CE7" w:rsidRPr="00FB31CA" w:rsidRDefault="00970CE7" w:rsidP="008C0796">
      <w:pPr>
        <w:pStyle w:val="western"/>
        <w:numPr>
          <w:ilvl w:val="0"/>
          <w:numId w:val="34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color w:val="00000A"/>
          <w:sz w:val="20"/>
          <w:szCs w:val="20"/>
        </w:rPr>
        <w:t xml:space="preserve">Wykonawca w terminie 3 dni roboczych od przyjęcia reklamacji zobowiązuje się dostarczyć artykuły </w:t>
      </w:r>
      <w:r w:rsidRPr="00FB31CA">
        <w:rPr>
          <w:rFonts w:ascii="Arial" w:hAnsi="Arial" w:cs="Arial"/>
          <w:sz w:val="20"/>
          <w:szCs w:val="20"/>
        </w:rPr>
        <w:t>bez wad i/lub uzupełnić braki ilościowe.</w:t>
      </w:r>
    </w:p>
    <w:p w:rsidR="00970CE7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970CE7" w:rsidRPr="00FB31CA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FB31CA">
        <w:rPr>
          <w:rFonts w:ascii="Arial" w:hAnsi="Arial" w:cs="Arial"/>
          <w:b/>
          <w:bCs/>
          <w:color w:val="000000"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color w:val="000000"/>
          <w:sz w:val="20"/>
          <w:szCs w:val="20"/>
        </w:rPr>
        <w:t>5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Zamawiający zapłaci Wykonawcy wynagrodzenie za faktycznie dostarczony przedmiot umowy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wysokości obliczonej na podstawie cen jednostkowych poszczególnych papieru </w:t>
      </w:r>
      <w:r>
        <w:rPr>
          <w:rFonts w:ascii="Arial" w:hAnsi="Arial" w:cs="Arial"/>
          <w:sz w:val="20"/>
          <w:szCs w:val="20"/>
        </w:rPr>
        <w:t>k</w:t>
      </w:r>
      <w:r w:rsidRPr="00FB31CA">
        <w:rPr>
          <w:rFonts w:ascii="Arial" w:hAnsi="Arial" w:cs="Arial"/>
          <w:sz w:val="20"/>
          <w:szCs w:val="20"/>
        </w:rPr>
        <w:t>serograficznego</w:t>
      </w:r>
      <w:r w:rsidRPr="00FB31CA">
        <w:rPr>
          <w:rFonts w:ascii="Arial" w:hAnsi="Arial" w:cs="Arial"/>
          <w:b/>
          <w:bCs/>
          <w:sz w:val="20"/>
          <w:szCs w:val="20"/>
        </w:rPr>
        <w:t xml:space="preserve"> </w:t>
      </w:r>
      <w:r w:rsidRPr="00FB31CA">
        <w:rPr>
          <w:rFonts w:ascii="Arial" w:hAnsi="Arial" w:cs="Arial"/>
          <w:sz w:val="20"/>
          <w:szCs w:val="20"/>
        </w:rPr>
        <w:t xml:space="preserve">zawartych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umowy. 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Maksymalna wartość wynagrodzenia brutto Wykonawcy równa </w:t>
      </w:r>
      <w:r>
        <w:rPr>
          <w:rFonts w:ascii="Arial" w:hAnsi="Arial" w:cs="Arial"/>
          <w:sz w:val="20"/>
          <w:szCs w:val="20"/>
        </w:rPr>
        <w:t xml:space="preserve">jest </w:t>
      </w:r>
      <w:r w:rsidRPr="00FB31CA">
        <w:rPr>
          <w:rFonts w:ascii="Arial" w:hAnsi="Arial" w:cs="Arial"/>
          <w:sz w:val="20"/>
          <w:szCs w:val="20"/>
        </w:rPr>
        <w:t xml:space="preserve">cenie ofertowej brutto </w:t>
      </w:r>
      <w:r w:rsidRPr="00FB31CA">
        <w:rPr>
          <w:rFonts w:ascii="Arial" w:hAnsi="Arial" w:cs="Arial"/>
          <w:sz w:val="20"/>
          <w:szCs w:val="20"/>
        </w:rPr>
        <w:br/>
        <w:t xml:space="preserve">za realizację przedmiotu umowy określonej w formularzu „Wycena Wykonawcy” stanowiącym załącznik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do </w:t>
      </w:r>
      <w:r>
        <w:rPr>
          <w:rFonts w:ascii="Arial" w:hAnsi="Arial" w:cs="Arial"/>
          <w:sz w:val="20"/>
          <w:szCs w:val="20"/>
        </w:rPr>
        <w:t>umowy i n</w:t>
      </w:r>
      <w:r w:rsidRPr="00FB31CA">
        <w:rPr>
          <w:rFonts w:ascii="Arial" w:hAnsi="Arial" w:cs="Arial"/>
          <w:sz w:val="20"/>
          <w:szCs w:val="20"/>
        </w:rPr>
        <w:t xml:space="preserve">ie może przekroczyć kwoty brutto </w:t>
      </w:r>
      <w:r>
        <w:rPr>
          <w:rFonts w:ascii="Arial" w:hAnsi="Arial" w:cs="Arial"/>
          <w:b/>
          <w:sz w:val="20"/>
          <w:szCs w:val="20"/>
        </w:rPr>
        <w:t>…….….. zł</w:t>
      </w:r>
      <w:r w:rsidRPr="00FB31CA">
        <w:rPr>
          <w:rFonts w:ascii="Arial" w:hAnsi="Arial" w:cs="Arial"/>
          <w:sz w:val="20"/>
          <w:szCs w:val="20"/>
        </w:rPr>
        <w:t xml:space="preserve"> (słownie: </w:t>
      </w:r>
      <w:r>
        <w:rPr>
          <w:rFonts w:ascii="Arial" w:hAnsi="Arial" w:cs="Arial"/>
          <w:sz w:val="20"/>
          <w:szCs w:val="20"/>
        </w:rPr>
        <w:t xml:space="preserve">………………………złotych zero </w:t>
      </w:r>
      <w:r w:rsidRPr="00FB31CA">
        <w:rPr>
          <w:rFonts w:ascii="Arial" w:hAnsi="Arial" w:cs="Arial"/>
          <w:sz w:val="20"/>
          <w:szCs w:val="20"/>
        </w:rPr>
        <w:t>groszy).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Ceny zawarte w załączniku </w:t>
      </w:r>
      <w:r>
        <w:rPr>
          <w:rFonts w:ascii="Arial" w:hAnsi="Arial" w:cs="Arial"/>
          <w:sz w:val="20"/>
          <w:szCs w:val="20"/>
        </w:rPr>
        <w:t>n</w:t>
      </w:r>
      <w:r w:rsidRPr="00FB31CA">
        <w:rPr>
          <w:rFonts w:ascii="Arial" w:hAnsi="Arial" w:cs="Arial"/>
          <w:sz w:val="20"/>
          <w:szCs w:val="20"/>
        </w:rPr>
        <w:t xml:space="preserve">r 1 </w:t>
      </w:r>
      <w:r>
        <w:rPr>
          <w:rFonts w:ascii="Arial" w:hAnsi="Arial" w:cs="Arial"/>
          <w:sz w:val="20"/>
          <w:szCs w:val="20"/>
        </w:rPr>
        <w:t>do</w:t>
      </w:r>
      <w:r w:rsidRPr="00FB31CA">
        <w:rPr>
          <w:rFonts w:ascii="Arial" w:hAnsi="Arial" w:cs="Arial"/>
          <w:sz w:val="20"/>
          <w:szCs w:val="20"/>
        </w:rPr>
        <w:t xml:space="preserve"> umowy obejmują wszelkie koszty Wykonawcy związane </w:t>
      </w:r>
      <w:r w:rsidRPr="00FB31CA">
        <w:rPr>
          <w:rFonts w:ascii="Arial" w:hAnsi="Arial" w:cs="Arial"/>
          <w:sz w:val="20"/>
          <w:szCs w:val="20"/>
        </w:rPr>
        <w:br/>
        <w:t>z realizacją umowy.</w:t>
      </w:r>
    </w:p>
    <w:p w:rsidR="00970CE7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Wykonawca będzie wystawiał faktury zgodnie z danymi:</w:t>
      </w:r>
    </w:p>
    <w:p w:rsidR="00970CE7" w:rsidRDefault="00970CE7" w:rsidP="009376C0">
      <w:pPr>
        <w:pStyle w:val="NormalWeb"/>
        <w:spacing w:before="0" w:beforeAutospacing="0"/>
        <w:ind w:left="360"/>
        <w:rPr>
          <w:rFonts w:ascii="Arial" w:hAnsi="Arial" w:cs="Arial"/>
          <w:sz w:val="20"/>
          <w:szCs w:val="20"/>
        </w:rPr>
      </w:pPr>
    </w:p>
    <w:p w:rsidR="00970CE7" w:rsidRDefault="00970CE7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Nabywca:</w:t>
      </w:r>
      <w:r w:rsidRPr="00FB31CA">
        <w:rPr>
          <w:rFonts w:ascii="Arial" w:hAnsi="Arial" w:cs="Arial"/>
          <w:sz w:val="20"/>
          <w:szCs w:val="20"/>
        </w:rPr>
        <w:t xml:space="preserve"> Gmina Lublin, Pl. Władysława Łokietka 1, 20-109 Lublin, NIP 946-257-58-11, REGON: 431019514 </w:t>
      </w:r>
    </w:p>
    <w:p w:rsidR="00970CE7" w:rsidRDefault="00970CE7" w:rsidP="009376C0">
      <w:pPr>
        <w:pStyle w:val="NormalWeb"/>
        <w:numPr>
          <w:ilvl w:val="0"/>
          <w:numId w:val="40"/>
        </w:numPr>
        <w:spacing w:before="0" w:beforeAutospacing="0"/>
        <w:rPr>
          <w:rFonts w:ascii="Arial" w:hAnsi="Arial" w:cs="Arial"/>
          <w:sz w:val="20"/>
          <w:szCs w:val="20"/>
        </w:rPr>
      </w:pPr>
      <w:r w:rsidRPr="00582D05">
        <w:rPr>
          <w:rFonts w:ascii="Arial" w:hAnsi="Arial" w:cs="Arial"/>
          <w:sz w:val="20"/>
          <w:szCs w:val="20"/>
        </w:rPr>
        <w:t>Odbiorca:</w:t>
      </w:r>
      <w:r w:rsidRPr="00FB31CA">
        <w:rPr>
          <w:rFonts w:ascii="Arial" w:hAnsi="Arial" w:cs="Arial"/>
          <w:sz w:val="20"/>
          <w:szCs w:val="20"/>
        </w:rPr>
        <w:t xml:space="preserve"> Miejski Ośrodek Pomocy Rodzinie w Lublinie, ul. Koryznowej 2D, 20-137 Lublin.</w:t>
      </w:r>
    </w:p>
    <w:p w:rsidR="00970CE7" w:rsidRPr="00FB31CA" w:rsidRDefault="00970CE7" w:rsidP="00165620">
      <w:pPr>
        <w:pStyle w:val="NormalWeb"/>
        <w:spacing w:before="0" w:beforeAutospacing="0"/>
        <w:ind w:left="720"/>
        <w:rPr>
          <w:rFonts w:ascii="Arial" w:hAnsi="Arial" w:cs="Arial"/>
          <w:sz w:val="20"/>
          <w:szCs w:val="20"/>
        </w:rPr>
      </w:pP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Wykonawca będzie wystawiał faktury i dostarczał </w:t>
      </w:r>
      <w:r>
        <w:rPr>
          <w:rFonts w:ascii="Arial" w:hAnsi="Arial" w:cs="Arial"/>
          <w:sz w:val="20"/>
          <w:szCs w:val="20"/>
        </w:rPr>
        <w:t xml:space="preserve">do siedziby </w:t>
      </w:r>
      <w:r w:rsidRPr="00FB31CA">
        <w:rPr>
          <w:rFonts w:ascii="Arial" w:hAnsi="Arial" w:cs="Arial"/>
          <w:sz w:val="20"/>
          <w:szCs w:val="20"/>
        </w:rPr>
        <w:t>Zamawiające</w:t>
      </w:r>
      <w:r>
        <w:rPr>
          <w:rFonts w:ascii="Arial" w:hAnsi="Arial" w:cs="Arial"/>
          <w:sz w:val="20"/>
          <w:szCs w:val="20"/>
        </w:rPr>
        <w:t>go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w terminie do 7 dni</w:t>
      </w:r>
      <w:r w:rsidRPr="00FB31CA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od dostarczenia przedmiotu umowy </w:t>
      </w:r>
      <w:r w:rsidRPr="00FB31CA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sz w:val="20"/>
          <w:szCs w:val="20"/>
        </w:rPr>
        <w:t xml:space="preserve">faktura ma być wystawiana na </w:t>
      </w:r>
      <w:r w:rsidRPr="00FB31CA">
        <w:rPr>
          <w:rFonts w:ascii="Arial" w:hAnsi="Arial" w:cs="Arial"/>
          <w:sz w:val="20"/>
          <w:szCs w:val="20"/>
        </w:rPr>
        <w:t xml:space="preserve">poszczególne </w:t>
      </w:r>
      <w:r>
        <w:rPr>
          <w:rFonts w:ascii="Arial" w:hAnsi="Arial" w:cs="Arial"/>
          <w:sz w:val="20"/>
          <w:szCs w:val="20"/>
        </w:rPr>
        <w:t>lokalizacje zgodnie z przedstawionym zapotrzebowaniem</w:t>
      </w:r>
      <w:r w:rsidRPr="00FB31CA">
        <w:rPr>
          <w:rFonts w:ascii="Arial" w:hAnsi="Arial" w:cs="Arial"/>
          <w:sz w:val="20"/>
          <w:szCs w:val="20"/>
        </w:rPr>
        <w:t>).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Zapłata za faktycznie dostarczony przedmiot umowy będzie następowała na podstawie prawidłowo wystawionej faktury VAT, przelewem na konto bank</w:t>
      </w:r>
      <w:r>
        <w:rPr>
          <w:rFonts w:ascii="Arial" w:hAnsi="Arial" w:cs="Arial"/>
          <w:sz w:val="20"/>
          <w:szCs w:val="20"/>
        </w:rPr>
        <w:t xml:space="preserve">owe wskazane na fakturze </w:t>
      </w:r>
      <w:r>
        <w:rPr>
          <w:rFonts w:ascii="Arial" w:hAnsi="Arial" w:cs="Arial"/>
          <w:sz w:val="20"/>
          <w:szCs w:val="20"/>
        </w:rPr>
        <w:br/>
      </w:r>
      <w:r w:rsidRPr="00FB31CA">
        <w:rPr>
          <w:rFonts w:ascii="Arial" w:hAnsi="Arial" w:cs="Arial"/>
          <w:sz w:val="20"/>
          <w:szCs w:val="20"/>
        </w:rPr>
        <w:t xml:space="preserve">w terminie 21 dni od dnia otrzymania przez Zamawiającego faktury VAT. 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 xml:space="preserve">Za dzień zapłaty przyjmuje się datę obciążenia rachunku Zamawiającego. 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sz w:val="20"/>
          <w:szCs w:val="20"/>
        </w:rPr>
        <w:t>Nie przewiduje się wypłacania zaliczek na poczet wykonania umowy.</w:t>
      </w:r>
    </w:p>
    <w:p w:rsidR="00970CE7" w:rsidRPr="00FB31CA" w:rsidRDefault="00970CE7" w:rsidP="008C0796">
      <w:pPr>
        <w:pStyle w:val="NormalWeb"/>
        <w:numPr>
          <w:ilvl w:val="0"/>
          <w:numId w:val="23"/>
        </w:numPr>
        <w:tabs>
          <w:tab w:val="clear" w:pos="453"/>
          <w:tab w:val="num" w:pos="360"/>
        </w:tabs>
        <w:spacing w:before="0" w:beforeAutospacing="0"/>
        <w:ind w:left="360" w:hanging="360"/>
        <w:rPr>
          <w:rFonts w:ascii="Arial" w:hAnsi="Arial" w:cs="Arial"/>
          <w:sz w:val="20"/>
          <w:szCs w:val="20"/>
        </w:rPr>
      </w:pPr>
      <w:r w:rsidRPr="00B176D0">
        <w:rPr>
          <w:rFonts w:ascii="Arial" w:hAnsi="Arial" w:cs="Arial"/>
          <w:sz w:val="20"/>
          <w:szCs w:val="20"/>
        </w:rPr>
        <w:t xml:space="preserve">Wykonawca nie wyśle/wyśle </w:t>
      </w:r>
      <w:r>
        <w:rPr>
          <w:rFonts w:ascii="Arial" w:hAnsi="Arial" w:cs="Arial"/>
          <w:sz w:val="20"/>
          <w:szCs w:val="20"/>
        </w:rPr>
        <w:t>ustrukturyzowaną</w:t>
      </w:r>
      <w:r w:rsidRPr="00B176D0">
        <w:rPr>
          <w:rFonts w:ascii="Arial" w:hAnsi="Arial" w:cs="Arial"/>
          <w:sz w:val="20"/>
          <w:szCs w:val="20"/>
        </w:rPr>
        <w:t>/ej faktury elektronicznej w sposób, o którym  mowa w art. 4 ust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1 ustawy z dnia 9 listopada 2018 r o elektronicznym fakturowaniu w zamówieniach publicznych, koncesjach na roboty budowlane lub usługi oraz partnerstwie publiczno – prywatnym (Dz. U. z 2018 r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 xml:space="preserve"> poz </w:t>
      </w:r>
      <w:r>
        <w:rPr>
          <w:rFonts w:ascii="Arial" w:hAnsi="Arial" w:cs="Arial"/>
          <w:sz w:val="20"/>
          <w:szCs w:val="20"/>
        </w:rPr>
        <w:t>.</w:t>
      </w:r>
      <w:r w:rsidRPr="00B176D0">
        <w:rPr>
          <w:rFonts w:ascii="Arial" w:hAnsi="Arial" w:cs="Arial"/>
          <w:sz w:val="20"/>
          <w:szCs w:val="20"/>
        </w:rPr>
        <w:t>2191) z uwzględnieniem właściwego numeru GLN Zamawiającego tj. 5907653871214</w:t>
      </w:r>
      <w:r>
        <w:rPr>
          <w:rFonts w:ascii="Arial" w:hAnsi="Arial" w:cs="Arial"/>
          <w:sz w:val="20"/>
          <w:szCs w:val="20"/>
        </w:rPr>
        <w:t>.</w:t>
      </w:r>
    </w:p>
    <w:p w:rsidR="00970CE7" w:rsidRDefault="00970CE7" w:rsidP="008071D4">
      <w:pPr>
        <w:pStyle w:val="P52"/>
        <w:ind w:left="453"/>
        <w:jc w:val="center"/>
        <w:rPr>
          <w:rFonts w:ascii="Arial" w:hAnsi="Arial" w:cs="Arial"/>
          <w:b/>
          <w:bCs/>
        </w:rPr>
      </w:pPr>
    </w:p>
    <w:p w:rsidR="00970CE7" w:rsidRPr="00FB31CA" w:rsidRDefault="00970CE7" w:rsidP="008071D4">
      <w:pPr>
        <w:pStyle w:val="P52"/>
        <w:ind w:left="453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</w:rPr>
        <w:t xml:space="preserve">§ </w:t>
      </w:r>
      <w:r>
        <w:rPr>
          <w:rFonts w:ascii="Arial" w:hAnsi="Arial" w:cs="Arial"/>
          <w:b/>
          <w:bCs/>
        </w:rPr>
        <w:t>6</w:t>
      </w:r>
    </w:p>
    <w:p w:rsidR="00970CE7" w:rsidRPr="00FB31CA" w:rsidRDefault="00970CE7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Strony postanawiają, że formę odszkodowania stanowią kary umowne.</w:t>
      </w:r>
    </w:p>
    <w:p w:rsidR="00970CE7" w:rsidRPr="00FB31CA" w:rsidRDefault="00970CE7" w:rsidP="008C0796">
      <w:pPr>
        <w:pStyle w:val="P63"/>
        <w:numPr>
          <w:ilvl w:val="0"/>
          <w:numId w:val="27"/>
        </w:numPr>
        <w:tabs>
          <w:tab w:val="clear" w:pos="284"/>
          <w:tab w:val="clear" w:pos="453"/>
          <w:tab w:val="num" w:pos="360"/>
          <w:tab w:val="left" w:pos="720"/>
        </w:tabs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zapłaci Zamawiającemu kary umowne:</w:t>
      </w:r>
    </w:p>
    <w:p w:rsidR="00970CE7" w:rsidRPr="00FB31CA" w:rsidRDefault="00970CE7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1) w wysokości 500 zł</w:t>
      </w:r>
      <w:r w:rsidRPr="00FB31CA">
        <w:rPr>
          <w:rFonts w:ascii="Arial" w:hAnsi="Arial" w:cs="Arial"/>
        </w:rPr>
        <w:t xml:space="preserve"> za każdy dzień zwłoki w dostawie, w stosunku do terminu określonego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3 ust. 7</w:t>
      </w:r>
      <w:r w:rsidRPr="00FB31CA">
        <w:rPr>
          <w:rFonts w:ascii="Arial" w:hAnsi="Arial" w:cs="Arial"/>
        </w:rPr>
        <w:t xml:space="preserve"> umowy;</w:t>
      </w:r>
    </w:p>
    <w:p w:rsidR="00970CE7" w:rsidRPr="00FB31CA" w:rsidRDefault="00970CE7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2)  w wysokości 200 zł</w:t>
      </w:r>
      <w:r w:rsidRPr="00FB31CA">
        <w:rPr>
          <w:rFonts w:ascii="Arial" w:hAnsi="Arial" w:cs="Arial"/>
        </w:rPr>
        <w:t xml:space="preserve"> za każdy dzień zwłoki w wypełnieniu obowiązków, o których mowa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 xml:space="preserve">w § </w:t>
      </w:r>
      <w:r>
        <w:rPr>
          <w:rFonts w:ascii="Arial" w:hAnsi="Arial" w:cs="Arial"/>
        </w:rPr>
        <w:t>4</w:t>
      </w:r>
      <w:r w:rsidRPr="00FB31CA">
        <w:rPr>
          <w:rFonts w:ascii="Arial" w:hAnsi="Arial" w:cs="Arial"/>
        </w:rPr>
        <w:t xml:space="preserve"> ust. 2 i 4 umowy, w stosunku do terminów w nich określonych;</w:t>
      </w:r>
    </w:p>
    <w:p w:rsidR="00970CE7" w:rsidRPr="00FB31CA" w:rsidRDefault="00970CE7" w:rsidP="008C0796">
      <w:pPr>
        <w:pStyle w:val="P63"/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3)   </w:t>
      </w:r>
      <w:r w:rsidRPr="00FB31CA">
        <w:rPr>
          <w:rFonts w:ascii="Arial" w:hAnsi="Arial" w:cs="Arial"/>
        </w:rPr>
        <w:t>w wysokości 10 % wartości wynagrodzenia brutto określonego w § 5 ust. 2 umowy w razie odstąpienia od umowy przez Wykonawcę lub w razie odstąpienia od umowy przez Zamawiającego z powodu okoliczności, za które odpowiada Wykonawca.</w:t>
      </w:r>
    </w:p>
    <w:p w:rsidR="00970CE7" w:rsidRPr="00FB31CA" w:rsidRDefault="00970CE7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potrącić kary umowne z należnego Wykonawcy wynagrodzenia.</w:t>
      </w:r>
    </w:p>
    <w:p w:rsidR="00970CE7" w:rsidRPr="00FB31CA" w:rsidRDefault="00970CE7" w:rsidP="008071D4">
      <w:pPr>
        <w:pStyle w:val="P63"/>
        <w:numPr>
          <w:ilvl w:val="0"/>
          <w:numId w:val="27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Zamawiającemu przysługuje prawo dochodzenia na zasadach ogólnych odszkodowania przewyższającego wysokość naliczonych kar umownych.</w:t>
      </w:r>
    </w:p>
    <w:p w:rsidR="00970CE7" w:rsidRPr="00FB31CA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0CE7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970CE7" w:rsidRPr="00FB31CA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7</w:t>
      </w:r>
    </w:p>
    <w:p w:rsidR="00970CE7" w:rsidRPr="00FB31CA" w:rsidRDefault="00970CE7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Zamawiający ma prawo odstąpić od umowy w przypadku:</w:t>
      </w:r>
    </w:p>
    <w:p w:rsidR="00970CE7" w:rsidRPr="00FB31CA" w:rsidRDefault="00970CE7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nienależytego wykonania umowy przez Wykonawcę;</w:t>
      </w:r>
    </w:p>
    <w:p w:rsidR="00970CE7" w:rsidRPr="00FB31CA" w:rsidRDefault="00970CE7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pozostawania przez Wykonawcę w zwłoce w dostawie lub w wymianie przedmio</w:t>
      </w:r>
      <w:r>
        <w:rPr>
          <w:rFonts w:ascii="Arial" w:hAnsi="Arial" w:cs="Arial"/>
        </w:rPr>
        <w:t xml:space="preserve">tu umowy   </w:t>
      </w:r>
      <w:r w:rsidRPr="00FB31CA">
        <w:rPr>
          <w:rFonts w:ascii="Arial" w:hAnsi="Arial" w:cs="Arial"/>
        </w:rPr>
        <w:t>wolnego od wad dłużej niż 10 dni roboczych;</w:t>
      </w:r>
    </w:p>
    <w:p w:rsidR="00970CE7" w:rsidRPr="00FB31CA" w:rsidRDefault="00970CE7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ogłoszenia upadłości lub otwarcia likwidacji Wykonawcy;</w:t>
      </w:r>
    </w:p>
    <w:p w:rsidR="00970CE7" w:rsidRPr="00FB31CA" w:rsidRDefault="00970CE7" w:rsidP="008C0796">
      <w:pPr>
        <w:pStyle w:val="P63"/>
        <w:numPr>
          <w:ilvl w:val="1"/>
          <w:numId w:val="27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Pr="00FB31CA">
        <w:rPr>
          <w:rFonts w:ascii="Arial" w:hAnsi="Arial" w:cs="Arial"/>
        </w:rPr>
        <w:t>istotnej zmiany okoliczności powodującej, że wykonanie umowy nie leży w interesie publicznym, czego nie można było przewidzieć w chwili zawarcia umowy.</w:t>
      </w:r>
    </w:p>
    <w:p w:rsidR="00970CE7" w:rsidRPr="00FB31CA" w:rsidRDefault="00970CE7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Oświadczenie o odstąpieniu powinno nastąpić w formie pisemnej pod rygorem nieważności. </w:t>
      </w:r>
    </w:p>
    <w:p w:rsidR="00970CE7" w:rsidRPr="00FB31CA" w:rsidRDefault="00970CE7" w:rsidP="008071D4">
      <w:pPr>
        <w:pStyle w:val="P64"/>
        <w:numPr>
          <w:ilvl w:val="0"/>
          <w:numId w:val="29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Odstąpienie od umowy na podstawie:</w:t>
      </w:r>
    </w:p>
    <w:p w:rsidR="00970CE7" w:rsidRPr="00FB31CA" w:rsidRDefault="00970CE7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hanging="108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1–3 niniejszego paragrafu jest możliwe przez cały okres jej obowiązywania;</w:t>
      </w:r>
    </w:p>
    <w:p w:rsidR="00970CE7" w:rsidRPr="00FB31CA" w:rsidRDefault="00970CE7" w:rsidP="008C0796">
      <w:pPr>
        <w:pStyle w:val="P65"/>
        <w:numPr>
          <w:ilvl w:val="1"/>
          <w:numId w:val="28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ust. 1 pkt 4 niniejszego paragrafu jest możliwe w terminie 30 dni od dnia powzięcia przez Zamawiającego wiadomości o przesłankach stanowiących podstawę do odstąpienia.</w:t>
      </w:r>
    </w:p>
    <w:p w:rsidR="00970CE7" w:rsidRPr="00FB31CA" w:rsidRDefault="00970CE7" w:rsidP="001756CA">
      <w:pPr>
        <w:pStyle w:val="P65"/>
        <w:numPr>
          <w:ilvl w:val="0"/>
          <w:numId w:val="29"/>
        </w:numPr>
        <w:tabs>
          <w:tab w:val="clear" w:pos="284"/>
          <w:tab w:val="clear" w:pos="453"/>
          <w:tab w:val="num" w:pos="360"/>
        </w:tabs>
        <w:ind w:left="360" w:hanging="36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Odstąpienie od umowy będzie wywierało skutek pomiędzy stronami umowy z momentem doręczenia drugiej stronie oświadczenia o odstąpieniu i będzie wywierało skutek </w:t>
      </w:r>
      <w:r w:rsidRPr="00FB31CA">
        <w:rPr>
          <w:rFonts w:ascii="Arial" w:hAnsi="Arial" w:cs="Arial"/>
        </w:rPr>
        <w:br w:type="textWrapping" w:clear="all"/>
        <w:t>na przyszłość, przy zachowaniu przez Zamawiającego wszystkich uprawnień, które Zamawiający nabył przed datą złożenia oświadczenia o odstąpieniu, w szczególności uprawnień dotyczących kar umownych.</w:t>
      </w:r>
    </w:p>
    <w:p w:rsidR="00970CE7" w:rsidRPr="00FB31CA" w:rsidRDefault="00970CE7" w:rsidP="00C85A5F">
      <w:pPr>
        <w:pStyle w:val="P65"/>
        <w:ind w:left="453"/>
        <w:jc w:val="left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</w:r>
      <w:r w:rsidRPr="00FB31CA">
        <w:rPr>
          <w:rFonts w:ascii="Arial" w:hAnsi="Arial" w:cs="Arial"/>
          <w:b/>
          <w:bCs/>
        </w:rPr>
        <w:tab/>
        <w:t xml:space="preserve">§ </w:t>
      </w:r>
      <w:r>
        <w:rPr>
          <w:rFonts w:ascii="Arial" w:hAnsi="Arial" w:cs="Arial"/>
          <w:b/>
          <w:bCs/>
        </w:rPr>
        <w:t>8</w:t>
      </w:r>
    </w:p>
    <w:p w:rsidR="00970CE7" w:rsidRPr="00FB31CA" w:rsidRDefault="00970CE7" w:rsidP="008071D4">
      <w:pPr>
        <w:pStyle w:val="P65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Wykonawca nie może dokonać cesji wierzytelności na rzecz osoby trzeciej bez pisemnej zgody Zamawiającego pod rygorem nieważności.</w:t>
      </w:r>
    </w:p>
    <w:p w:rsidR="00970CE7" w:rsidRPr="00FB31CA" w:rsidRDefault="00970CE7" w:rsidP="008071D4">
      <w:pPr>
        <w:pStyle w:val="western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§ </w:t>
      </w:r>
      <w:r>
        <w:rPr>
          <w:rFonts w:ascii="Arial" w:hAnsi="Arial" w:cs="Arial"/>
          <w:b/>
          <w:bCs/>
          <w:sz w:val="20"/>
          <w:szCs w:val="20"/>
        </w:rPr>
        <w:t>9</w:t>
      </w:r>
    </w:p>
    <w:p w:rsidR="00970CE7" w:rsidRPr="00FB31CA" w:rsidRDefault="00970CE7" w:rsidP="0087479D">
      <w:pPr>
        <w:pStyle w:val="P29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Do kontaktów w sprawach związanych z realizacją umowy Strony upoważniają:</w:t>
      </w:r>
    </w:p>
    <w:p w:rsidR="00970CE7" w:rsidRDefault="00970CE7" w:rsidP="0087479D">
      <w:pPr>
        <w:pStyle w:val="P68"/>
        <w:numPr>
          <w:ilvl w:val="0"/>
          <w:numId w:val="47"/>
        </w:numPr>
        <w:jc w:val="both"/>
        <w:rPr>
          <w:rStyle w:val="T13"/>
          <w:rFonts w:ascii="Arial" w:hAnsi="Arial" w:cs="Arial"/>
        </w:rPr>
      </w:pPr>
      <w:r w:rsidRPr="00FB31CA">
        <w:rPr>
          <w:rStyle w:val="T11"/>
          <w:rFonts w:ascii="Arial" w:hAnsi="Arial" w:cs="Arial"/>
        </w:rPr>
        <w:t xml:space="preserve">Zamawiający: Pani </w:t>
      </w:r>
      <w:r>
        <w:rPr>
          <w:rStyle w:val="T11"/>
          <w:rFonts w:ascii="Arial" w:hAnsi="Arial" w:cs="Arial"/>
        </w:rPr>
        <w:t>/Pan………………</w:t>
      </w:r>
      <w:r w:rsidRPr="00FB31CA">
        <w:rPr>
          <w:rStyle w:val="T11"/>
          <w:rFonts w:ascii="Arial" w:hAnsi="Arial" w:cs="Arial"/>
        </w:rPr>
        <w:t xml:space="preserve"> tel. </w:t>
      </w:r>
      <w:r>
        <w:rPr>
          <w:rStyle w:val="T11"/>
          <w:rFonts w:ascii="Arial" w:hAnsi="Arial" w:cs="Arial"/>
        </w:rPr>
        <w:t>……………..</w:t>
      </w:r>
      <w:r w:rsidRPr="00FB31CA">
        <w:rPr>
          <w:rStyle w:val="T13"/>
          <w:rFonts w:ascii="Arial" w:hAnsi="Arial" w:cs="Arial"/>
        </w:rPr>
        <w:t xml:space="preserve">, </w:t>
      </w:r>
      <w:r w:rsidRPr="00A17D1C">
        <w:rPr>
          <w:rFonts w:ascii="Arial" w:hAnsi="Arial" w:cs="Arial"/>
        </w:rPr>
        <w:t>e-mail</w:t>
      </w:r>
      <w:r>
        <w:t xml:space="preserve"> </w:t>
      </w:r>
      <w:hyperlink r:id="rId6" w:history="1">
        <w:r>
          <w:rPr>
            <w:rStyle w:val="Hyperlink"/>
            <w:rFonts w:ascii="Arial" w:hAnsi="Arial" w:cs="Arial"/>
          </w:rPr>
          <w:t>……………………………</w:t>
        </w:r>
      </w:hyperlink>
    </w:p>
    <w:p w:rsidR="00970CE7" w:rsidRPr="00EF1BD1" w:rsidRDefault="00970CE7" w:rsidP="0087479D">
      <w:pPr>
        <w:pStyle w:val="P68"/>
        <w:numPr>
          <w:ilvl w:val="0"/>
          <w:numId w:val="47"/>
        </w:numPr>
        <w:jc w:val="both"/>
        <w:rPr>
          <w:rFonts w:ascii="Arial" w:hAnsi="Arial" w:cs="Arial"/>
        </w:rPr>
      </w:pPr>
      <w:r w:rsidRPr="00A17D1C">
        <w:rPr>
          <w:rFonts w:ascii="Arial" w:hAnsi="Arial" w:cs="Arial"/>
        </w:rPr>
        <w:t>Wykonawca: Pani</w:t>
      </w:r>
      <w:r>
        <w:rPr>
          <w:rFonts w:ascii="Arial" w:hAnsi="Arial" w:cs="Arial"/>
        </w:rPr>
        <w:t>/Pan</w:t>
      </w:r>
      <w:r w:rsidRPr="00A17D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tel </w:t>
      </w:r>
      <w:r>
        <w:rPr>
          <w:rFonts w:ascii="Arial" w:hAnsi="Arial" w:cs="Arial"/>
        </w:rPr>
        <w:t>………………</w:t>
      </w:r>
      <w:r w:rsidRPr="00A17D1C">
        <w:rPr>
          <w:rFonts w:ascii="Arial" w:hAnsi="Arial" w:cs="Arial"/>
        </w:rPr>
        <w:t xml:space="preserve"> e-mail</w:t>
      </w:r>
      <w:r>
        <w:t xml:space="preserve"> </w:t>
      </w:r>
      <w:hyperlink r:id="rId7" w:history="1">
        <w:r>
          <w:rPr>
            <w:rStyle w:val="Hyperlink"/>
            <w:rFonts w:ascii="Arial" w:hAnsi="Arial" w:cs="Arial"/>
          </w:rPr>
          <w:t>……………………………</w:t>
        </w:r>
      </w:hyperlink>
      <w:r w:rsidRPr="00EF1BD1">
        <w:rPr>
          <w:rFonts w:ascii="Arial" w:hAnsi="Arial" w:cs="Arial"/>
        </w:rPr>
        <w:t>.</w:t>
      </w:r>
    </w:p>
    <w:p w:rsidR="00970CE7" w:rsidRPr="00FB31CA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b/>
          <w:bCs/>
          <w:color w:val="00000A"/>
          <w:sz w:val="20"/>
          <w:szCs w:val="20"/>
        </w:rPr>
      </w:pPr>
    </w:p>
    <w:p w:rsidR="00970CE7" w:rsidRPr="00FB31CA" w:rsidRDefault="00970CE7" w:rsidP="008071D4">
      <w:pPr>
        <w:pStyle w:val="NormalWeb"/>
        <w:spacing w:before="0" w:beforeAutospacing="0"/>
        <w:jc w:val="center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color w:val="00000A"/>
          <w:sz w:val="20"/>
          <w:szCs w:val="20"/>
        </w:rPr>
        <w:t>§ 1</w:t>
      </w:r>
      <w:r>
        <w:rPr>
          <w:rFonts w:ascii="Arial" w:hAnsi="Arial" w:cs="Arial"/>
          <w:b/>
          <w:bCs/>
          <w:color w:val="00000A"/>
          <w:sz w:val="20"/>
          <w:szCs w:val="20"/>
        </w:rPr>
        <w:t>0</w:t>
      </w:r>
    </w:p>
    <w:p w:rsidR="00970CE7" w:rsidRPr="00FB31CA" w:rsidRDefault="00970CE7" w:rsidP="008071D4">
      <w:pPr>
        <w:pStyle w:val="P41"/>
        <w:numPr>
          <w:ilvl w:val="0"/>
          <w:numId w:val="32"/>
        </w:numPr>
        <w:jc w:val="both"/>
        <w:rPr>
          <w:rStyle w:val="T3"/>
          <w:rFonts w:ascii="Arial" w:eastAsia="SimSun" w:hAnsi="Arial" w:cs="Arial"/>
        </w:rPr>
      </w:pPr>
      <w:r w:rsidRPr="00FB31CA">
        <w:rPr>
          <w:rStyle w:val="T3"/>
          <w:rFonts w:ascii="Arial" w:eastAsia="SimSun" w:hAnsi="Arial" w:cs="Arial"/>
        </w:rPr>
        <w:t>Zamawiający przewiduje możliwość dokonania zmian postanowień zawartej umowy w zakresie:</w:t>
      </w:r>
    </w:p>
    <w:p w:rsidR="00970CE7" w:rsidRPr="00FB31CA" w:rsidRDefault="00970CE7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nazwy Wykonawcy lub Zamawiającego w przypadku zmiany organizacyjnej Wykonawcy lub Zamawiającego; </w:t>
      </w:r>
    </w:p>
    <w:p w:rsidR="00970CE7" w:rsidRPr="00FB31CA" w:rsidRDefault="00970CE7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zmiany liczby komórek organizacyjnych Zamawiającego lub adresów siedziby tych komórek </w:t>
      </w:r>
      <w:r>
        <w:rPr>
          <w:rFonts w:ascii="Arial" w:hAnsi="Arial" w:cs="Arial"/>
        </w:rPr>
        <w:br/>
      </w:r>
      <w:r w:rsidRPr="00FB31CA">
        <w:rPr>
          <w:rFonts w:ascii="Arial" w:hAnsi="Arial" w:cs="Arial"/>
        </w:rPr>
        <w:t>w przypadku zmian organizacyjnych polegających na reorganizacji, likwidacji, utworzeniu nowych komórek, zmiany miejsca ich siedzib;</w:t>
      </w:r>
    </w:p>
    <w:p w:rsidR="00970CE7" w:rsidRPr="00FB31CA" w:rsidRDefault="00970CE7" w:rsidP="00504905">
      <w:pPr>
        <w:pStyle w:val="P65"/>
        <w:numPr>
          <w:ilvl w:val="1"/>
          <w:numId w:val="32"/>
        </w:numPr>
        <w:tabs>
          <w:tab w:val="clear" w:pos="1440"/>
          <w:tab w:val="num" w:pos="720"/>
        </w:tabs>
        <w:ind w:left="72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wystąpienia okoliczności, których nie można było przewidzieć przed wszczęciem postępowania o udzielenie zamówienia publicznego, skutkujących tym, iż zrealizowanie założonego pierwotnie celu umowy byłoby bez tych zmian niemożliwe lub zmiany te są korzystne dla Zamawiającego;</w:t>
      </w:r>
    </w:p>
    <w:p w:rsidR="00970CE7" w:rsidRPr="00FB31CA" w:rsidRDefault="00970CE7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Wszelkie zmia</w:t>
      </w:r>
      <w:r>
        <w:rPr>
          <w:rFonts w:ascii="Arial" w:hAnsi="Arial" w:cs="Arial"/>
        </w:rPr>
        <w:t xml:space="preserve">ny i uzupełnienia treści umowy </w:t>
      </w:r>
      <w:r w:rsidRPr="00FB31CA">
        <w:rPr>
          <w:rFonts w:ascii="Arial" w:hAnsi="Arial" w:cs="Arial"/>
        </w:rPr>
        <w:t xml:space="preserve">wymagają formy pisemnej pod rygorem </w:t>
      </w:r>
      <w:r>
        <w:rPr>
          <w:rFonts w:ascii="Arial" w:hAnsi="Arial" w:cs="Arial"/>
        </w:rPr>
        <w:t>n</w:t>
      </w:r>
      <w:r w:rsidRPr="00FB31CA">
        <w:rPr>
          <w:rFonts w:ascii="Arial" w:hAnsi="Arial" w:cs="Arial"/>
        </w:rPr>
        <w:t>ieważności.</w:t>
      </w:r>
    </w:p>
    <w:p w:rsidR="00970CE7" w:rsidRPr="00FB31CA" w:rsidRDefault="00970CE7" w:rsidP="008071D4">
      <w:pPr>
        <w:pStyle w:val="P54"/>
        <w:numPr>
          <w:ilvl w:val="0"/>
          <w:numId w:val="32"/>
        </w:numPr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Zmiana danych teleadresowych stron wymaga niezwłocznego pisemnego powiadomienia drugiej strony umowy i nie stanowi zmiany umowy. W przypadku braku powiadomienia wszelkie pisma wysłane na adres i numer faksu wskazane w niniejszej umowie uznaje się za skutecznie doręczone.</w:t>
      </w:r>
    </w:p>
    <w:p w:rsidR="00970CE7" w:rsidRPr="00FB31CA" w:rsidRDefault="00970CE7" w:rsidP="008071D4">
      <w:pPr>
        <w:pStyle w:val="P54"/>
        <w:ind w:left="0"/>
        <w:jc w:val="center"/>
        <w:rPr>
          <w:rFonts w:ascii="Arial" w:hAnsi="Arial" w:cs="Arial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1</w:t>
      </w:r>
    </w:p>
    <w:p w:rsidR="00970CE7" w:rsidRDefault="00970CE7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Wszelkie spory wynikłe na tle realizacji niniejszej umowy rozstrzygał będzie właściwy rzeczowo sąd powszechny w Lublinie. </w:t>
      </w:r>
    </w:p>
    <w:p w:rsidR="00970CE7" w:rsidRPr="00FB31CA" w:rsidRDefault="00970CE7" w:rsidP="008071D4">
      <w:pPr>
        <w:pStyle w:val="P54"/>
        <w:ind w:left="0"/>
        <w:jc w:val="center"/>
        <w:rPr>
          <w:rFonts w:ascii="Arial" w:hAnsi="Arial" w:cs="Arial"/>
          <w:b/>
          <w:bCs/>
          <w:color w:val="00000A"/>
        </w:rPr>
      </w:pPr>
      <w:r w:rsidRPr="00FB31CA">
        <w:rPr>
          <w:rFonts w:ascii="Arial" w:hAnsi="Arial" w:cs="Arial"/>
          <w:b/>
          <w:bCs/>
          <w:color w:val="00000A"/>
        </w:rPr>
        <w:t>§ 1</w:t>
      </w:r>
      <w:r>
        <w:rPr>
          <w:rFonts w:ascii="Arial" w:hAnsi="Arial" w:cs="Arial"/>
          <w:b/>
          <w:bCs/>
          <w:color w:val="00000A"/>
        </w:rPr>
        <w:t>2</w:t>
      </w:r>
    </w:p>
    <w:p w:rsidR="00970CE7" w:rsidRPr="00FB31CA" w:rsidRDefault="00970CE7" w:rsidP="008071D4">
      <w:pPr>
        <w:pStyle w:val="P54"/>
        <w:ind w:left="0"/>
        <w:jc w:val="both"/>
        <w:rPr>
          <w:rFonts w:ascii="Arial" w:hAnsi="Arial" w:cs="Arial"/>
          <w:color w:val="00000A"/>
        </w:rPr>
      </w:pPr>
      <w:r w:rsidRPr="00FB31CA">
        <w:rPr>
          <w:rFonts w:ascii="Arial" w:hAnsi="Arial" w:cs="Arial"/>
          <w:color w:val="00000A"/>
        </w:rPr>
        <w:t xml:space="preserve">W sprawach nieuregulowanych umową mają zastosowanie przepisy ustawy Prawo zamówień publicznych, Kodeksu cywilnego oraz innych aktów prawnych powszechnie obowiązujących. </w:t>
      </w:r>
    </w:p>
    <w:p w:rsidR="00970CE7" w:rsidRPr="00FB31CA" w:rsidRDefault="00970CE7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</w:p>
    <w:p w:rsidR="00970CE7" w:rsidRPr="00FB31CA" w:rsidRDefault="00970CE7" w:rsidP="008071D4">
      <w:pPr>
        <w:pStyle w:val="P54"/>
        <w:ind w:left="0"/>
        <w:jc w:val="center"/>
        <w:rPr>
          <w:rFonts w:ascii="Arial" w:hAnsi="Arial" w:cs="Arial"/>
          <w:b/>
          <w:bCs/>
        </w:rPr>
      </w:pPr>
      <w:r w:rsidRPr="00FB31CA">
        <w:rPr>
          <w:rFonts w:ascii="Arial" w:hAnsi="Arial" w:cs="Arial"/>
          <w:b/>
          <w:bCs/>
        </w:rPr>
        <w:t>§ 1</w:t>
      </w:r>
      <w:r>
        <w:rPr>
          <w:rFonts w:ascii="Arial" w:hAnsi="Arial" w:cs="Arial"/>
          <w:b/>
          <w:bCs/>
        </w:rPr>
        <w:t>3</w:t>
      </w:r>
    </w:p>
    <w:p w:rsidR="00970CE7" w:rsidRPr="00FB31CA" w:rsidRDefault="00970CE7" w:rsidP="008071D4">
      <w:pPr>
        <w:pStyle w:val="P54"/>
        <w:ind w:left="0"/>
        <w:jc w:val="both"/>
        <w:rPr>
          <w:rFonts w:ascii="Arial" w:hAnsi="Arial" w:cs="Arial"/>
        </w:rPr>
      </w:pPr>
      <w:r w:rsidRPr="00FB31CA">
        <w:rPr>
          <w:rFonts w:ascii="Arial" w:hAnsi="Arial" w:cs="Arial"/>
        </w:rPr>
        <w:t>Umowę sporządzono w dwóch jednobrzmiących egzemplarzach, pod jednym dla każdej ze Stron.</w:t>
      </w:r>
    </w:p>
    <w:p w:rsidR="00970CE7" w:rsidRPr="00FB31CA" w:rsidRDefault="00970CE7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970CE7" w:rsidRPr="00FB31CA" w:rsidRDefault="00970CE7" w:rsidP="008071D4">
      <w:pPr>
        <w:pStyle w:val="western"/>
        <w:spacing w:before="0" w:beforeAutospacing="0"/>
        <w:rPr>
          <w:rFonts w:ascii="Arial" w:hAnsi="Arial" w:cs="Arial"/>
          <w:b/>
          <w:bCs/>
          <w:sz w:val="20"/>
          <w:szCs w:val="20"/>
        </w:rPr>
      </w:pPr>
    </w:p>
    <w:p w:rsidR="00970CE7" w:rsidRPr="00FB31CA" w:rsidRDefault="00970CE7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  <w:r w:rsidRPr="00FB31CA">
        <w:rPr>
          <w:rFonts w:ascii="Arial" w:hAnsi="Arial" w:cs="Arial"/>
          <w:b/>
          <w:bCs/>
          <w:sz w:val="20"/>
          <w:szCs w:val="20"/>
        </w:rPr>
        <w:t xml:space="preserve">Wykonawca: </w:t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</w:r>
      <w:r w:rsidRPr="00FB31CA">
        <w:rPr>
          <w:rFonts w:ascii="Arial" w:hAnsi="Arial" w:cs="Arial"/>
          <w:b/>
          <w:bCs/>
          <w:sz w:val="20"/>
          <w:szCs w:val="20"/>
        </w:rPr>
        <w:tab/>
        <w:t>Zamawiający:</w:t>
      </w:r>
    </w:p>
    <w:p w:rsidR="00970CE7" w:rsidRPr="00FB31CA" w:rsidRDefault="00970CE7" w:rsidP="008071D4">
      <w:pPr>
        <w:pStyle w:val="P3"/>
        <w:spacing w:after="0" w:line="240" w:lineRule="auto"/>
        <w:rPr>
          <w:rFonts w:ascii="Arial" w:hAnsi="Arial" w:cs="Arial"/>
        </w:rPr>
      </w:pPr>
      <w:r w:rsidRPr="00FB31CA">
        <w:rPr>
          <w:rFonts w:ascii="Arial" w:hAnsi="Arial" w:cs="Arial"/>
        </w:rPr>
        <w:t xml:space="preserve">       </w:t>
      </w:r>
    </w:p>
    <w:p w:rsidR="00970CE7" w:rsidRPr="00FB31CA" w:rsidRDefault="00970CE7" w:rsidP="008071D4">
      <w:pPr>
        <w:pStyle w:val="P3"/>
        <w:spacing w:after="0" w:line="240" w:lineRule="auto"/>
        <w:rPr>
          <w:rFonts w:ascii="Arial" w:hAnsi="Arial" w:cs="Arial"/>
        </w:rPr>
      </w:pPr>
    </w:p>
    <w:p w:rsidR="00970CE7" w:rsidRPr="00FB31CA" w:rsidRDefault="00970CE7" w:rsidP="008071D4">
      <w:pPr>
        <w:pStyle w:val="P3"/>
        <w:spacing w:after="0" w:line="240" w:lineRule="auto"/>
        <w:rPr>
          <w:rFonts w:ascii="Arial" w:hAnsi="Arial" w:cs="Arial"/>
        </w:rPr>
      </w:pPr>
    </w:p>
    <w:p w:rsidR="00970CE7" w:rsidRDefault="00970CE7" w:rsidP="008071D4">
      <w:pPr>
        <w:pStyle w:val="P3"/>
        <w:spacing w:after="0" w:line="240" w:lineRule="auto"/>
        <w:rPr>
          <w:rFonts w:ascii="Arial" w:hAnsi="Arial" w:cs="Arial"/>
        </w:rPr>
      </w:pPr>
    </w:p>
    <w:p w:rsidR="00970CE7" w:rsidRDefault="00970CE7" w:rsidP="008071D4">
      <w:pPr>
        <w:pStyle w:val="P3"/>
        <w:spacing w:after="0" w:line="240" w:lineRule="auto"/>
        <w:rPr>
          <w:rFonts w:ascii="Arial" w:hAnsi="Arial" w:cs="Arial"/>
        </w:rPr>
      </w:pPr>
    </w:p>
    <w:p w:rsidR="00970CE7" w:rsidRPr="00165620" w:rsidRDefault="00970CE7" w:rsidP="008071D4">
      <w:pPr>
        <w:pStyle w:val="P3"/>
        <w:spacing w:after="0" w:line="240" w:lineRule="auto"/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Załączniki do umowy:</w:t>
      </w:r>
    </w:p>
    <w:p w:rsidR="00970CE7" w:rsidRPr="00165620" w:rsidRDefault="00970CE7" w:rsidP="008071D4">
      <w:pPr>
        <w:pStyle w:val="P55"/>
        <w:numPr>
          <w:ilvl w:val="0"/>
          <w:numId w:val="33"/>
        </w:numPr>
        <w:rPr>
          <w:rFonts w:ascii="Arial" w:hAnsi="Arial" w:cs="Arial"/>
          <w:sz w:val="16"/>
          <w:szCs w:val="16"/>
        </w:rPr>
      </w:pPr>
      <w:r w:rsidRPr="00165620">
        <w:rPr>
          <w:rFonts w:ascii="Arial" w:hAnsi="Arial" w:cs="Arial"/>
          <w:sz w:val="16"/>
          <w:szCs w:val="16"/>
        </w:rPr>
        <w:t>Załącznik nr 1 - Wycena Wykonawcy</w:t>
      </w:r>
    </w:p>
    <w:p w:rsidR="00970CE7" w:rsidRPr="00165620" w:rsidRDefault="00970CE7" w:rsidP="0087479D">
      <w:pPr>
        <w:pStyle w:val="P55"/>
        <w:ind w:left="0"/>
        <w:rPr>
          <w:rFonts w:ascii="Arial" w:hAnsi="Arial" w:cs="Arial"/>
          <w:sz w:val="16"/>
          <w:szCs w:val="16"/>
        </w:rPr>
      </w:pPr>
    </w:p>
    <w:p w:rsidR="00970CE7" w:rsidRPr="00FB31CA" w:rsidRDefault="00970CE7" w:rsidP="008071D4">
      <w:pPr>
        <w:pStyle w:val="western"/>
        <w:spacing w:before="0" w:beforeAutospacing="0"/>
        <w:rPr>
          <w:rFonts w:ascii="Arial" w:hAnsi="Arial" w:cs="Arial"/>
          <w:sz w:val="20"/>
          <w:szCs w:val="20"/>
        </w:rPr>
      </w:pPr>
    </w:p>
    <w:sectPr w:rsidR="00970CE7" w:rsidRPr="00FB31CA" w:rsidSect="009F0C95">
      <w:pgSz w:w="11906" w:h="16838"/>
      <w:pgMar w:top="540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imSun">
    <w:altName w:val="??¨§?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7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</w:abstractNum>
  <w:abstractNum w:abstractNumId="1">
    <w:nsid w:val="00000005"/>
    <w:multiLevelType w:val="singleLevel"/>
    <w:tmpl w:val="00000005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>
    <w:nsid w:val="035F7A8C"/>
    <w:multiLevelType w:val="multilevel"/>
    <w:tmpl w:val="5A70E1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8392B81"/>
    <w:multiLevelType w:val="multilevel"/>
    <w:tmpl w:val="720E1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A7A1BDA"/>
    <w:multiLevelType w:val="multilevel"/>
    <w:tmpl w:val="595EEA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0FB25F4A"/>
    <w:multiLevelType w:val="multilevel"/>
    <w:tmpl w:val="D234C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6C536CB"/>
    <w:multiLevelType w:val="multilevel"/>
    <w:tmpl w:val="8CAAF8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7BC3A75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006498A"/>
    <w:multiLevelType w:val="multilevel"/>
    <w:tmpl w:val="4F7473D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01031C2"/>
    <w:multiLevelType w:val="multilevel"/>
    <w:tmpl w:val="33769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24440D9"/>
    <w:multiLevelType w:val="multilevel"/>
    <w:tmpl w:val="A2809F9C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5167EE6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5AD231F"/>
    <w:multiLevelType w:val="hybridMultilevel"/>
    <w:tmpl w:val="053AC734"/>
    <w:lvl w:ilvl="0" w:tplc="772A077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A390928"/>
    <w:multiLevelType w:val="multilevel"/>
    <w:tmpl w:val="E91EC2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2ACB763C"/>
    <w:multiLevelType w:val="multilevel"/>
    <w:tmpl w:val="725241A8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AE72DE3"/>
    <w:multiLevelType w:val="multilevel"/>
    <w:tmpl w:val="57D622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2C3A6404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  <w:sz w:val="24"/>
        <w:szCs w:val="24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D457209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36522C6E"/>
    <w:multiLevelType w:val="multilevel"/>
    <w:tmpl w:val="55B0B9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D870FE"/>
    <w:multiLevelType w:val="hybridMultilevel"/>
    <w:tmpl w:val="14A68932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DA75E95"/>
    <w:multiLevelType w:val="multilevel"/>
    <w:tmpl w:val="9508E7A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E74324E"/>
    <w:multiLevelType w:val="multilevel"/>
    <w:tmpl w:val="164237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3FD50958"/>
    <w:multiLevelType w:val="multilevel"/>
    <w:tmpl w:val="550283A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20D24DE"/>
    <w:multiLevelType w:val="multilevel"/>
    <w:tmpl w:val="13144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2991E56"/>
    <w:multiLevelType w:val="hybridMultilevel"/>
    <w:tmpl w:val="DE7E2FE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444265C4"/>
    <w:multiLevelType w:val="multilevel"/>
    <w:tmpl w:val="A5785564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458710EE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5895F03"/>
    <w:multiLevelType w:val="multilevel"/>
    <w:tmpl w:val="6D4A4CF2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Arial" w:eastAsia="Times New Roman" w:hAnsi="Arial" w:cs="Arial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BCB6263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4F0E039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501207F6"/>
    <w:multiLevelType w:val="multilevel"/>
    <w:tmpl w:val="2C60A9D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0977F49"/>
    <w:multiLevelType w:val="hybridMultilevel"/>
    <w:tmpl w:val="D72C2A64"/>
    <w:lvl w:ilvl="0" w:tplc="04150017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528C7C84"/>
    <w:multiLevelType w:val="multilevel"/>
    <w:tmpl w:val="457878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5297439B"/>
    <w:multiLevelType w:val="multilevel"/>
    <w:tmpl w:val="14A6893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B493E9D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D8573BC"/>
    <w:multiLevelType w:val="hybridMultilevel"/>
    <w:tmpl w:val="9A08A522"/>
    <w:lvl w:ilvl="0" w:tplc="041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6">
    <w:nsid w:val="5E2E4BF5"/>
    <w:multiLevelType w:val="multilevel"/>
    <w:tmpl w:val="64686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5E750395"/>
    <w:multiLevelType w:val="hybridMultilevel"/>
    <w:tmpl w:val="5816D9E6"/>
    <w:lvl w:ilvl="0" w:tplc="47088C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01B3288"/>
    <w:multiLevelType w:val="multilevel"/>
    <w:tmpl w:val="9A08A52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9">
    <w:nsid w:val="63341FB2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6627886"/>
    <w:multiLevelType w:val="multilevel"/>
    <w:tmpl w:val="7E867D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692C017E"/>
    <w:multiLevelType w:val="multilevel"/>
    <w:tmpl w:val="AB8A414A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69704920"/>
    <w:multiLevelType w:val="multilevel"/>
    <w:tmpl w:val="4C643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70C03B11"/>
    <w:multiLevelType w:val="multilevel"/>
    <w:tmpl w:val="7F66DEE2"/>
    <w:lvl w:ilvl="0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722D049B"/>
    <w:multiLevelType w:val="hybridMultilevel"/>
    <w:tmpl w:val="A11642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3A30FE9"/>
    <w:multiLevelType w:val="multilevel"/>
    <w:tmpl w:val="FCDE6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>
    <w:nsid w:val="74314044"/>
    <w:multiLevelType w:val="multilevel"/>
    <w:tmpl w:val="D2F4808E"/>
    <w:lvl w:ilvl="0">
      <w:start w:val="1"/>
      <w:numFmt w:val="decimal"/>
      <w:lvlText w:val="%1."/>
      <w:lvlJc w:val="left"/>
      <w:pPr>
        <w:tabs>
          <w:tab w:val="num" w:pos="453"/>
        </w:tabs>
        <w:ind w:left="453" w:hanging="453"/>
      </w:pPr>
      <w:rPr>
        <w:rFonts w:ascii="Calibri" w:eastAsia="Times New Roman" w:hAnsi="Calibri" w:cs="Times New Roman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2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7">
    <w:nsid w:val="779D0738"/>
    <w:multiLevelType w:val="multilevel"/>
    <w:tmpl w:val="9BA223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8">
    <w:nsid w:val="7D5C77E0"/>
    <w:multiLevelType w:val="multilevel"/>
    <w:tmpl w:val="425C4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0"/>
  </w:num>
  <w:num w:numId="2">
    <w:abstractNumId w:val="6"/>
  </w:num>
  <w:num w:numId="3">
    <w:abstractNumId w:val="3"/>
  </w:num>
  <w:num w:numId="4">
    <w:abstractNumId w:val="4"/>
  </w:num>
  <w:num w:numId="5">
    <w:abstractNumId w:val="47"/>
  </w:num>
  <w:num w:numId="6">
    <w:abstractNumId w:val="15"/>
  </w:num>
  <w:num w:numId="7">
    <w:abstractNumId w:val="22"/>
  </w:num>
  <w:num w:numId="8">
    <w:abstractNumId w:val="5"/>
  </w:num>
  <w:num w:numId="9">
    <w:abstractNumId w:val="9"/>
  </w:num>
  <w:num w:numId="10">
    <w:abstractNumId w:val="42"/>
  </w:num>
  <w:num w:numId="11">
    <w:abstractNumId w:val="30"/>
  </w:num>
  <w:num w:numId="12">
    <w:abstractNumId w:val="32"/>
  </w:num>
  <w:num w:numId="13">
    <w:abstractNumId w:val="23"/>
  </w:num>
  <w:num w:numId="14">
    <w:abstractNumId w:val="48"/>
  </w:num>
  <w:num w:numId="15">
    <w:abstractNumId w:val="36"/>
  </w:num>
  <w:num w:numId="16">
    <w:abstractNumId w:val="18"/>
  </w:num>
  <w:num w:numId="17">
    <w:abstractNumId w:val="2"/>
  </w:num>
  <w:num w:numId="18">
    <w:abstractNumId w:val="45"/>
  </w:num>
  <w:num w:numId="19">
    <w:abstractNumId w:val="44"/>
  </w:num>
  <w:num w:numId="20">
    <w:abstractNumId w:val="39"/>
  </w:num>
  <w:num w:numId="21">
    <w:abstractNumId w:val="21"/>
  </w:num>
  <w:num w:numId="22">
    <w:abstractNumId w:val="46"/>
  </w:num>
  <w:num w:numId="23">
    <w:abstractNumId w:val="8"/>
  </w:num>
  <w:num w:numId="24">
    <w:abstractNumId w:val="7"/>
  </w:num>
  <w:num w:numId="25">
    <w:abstractNumId w:val="17"/>
  </w:num>
  <w:num w:numId="26">
    <w:abstractNumId w:val="16"/>
  </w:num>
  <w:num w:numId="27">
    <w:abstractNumId w:val="10"/>
  </w:num>
  <w:num w:numId="28">
    <w:abstractNumId w:val="28"/>
  </w:num>
  <w:num w:numId="29">
    <w:abstractNumId w:val="20"/>
  </w:num>
  <w:num w:numId="30">
    <w:abstractNumId w:val="27"/>
  </w:num>
  <w:num w:numId="31">
    <w:abstractNumId w:val="29"/>
  </w:num>
  <w:num w:numId="32">
    <w:abstractNumId w:val="14"/>
  </w:num>
  <w:num w:numId="33">
    <w:abstractNumId w:val="11"/>
  </w:num>
  <w:num w:numId="34">
    <w:abstractNumId w:val="25"/>
  </w:num>
  <w:num w:numId="35">
    <w:abstractNumId w:val="41"/>
  </w:num>
  <w:num w:numId="36">
    <w:abstractNumId w:val="1"/>
  </w:num>
  <w:num w:numId="37">
    <w:abstractNumId w:val="35"/>
  </w:num>
  <w:num w:numId="38">
    <w:abstractNumId w:val="34"/>
  </w:num>
  <w:num w:numId="39">
    <w:abstractNumId w:val="38"/>
  </w:num>
  <w:num w:numId="40">
    <w:abstractNumId w:val="31"/>
  </w:num>
  <w:num w:numId="41">
    <w:abstractNumId w:val="43"/>
  </w:num>
  <w:num w:numId="42">
    <w:abstractNumId w:val="24"/>
  </w:num>
  <w:num w:numId="43">
    <w:abstractNumId w:val="0"/>
  </w:num>
  <w:num w:numId="44">
    <w:abstractNumId w:val="13"/>
  </w:num>
  <w:num w:numId="45">
    <w:abstractNumId w:val="19"/>
  </w:num>
  <w:num w:numId="46">
    <w:abstractNumId w:val="26"/>
  </w:num>
  <w:num w:numId="47">
    <w:abstractNumId w:val="12"/>
  </w:num>
  <w:num w:numId="48">
    <w:abstractNumId w:val="33"/>
  </w:num>
  <w:num w:numId="49">
    <w:abstractNumId w:val="3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4944"/>
    <w:rsid w:val="00024944"/>
    <w:rsid w:val="00031E2F"/>
    <w:rsid w:val="00050F43"/>
    <w:rsid w:val="0006589F"/>
    <w:rsid w:val="000752B8"/>
    <w:rsid w:val="0008017E"/>
    <w:rsid w:val="000D7C57"/>
    <w:rsid w:val="000F382D"/>
    <w:rsid w:val="000F4982"/>
    <w:rsid w:val="00111D3E"/>
    <w:rsid w:val="001131F1"/>
    <w:rsid w:val="0012099C"/>
    <w:rsid w:val="00165620"/>
    <w:rsid w:val="00165B00"/>
    <w:rsid w:val="00170A75"/>
    <w:rsid w:val="00172D5C"/>
    <w:rsid w:val="001756CA"/>
    <w:rsid w:val="001821D2"/>
    <w:rsid w:val="001B59FB"/>
    <w:rsid w:val="001B7ACB"/>
    <w:rsid w:val="001F239F"/>
    <w:rsid w:val="002165BA"/>
    <w:rsid w:val="00225310"/>
    <w:rsid w:val="00225F38"/>
    <w:rsid w:val="002315B8"/>
    <w:rsid w:val="00237B65"/>
    <w:rsid w:val="00263B34"/>
    <w:rsid w:val="00267CC2"/>
    <w:rsid w:val="002802C1"/>
    <w:rsid w:val="00282999"/>
    <w:rsid w:val="0028620F"/>
    <w:rsid w:val="002B2A73"/>
    <w:rsid w:val="002D62A0"/>
    <w:rsid w:val="002D7868"/>
    <w:rsid w:val="002E1CC7"/>
    <w:rsid w:val="00316381"/>
    <w:rsid w:val="00317144"/>
    <w:rsid w:val="003221E0"/>
    <w:rsid w:val="003367E3"/>
    <w:rsid w:val="003368DC"/>
    <w:rsid w:val="00337B04"/>
    <w:rsid w:val="0036363B"/>
    <w:rsid w:val="003979ED"/>
    <w:rsid w:val="003A539A"/>
    <w:rsid w:val="003C143D"/>
    <w:rsid w:val="003E6423"/>
    <w:rsid w:val="004152FE"/>
    <w:rsid w:val="00433228"/>
    <w:rsid w:val="004375BE"/>
    <w:rsid w:val="004753DB"/>
    <w:rsid w:val="00482EB6"/>
    <w:rsid w:val="004860DB"/>
    <w:rsid w:val="004B44D3"/>
    <w:rsid w:val="004C43DD"/>
    <w:rsid w:val="004D3D06"/>
    <w:rsid w:val="00504905"/>
    <w:rsid w:val="005228F0"/>
    <w:rsid w:val="00526AC9"/>
    <w:rsid w:val="005621F7"/>
    <w:rsid w:val="00582D05"/>
    <w:rsid w:val="00593A2D"/>
    <w:rsid w:val="005D5365"/>
    <w:rsid w:val="005E23CE"/>
    <w:rsid w:val="005F3F82"/>
    <w:rsid w:val="00610787"/>
    <w:rsid w:val="00620732"/>
    <w:rsid w:val="00620855"/>
    <w:rsid w:val="006305B2"/>
    <w:rsid w:val="006D1FAE"/>
    <w:rsid w:val="006D6E29"/>
    <w:rsid w:val="006F4B6A"/>
    <w:rsid w:val="006F7C36"/>
    <w:rsid w:val="007157F5"/>
    <w:rsid w:val="00732C55"/>
    <w:rsid w:val="007542A1"/>
    <w:rsid w:val="007569E9"/>
    <w:rsid w:val="00761BE6"/>
    <w:rsid w:val="007A0492"/>
    <w:rsid w:val="007A5C67"/>
    <w:rsid w:val="007C049A"/>
    <w:rsid w:val="007F7834"/>
    <w:rsid w:val="00801796"/>
    <w:rsid w:val="008071D4"/>
    <w:rsid w:val="00827A83"/>
    <w:rsid w:val="00833585"/>
    <w:rsid w:val="0087479D"/>
    <w:rsid w:val="00882279"/>
    <w:rsid w:val="0089094B"/>
    <w:rsid w:val="008A0580"/>
    <w:rsid w:val="008A30EC"/>
    <w:rsid w:val="008A3EEF"/>
    <w:rsid w:val="008C0796"/>
    <w:rsid w:val="008E1733"/>
    <w:rsid w:val="00900F2D"/>
    <w:rsid w:val="009059B8"/>
    <w:rsid w:val="009349A4"/>
    <w:rsid w:val="009376C0"/>
    <w:rsid w:val="00957BD6"/>
    <w:rsid w:val="00970CE7"/>
    <w:rsid w:val="00991284"/>
    <w:rsid w:val="009D4812"/>
    <w:rsid w:val="009E11AC"/>
    <w:rsid w:val="009F0C95"/>
    <w:rsid w:val="009F7F97"/>
    <w:rsid w:val="00A17D1C"/>
    <w:rsid w:val="00A66259"/>
    <w:rsid w:val="00A80B72"/>
    <w:rsid w:val="00A81A6E"/>
    <w:rsid w:val="00A95D64"/>
    <w:rsid w:val="00AC38F6"/>
    <w:rsid w:val="00AE6397"/>
    <w:rsid w:val="00B14890"/>
    <w:rsid w:val="00B176D0"/>
    <w:rsid w:val="00B22AC3"/>
    <w:rsid w:val="00B27D91"/>
    <w:rsid w:val="00B34EE7"/>
    <w:rsid w:val="00B40A40"/>
    <w:rsid w:val="00B6054A"/>
    <w:rsid w:val="00B82DCB"/>
    <w:rsid w:val="00BA42F9"/>
    <w:rsid w:val="00BB4DA8"/>
    <w:rsid w:val="00BF67DA"/>
    <w:rsid w:val="00C14870"/>
    <w:rsid w:val="00C340EA"/>
    <w:rsid w:val="00C43919"/>
    <w:rsid w:val="00C5336F"/>
    <w:rsid w:val="00C65FDD"/>
    <w:rsid w:val="00C85A5F"/>
    <w:rsid w:val="00C91D21"/>
    <w:rsid w:val="00CB7A89"/>
    <w:rsid w:val="00CC4B12"/>
    <w:rsid w:val="00CC620C"/>
    <w:rsid w:val="00CE1B22"/>
    <w:rsid w:val="00CF18AF"/>
    <w:rsid w:val="00D118D0"/>
    <w:rsid w:val="00D31F1C"/>
    <w:rsid w:val="00D42A43"/>
    <w:rsid w:val="00D63E35"/>
    <w:rsid w:val="00D874DA"/>
    <w:rsid w:val="00D92966"/>
    <w:rsid w:val="00D95085"/>
    <w:rsid w:val="00DA1DEB"/>
    <w:rsid w:val="00DB66D5"/>
    <w:rsid w:val="00DE2DE5"/>
    <w:rsid w:val="00DF705A"/>
    <w:rsid w:val="00DF7B17"/>
    <w:rsid w:val="00E17BFF"/>
    <w:rsid w:val="00E3434F"/>
    <w:rsid w:val="00E60EE8"/>
    <w:rsid w:val="00EB3A52"/>
    <w:rsid w:val="00ED3791"/>
    <w:rsid w:val="00EE0EC0"/>
    <w:rsid w:val="00EE3EAD"/>
    <w:rsid w:val="00EF18BD"/>
    <w:rsid w:val="00EF1BD1"/>
    <w:rsid w:val="00EF63E7"/>
    <w:rsid w:val="00F21FCD"/>
    <w:rsid w:val="00F21FE5"/>
    <w:rsid w:val="00F26B0F"/>
    <w:rsid w:val="00F40E2B"/>
    <w:rsid w:val="00F43188"/>
    <w:rsid w:val="00F45C93"/>
    <w:rsid w:val="00F773A6"/>
    <w:rsid w:val="00F93A13"/>
    <w:rsid w:val="00FA5599"/>
    <w:rsid w:val="00FB31CA"/>
    <w:rsid w:val="00FC07AD"/>
    <w:rsid w:val="00FF62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363B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"/>
    <w:uiPriority w:val="99"/>
    <w:rsid w:val="00024944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9">
    <w:name w:val="P49"/>
    <w:basedOn w:val="Normal"/>
    <w:hidden/>
    <w:uiPriority w:val="99"/>
    <w:rsid w:val="00F40E2B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styleId="ListParagraph">
    <w:name w:val="List Paragraph"/>
    <w:basedOn w:val="Normal"/>
    <w:uiPriority w:val="99"/>
    <w:qFormat/>
    <w:rsid w:val="00F40E2B"/>
    <w:pPr>
      <w:suppressAutoHyphens/>
      <w:ind w:left="720"/>
    </w:pPr>
    <w:rPr>
      <w:lang w:eastAsia="zh-CN"/>
    </w:rPr>
  </w:style>
  <w:style w:type="paragraph" w:customStyle="1" w:styleId="P7">
    <w:name w:val="P7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9">
    <w:name w:val="P19"/>
    <w:basedOn w:val="Normal"/>
    <w:hidden/>
    <w:uiPriority w:val="99"/>
    <w:rsid w:val="00F40E2B"/>
    <w:pPr>
      <w:widowControl w:val="0"/>
      <w:adjustRightInd w:val="0"/>
      <w:ind w:left="425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52">
    <w:name w:val="P52"/>
    <w:basedOn w:val="Normal"/>
    <w:hidden/>
    <w:uiPriority w:val="99"/>
    <w:rsid w:val="00F40E2B"/>
    <w:pPr>
      <w:widowControl w:val="0"/>
      <w:tabs>
        <w:tab w:val="left" w:pos="425"/>
        <w:tab w:val="center" w:pos="4536"/>
        <w:tab w:val="right" w:pos="9073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3">
    <w:name w:val="P63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4">
    <w:name w:val="P64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5">
    <w:name w:val="P65"/>
    <w:basedOn w:val="Normal"/>
    <w:hidden/>
    <w:uiPriority w:val="99"/>
    <w:rsid w:val="004152FE"/>
    <w:pPr>
      <w:widowControl w:val="0"/>
      <w:tabs>
        <w:tab w:val="left" w:pos="284"/>
      </w:tabs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18">
    <w:name w:val="P18"/>
    <w:basedOn w:val="Normal"/>
    <w:hidden/>
    <w:uiPriority w:val="99"/>
    <w:rsid w:val="004152FE"/>
    <w:pPr>
      <w:widowControl w:val="0"/>
      <w:adjustRightInd w:val="0"/>
      <w:spacing w:after="0" w:line="240" w:lineRule="auto"/>
      <w:ind w:left="36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6">
    <w:name w:val="P66"/>
    <w:basedOn w:val="Normal"/>
    <w:hidden/>
    <w:uiPriority w:val="99"/>
    <w:rsid w:val="004152FE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9">
    <w:name w:val="P69"/>
    <w:basedOn w:val="Normal"/>
    <w:hidden/>
    <w:uiPriority w:val="99"/>
    <w:rsid w:val="004152FE"/>
    <w:pPr>
      <w:adjustRightInd w:val="0"/>
      <w:spacing w:after="0" w:line="240" w:lineRule="auto"/>
      <w:ind w:left="396" w:hanging="340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29">
    <w:name w:val="P29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7">
    <w:name w:val="P67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paragraph" w:customStyle="1" w:styleId="P68">
    <w:name w:val="P68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11">
    <w:name w:val="T11"/>
    <w:hidden/>
    <w:uiPriority w:val="99"/>
    <w:rsid w:val="00BA42F9"/>
  </w:style>
  <w:style w:type="character" w:customStyle="1" w:styleId="T13">
    <w:name w:val="T13"/>
    <w:hidden/>
    <w:uiPriority w:val="99"/>
    <w:rsid w:val="00BA42F9"/>
  </w:style>
  <w:style w:type="paragraph" w:customStyle="1" w:styleId="P41">
    <w:name w:val="P41"/>
    <w:basedOn w:val="Normal"/>
    <w:hidden/>
    <w:uiPriority w:val="99"/>
    <w:rsid w:val="00BA42F9"/>
    <w:pPr>
      <w:widowControl w:val="0"/>
      <w:adjustRightInd w:val="0"/>
      <w:spacing w:after="0" w:line="240" w:lineRule="auto"/>
      <w:jc w:val="distribute"/>
    </w:pPr>
    <w:rPr>
      <w:rFonts w:ascii="Verdana" w:eastAsia="SimSun" w:hAnsi="Verdana" w:cs="Verdana"/>
      <w:sz w:val="20"/>
      <w:szCs w:val="20"/>
      <w:lang w:eastAsia="pl-PL"/>
    </w:rPr>
  </w:style>
  <w:style w:type="paragraph" w:customStyle="1" w:styleId="P54">
    <w:name w:val="P54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  <w:jc w:val="distribute"/>
    </w:pPr>
    <w:rPr>
      <w:rFonts w:ascii="Verdana" w:hAnsi="Verdana" w:cs="Verdana"/>
      <w:sz w:val="20"/>
      <w:szCs w:val="20"/>
      <w:lang w:eastAsia="pl-PL"/>
    </w:rPr>
  </w:style>
  <w:style w:type="character" w:customStyle="1" w:styleId="T3">
    <w:name w:val="T3"/>
    <w:hidden/>
    <w:uiPriority w:val="99"/>
    <w:rsid w:val="00BA42F9"/>
    <w:rPr>
      <w:rFonts w:eastAsia="Times New Roman"/>
    </w:rPr>
  </w:style>
  <w:style w:type="paragraph" w:customStyle="1" w:styleId="P3">
    <w:name w:val="P3"/>
    <w:basedOn w:val="Normal"/>
    <w:hidden/>
    <w:uiPriority w:val="99"/>
    <w:rsid w:val="00BA42F9"/>
    <w:pPr>
      <w:adjustRightInd w:val="0"/>
    </w:pPr>
    <w:rPr>
      <w:rFonts w:ascii="Verdana" w:hAnsi="Verdana" w:cs="Verdana"/>
      <w:sz w:val="20"/>
      <w:szCs w:val="20"/>
      <w:lang w:eastAsia="pl-PL"/>
    </w:rPr>
  </w:style>
  <w:style w:type="paragraph" w:customStyle="1" w:styleId="P55">
    <w:name w:val="P55"/>
    <w:basedOn w:val="Normal"/>
    <w:hidden/>
    <w:uiPriority w:val="99"/>
    <w:rsid w:val="00BA42F9"/>
    <w:pPr>
      <w:widowControl w:val="0"/>
      <w:adjustRightInd w:val="0"/>
      <w:spacing w:after="0" w:line="240" w:lineRule="auto"/>
      <w:ind w:left="720"/>
    </w:pPr>
    <w:rPr>
      <w:rFonts w:ascii="Verdana" w:hAnsi="Verdana" w:cs="Verdana"/>
      <w:sz w:val="20"/>
      <w:szCs w:val="20"/>
      <w:lang w:eastAsia="pl-PL"/>
    </w:rPr>
  </w:style>
  <w:style w:type="character" w:styleId="Hyperlink">
    <w:name w:val="Hyperlink"/>
    <w:basedOn w:val="DefaultParagraphFont"/>
    <w:uiPriority w:val="99"/>
    <w:rsid w:val="0050490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5049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91284"/>
    <w:rPr>
      <w:rFonts w:ascii="Times New Roman" w:hAnsi="Times New Roman" w:cs="Calibri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6753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hyzynska@mopr.lublin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chyzynska@mopr.lublin.eu" TargetMode="External"/><Relationship Id="rId5" Type="http://schemas.openxmlformats.org/officeDocument/2006/relationships/hyperlink" Target="mailto:kkomorowski@dalimex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311</TotalTime>
  <Pages>3</Pages>
  <Words>1572</Words>
  <Characters>9432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umowy</dc:title>
  <dc:subject/>
  <dc:creator>awilczewska</dc:creator>
  <cp:keywords/>
  <dc:description/>
  <cp:lastModifiedBy>esiedlecka</cp:lastModifiedBy>
  <cp:revision>19</cp:revision>
  <cp:lastPrinted>2021-01-21T15:24:00Z</cp:lastPrinted>
  <dcterms:created xsi:type="dcterms:W3CDTF">2020-01-15T11:29:00Z</dcterms:created>
  <dcterms:modified xsi:type="dcterms:W3CDTF">2021-01-21T15:26:00Z</dcterms:modified>
</cp:coreProperties>
</file>