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3E" w:rsidRPr="00847E5E" w:rsidRDefault="0025313E" w:rsidP="00847E5E">
      <w:pPr>
        <w:tabs>
          <w:tab w:val="left" w:pos="-2880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47E5E">
        <w:rPr>
          <w:rFonts w:ascii="Arial" w:hAnsi="Arial" w:cs="Arial"/>
          <w:b/>
          <w:sz w:val="20"/>
          <w:szCs w:val="20"/>
        </w:rPr>
        <w:t>Załącznik Nr 1</w:t>
      </w:r>
    </w:p>
    <w:p w:rsidR="0025313E" w:rsidRPr="00847E5E" w:rsidRDefault="0025313E" w:rsidP="004C29D2">
      <w:pPr>
        <w:autoSpaceDE w:val="0"/>
        <w:rPr>
          <w:rFonts w:ascii="Verdana" w:hAnsi="Verdana"/>
          <w:sz w:val="20"/>
          <w:szCs w:val="20"/>
        </w:rPr>
      </w:pPr>
    </w:p>
    <w:p w:rsidR="0025313E" w:rsidRPr="00847E5E" w:rsidRDefault="0025313E" w:rsidP="004C29D2">
      <w:pPr>
        <w:autoSpaceDE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7E5E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25313E" w:rsidRPr="00847E5E" w:rsidRDefault="0025313E" w:rsidP="004C29D2">
      <w:pPr>
        <w:autoSpaceDE w:val="0"/>
        <w:spacing w:line="288" w:lineRule="auto"/>
        <w:ind w:left="4680"/>
        <w:rPr>
          <w:rFonts w:ascii="Arial" w:hAnsi="Arial" w:cs="Arial"/>
          <w:b/>
          <w:bCs/>
          <w:sz w:val="20"/>
          <w:szCs w:val="20"/>
        </w:rPr>
      </w:pPr>
    </w:p>
    <w:p w:rsidR="0025313E" w:rsidRPr="00847E5E" w:rsidRDefault="0025313E" w:rsidP="00847E5E">
      <w:pPr>
        <w:numPr>
          <w:ilvl w:val="0"/>
          <w:numId w:val="1"/>
        </w:numPr>
        <w:autoSpaceDE w:val="0"/>
        <w:spacing w:line="288" w:lineRule="auto"/>
        <w:ind w:left="360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>Nazwa nadana zamówieniu: „</w:t>
      </w:r>
      <w:r w:rsidRPr="00847E5E">
        <w:rPr>
          <w:rFonts w:ascii="Arial" w:hAnsi="Arial" w:cs="Arial"/>
          <w:b/>
          <w:sz w:val="20"/>
          <w:szCs w:val="20"/>
        </w:rPr>
        <w:t xml:space="preserve">Usługa przygotowania paczek żywnościowych z okazji Świąt Wielkanocnych dla podopiecznych Miejskiego Ośrodka Pomocy Rodzinie w Lublinie w roku </w:t>
      </w:r>
      <w:smartTag w:uri="urn:schemas-microsoft-com:office:smarttags" w:element="metricconverter">
        <w:smartTagPr>
          <w:attr w:name="ProductID" w:val="2020”"/>
        </w:smartTagPr>
        <w:r w:rsidRPr="00847E5E">
          <w:rPr>
            <w:rFonts w:ascii="Arial" w:hAnsi="Arial" w:cs="Arial"/>
            <w:b/>
            <w:sz w:val="20"/>
            <w:szCs w:val="20"/>
          </w:rPr>
          <w:t>2020</w:t>
        </w:r>
        <w:r w:rsidRPr="00847E5E">
          <w:rPr>
            <w:rFonts w:ascii="Arial" w:hAnsi="Arial" w:cs="Arial"/>
            <w:sz w:val="20"/>
            <w:szCs w:val="20"/>
          </w:rPr>
          <w:t>”</w:t>
        </w:r>
      </w:smartTag>
      <w:r w:rsidRPr="00847E5E">
        <w:rPr>
          <w:rFonts w:ascii="Arial" w:hAnsi="Arial" w:cs="Arial"/>
          <w:sz w:val="20"/>
          <w:szCs w:val="20"/>
        </w:rPr>
        <w:t xml:space="preserve">. </w:t>
      </w:r>
    </w:p>
    <w:p w:rsidR="0025313E" w:rsidRPr="00847E5E" w:rsidRDefault="0025313E" w:rsidP="004C29D2">
      <w:pPr>
        <w:autoSpaceDE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</w:p>
    <w:p w:rsidR="0025313E" w:rsidRPr="00847E5E" w:rsidRDefault="0025313E" w:rsidP="004C29D2">
      <w:pPr>
        <w:numPr>
          <w:ilvl w:val="0"/>
          <w:numId w:val="1"/>
        </w:numPr>
        <w:autoSpaceDE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 xml:space="preserve">Merytoryczny opis przedmiotu zamówienia: </w:t>
      </w:r>
    </w:p>
    <w:p w:rsidR="0025313E" w:rsidRPr="00847E5E" w:rsidRDefault="0025313E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</w:p>
    <w:p w:rsidR="0025313E" w:rsidRPr="00847E5E" w:rsidRDefault="0025313E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ab/>
      </w:r>
      <w:r w:rsidRPr="00847E5E">
        <w:rPr>
          <w:rFonts w:ascii="Arial" w:hAnsi="Arial" w:cs="Arial"/>
          <w:sz w:val="20"/>
          <w:szCs w:val="20"/>
        </w:rPr>
        <w:t xml:space="preserve">Wyłonienie Wykonawcy, który przygotuje paczki żywnościowe z okazji Świąt Wielkanocnych dla podopiecznych Miejskiego Ośrodka Pomocy Rodzinie w Lublinie w roku </w:t>
      </w:r>
      <w:smartTag w:uri="urn:schemas-microsoft-com:office:smarttags" w:element="metricconverter">
        <w:smartTagPr>
          <w:attr w:name="ProductID" w:val="2020”"/>
        </w:smartTagPr>
        <w:r w:rsidRPr="00847E5E">
          <w:rPr>
            <w:rFonts w:ascii="Arial" w:hAnsi="Arial" w:cs="Arial"/>
            <w:sz w:val="20"/>
            <w:szCs w:val="20"/>
          </w:rPr>
          <w:t>2020”</w:t>
        </w:r>
      </w:smartTag>
      <w:r w:rsidRPr="00847E5E">
        <w:rPr>
          <w:rFonts w:ascii="Arial" w:hAnsi="Arial" w:cs="Arial"/>
          <w:sz w:val="20"/>
          <w:szCs w:val="20"/>
        </w:rPr>
        <w:t>. W planowanym zamówieniu winna znaleźć się usługa przygotowania tzw. paczek świątecznych, zawierających produkty żywnościowe, produkcji własnej, w tym takie, które nadają się do odgrzania</w:t>
      </w:r>
    </w:p>
    <w:p w:rsidR="0025313E" w:rsidRPr="00847E5E" w:rsidRDefault="0025313E" w:rsidP="00E9735C">
      <w:pPr>
        <w:autoSpaceDE w:val="0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25313E" w:rsidRPr="00847E5E" w:rsidRDefault="0025313E" w:rsidP="00E9735C">
      <w:pPr>
        <w:autoSpaceDE w:val="0"/>
        <w:spacing w:line="288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7E5E">
        <w:rPr>
          <w:rFonts w:ascii="Arial" w:hAnsi="Arial" w:cs="Arial"/>
          <w:b/>
          <w:sz w:val="20"/>
          <w:szCs w:val="20"/>
          <w:u w:val="single"/>
        </w:rPr>
        <w:t xml:space="preserve">Termin przygotowania paczek wielkanocnych: 9 kwietnia 2020 r. </w:t>
      </w:r>
    </w:p>
    <w:p w:rsidR="0025313E" w:rsidRPr="00847E5E" w:rsidRDefault="0025313E" w:rsidP="00116825">
      <w:pPr>
        <w:autoSpaceDE w:val="0"/>
        <w:spacing w:line="288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4018" w:type="pct"/>
        <w:tblInd w:w="762" w:type="dxa"/>
        <w:tblCellMar>
          <w:left w:w="70" w:type="dxa"/>
          <w:right w:w="70" w:type="dxa"/>
        </w:tblCellMar>
        <w:tblLook w:val="00A0"/>
      </w:tblPr>
      <w:tblGrid>
        <w:gridCol w:w="394"/>
        <w:gridCol w:w="4798"/>
        <w:gridCol w:w="2307"/>
      </w:tblGrid>
      <w:tr w:rsidR="0025313E" w:rsidRPr="00847E5E" w:rsidTr="00847E5E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134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8338A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potrawa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13402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b/>
                <w:sz w:val="20"/>
                <w:szCs w:val="20"/>
              </w:rPr>
              <w:t>waga/objętość (g/ml) szt.</w:t>
            </w:r>
          </w:p>
        </w:tc>
      </w:tr>
      <w:tr w:rsidR="0025313E" w:rsidRPr="00847E5E" w:rsidTr="00847E5E">
        <w:trPr>
          <w:trHeight w:val="397"/>
        </w:trPr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2658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5E">
              <w:rPr>
                <w:rFonts w:ascii="Calibri" w:hAnsi="Calibri" w:cs="Calibri"/>
                <w:sz w:val="20"/>
                <w:szCs w:val="20"/>
              </w:rPr>
              <w:t>szynka gotowana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847E5E">
                <w:rPr>
                  <w:rFonts w:ascii="Calibri" w:hAnsi="Calibri" w:cs="Calibri"/>
                  <w:sz w:val="20"/>
                  <w:szCs w:val="20"/>
                </w:rPr>
                <w:t>200 g</w:t>
              </w:r>
            </w:smartTag>
          </w:p>
        </w:tc>
      </w:tr>
      <w:tr w:rsidR="0025313E" w:rsidRPr="00847E5E" w:rsidTr="00847E5E">
        <w:trPr>
          <w:trHeight w:val="397"/>
        </w:trPr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2658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5E">
              <w:rPr>
                <w:rFonts w:ascii="Calibri" w:hAnsi="Calibri" w:cs="Calibri"/>
                <w:sz w:val="20"/>
                <w:szCs w:val="20"/>
              </w:rPr>
              <w:t>karczek pieczony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847E5E">
                <w:rPr>
                  <w:rFonts w:ascii="Calibri" w:hAnsi="Calibri" w:cs="Calibri"/>
                  <w:sz w:val="20"/>
                  <w:szCs w:val="20"/>
                </w:rPr>
                <w:t>200 g</w:t>
              </w:r>
            </w:smartTag>
          </w:p>
        </w:tc>
      </w:tr>
      <w:tr w:rsidR="0025313E" w:rsidRPr="00847E5E" w:rsidTr="00847E5E">
        <w:trPr>
          <w:trHeight w:val="397"/>
        </w:trPr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2658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5E">
              <w:rPr>
                <w:rFonts w:ascii="Calibri" w:hAnsi="Calibri" w:cs="Calibri"/>
                <w:sz w:val="20"/>
                <w:szCs w:val="20"/>
              </w:rPr>
              <w:t>pasztet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847E5E">
                <w:rPr>
                  <w:rFonts w:ascii="Calibri" w:hAnsi="Calibri" w:cs="Calibri"/>
                  <w:sz w:val="20"/>
                  <w:szCs w:val="20"/>
                </w:rPr>
                <w:t>200 g</w:t>
              </w:r>
            </w:smartTag>
          </w:p>
        </w:tc>
      </w:tr>
      <w:tr w:rsidR="0025313E" w:rsidRPr="00847E5E" w:rsidTr="00847E5E">
        <w:trPr>
          <w:trHeight w:val="397"/>
        </w:trPr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2658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5E">
              <w:rPr>
                <w:rFonts w:ascii="Calibri" w:hAnsi="Calibri" w:cs="Calibri"/>
                <w:sz w:val="20"/>
                <w:szCs w:val="20"/>
              </w:rPr>
              <w:t>mazurek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847E5E">
                <w:rPr>
                  <w:rFonts w:ascii="Calibri" w:hAnsi="Calibri" w:cs="Calibri"/>
                  <w:sz w:val="20"/>
                  <w:szCs w:val="20"/>
                </w:rPr>
                <w:t>100 g</w:t>
              </w:r>
            </w:smartTag>
          </w:p>
        </w:tc>
      </w:tr>
      <w:tr w:rsidR="0025313E" w:rsidRPr="00847E5E" w:rsidTr="00847E5E">
        <w:trPr>
          <w:trHeight w:val="397"/>
        </w:trPr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2658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5E">
              <w:rPr>
                <w:rFonts w:ascii="Calibri" w:hAnsi="Calibri" w:cs="Calibri"/>
                <w:sz w:val="20"/>
                <w:szCs w:val="20"/>
              </w:rPr>
              <w:t>babka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847E5E">
                <w:rPr>
                  <w:rFonts w:ascii="Calibri" w:hAnsi="Calibri" w:cs="Calibri"/>
                  <w:sz w:val="20"/>
                  <w:szCs w:val="20"/>
                </w:rPr>
                <w:t>100 g</w:t>
              </w:r>
            </w:smartTag>
          </w:p>
        </w:tc>
      </w:tr>
      <w:tr w:rsidR="0025313E" w:rsidRPr="00847E5E" w:rsidTr="00847E5E">
        <w:trPr>
          <w:trHeight w:val="397"/>
        </w:trPr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2658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5E">
              <w:rPr>
                <w:rFonts w:ascii="Calibri" w:hAnsi="Calibri" w:cs="Calibri"/>
                <w:sz w:val="20"/>
                <w:szCs w:val="20"/>
              </w:rPr>
              <w:t>sałatka jarzynowa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g"/>
              </w:smartTagPr>
              <w:r w:rsidRPr="00847E5E">
                <w:rPr>
                  <w:rFonts w:ascii="Calibri" w:hAnsi="Calibri" w:cs="Calibri"/>
                  <w:sz w:val="20"/>
                  <w:szCs w:val="20"/>
                </w:rPr>
                <w:t>400 g</w:t>
              </w:r>
            </w:smartTag>
          </w:p>
        </w:tc>
      </w:tr>
      <w:tr w:rsidR="0025313E" w:rsidRPr="00847E5E" w:rsidTr="00847E5E">
        <w:trPr>
          <w:trHeight w:val="397"/>
        </w:trPr>
        <w:tc>
          <w:tcPr>
            <w:tcW w:w="2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313E" w:rsidRPr="00847E5E" w:rsidRDefault="0025313E" w:rsidP="0026584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47E5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5E">
              <w:rPr>
                <w:rFonts w:ascii="Calibri" w:hAnsi="Calibri" w:cs="Calibri"/>
                <w:sz w:val="20"/>
                <w:szCs w:val="20"/>
              </w:rPr>
              <w:t>kiełbasa biała parzona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3E" w:rsidRPr="00847E5E" w:rsidRDefault="0025313E" w:rsidP="00265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847E5E">
                <w:rPr>
                  <w:rFonts w:ascii="Calibri" w:hAnsi="Calibri" w:cs="Calibri"/>
                  <w:sz w:val="20"/>
                  <w:szCs w:val="20"/>
                </w:rPr>
                <w:t>200 g</w:t>
              </w:r>
            </w:smartTag>
          </w:p>
        </w:tc>
      </w:tr>
    </w:tbl>
    <w:p w:rsidR="0025313E" w:rsidRPr="00847E5E" w:rsidRDefault="0025313E" w:rsidP="00B6704D">
      <w:pPr>
        <w:autoSpaceDE w:val="0"/>
        <w:spacing w:line="288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5313E" w:rsidRPr="00847E5E" w:rsidRDefault="0025313E" w:rsidP="00FF65A8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25313E" w:rsidRPr="00847E5E" w:rsidRDefault="0025313E" w:rsidP="00B307AC">
      <w:pPr>
        <w:pStyle w:val="ListParagraph"/>
        <w:numPr>
          <w:ilvl w:val="0"/>
          <w:numId w:val="1"/>
        </w:numPr>
        <w:autoSpaceDE w:val="0"/>
        <w:spacing w:line="288" w:lineRule="auto"/>
        <w:ind w:left="426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>Inne wymagania stawiane Wykonawcom:</w:t>
      </w:r>
    </w:p>
    <w:p w:rsidR="0025313E" w:rsidRPr="00847E5E" w:rsidRDefault="0025313E" w:rsidP="007C6927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Zapewnienie świadczenia rzeczowego w postaci produktów żywnościowych wyprodukowanych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 xml:space="preserve"> i przygotowanych przez Wykonawcę - paczki żywnościowej, uwzględniającej produkty możliwe do podgrzania.</w:t>
      </w:r>
    </w:p>
    <w:p w:rsidR="0025313E" w:rsidRPr="00847E5E" w:rsidRDefault="0025313E" w:rsidP="00B307AC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Żywność przekazana klientom w postaci paczek żywnościowych winna być przygotowana na niniejsze zamówienie, wyprodukowana głównie z surowców a nie z półproduktów i gotowych potraw. Dotyczy to dań gorących, pieczonych, gotowanych wędlin i mięs, sałatek, ciast.</w:t>
      </w:r>
    </w:p>
    <w:p w:rsidR="0025313E" w:rsidRPr="00847E5E" w:rsidRDefault="0025313E" w:rsidP="0021635D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Wykonawca zobowiązany jest do wykonania przedmiotu zamówienia z należytą starannością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 xml:space="preserve"> i ogólnie obowiązującymi normami prawnymi w szczególności normami sanitarnymi, ustawą 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>z dnia 25 sierpnia 2006r. o bezpieczeństwie żyw</w:t>
      </w:r>
      <w:r>
        <w:rPr>
          <w:rFonts w:ascii="Arial" w:hAnsi="Arial" w:cs="Arial"/>
          <w:i/>
          <w:sz w:val="20"/>
          <w:szCs w:val="20"/>
        </w:rPr>
        <w:t>ności i żywienia</w:t>
      </w:r>
      <w:r w:rsidRPr="00847E5E">
        <w:rPr>
          <w:rFonts w:ascii="Arial" w:hAnsi="Arial" w:cs="Arial"/>
          <w:i/>
          <w:sz w:val="20"/>
          <w:szCs w:val="20"/>
        </w:rPr>
        <w:t xml:space="preserve"> (Dz.U.2019.1252 </w:t>
      </w:r>
      <w:r>
        <w:rPr>
          <w:rFonts w:ascii="Arial" w:hAnsi="Arial" w:cs="Arial"/>
          <w:i/>
          <w:sz w:val="20"/>
          <w:szCs w:val="20"/>
        </w:rPr>
        <w:t>z późn.zm.</w:t>
      </w:r>
      <w:r w:rsidRPr="00847E5E">
        <w:rPr>
          <w:rFonts w:ascii="Arial" w:hAnsi="Arial" w:cs="Arial"/>
          <w:i/>
          <w:sz w:val="20"/>
          <w:szCs w:val="20"/>
        </w:rPr>
        <w:t>), jak również zgodnie z powszechnie przyjętymi zasadami lub normami wykonywania usługi tego rodzaju, mając na względzi</w:t>
      </w:r>
      <w:r>
        <w:rPr>
          <w:rFonts w:ascii="Arial" w:hAnsi="Arial" w:cs="Arial"/>
          <w:i/>
          <w:sz w:val="20"/>
          <w:szCs w:val="20"/>
        </w:rPr>
        <w:t xml:space="preserve">e </w:t>
      </w:r>
      <w:r w:rsidRPr="00847E5E">
        <w:rPr>
          <w:rFonts w:ascii="Arial" w:hAnsi="Arial" w:cs="Arial"/>
          <w:i/>
          <w:sz w:val="20"/>
          <w:szCs w:val="20"/>
        </w:rPr>
        <w:t>w szczególności jej cel i charakter.</w:t>
      </w:r>
    </w:p>
    <w:p w:rsidR="0025313E" w:rsidRPr="00847E5E" w:rsidRDefault="0025313E" w:rsidP="00B307AC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25313E" w:rsidRDefault="00253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Paczka żywnościowa musi być tak przygotowana, aby można ją była odebrać od Wykonawcy i przewieźć podopiecznym Miejskiego Ośrodka Pomocy Rodzinie w Lublinie. </w:t>
      </w:r>
    </w:p>
    <w:p w:rsidR="0025313E" w:rsidRDefault="0025313E">
      <w:pPr>
        <w:jc w:val="both"/>
        <w:rPr>
          <w:rFonts w:ascii="Arial" w:hAnsi="Arial" w:cs="Arial"/>
          <w:sz w:val="20"/>
          <w:szCs w:val="20"/>
        </w:rPr>
      </w:pPr>
    </w:p>
    <w:p w:rsidR="0025313E" w:rsidRPr="00847E5E" w:rsidRDefault="0025313E">
      <w:p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Paczki żywnościowe zostaną odebrane z miejsca wskazanego przez Wykonawcę przez osoby wyznaczone przez Zamawiającego. </w:t>
      </w:r>
    </w:p>
    <w:sectPr w:rsidR="0025313E" w:rsidRPr="00847E5E" w:rsidSect="006C26E9">
      <w:footerReference w:type="default" r:id="rId7"/>
      <w:footnotePr>
        <w:pos w:val="beneathText"/>
      </w:footnotePr>
      <w:pgSz w:w="11905" w:h="16837"/>
      <w:pgMar w:top="851" w:right="127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3E" w:rsidRDefault="0025313E">
      <w:r>
        <w:separator/>
      </w:r>
    </w:p>
  </w:endnote>
  <w:endnote w:type="continuationSeparator" w:id="0">
    <w:p w:rsidR="0025313E" w:rsidRDefault="0025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3E" w:rsidRDefault="0025313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5313E" w:rsidRDefault="00253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3E" w:rsidRDefault="0025313E">
      <w:r>
        <w:separator/>
      </w:r>
    </w:p>
  </w:footnote>
  <w:footnote w:type="continuationSeparator" w:id="0">
    <w:p w:rsidR="0025313E" w:rsidRDefault="0025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">
    <w:nsid w:val="02215F1F"/>
    <w:multiLevelType w:val="hybridMultilevel"/>
    <w:tmpl w:val="CBA4C5FC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D3F50"/>
    <w:multiLevelType w:val="hybridMultilevel"/>
    <w:tmpl w:val="76D42B28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0043E1"/>
    <w:multiLevelType w:val="multilevel"/>
    <w:tmpl w:val="1C60FDAE"/>
    <w:lvl w:ilvl="0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4">
    <w:nsid w:val="1EDB6BE8"/>
    <w:multiLevelType w:val="hybridMultilevel"/>
    <w:tmpl w:val="F37EC03A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81620"/>
    <w:multiLevelType w:val="multilevel"/>
    <w:tmpl w:val="3A16B2D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62820"/>
    <w:multiLevelType w:val="hybridMultilevel"/>
    <w:tmpl w:val="225A5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DE123B"/>
    <w:multiLevelType w:val="hybridMultilevel"/>
    <w:tmpl w:val="31004EB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8">
    <w:nsid w:val="3FC5322C"/>
    <w:multiLevelType w:val="hybridMultilevel"/>
    <w:tmpl w:val="A216D1C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9">
    <w:nsid w:val="464175CA"/>
    <w:multiLevelType w:val="hybridMultilevel"/>
    <w:tmpl w:val="473AD6D4"/>
    <w:lvl w:ilvl="0" w:tplc="BD8E9C0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AE33A30"/>
    <w:multiLevelType w:val="hybridMultilevel"/>
    <w:tmpl w:val="F8AC9D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E76A1F"/>
    <w:multiLevelType w:val="hybridMultilevel"/>
    <w:tmpl w:val="D20487F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253439"/>
    <w:multiLevelType w:val="hybridMultilevel"/>
    <w:tmpl w:val="3A16B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1777BC"/>
    <w:multiLevelType w:val="hybridMultilevel"/>
    <w:tmpl w:val="8F24D5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6C7DF3"/>
    <w:multiLevelType w:val="hybridMultilevel"/>
    <w:tmpl w:val="49D621FE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C22FC"/>
    <w:multiLevelType w:val="hybridMultilevel"/>
    <w:tmpl w:val="B748F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151212"/>
    <w:multiLevelType w:val="hybridMultilevel"/>
    <w:tmpl w:val="C3FE94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9873FA8"/>
    <w:multiLevelType w:val="hybridMultilevel"/>
    <w:tmpl w:val="260C24DC"/>
    <w:lvl w:ilvl="0" w:tplc="774622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BE905EF"/>
    <w:multiLevelType w:val="hybridMultilevel"/>
    <w:tmpl w:val="B22E35F4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D2"/>
    <w:rsid w:val="00003E68"/>
    <w:rsid w:val="00022784"/>
    <w:rsid w:val="000277AB"/>
    <w:rsid w:val="000541CE"/>
    <w:rsid w:val="0005485B"/>
    <w:rsid w:val="00055BF5"/>
    <w:rsid w:val="00064980"/>
    <w:rsid w:val="0006617A"/>
    <w:rsid w:val="00066943"/>
    <w:rsid w:val="000729B5"/>
    <w:rsid w:val="00076767"/>
    <w:rsid w:val="00084E49"/>
    <w:rsid w:val="0009799C"/>
    <w:rsid w:val="000A2E2D"/>
    <w:rsid w:val="000A3DDB"/>
    <w:rsid w:val="000A7AAD"/>
    <w:rsid w:val="000C0F36"/>
    <w:rsid w:val="000C7F3B"/>
    <w:rsid w:val="000D4FF6"/>
    <w:rsid w:val="000E12B3"/>
    <w:rsid w:val="000E247B"/>
    <w:rsid w:val="000F1AE7"/>
    <w:rsid w:val="000F30B5"/>
    <w:rsid w:val="0010281B"/>
    <w:rsid w:val="00105187"/>
    <w:rsid w:val="001058CF"/>
    <w:rsid w:val="001070D4"/>
    <w:rsid w:val="00112387"/>
    <w:rsid w:val="001134A8"/>
    <w:rsid w:val="00113EDB"/>
    <w:rsid w:val="00116825"/>
    <w:rsid w:val="0012293E"/>
    <w:rsid w:val="0013402A"/>
    <w:rsid w:val="00134BCF"/>
    <w:rsid w:val="00142222"/>
    <w:rsid w:val="00155353"/>
    <w:rsid w:val="00165EF8"/>
    <w:rsid w:val="00185338"/>
    <w:rsid w:val="00197451"/>
    <w:rsid w:val="001A2861"/>
    <w:rsid w:val="001A32B9"/>
    <w:rsid w:val="001B4DCD"/>
    <w:rsid w:val="001C0749"/>
    <w:rsid w:val="001C7447"/>
    <w:rsid w:val="001D287B"/>
    <w:rsid w:val="001D7812"/>
    <w:rsid w:val="001E1B94"/>
    <w:rsid w:val="001F0201"/>
    <w:rsid w:val="001F2D13"/>
    <w:rsid w:val="00201AC5"/>
    <w:rsid w:val="0021635D"/>
    <w:rsid w:val="00232E30"/>
    <w:rsid w:val="00234277"/>
    <w:rsid w:val="00236CE2"/>
    <w:rsid w:val="002403AF"/>
    <w:rsid w:val="00245043"/>
    <w:rsid w:val="00250166"/>
    <w:rsid w:val="0025313E"/>
    <w:rsid w:val="00256223"/>
    <w:rsid w:val="00263A33"/>
    <w:rsid w:val="00265849"/>
    <w:rsid w:val="00267E0B"/>
    <w:rsid w:val="00276B22"/>
    <w:rsid w:val="0028488D"/>
    <w:rsid w:val="00284CCE"/>
    <w:rsid w:val="002922CF"/>
    <w:rsid w:val="002A4737"/>
    <w:rsid w:val="002B48F2"/>
    <w:rsid w:val="002B5588"/>
    <w:rsid w:val="002B5661"/>
    <w:rsid w:val="002C185F"/>
    <w:rsid w:val="002D455A"/>
    <w:rsid w:val="002D7755"/>
    <w:rsid w:val="002E5073"/>
    <w:rsid w:val="002F1C04"/>
    <w:rsid w:val="00300A70"/>
    <w:rsid w:val="0030223A"/>
    <w:rsid w:val="0030506E"/>
    <w:rsid w:val="003377FD"/>
    <w:rsid w:val="00344E47"/>
    <w:rsid w:val="0035099C"/>
    <w:rsid w:val="00353C8F"/>
    <w:rsid w:val="00395D3F"/>
    <w:rsid w:val="003A21B8"/>
    <w:rsid w:val="003B3853"/>
    <w:rsid w:val="003B3E9F"/>
    <w:rsid w:val="003B4840"/>
    <w:rsid w:val="003C3067"/>
    <w:rsid w:val="003E4FB6"/>
    <w:rsid w:val="003F0D0D"/>
    <w:rsid w:val="0040220A"/>
    <w:rsid w:val="00422C4A"/>
    <w:rsid w:val="00423FAD"/>
    <w:rsid w:val="00426F41"/>
    <w:rsid w:val="00431AD1"/>
    <w:rsid w:val="00433F34"/>
    <w:rsid w:val="0044541E"/>
    <w:rsid w:val="0045151F"/>
    <w:rsid w:val="0045535D"/>
    <w:rsid w:val="004607DC"/>
    <w:rsid w:val="004666D0"/>
    <w:rsid w:val="00472325"/>
    <w:rsid w:val="004804CE"/>
    <w:rsid w:val="0048681F"/>
    <w:rsid w:val="00495F95"/>
    <w:rsid w:val="004A25B1"/>
    <w:rsid w:val="004A548E"/>
    <w:rsid w:val="004C29D2"/>
    <w:rsid w:val="004C3812"/>
    <w:rsid w:val="004C7721"/>
    <w:rsid w:val="004E07D5"/>
    <w:rsid w:val="004E34B4"/>
    <w:rsid w:val="004E4646"/>
    <w:rsid w:val="00512829"/>
    <w:rsid w:val="00513F17"/>
    <w:rsid w:val="00520642"/>
    <w:rsid w:val="00527E31"/>
    <w:rsid w:val="00545394"/>
    <w:rsid w:val="0054569E"/>
    <w:rsid w:val="00546463"/>
    <w:rsid w:val="005637E6"/>
    <w:rsid w:val="0058467E"/>
    <w:rsid w:val="00587AB7"/>
    <w:rsid w:val="005A0845"/>
    <w:rsid w:val="005A1B29"/>
    <w:rsid w:val="005B3A86"/>
    <w:rsid w:val="005D134C"/>
    <w:rsid w:val="005E2298"/>
    <w:rsid w:val="005F254A"/>
    <w:rsid w:val="0060022F"/>
    <w:rsid w:val="00613F1D"/>
    <w:rsid w:val="006148D0"/>
    <w:rsid w:val="00615F71"/>
    <w:rsid w:val="00616EC2"/>
    <w:rsid w:val="00637A8C"/>
    <w:rsid w:val="006464B6"/>
    <w:rsid w:val="00666DCD"/>
    <w:rsid w:val="006838BE"/>
    <w:rsid w:val="00697C95"/>
    <w:rsid w:val="006B121C"/>
    <w:rsid w:val="006B2104"/>
    <w:rsid w:val="006C26E9"/>
    <w:rsid w:val="006C395B"/>
    <w:rsid w:val="006C445E"/>
    <w:rsid w:val="006F155F"/>
    <w:rsid w:val="006F7FBF"/>
    <w:rsid w:val="007069A0"/>
    <w:rsid w:val="00714AA9"/>
    <w:rsid w:val="00726AA6"/>
    <w:rsid w:val="00746B95"/>
    <w:rsid w:val="007529F4"/>
    <w:rsid w:val="007707FD"/>
    <w:rsid w:val="007764E5"/>
    <w:rsid w:val="00780599"/>
    <w:rsid w:val="00780702"/>
    <w:rsid w:val="00784178"/>
    <w:rsid w:val="00796124"/>
    <w:rsid w:val="007A45F9"/>
    <w:rsid w:val="007B2891"/>
    <w:rsid w:val="007B5DE9"/>
    <w:rsid w:val="007C082A"/>
    <w:rsid w:val="007C182C"/>
    <w:rsid w:val="007C24B5"/>
    <w:rsid w:val="007C5C0E"/>
    <w:rsid w:val="007C6927"/>
    <w:rsid w:val="007E6C5E"/>
    <w:rsid w:val="007F49FE"/>
    <w:rsid w:val="008069CE"/>
    <w:rsid w:val="0081179C"/>
    <w:rsid w:val="00817119"/>
    <w:rsid w:val="00821184"/>
    <w:rsid w:val="008242A0"/>
    <w:rsid w:val="0082469A"/>
    <w:rsid w:val="00827C07"/>
    <w:rsid w:val="00833184"/>
    <w:rsid w:val="008338A8"/>
    <w:rsid w:val="00834A9F"/>
    <w:rsid w:val="00847E5E"/>
    <w:rsid w:val="00873B84"/>
    <w:rsid w:val="0088518E"/>
    <w:rsid w:val="00887039"/>
    <w:rsid w:val="008918A1"/>
    <w:rsid w:val="008927B7"/>
    <w:rsid w:val="00892BC6"/>
    <w:rsid w:val="008A54BA"/>
    <w:rsid w:val="008B1666"/>
    <w:rsid w:val="008C37E8"/>
    <w:rsid w:val="008D73BB"/>
    <w:rsid w:val="008E1E0C"/>
    <w:rsid w:val="00905313"/>
    <w:rsid w:val="00936956"/>
    <w:rsid w:val="00941C85"/>
    <w:rsid w:val="0095094D"/>
    <w:rsid w:val="00961AF5"/>
    <w:rsid w:val="009665A3"/>
    <w:rsid w:val="009713F7"/>
    <w:rsid w:val="009968B0"/>
    <w:rsid w:val="009A58D3"/>
    <w:rsid w:val="009B0997"/>
    <w:rsid w:val="009B2B9E"/>
    <w:rsid w:val="009C0ACA"/>
    <w:rsid w:val="009C136A"/>
    <w:rsid w:val="009E03E8"/>
    <w:rsid w:val="009F6640"/>
    <w:rsid w:val="00A02C65"/>
    <w:rsid w:val="00A0510E"/>
    <w:rsid w:val="00A163F2"/>
    <w:rsid w:val="00A34C08"/>
    <w:rsid w:val="00A41FDB"/>
    <w:rsid w:val="00A42ECD"/>
    <w:rsid w:val="00A44BCF"/>
    <w:rsid w:val="00A51CE5"/>
    <w:rsid w:val="00A5296D"/>
    <w:rsid w:val="00A5557D"/>
    <w:rsid w:val="00A625E8"/>
    <w:rsid w:val="00A65108"/>
    <w:rsid w:val="00A94ABD"/>
    <w:rsid w:val="00A94C11"/>
    <w:rsid w:val="00AB08B1"/>
    <w:rsid w:val="00AB1C43"/>
    <w:rsid w:val="00AB3D1C"/>
    <w:rsid w:val="00AB3D72"/>
    <w:rsid w:val="00AB6C2E"/>
    <w:rsid w:val="00AB71BF"/>
    <w:rsid w:val="00AD6325"/>
    <w:rsid w:val="00AD6EC7"/>
    <w:rsid w:val="00AF1769"/>
    <w:rsid w:val="00AF371B"/>
    <w:rsid w:val="00AF4996"/>
    <w:rsid w:val="00B00156"/>
    <w:rsid w:val="00B001F6"/>
    <w:rsid w:val="00B03ECD"/>
    <w:rsid w:val="00B05967"/>
    <w:rsid w:val="00B13FD2"/>
    <w:rsid w:val="00B26231"/>
    <w:rsid w:val="00B307AC"/>
    <w:rsid w:val="00B35E30"/>
    <w:rsid w:val="00B4620D"/>
    <w:rsid w:val="00B65A06"/>
    <w:rsid w:val="00B6704D"/>
    <w:rsid w:val="00B75A68"/>
    <w:rsid w:val="00B847A9"/>
    <w:rsid w:val="00B93487"/>
    <w:rsid w:val="00BB38D9"/>
    <w:rsid w:val="00BD2180"/>
    <w:rsid w:val="00BE71F4"/>
    <w:rsid w:val="00BF3C7F"/>
    <w:rsid w:val="00C11364"/>
    <w:rsid w:val="00C206E8"/>
    <w:rsid w:val="00C22FAE"/>
    <w:rsid w:val="00C23141"/>
    <w:rsid w:val="00C24312"/>
    <w:rsid w:val="00C24FFD"/>
    <w:rsid w:val="00C5061E"/>
    <w:rsid w:val="00C53737"/>
    <w:rsid w:val="00C63AA6"/>
    <w:rsid w:val="00C6600F"/>
    <w:rsid w:val="00C70334"/>
    <w:rsid w:val="00C87337"/>
    <w:rsid w:val="00C94648"/>
    <w:rsid w:val="00CC6B48"/>
    <w:rsid w:val="00CD0ED0"/>
    <w:rsid w:val="00CE2347"/>
    <w:rsid w:val="00CE7F18"/>
    <w:rsid w:val="00D021D2"/>
    <w:rsid w:val="00D33C4A"/>
    <w:rsid w:val="00D37B5B"/>
    <w:rsid w:val="00D52E4E"/>
    <w:rsid w:val="00D656D9"/>
    <w:rsid w:val="00D67554"/>
    <w:rsid w:val="00D678AD"/>
    <w:rsid w:val="00D91F6A"/>
    <w:rsid w:val="00D93209"/>
    <w:rsid w:val="00D94122"/>
    <w:rsid w:val="00DA0A23"/>
    <w:rsid w:val="00DA48FE"/>
    <w:rsid w:val="00DB28CA"/>
    <w:rsid w:val="00DB4780"/>
    <w:rsid w:val="00DC1B29"/>
    <w:rsid w:val="00DC606D"/>
    <w:rsid w:val="00DD0B5A"/>
    <w:rsid w:val="00DD22DC"/>
    <w:rsid w:val="00DE18B8"/>
    <w:rsid w:val="00DF2E35"/>
    <w:rsid w:val="00DF7634"/>
    <w:rsid w:val="00E15985"/>
    <w:rsid w:val="00E22BD9"/>
    <w:rsid w:val="00E3796B"/>
    <w:rsid w:val="00E44825"/>
    <w:rsid w:val="00E7535A"/>
    <w:rsid w:val="00E75AAF"/>
    <w:rsid w:val="00E83536"/>
    <w:rsid w:val="00E83C55"/>
    <w:rsid w:val="00E90D84"/>
    <w:rsid w:val="00E9735C"/>
    <w:rsid w:val="00EA3D12"/>
    <w:rsid w:val="00EC4D61"/>
    <w:rsid w:val="00EC732C"/>
    <w:rsid w:val="00ED5307"/>
    <w:rsid w:val="00F0347B"/>
    <w:rsid w:val="00F17DC7"/>
    <w:rsid w:val="00F300E0"/>
    <w:rsid w:val="00F379C8"/>
    <w:rsid w:val="00F46CD4"/>
    <w:rsid w:val="00F6350C"/>
    <w:rsid w:val="00F66808"/>
    <w:rsid w:val="00F71856"/>
    <w:rsid w:val="00F9217C"/>
    <w:rsid w:val="00FA1623"/>
    <w:rsid w:val="00FA25B7"/>
    <w:rsid w:val="00FA278C"/>
    <w:rsid w:val="00FB00B8"/>
    <w:rsid w:val="00FC7ED9"/>
    <w:rsid w:val="00FF0545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9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3F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3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3F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297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SZACUNKOWA WYCENA i MERYTORYCZNY OPIS PRZEDMIOTU ZAMÓWIENIA</dc:title>
  <dc:subject/>
  <dc:creator>Małgorzata</dc:creator>
  <cp:keywords/>
  <dc:description/>
  <cp:lastModifiedBy>arozanska</cp:lastModifiedBy>
  <cp:revision>3</cp:revision>
  <cp:lastPrinted>2020-03-10T10:06:00Z</cp:lastPrinted>
  <dcterms:created xsi:type="dcterms:W3CDTF">2020-04-02T12:23:00Z</dcterms:created>
  <dcterms:modified xsi:type="dcterms:W3CDTF">2020-04-02T12:39:00Z</dcterms:modified>
</cp:coreProperties>
</file>