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429" w:rsidRDefault="00A23429">
      <w:pPr>
        <w:jc w:val="both"/>
      </w:pPr>
    </w:p>
    <w:p w:rsidR="00A23429" w:rsidRDefault="00A23429" w:rsidP="00750EA3">
      <w:pPr>
        <w:jc w:val="right"/>
        <w:rPr>
          <w:b/>
          <w:sz w:val="24"/>
          <w:szCs w:val="24"/>
        </w:rPr>
      </w:pPr>
      <w:r w:rsidRPr="00D05C58">
        <w:rPr>
          <w:b/>
        </w:rPr>
        <w:t>Załącznik Nr 2</w:t>
      </w:r>
    </w:p>
    <w:p w:rsidR="00A23429" w:rsidRPr="00D05C58" w:rsidRDefault="00A23429">
      <w:pPr>
        <w:widowControl w:val="0"/>
        <w:rPr>
          <w:rFonts w:eastAsia="SimSun"/>
          <w:b/>
          <w:bCs/>
          <w:lang w:bidi="hi-IN"/>
        </w:rPr>
      </w:pPr>
    </w:p>
    <w:p w:rsidR="00A23429" w:rsidRDefault="00A23429" w:rsidP="00B6170E">
      <w:pPr>
        <w:pStyle w:val="ust"/>
        <w:widowControl w:val="0"/>
        <w:suppressAutoHyphens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</w:rPr>
      </w:pPr>
    </w:p>
    <w:p w:rsidR="00A23429" w:rsidRPr="00D05C58" w:rsidRDefault="00A23429" w:rsidP="00750EA3">
      <w:pPr>
        <w:pStyle w:val="ust"/>
        <w:widowControl w:val="0"/>
        <w:suppressAutoHyphens w:val="0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0"/>
        </w:rPr>
      </w:pPr>
      <w:r w:rsidRPr="00D05C58">
        <w:rPr>
          <w:rFonts w:ascii="Arial" w:hAnsi="Arial" w:cs="Arial"/>
          <w:b/>
          <w:sz w:val="20"/>
        </w:rPr>
        <w:t>FORMULARZ OFERTOWY</w:t>
      </w:r>
    </w:p>
    <w:p w:rsidR="00A23429" w:rsidRDefault="00A23429" w:rsidP="00B6170E">
      <w:pPr>
        <w:pStyle w:val="ust"/>
        <w:widowControl w:val="0"/>
        <w:suppressAutoHyphens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9"/>
        <w:gridCol w:w="1184"/>
        <w:gridCol w:w="5367"/>
      </w:tblGrid>
      <w:tr w:rsidR="00A23429" w:rsidTr="00366B56">
        <w:trPr>
          <w:trHeight w:val="1692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29" w:rsidRDefault="00A23429" w:rsidP="00B00229">
            <w:pPr>
              <w:widowControl w:val="0"/>
              <w:snapToGrid w:val="0"/>
              <w:jc w:val="center"/>
              <w:rPr>
                <w:b/>
              </w:rPr>
            </w:pPr>
          </w:p>
          <w:p w:rsidR="00A23429" w:rsidRDefault="00A23429" w:rsidP="00B00229">
            <w:pPr>
              <w:widowControl w:val="0"/>
              <w:jc w:val="center"/>
              <w:rPr>
                <w:b/>
              </w:rPr>
            </w:pPr>
          </w:p>
          <w:p w:rsidR="00A23429" w:rsidRDefault="00A23429" w:rsidP="00B00229">
            <w:pPr>
              <w:widowControl w:val="0"/>
              <w:jc w:val="center"/>
              <w:rPr>
                <w:b/>
              </w:rPr>
            </w:pPr>
          </w:p>
          <w:p w:rsidR="00A23429" w:rsidRDefault="00A23429" w:rsidP="00B00229">
            <w:pPr>
              <w:widowControl w:val="0"/>
              <w:jc w:val="center"/>
              <w:rPr>
                <w:b/>
              </w:rPr>
            </w:pPr>
          </w:p>
          <w:p w:rsidR="00A23429" w:rsidRDefault="00A23429" w:rsidP="00B00229">
            <w:pPr>
              <w:widowControl w:val="0"/>
              <w:jc w:val="center"/>
            </w:pPr>
            <w:r>
              <w:rPr>
                <w:b/>
              </w:rPr>
              <w:t>Przedmiot zamówienia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29" w:rsidRPr="00815F84" w:rsidRDefault="00A23429" w:rsidP="00B00229">
            <w:pPr>
              <w:pStyle w:val="BodyText3"/>
              <w:jc w:val="center"/>
              <w:rPr>
                <w:rFonts w:ascii="Arial" w:hAnsi="Arial" w:cs="Arial"/>
                <w:sz w:val="20"/>
              </w:rPr>
            </w:pPr>
            <w:r w:rsidRPr="00815F84">
              <w:rPr>
                <w:rFonts w:ascii="Arial" w:eastAsia="SimSun" w:hAnsi="Arial" w:cs="Arial"/>
                <w:b/>
                <w:bCs/>
                <w:noProof/>
                <w:sz w:val="20"/>
                <w:lang w:bidi="hi-IN"/>
              </w:rPr>
              <w:t xml:space="preserve">BADANIA OKULISTYCZNE NIEZBĘDNE DO REALIZCJI BADAŃ Z ZAKRESU MEDYCYNY PRACY-BADANIA SPECJALISTYCZNE: OKULISTA I WYDANIE ZAŚWIADCZEŃ LEKARSKICH ORAZ WYDANIE ORZECZEŃ DO CELÓW SANITARNO EPIDEMILOGICZNYCH WRAZ Z BADANIAMI. USŁUGA DLA UCZESTNIKÓW PROJEKTU „SAMI DLA SIEBIE” </w:t>
            </w:r>
          </w:p>
        </w:tc>
      </w:tr>
      <w:tr w:rsidR="00A23429" w:rsidTr="00DC4F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429" w:rsidRDefault="00A23429" w:rsidP="00B00229">
            <w:pPr>
              <w:widowControl w:val="0"/>
              <w:jc w:val="center"/>
            </w:pPr>
            <w:r>
              <w:rPr>
                <w:b/>
              </w:rPr>
              <w:t>Zamawiający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29" w:rsidRDefault="00A23429" w:rsidP="00B0022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Miejski Ośrodek Pomocy Rodzinie w Lublinie</w:t>
            </w:r>
          </w:p>
          <w:p w:rsidR="00A23429" w:rsidRDefault="00A23429" w:rsidP="00B00229">
            <w:pPr>
              <w:widowControl w:val="0"/>
              <w:jc w:val="center"/>
            </w:pPr>
            <w:r>
              <w:rPr>
                <w:b/>
              </w:rPr>
              <w:t>ul. Marii  Koryznowej 2D, 20-137 Lublin</w:t>
            </w:r>
          </w:p>
        </w:tc>
      </w:tr>
      <w:tr w:rsidR="00A23429" w:rsidTr="00B00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429" w:rsidRDefault="00A23429" w:rsidP="00B00229">
            <w:pPr>
              <w:pStyle w:val="BodyText"/>
              <w:jc w:val="center"/>
              <w:rPr>
                <w:i/>
                <w:sz w:val="22"/>
                <w:szCs w:val="22"/>
              </w:rPr>
            </w:pPr>
          </w:p>
          <w:p w:rsidR="00A23429" w:rsidRDefault="00A23429" w:rsidP="00B00229">
            <w:pPr>
              <w:pStyle w:val="BodyTex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Zarejestrowana nazwa Wykonawcy</w:t>
            </w:r>
          </w:p>
          <w:p w:rsidR="00A23429" w:rsidRDefault="00A23429" w:rsidP="00B00229">
            <w:pPr>
              <w:pStyle w:val="BodyText"/>
              <w:jc w:val="center"/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29" w:rsidRDefault="00A23429" w:rsidP="00B00229">
            <w:pPr>
              <w:widowControl w:val="0"/>
              <w:snapToGrid w:val="0"/>
              <w:jc w:val="both"/>
            </w:pPr>
            <w:r>
              <w:rPr>
                <w:lang w:val="en-US"/>
              </w:rPr>
              <w:t xml:space="preserve"> </w:t>
            </w:r>
          </w:p>
        </w:tc>
      </w:tr>
      <w:tr w:rsidR="00A23429" w:rsidTr="00B00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429" w:rsidRDefault="00A23429" w:rsidP="00B00229">
            <w:pPr>
              <w:pStyle w:val="BodyText"/>
              <w:snapToGrid w:val="0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A23429" w:rsidRDefault="00A23429" w:rsidP="00B00229">
            <w:pPr>
              <w:pStyle w:val="BodyTex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Zarejestrowany adres Wykonawcy</w:t>
            </w:r>
          </w:p>
          <w:p w:rsidR="00A23429" w:rsidRDefault="00A23429" w:rsidP="00B00229">
            <w:pPr>
              <w:pStyle w:val="BodyText"/>
              <w:jc w:val="center"/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29" w:rsidRDefault="00A23429" w:rsidP="00B00229">
            <w:pPr>
              <w:widowControl w:val="0"/>
              <w:snapToGrid w:val="0"/>
              <w:jc w:val="both"/>
            </w:pPr>
            <w:r>
              <w:rPr>
                <w:lang w:val="en-US"/>
              </w:rPr>
              <w:t xml:space="preserve"> </w:t>
            </w:r>
          </w:p>
        </w:tc>
      </w:tr>
      <w:tr w:rsidR="00A23429" w:rsidTr="00B00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429" w:rsidRDefault="00A23429" w:rsidP="00B00229">
            <w:pPr>
              <w:pStyle w:val="BodyText"/>
              <w:tabs>
                <w:tab w:val="right" w:leader="dot" w:pos="9072"/>
              </w:tabs>
              <w:snapToGrid w:val="0"/>
              <w:rPr>
                <w:sz w:val="22"/>
                <w:szCs w:val="22"/>
                <w:lang w:val="en-US"/>
              </w:rPr>
            </w:pPr>
          </w:p>
          <w:p w:rsidR="00A23429" w:rsidRDefault="00A23429" w:rsidP="00B00229">
            <w:pPr>
              <w:pStyle w:val="BodyText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 (Numer telefonu</w:t>
            </w:r>
          </w:p>
          <w:p w:rsidR="00A23429" w:rsidRDefault="00A23429" w:rsidP="00B00229">
            <w:pPr>
              <w:pStyle w:val="BodyText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/ numer faxu</w:t>
            </w:r>
          </w:p>
          <w:p w:rsidR="00A23429" w:rsidRDefault="00A23429" w:rsidP="00B00229">
            <w:pPr>
              <w:pStyle w:val="BodyText"/>
              <w:jc w:val="center"/>
            </w:pPr>
            <w:r>
              <w:rPr>
                <w:i/>
                <w:sz w:val="22"/>
                <w:szCs w:val="22"/>
                <w:lang w:val="en-US"/>
              </w:rPr>
              <w:t>adres/ e-mail)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29" w:rsidRDefault="00A23429" w:rsidP="00B00229">
            <w:pPr>
              <w:widowControl w:val="0"/>
              <w:snapToGrid w:val="0"/>
            </w:pPr>
            <w:r>
              <w:rPr>
                <w:rFonts w:ascii="Liberation Sans" w:hAnsi="Liberation Sans" w:cs="Liberation Sans"/>
                <w:bCs/>
                <w:lang w:val="en-US"/>
              </w:rPr>
              <w:t xml:space="preserve"> </w:t>
            </w:r>
          </w:p>
        </w:tc>
      </w:tr>
      <w:tr w:rsidR="00A23429" w:rsidTr="00B00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29" w:rsidRDefault="00A23429" w:rsidP="00B00229">
            <w:pPr>
              <w:snapToGrid w:val="0"/>
              <w:jc w:val="center"/>
              <w:rPr>
                <w:b/>
                <w:bCs/>
                <w:lang w:val="en-US"/>
              </w:rPr>
            </w:pPr>
          </w:p>
          <w:p w:rsidR="00A23429" w:rsidRDefault="00A23429" w:rsidP="00B00229">
            <w:pPr>
              <w:spacing w:line="100" w:lineRule="atLeast"/>
            </w:pPr>
            <w:r>
              <w:rPr>
                <w:b/>
              </w:rPr>
              <w:t>Cena ofertowa brutto w zł za realizację całości zamówienia</w:t>
            </w:r>
          </w:p>
          <w:p w:rsidR="00A23429" w:rsidRDefault="00A23429" w:rsidP="00B00229">
            <w:pPr>
              <w:spacing w:line="100" w:lineRule="atLeast"/>
            </w:pPr>
            <w:r>
              <w:t>(cyfrowo i słownie zgodnie z załącznikiem nr 2)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29" w:rsidRDefault="00A23429" w:rsidP="00B00229">
            <w:pPr>
              <w:widowControl w:val="0"/>
              <w:snapToGrid w:val="0"/>
            </w:pPr>
          </w:p>
          <w:p w:rsidR="00A23429" w:rsidRDefault="00A23429" w:rsidP="00B00229">
            <w:pPr>
              <w:widowControl w:val="0"/>
              <w:snapToGrid w:val="0"/>
              <w:jc w:val="center"/>
            </w:pPr>
          </w:p>
        </w:tc>
      </w:tr>
      <w:tr w:rsidR="00A23429" w:rsidTr="00B002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429" w:rsidRDefault="00A23429" w:rsidP="00B00229">
            <w:pPr>
              <w:snapToGrid w:val="0"/>
              <w:jc w:val="center"/>
            </w:pPr>
            <w:r>
              <w:rPr>
                <w:b/>
                <w:lang w:val="en-US"/>
              </w:rPr>
              <w:t>Adres placówki, w której będą wykonywane badania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29" w:rsidRDefault="00A23429" w:rsidP="00B00229">
            <w:pPr>
              <w:widowControl w:val="0"/>
              <w:snapToGrid w:val="0"/>
            </w:pPr>
            <w:r>
              <w:t xml:space="preserve"> </w:t>
            </w:r>
          </w:p>
          <w:p w:rsidR="00A23429" w:rsidRDefault="00A23429" w:rsidP="00B00229">
            <w:pPr>
              <w:widowControl w:val="0"/>
              <w:snapToGrid w:val="0"/>
            </w:pPr>
            <w:r>
              <w:t xml:space="preserve"> </w:t>
            </w:r>
          </w:p>
          <w:p w:rsidR="00A23429" w:rsidRDefault="00A23429" w:rsidP="00B00229">
            <w:pPr>
              <w:widowControl w:val="0"/>
              <w:snapToGrid w:val="0"/>
            </w:pPr>
          </w:p>
        </w:tc>
      </w:tr>
    </w:tbl>
    <w:p w:rsidR="00A23429" w:rsidRDefault="00A23429" w:rsidP="00366B56">
      <w:pPr>
        <w:pStyle w:val="Default"/>
      </w:pPr>
      <w:r>
        <w:rPr>
          <w:rFonts w:ascii="Arial" w:hAnsi="Arial" w:cs="Arial"/>
          <w:b/>
          <w:bCs/>
        </w:rPr>
        <w:t xml:space="preserve">Oświadczam, że: 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Podana cena obejmuje wszystkie koszty i składniki związane z wykonaniem zamówienia, 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>2. Zapoznałam/-łem się z warunkami zamówienia i nie wnoszę do nich żadnych zastrzeżeń oraz zdobyłam/-łem wszystkie informacje niezbędne do przygotowania oferty, posiadam wystarczającą wiedzę o warunkach realizacji zamówienia i spełniam wymagania określone przez Zamawiającego,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>3. W przypadku uznania mojej oferty za najkorzystniejszą, zobowiązuję się do współpracy na podstawie zawartej umowy z Zamawiającym, oraz oświadczam, że realizacja przedmiotu zamówienia będzie prowadzona zgodnie z warunkami określonymi w zapytaniu,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4. Przyjmuję do wiadomości, że okres realizacji zamówienia oraz liczbę osób może ulec zmianie, 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5. Świadomy odpowiedzialności za składanie fałszywych oświadczeń, oświadczam, iż dane zawarte </w:t>
      </w:r>
      <w:r>
        <w:rPr>
          <w:rFonts w:ascii="Arial" w:hAnsi="Arial" w:cs="Arial"/>
          <w:sz w:val="20"/>
          <w:szCs w:val="20"/>
        </w:rPr>
        <w:br/>
        <w:t xml:space="preserve">w ofercie i załącznikach są zgodne z prawdą, a złożone z ofertą załączniki są zgodne z oryginałem, 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Pr="00366B56" w:rsidRDefault="00A23429" w:rsidP="00366B56">
      <w:pPr>
        <w:pStyle w:val="Default"/>
        <w:tabs>
          <w:tab w:val="left" w:pos="3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Wyrażam zgodę na przetwarzanie danych osobowych do celów związanych z niniejszym postępowaniem w takim zakresie, w jakim jest to niezbędne dla jego należytego zrealizowania</w:t>
      </w:r>
      <w:r w:rsidRPr="00366B56">
        <w:rPr>
          <w:rFonts w:ascii="Arial" w:hAnsi="Arial" w:cs="Arial"/>
          <w:sz w:val="20"/>
          <w:szCs w:val="20"/>
        </w:rPr>
        <w:t xml:space="preserve">, zapoznałam/-łem się </w:t>
      </w:r>
      <w:r>
        <w:rPr>
          <w:rFonts w:ascii="Arial" w:hAnsi="Arial" w:cs="Arial"/>
          <w:sz w:val="20"/>
          <w:szCs w:val="20"/>
        </w:rPr>
        <w:br/>
      </w:r>
      <w:r w:rsidRPr="00366B56">
        <w:rPr>
          <w:rFonts w:ascii="Arial" w:hAnsi="Arial" w:cs="Arial"/>
          <w:sz w:val="20"/>
          <w:szCs w:val="20"/>
        </w:rPr>
        <w:t xml:space="preserve">z klauzulą informacyjną dotyczącą przetwarzania danych osobowych Miejskiego Ośrodka Pomocy Rodzinie w Lublinie </w:t>
      </w:r>
      <w:r w:rsidRPr="00366B56">
        <w:rPr>
          <w:rFonts w:ascii="Arial" w:hAnsi="Arial" w:cs="Arial"/>
          <w:b/>
          <w:sz w:val="20"/>
          <w:szCs w:val="20"/>
        </w:rPr>
        <w:t>Załączniku nr 4</w:t>
      </w:r>
    </w:p>
    <w:p w:rsidR="00A23429" w:rsidRDefault="00A23429" w:rsidP="00366B56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 </w:t>
      </w:r>
    </w:p>
    <w:p w:rsidR="00A23429" w:rsidRDefault="00A23429" w:rsidP="00366B56">
      <w:pPr>
        <w:pStyle w:val="Default"/>
        <w:tabs>
          <w:tab w:val="left" w:pos="255"/>
        </w:tabs>
        <w:ind w:left="60" w:hanging="30"/>
        <w:jc w:val="both"/>
      </w:pPr>
      <w:r>
        <w:rPr>
          <w:rFonts w:ascii="Arial" w:hAnsi="Arial" w:cs="Arial"/>
          <w:sz w:val="20"/>
          <w:szCs w:val="20"/>
        </w:rPr>
        <w:t>7. Nie należę do kategorii Wykonawców wykluczonych z postępowania, tj.: Wykonawców, którzy wyrządzili szkodę nie wykonując zamówienia lub wykonując je nienależycie, jeżeli szkoda ta została stwierdzona prawomocnym orzeczeniem sądu wydanym w okresie 3 lat przed wszczęciem postępowania,</w:t>
      </w:r>
    </w:p>
    <w:p w:rsidR="00A23429" w:rsidRDefault="00A23429" w:rsidP="00366B56">
      <w:pPr>
        <w:pStyle w:val="Default"/>
        <w:tabs>
          <w:tab w:val="left" w:pos="255"/>
        </w:tabs>
        <w:ind w:left="60" w:hanging="30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ind w:left="15" w:hanging="90"/>
        <w:jc w:val="both"/>
      </w:pPr>
      <w:r>
        <w:rPr>
          <w:rFonts w:ascii="Arial" w:hAnsi="Arial" w:cs="Arial"/>
          <w:sz w:val="20"/>
          <w:szCs w:val="20"/>
        </w:rPr>
        <w:t xml:space="preserve">8. Nie podlegam wykluczeniu zgodnie z Wytycznymi – tj. nie jestem osobowo i kapitałowo powiązana/ny </w:t>
      </w:r>
      <w:r>
        <w:rPr>
          <w:rFonts w:ascii="Arial" w:hAnsi="Arial" w:cs="Arial"/>
          <w:sz w:val="20"/>
          <w:szCs w:val="20"/>
        </w:rPr>
        <w:br/>
        <w:t xml:space="preserve">z Zamawiającym zgodnie z </w:t>
      </w:r>
      <w:r w:rsidRPr="00815F84">
        <w:rPr>
          <w:rFonts w:ascii="Arial" w:hAnsi="Arial" w:cs="Arial"/>
          <w:b/>
          <w:sz w:val="20"/>
          <w:szCs w:val="20"/>
        </w:rPr>
        <w:t>załącznikiem nr 5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9. Zapoznałam/-łem się</w:t>
      </w:r>
      <w:r>
        <w:rPr>
          <w:rFonts w:ascii="Arial" w:hAnsi="Arial" w:cs="Arial"/>
          <w:sz w:val="20"/>
        </w:rPr>
        <w:t xml:space="preserve"> ze wzorem umowy Załącznik nr 3,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</w:rPr>
      </w:pPr>
    </w:p>
    <w:p w:rsidR="00A23429" w:rsidRPr="00D05C58" w:rsidRDefault="00A23429" w:rsidP="00366B56">
      <w:pPr>
        <w:pStyle w:val="BodyText"/>
        <w:widowControl w:val="0"/>
        <w:suppressAutoHyphens w:val="0"/>
        <w:spacing w:after="0"/>
        <w:jc w:val="both"/>
      </w:pPr>
      <w:r>
        <w:t>10.</w:t>
      </w:r>
      <w:r w:rsidRPr="00366B56">
        <w:t xml:space="preserve"> </w:t>
      </w:r>
      <w:r w:rsidRPr="00D05C58">
        <w:t>W przypadku wyboru naszej oferty zobowiązujemy się do podpisania umowy w terminie i miejscu wskazanym przez Zamawiającego.</w:t>
      </w:r>
    </w:p>
    <w:p w:rsidR="00A23429" w:rsidRDefault="00A23429" w:rsidP="00366B56">
      <w:pPr>
        <w:pStyle w:val="Default"/>
        <w:jc w:val="both"/>
      </w:pP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Jestem związany wyceną przez okres co najmniej 30 dni od daty złożenia oferty.</w:t>
      </w: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ListParagraph"/>
        <w:spacing w:after="120" w:line="312" w:lineRule="auto"/>
        <w:ind w:left="0"/>
        <w:contextualSpacing w:val="0"/>
        <w:jc w:val="both"/>
        <w:rPr>
          <w:u w:val="single"/>
        </w:rPr>
      </w:pPr>
      <w:r>
        <w:t xml:space="preserve">12. </w:t>
      </w:r>
      <w:r w:rsidRPr="000C61EE">
        <w:rPr>
          <w:b/>
          <w:u w:val="single"/>
        </w:rPr>
        <w:t>WYŚLEMY / NIE WYŚLEMY</w:t>
      </w:r>
      <w:r w:rsidRPr="000C61EE">
        <w:rPr>
          <w:b/>
        </w:rPr>
        <w:t>*</w:t>
      </w:r>
      <w:r w:rsidRPr="000C61EE">
        <w:t xml:space="preserve"> (niepotrzebne skreślić) ustrukturyzowaną fakturę elektroniczną w sposób, o którym mowa w art. 4 ust. 1 ustawy z dnia 9 listopada 2018 r </w:t>
      </w:r>
      <w:r>
        <w:t xml:space="preserve"> </w:t>
      </w:r>
      <w:r w:rsidRPr="000C61EE">
        <w:t xml:space="preserve">o elektronicznym fakturowaniu </w:t>
      </w:r>
      <w:r>
        <w:br/>
      </w:r>
      <w:r w:rsidRPr="000C61EE">
        <w:t xml:space="preserve">w zamówieniach publicznych, koncesjach na roboty budowlane lub usługi oraz partnerstwie publiczno – prywatnym (Dz. U. z 2018 r poz. 2191) z uwzględnieniem właściwego numeru GLN Zamawiającego  tj: </w:t>
      </w:r>
      <w:r w:rsidRPr="000C61EE">
        <w:rPr>
          <w:u w:val="single"/>
        </w:rPr>
        <w:t>5907653871214.</w:t>
      </w:r>
      <w:r>
        <w:rPr>
          <w:u w:val="single"/>
        </w:rPr>
        <w:t xml:space="preserve"> </w:t>
      </w:r>
    </w:p>
    <w:p w:rsidR="00A23429" w:rsidRPr="000C61EE" w:rsidRDefault="00A23429" w:rsidP="00366B56">
      <w:pPr>
        <w:pStyle w:val="ListParagraph"/>
        <w:spacing w:after="120" w:line="312" w:lineRule="auto"/>
        <w:ind w:left="0"/>
        <w:contextualSpacing w:val="0"/>
        <w:jc w:val="both"/>
        <w:rPr>
          <w:b/>
          <w:u w:val="single"/>
        </w:rPr>
      </w:pPr>
      <w:r>
        <w:rPr>
          <w:u w:val="single"/>
        </w:rPr>
        <w:t xml:space="preserve">13. </w:t>
      </w:r>
      <w:r w:rsidRPr="000C61EE">
        <w:rPr>
          <w:b/>
          <w:u w:val="single"/>
        </w:rPr>
        <w:t>UWAGA! Jeśli Wykonawca nie zaznaczy formy przekazania faktury Zamawiającemu, Zamawiający uzna, że faktura VAT będzie przekazywana w formie papierowej</w:t>
      </w:r>
    </w:p>
    <w:p w:rsidR="00A23429" w:rsidRPr="000C61EE" w:rsidRDefault="00A23429" w:rsidP="00366B56">
      <w:pPr>
        <w:pStyle w:val="BodyText"/>
        <w:suppressAutoHyphens w:val="0"/>
        <w:spacing w:after="0" w:line="100" w:lineRule="atLeast"/>
        <w:jc w:val="both"/>
        <w:rPr>
          <w:sz w:val="22"/>
          <w:szCs w:val="22"/>
        </w:rPr>
      </w:pPr>
    </w:p>
    <w:p w:rsidR="00A23429" w:rsidRDefault="00A23429" w:rsidP="00366B56">
      <w:pPr>
        <w:pStyle w:val="Default"/>
        <w:jc w:val="both"/>
      </w:pPr>
    </w:p>
    <w:p w:rsidR="00A23429" w:rsidRDefault="00A23429" w:rsidP="00366B5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rPr>
          <w:rFonts w:ascii="Arial" w:hAnsi="Arial" w:cs="Arial"/>
          <w:sz w:val="20"/>
          <w:szCs w:val="20"/>
        </w:rPr>
      </w:pPr>
    </w:p>
    <w:p w:rsidR="00A23429" w:rsidRDefault="00A23429" w:rsidP="00366B56">
      <w:pPr>
        <w:pStyle w:val="Default"/>
        <w:jc w:val="right"/>
      </w:pPr>
      <w:r>
        <w:rPr>
          <w:rFonts w:ascii="Arial" w:hAnsi="Arial" w:cs="Arial"/>
        </w:rPr>
        <w:t xml:space="preserve">.................................. ............................................. </w:t>
      </w:r>
    </w:p>
    <w:p w:rsidR="00A23429" w:rsidRDefault="00A23429" w:rsidP="00366B56">
      <w:pPr>
        <w:pStyle w:val="Default"/>
        <w:jc w:val="right"/>
      </w:pPr>
      <w:r>
        <w:rPr>
          <w:rFonts w:ascii="Arial" w:hAnsi="Arial" w:cs="Arial"/>
          <w:i/>
          <w:iCs/>
        </w:rPr>
        <w:t>data i miejscowość czytelny podpis Wykonawcy</w:t>
      </w:r>
    </w:p>
    <w:p w:rsidR="00A23429" w:rsidRDefault="00A23429" w:rsidP="00366B56">
      <w:pPr>
        <w:pStyle w:val="Default"/>
        <w:jc w:val="right"/>
        <w:rPr>
          <w:rFonts w:ascii="Arial" w:hAnsi="Arial" w:cs="Arial"/>
          <w:i/>
          <w:iCs/>
        </w:rPr>
      </w:pPr>
    </w:p>
    <w:p w:rsidR="00A23429" w:rsidRDefault="00A23429" w:rsidP="00366B56">
      <w:pPr>
        <w:pStyle w:val="Default"/>
        <w:jc w:val="right"/>
      </w:pPr>
      <w:r>
        <w:rPr>
          <w:rFonts w:ascii="Arial" w:hAnsi="Arial" w:cs="Arial"/>
        </w:rPr>
        <w:t xml:space="preserve"> </w:t>
      </w:r>
    </w:p>
    <w:p w:rsidR="00A23429" w:rsidRDefault="00A23429" w:rsidP="00366B56">
      <w:pPr>
        <w:pStyle w:val="Default"/>
      </w:pPr>
      <w:r>
        <w:rPr>
          <w:rFonts w:ascii="Arial" w:hAnsi="Arial" w:cs="Arial"/>
        </w:rPr>
        <w:t xml:space="preserve">Do oferty załączam następujące dokumenty: </w:t>
      </w:r>
    </w:p>
    <w:p w:rsidR="00A23429" w:rsidRDefault="00A23429" w:rsidP="00366B56">
      <w:pPr>
        <w:pStyle w:val="Default"/>
      </w:pPr>
      <w:r>
        <w:rPr>
          <w:rFonts w:ascii="Arial" w:hAnsi="Arial" w:cs="Arial"/>
        </w:rPr>
        <w:t>1. ………………………………………………</w:t>
      </w:r>
    </w:p>
    <w:p w:rsidR="00A23429" w:rsidRDefault="00A23429" w:rsidP="00366B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……………………………………………..</w:t>
      </w:r>
    </w:p>
    <w:p w:rsidR="00A23429" w:rsidRDefault="00A23429" w:rsidP="00366B56">
      <w:pPr>
        <w:pStyle w:val="Default"/>
      </w:pPr>
      <w:r>
        <w:rPr>
          <w:rFonts w:ascii="Arial" w:hAnsi="Arial" w:cs="Arial"/>
        </w:rPr>
        <w:t>3……………………………………………….</w:t>
      </w:r>
    </w:p>
    <w:sectPr w:rsidR="00A23429" w:rsidSect="00750EA3">
      <w:footerReference w:type="default" r:id="rId7"/>
      <w:headerReference w:type="first" r:id="rId8"/>
      <w:footerReference w:type="first" r:id="rId9"/>
      <w:pgSz w:w="11906" w:h="16838"/>
      <w:pgMar w:top="899" w:right="1134" w:bottom="1701" w:left="1134" w:header="708" w:footer="709" w:gutter="0"/>
      <w:cols w:space="708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29" w:rsidRDefault="00A23429" w:rsidP="00E83FAA">
      <w:r>
        <w:separator/>
      </w:r>
    </w:p>
  </w:endnote>
  <w:endnote w:type="continuationSeparator" w:id="0">
    <w:p w:rsidR="00A23429" w:rsidRDefault="00A23429" w:rsidP="00E8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29" w:rsidRDefault="00A23429" w:rsidP="009B21FE">
    <w:pPr>
      <w:spacing w:before="102"/>
      <w:jc w:val="center"/>
    </w:pPr>
    <w:r>
      <w:rPr>
        <w:sz w:val="16"/>
        <w:szCs w:val="16"/>
      </w:rPr>
      <w:t>Projekt „Sami dla siebie” dofinansowany z Europejskiego Funduszu Społecznego w ramach Regionalnego Programu Operacyjnego Województwa Lubelskiego na lata 2014 - 2020</w:t>
    </w:r>
  </w:p>
  <w:p w:rsidR="00A23429" w:rsidRPr="009B21FE" w:rsidRDefault="00A23429" w:rsidP="009B21FE">
    <w:pPr>
      <w:pStyle w:val="Footer"/>
      <w:jc w:val="center"/>
      <w:rPr>
        <w:szCs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80.25pt;height:60pt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29" w:rsidRDefault="00A23429" w:rsidP="00B6170E">
    <w:pPr>
      <w:spacing w:before="102"/>
      <w:jc w:val="center"/>
    </w:pPr>
    <w:r>
      <w:rPr>
        <w:sz w:val="16"/>
        <w:szCs w:val="16"/>
      </w:rPr>
      <w:t>Projekt „Sami dla siebie” dofinansowany z Europejskiego Funduszu Społecznego w ramach Regionalnego Programu Operacyjnego Województwa Lubelskiego na lata 2014 - 2020</w:t>
    </w:r>
  </w:p>
  <w:p w:rsidR="00A23429" w:rsidRDefault="00A23429" w:rsidP="00B6170E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80.25pt;height:60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29" w:rsidRDefault="00A23429" w:rsidP="00E83FAA">
      <w:r>
        <w:separator/>
      </w:r>
    </w:p>
  </w:footnote>
  <w:footnote w:type="continuationSeparator" w:id="0">
    <w:p w:rsidR="00A23429" w:rsidRDefault="00A23429" w:rsidP="00E83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29" w:rsidRDefault="00A23429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2" o:spid="_x0000_s2049" type="#_x0000_t75" style="position:absolute;margin-left:1.3pt;margin-top:-13.15pt;width:198.1pt;height:64.25pt;z-index:-251656192;visibility:visible;mso-wrap-distance-left:10.55pt;mso-wrap-distance-right:9.0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BFC433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73DD2D3A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AA"/>
    <w:rsid w:val="00055C13"/>
    <w:rsid w:val="000C61EE"/>
    <w:rsid w:val="001E323D"/>
    <w:rsid w:val="00201C66"/>
    <w:rsid w:val="00285C83"/>
    <w:rsid w:val="00290286"/>
    <w:rsid w:val="00335A53"/>
    <w:rsid w:val="00366B56"/>
    <w:rsid w:val="003A7CB6"/>
    <w:rsid w:val="00423884"/>
    <w:rsid w:val="00467E05"/>
    <w:rsid w:val="00480594"/>
    <w:rsid w:val="004D458B"/>
    <w:rsid w:val="00517521"/>
    <w:rsid w:val="005A23FC"/>
    <w:rsid w:val="00642568"/>
    <w:rsid w:val="006F71F5"/>
    <w:rsid w:val="00742B49"/>
    <w:rsid w:val="00750EA3"/>
    <w:rsid w:val="007A173A"/>
    <w:rsid w:val="00815F84"/>
    <w:rsid w:val="008335C2"/>
    <w:rsid w:val="008505D4"/>
    <w:rsid w:val="00952D55"/>
    <w:rsid w:val="009B21FE"/>
    <w:rsid w:val="009E0D40"/>
    <w:rsid w:val="00A23429"/>
    <w:rsid w:val="00A23C32"/>
    <w:rsid w:val="00B00229"/>
    <w:rsid w:val="00B37114"/>
    <w:rsid w:val="00B6170E"/>
    <w:rsid w:val="00BA5FE8"/>
    <w:rsid w:val="00C20208"/>
    <w:rsid w:val="00CF6C3F"/>
    <w:rsid w:val="00D05C58"/>
    <w:rsid w:val="00D42C4A"/>
    <w:rsid w:val="00D81A54"/>
    <w:rsid w:val="00D81C9C"/>
    <w:rsid w:val="00D910B3"/>
    <w:rsid w:val="00DC4FCC"/>
    <w:rsid w:val="00DE098B"/>
    <w:rsid w:val="00E1354D"/>
    <w:rsid w:val="00E21BF6"/>
    <w:rsid w:val="00E83FAA"/>
    <w:rsid w:val="00EB2D96"/>
    <w:rsid w:val="00ED30B0"/>
    <w:rsid w:val="00EE6452"/>
    <w:rsid w:val="00F03EB1"/>
    <w:rsid w:val="00F858DF"/>
    <w:rsid w:val="00FA1761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FE"/>
    <w:pPr>
      <w:suppressAutoHyphens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D42C4A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3C32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42C4A"/>
    <w:rPr>
      <w:rFonts w:ascii="Wingdings" w:hAnsi="Wingdings"/>
    </w:rPr>
  </w:style>
  <w:style w:type="character" w:customStyle="1" w:styleId="WW8Num2z1">
    <w:name w:val="WW8Num2z1"/>
    <w:uiPriority w:val="99"/>
    <w:rsid w:val="00D42C4A"/>
    <w:rPr>
      <w:rFonts w:ascii="Courier New" w:hAnsi="Courier New"/>
    </w:rPr>
  </w:style>
  <w:style w:type="character" w:customStyle="1" w:styleId="WW8Num2z3">
    <w:name w:val="WW8Num2z3"/>
    <w:uiPriority w:val="99"/>
    <w:rsid w:val="00D42C4A"/>
    <w:rPr>
      <w:rFonts w:ascii="Symbol" w:hAnsi="Symbol"/>
    </w:rPr>
  </w:style>
  <w:style w:type="character" w:customStyle="1" w:styleId="WW8Num4z0">
    <w:name w:val="WW8Num4z0"/>
    <w:uiPriority w:val="99"/>
    <w:rsid w:val="00D42C4A"/>
    <w:rPr>
      <w:rFonts w:ascii="Wingdings" w:hAnsi="Wingdings"/>
    </w:rPr>
  </w:style>
  <w:style w:type="character" w:customStyle="1" w:styleId="WW8Num4z1">
    <w:name w:val="WW8Num4z1"/>
    <w:uiPriority w:val="99"/>
    <w:rsid w:val="00D42C4A"/>
    <w:rPr>
      <w:rFonts w:ascii="Courier New" w:hAnsi="Courier New"/>
    </w:rPr>
  </w:style>
  <w:style w:type="character" w:customStyle="1" w:styleId="WW8Num4z3">
    <w:name w:val="WW8Num4z3"/>
    <w:uiPriority w:val="99"/>
    <w:rsid w:val="00D42C4A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42C4A"/>
  </w:style>
  <w:style w:type="character" w:customStyle="1" w:styleId="czeinternetowe">
    <w:name w:val="Łącze internetowe"/>
    <w:uiPriority w:val="99"/>
    <w:rsid w:val="00D42C4A"/>
    <w:rPr>
      <w:color w:val="0000FF"/>
      <w:u w:val="single"/>
    </w:rPr>
  </w:style>
  <w:style w:type="character" w:customStyle="1" w:styleId="PodtytuZnak">
    <w:name w:val="Podtytuł Znak"/>
    <w:uiPriority w:val="99"/>
    <w:rsid w:val="00D42C4A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42C4A"/>
    <w:rPr>
      <w:rFonts w:ascii="Arial" w:hAnsi="Arial"/>
      <w:sz w:val="24"/>
    </w:rPr>
  </w:style>
  <w:style w:type="character" w:customStyle="1" w:styleId="WW8Num3z0">
    <w:name w:val="WW8Num3z0"/>
    <w:uiPriority w:val="99"/>
    <w:rsid w:val="00D42C4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42C4A"/>
  </w:style>
  <w:style w:type="character" w:customStyle="1" w:styleId="WW8Num5z0">
    <w:name w:val="WW8Num5z0"/>
    <w:uiPriority w:val="99"/>
    <w:rsid w:val="00D42C4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D42C4A"/>
    <w:rPr>
      <w:rFonts w:ascii="Arial" w:hAnsi="Arial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D42C4A"/>
    <w:rPr>
      <w:rFonts w:cs="Times New Roman"/>
      <w:vertAlign w:val="superscript"/>
    </w:rPr>
  </w:style>
  <w:style w:type="character" w:customStyle="1" w:styleId="FooterChar">
    <w:name w:val="Footer Char"/>
    <w:uiPriority w:val="99"/>
    <w:locked/>
    <w:rsid w:val="00D42C4A"/>
    <w:rPr>
      <w:rFonts w:ascii="Arial" w:hAnsi="Arial"/>
      <w:lang w:eastAsia="zh-CN"/>
    </w:rPr>
  </w:style>
  <w:style w:type="character" w:customStyle="1" w:styleId="st">
    <w:name w:val="st"/>
    <w:basedOn w:val="DefaultParagraphFont"/>
    <w:uiPriority w:val="99"/>
    <w:rsid w:val="00D42C4A"/>
    <w:rPr>
      <w:rFonts w:cs="Times New Roman"/>
    </w:rPr>
  </w:style>
  <w:style w:type="character" w:customStyle="1" w:styleId="Wyrnienie">
    <w:name w:val="Wyróżnienie"/>
    <w:basedOn w:val="DefaultParagraphFont"/>
    <w:uiPriority w:val="99"/>
    <w:rsid w:val="00D42C4A"/>
    <w:rPr>
      <w:rFonts w:cs="Times New Roman"/>
      <w:i/>
      <w:iCs/>
    </w:rPr>
  </w:style>
  <w:style w:type="character" w:customStyle="1" w:styleId="ListLabel1">
    <w:name w:val="ListLabel 1"/>
    <w:uiPriority w:val="99"/>
    <w:rsid w:val="00E83FAA"/>
    <w:rPr>
      <w:u w:val="none"/>
    </w:rPr>
  </w:style>
  <w:style w:type="character" w:customStyle="1" w:styleId="ListLabel2">
    <w:name w:val="ListLabel 2"/>
    <w:uiPriority w:val="99"/>
    <w:rsid w:val="00E83FAA"/>
    <w:rPr>
      <w:rFonts w:eastAsia="Times New Roman"/>
    </w:rPr>
  </w:style>
  <w:style w:type="character" w:customStyle="1" w:styleId="ListLabel3">
    <w:name w:val="ListLabel 3"/>
    <w:uiPriority w:val="99"/>
    <w:rsid w:val="00E83FAA"/>
    <w:rPr>
      <w:rFonts w:eastAsia="Times New Roman"/>
    </w:rPr>
  </w:style>
  <w:style w:type="paragraph" w:styleId="Header">
    <w:name w:val="header"/>
    <w:basedOn w:val="Normal"/>
    <w:next w:val="BodyText"/>
    <w:link w:val="HeaderChar"/>
    <w:uiPriority w:val="99"/>
    <w:rsid w:val="00D42C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C32"/>
    <w:rPr>
      <w:rFonts w:ascii="Arial" w:hAnsi="Arial" w:cs="Arial"/>
      <w:color w:val="00000A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D42C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3C32"/>
    <w:rPr>
      <w:rFonts w:ascii="Arial" w:hAnsi="Arial" w:cs="Arial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D42C4A"/>
    <w:rPr>
      <w:rFonts w:cs="Mangal"/>
    </w:rPr>
  </w:style>
  <w:style w:type="paragraph" w:styleId="Caption">
    <w:name w:val="caption"/>
    <w:basedOn w:val="Normal"/>
    <w:uiPriority w:val="99"/>
    <w:qFormat/>
    <w:rsid w:val="00D42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42C4A"/>
    <w:pPr>
      <w:suppressLineNumbers/>
    </w:pPr>
    <w:rPr>
      <w:rFonts w:cs="Mangal"/>
    </w:rPr>
  </w:style>
  <w:style w:type="paragraph" w:customStyle="1" w:styleId="Nagwek1">
    <w:name w:val="Nagłówek1"/>
    <w:basedOn w:val="Normal"/>
    <w:uiPriority w:val="99"/>
    <w:rsid w:val="00D42C4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Footer">
    <w:name w:val="footer"/>
    <w:basedOn w:val="Normal"/>
    <w:link w:val="FooterChar1"/>
    <w:uiPriority w:val="99"/>
    <w:rsid w:val="00D42C4A"/>
    <w:pPr>
      <w:tabs>
        <w:tab w:val="center" w:pos="4536"/>
        <w:tab w:val="right" w:pos="9072"/>
      </w:tabs>
    </w:pPr>
    <w:rPr>
      <w:rFonts w:cs="Times New Roman"/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23C32"/>
    <w:rPr>
      <w:rFonts w:ascii="Arial" w:hAnsi="Arial" w:cs="Arial"/>
      <w:color w:val="00000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C32"/>
    <w:rPr>
      <w:rFonts w:cs="Arial"/>
      <w:color w:val="00000A"/>
      <w:sz w:val="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D42C4A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3C32"/>
    <w:rPr>
      <w:rFonts w:ascii="Cambria" w:hAnsi="Cambria" w:cs="Times New Roman"/>
      <w:color w:val="00000A"/>
      <w:sz w:val="24"/>
      <w:szCs w:val="24"/>
      <w:lang w:eastAsia="zh-CN"/>
    </w:rPr>
  </w:style>
  <w:style w:type="paragraph" w:styleId="NoSpacing">
    <w:name w:val="No Spacing"/>
    <w:uiPriority w:val="99"/>
    <w:qFormat/>
    <w:rsid w:val="00D42C4A"/>
    <w:pPr>
      <w:suppressAutoHyphens/>
    </w:pPr>
    <w:rPr>
      <w:color w:val="00000A"/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42C4A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42C4A"/>
  </w:style>
  <w:style w:type="paragraph" w:customStyle="1" w:styleId="Tekstpodstawowy31">
    <w:name w:val="Tekst podstawowy 31"/>
    <w:basedOn w:val="Normal"/>
    <w:uiPriority w:val="99"/>
    <w:rsid w:val="00D42C4A"/>
    <w:pPr>
      <w:widowControl w:val="0"/>
      <w:jc w:val="both"/>
    </w:pPr>
    <w:rPr>
      <w:rFonts w:eastAsia="SimSun"/>
      <w:sz w:val="22"/>
      <w:szCs w:val="24"/>
      <w:lang w:bidi="hi-IN"/>
    </w:rPr>
  </w:style>
  <w:style w:type="paragraph" w:styleId="EndnoteText">
    <w:name w:val="endnote text"/>
    <w:basedOn w:val="Normal"/>
    <w:link w:val="EndnoteTextChar1"/>
    <w:uiPriority w:val="99"/>
    <w:semiHidden/>
    <w:rsid w:val="00D42C4A"/>
    <w:rPr>
      <w:rFonts w:cs="Times New Roman"/>
      <w:color w:val="auto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A23C32"/>
    <w:rPr>
      <w:rFonts w:ascii="Arial" w:hAnsi="Arial" w:cs="Arial"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D42C4A"/>
    <w:pPr>
      <w:suppressAutoHyphens w:val="0"/>
      <w:spacing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D42C4A"/>
    <w:pPr>
      <w:ind w:left="720"/>
      <w:contextualSpacing/>
    </w:pPr>
  </w:style>
  <w:style w:type="table" w:styleId="TableGrid">
    <w:name w:val="Table Grid"/>
    <w:basedOn w:val="TableNormal"/>
    <w:uiPriority w:val="99"/>
    <w:rsid w:val="00D42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uiPriority w:val="99"/>
    <w:rsid w:val="00B6170E"/>
    <w:pPr>
      <w:suppressAutoHyphens/>
      <w:spacing w:before="60" w:after="60" w:line="100" w:lineRule="atLeast"/>
      <w:ind w:left="426" w:hanging="284"/>
      <w:jc w:val="both"/>
    </w:pPr>
    <w:rPr>
      <w:rFonts w:cs="Lucida Sans Unicode"/>
      <w:sz w:val="24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B6170E"/>
    <w:pPr>
      <w:spacing w:line="100" w:lineRule="atLeast"/>
    </w:pPr>
    <w:rPr>
      <w:rFonts w:ascii="Times New Roman" w:hAnsi="Times New Roman" w:cs="Lucida Sans Unicode"/>
      <w:color w:val="auto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23FC"/>
    <w:rPr>
      <w:rFonts w:ascii="Arial" w:hAnsi="Arial" w:cs="Arial"/>
      <w:color w:val="00000A"/>
      <w:sz w:val="16"/>
      <w:szCs w:val="16"/>
      <w:lang w:eastAsia="zh-CN"/>
    </w:rPr>
  </w:style>
  <w:style w:type="paragraph" w:customStyle="1" w:styleId="Default">
    <w:name w:val="Default"/>
    <w:uiPriority w:val="99"/>
    <w:rsid w:val="00366B56"/>
    <w:pPr>
      <w:suppressAutoHyphens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496</Words>
  <Characters>2982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4</cp:revision>
  <cp:lastPrinted>2019-09-23T11:24:00Z</cp:lastPrinted>
  <dcterms:created xsi:type="dcterms:W3CDTF">2019-09-23T10:42:00Z</dcterms:created>
  <dcterms:modified xsi:type="dcterms:W3CDTF">2019-09-23T11:24:00Z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