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B5" w:rsidRDefault="00CC67B5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  Zał.   nr   1 do  SIWZ</w:t>
      </w:r>
    </w:p>
    <w:p w:rsidR="00CC67B5" w:rsidRDefault="00CC67B5"/>
    <w:p w:rsidR="00CC67B5" w:rsidRDefault="00CC67B5"/>
    <w:p w:rsidR="00CC67B5" w:rsidRDefault="00CC67B5"/>
    <w:p w:rsidR="00CC67B5" w:rsidRDefault="00CC67B5"/>
    <w:tbl>
      <w:tblPr>
        <w:tblW w:w="924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896"/>
        <w:gridCol w:w="15"/>
      </w:tblGrid>
      <w:tr w:rsidR="00CC67B5">
        <w:tc>
          <w:tcPr>
            <w:tcW w:w="9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7B5" w:rsidRDefault="00CC67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</w:p>
          <w:p w:rsidR="00CC67B5" w:rsidRDefault="00CC67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 O R M U L A R Z    O F E R T Y</w:t>
            </w:r>
          </w:p>
          <w:p w:rsidR="00CC67B5" w:rsidRDefault="00CC67B5">
            <w:pPr>
              <w:rPr>
                <w:b/>
                <w:bCs/>
              </w:rPr>
            </w:pPr>
          </w:p>
        </w:tc>
      </w:tr>
      <w:tr w:rsidR="00CC67B5">
        <w:trPr>
          <w:trHeight w:val="1235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7B5" w:rsidRDefault="00CC67B5" w:rsidP="00F0694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C67B5" w:rsidRDefault="00CC67B5" w:rsidP="00F0694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C67B5" w:rsidRDefault="00CC67B5" w:rsidP="00F069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Przedmiot    przetargu</w:t>
            </w:r>
          </w:p>
        </w:tc>
        <w:tc>
          <w:tcPr>
            <w:tcW w:w="5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7B5" w:rsidRDefault="00CC67B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Dostawa środków toaletowych</w:t>
            </w:r>
          </w:p>
          <w:p w:rsidR="00CC67B5" w:rsidRDefault="00CC67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dla Domu Pomocy Społecznej „KALINA”  w Lublinie </w:t>
            </w:r>
          </w:p>
          <w:p w:rsidR="00CC67B5" w:rsidRDefault="00CC67B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</w:p>
        </w:tc>
      </w:tr>
      <w:tr w:rsidR="00CC67B5">
        <w:trPr>
          <w:trHeight w:val="1002"/>
        </w:trPr>
        <w:tc>
          <w:tcPr>
            <w:tcW w:w="3331" w:type="dxa"/>
            <w:tcBorders>
              <w:left w:val="single" w:sz="8" w:space="0" w:color="000000"/>
            </w:tcBorders>
          </w:tcPr>
          <w:p w:rsidR="00CC67B5" w:rsidRDefault="00CC67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CC67B5" w:rsidRDefault="00CC67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C67B5" w:rsidRDefault="00CC67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Zamawiający</w:t>
            </w:r>
          </w:p>
          <w:p w:rsidR="00CC67B5" w:rsidRDefault="00CC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C67B5" w:rsidRDefault="00CC67B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C67B5" w:rsidRDefault="00CC67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 POMOCY  SPOŁECZNEJ „KALINA”</w:t>
            </w:r>
          </w:p>
          <w:p w:rsidR="00CC67B5" w:rsidRDefault="00CC67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20-201 LUBLIN   ul. Kalinowszczyzna 84</w:t>
            </w:r>
          </w:p>
          <w:p w:rsidR="00CC67B5" w:rsidRDefault="00CC67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67B5">
        <w:trPr>
          <w:gridAfter w:val="1"/>
          <w:wAfter w:w="15" w:type="dxa"/>
          <w:trHeight w:val="1453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</w:tcBorders>
          </w:tcPr>
          <w:p w:rsidR="00CC67B5" w:rsidRDefault="00CC67B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C67B5" w:rsidRDefault="00CC67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C67B5" w:rsidRDefault="00CC67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 i  adres</w:t>
            </w:r>
          </w:p>
          <w:p w:rsidR="00CC67B5" w:rsidRDefault="00CC67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Oferenta</w:t>
            </w:r>
          </w:p>
          <w:p w:rsidR="00CC67B5" w:rsidRDefault="00CC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C67B5" w:rsidRDefault="00CC67B5">
            <w:pPr>
              <w:snapToGrid w:val="0"/>
              <w:rPr>
                <w:sz w:val="28"/>
                <w:szCs w:val="28"/>
              </w:rPr>
            </w:pPr>
          </w:p>
          <w:p w:rsidR="00CC67B5" w:rsidRDefault="00CC67B5">
            <w:pPr>
              <w:rPr>
                <w:sz w:val="28"/>
                <w:szCs w:val="28"/>
              </w:rPr>
            </w:pPr>
          </w:p>
          <w:p w:rsidR="00CC67B5" w:rsidRDefault="00CC67B5">
            <w:pPr>
              <w:rPr>
                <w:sz w:val="28"/>
                <w:szCs w:val="28"/>
              </w:rPr>
            </w:pPr>
          </w:p>
          <w:p w:rsidR="00CC67B5" w:rsidRDefault="00CC67B5">
            <w:pPr>
              <w:rPr>
                <w:sz w:val="28"/>
                <w:szCs w:val="28"/>
              </w:rPr>
            </w:pPr>
          </w:p>
          <w:p w:rsidR="00CC67B5" w:rsidRDefault="00CC67B5">
            <w:pPr>
              <w:rPr>
                <w:sz w:val="28"/>
                <w:szCs w:val="28"/>
              </w:rPr>
            </w:pPr>
          </w:p>
        </w:tc>
      </w:tr>
      <w:tr w:rsidR="00CC67B5">
        <w:trPr>
          <w:gridAfter w:val="1"/>
          <w:wAfter w:w="15" w:type="dxa"/>
          <w:trHeight w:val="707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67B5" w:rsidRDefault="00CC67B5" w:rsidP="00F0694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B5" w:rsidRDefault="00CC67B5">
            <w:pPr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CC67B5" w:rsidRDefault="00CC67B5">
            <w:pPr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C67B5">
        <w:trPr>
          <w:gridAfter w:val="1"/>
          <w:wAfter w:w="15" w:type="dxa"/>
          <w:trHeight w:val="667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C67B5" w:rsidRDefault="00CC67B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C67B5" w:rsidRDefault="00CC67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ofertowa w  zł    brutto</w:t>
            </w:r>
          </w:p>
          <w:p w:rsidR="00CC67B5" w:rsidRDefault="00CC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(cyfrowo i  słownie)</w:t>
            </w:r>
          </w:p>
          <w:p w:rsidR="00CC67B5" w:rsidRDefault="00CC67B5">
            <w:pPr>
              <w:jc w:val="center"/>
              <w:rPr>
                <w:sz w:val="24"/>
                <w:szCs w:val="24"/>
              </w:rPr>
            </w:pPr>
          </w:p>
          <w:p w:rsidR="00CC67B5" w:rsidRDefault="00CC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B5" w:rsidRDefault="00CC67B5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CC67B5" w:rsidRDefault="00CC67B5">
            <w:pPr>
              <w:rPr>
                <w:b/>
                <w:bCs/>
                <w:sz w:val="28"/>
                <w:szCs w:val="28"/>
              </w:rPr>
            </w:pPr>
          </w:p>
          <w:p w:rsidR="00CC67B5" w:rsidRDefault="00CC67B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67B5">
        <w:trPr>
          <w:gridAfter w:val="1"/>
          <w:wAfter w:w="15" w:type="dxa"/>
          <w:trHeight w:val="733"/>
        </w:trPr>
        <w:tc>
          <w:tcPr>
            <w:tcW w:w="3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67B5" w:rsidRDefault="00CC67B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B5" w:rsidRDefault="00CC67B5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CC67B5" w:rsidRDefault="00CC67B5">
            <w:pPr>
              <w:rPr>
                <w:b/>
                <w:bCs/>
                <w:sz w:val="24"/>
                <w:szCs w:val="24"/>
              </w:rPr>
            </w:pPr>
          </w:p>
          <w:p w:rsidR="00CC67B5" w:rsidRDefault="00CC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67B5">
        <w:trPr>
          <w:gridAfter w:val="1"/>
          <w:wAfter w:w="15" w:type="dxa"/>
          <w:trHeight w:val="58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7B5" w:rsidRDefault="00CC67B5">
            <w:pPr>
              <w:pStyle w:val="Heading1"/>
              <w:snapToGrid w:val="0"/>
              <w:rPr>
                <w:sz w:val="24"/>
                <w:szCs w:val="24"/>
              </w:rPr>
            </w:pPr>
          </w:p>
          <w:p w:rsidR="00CC67B5" w:rsidRDefault="00CC67B5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zapłaty</w:t>
            </w:r>
          </w:p>
          <w:p w:rsidR="00CC67B5" w:rsidRDefault="00CC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B5" w:rsidRDefault="00CC67B5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CC67B5" w:rsidRDefault="00CC67B5">
            <w:pPr>
              <w:rPr>
                <w:b/>
                <w:bCs/>
                <w:sz w:val="24"/>
                <w:szCs w:val="24"/>
              </w:rPr>
            </w:pPr>
          </w:p>
          <w:p w:rsidR="00CC67B5" w:rsidRDefault="00CC67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C67B5" w:rsidRDefault="00CC67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C67B5" w:rsidRDefault="00CC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67B5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67B5" w:rsidRDefault="00CC67B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C67B5" w:rsidRDefault="00CC67B5">
            <w:pPr>
              <w:pStyle w:val="Heading3"/>
              <w:rPr>
                <w:sz w:val="24"/>
                <w:szCs w:val="24"/>
              </w:rPr>
            </w:pPr>
          </w:p>
          <w:p w:rsidR="00CC67B5" w:rsidRDefault="00CC67B5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Podpisy</w:t>
            </w:r>
          </w:p>
          <w:p w:rsidR="00CC67B5" w:rsidRDefault="00CC67B5"/>
          <w:p w:rsidR="00CC67B5" w:rsidRDefault="00CC67B5"/>
          <w:p w:rsidR="00CC67B5" w:rsidRDefault="00CC67B5"/>
          <w:p w:rsidR="00CC67B5" w:rsidRDefault="00CC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C67B5" w:rsidRDefault="00CC67B5">
            <w:pPr>
              <w:snapToGrid w:val="0"/>
              <w:rPr>
                <w:sz w:val="28"/>
                <w:szCs w:val="28"/>
              </w:rPr>
            </w:pPr>
          </w:p>
          <w:p w:rsidR="00CC67B5" w:rsidRDefault="00CC67B5">
            <w:pPr>
              <w:rPr>
                <w:sz w:val="28"/>
                <w:szCs w:val="28"/>
              </w:rPr>
            </w:pPr>
          </w:p>
          <w:p w:rsidR="00CC67B5" w:rsidRDefault="00CC67B5">
            <w:pPr>
              <w:rPr>
                <w:sz w:val="28"/>
                <w:szCs w:val="28"/>
              </w:rPr>
            </w:pPr>
          </w:p>
          <w:p w:rsidR="00CC67B5" w:rsidRDefault="00CC67B5">
            <w:pPr>
              <w:rPr>
                <w:sz w:val="28"/>
                <w:szCs w:val="28"/>
              </w:rPr>
            </w:pPr>
          </w:p>
        </w:tc>
      </w:tr>
    </w:tbl>
    <w:p w:rsidR="00CC67B5" w:rsidRDefault="00CC67B5"/>
    <w:p w:rsidR="00CC67B5" w:rsidRDefault="00CC67B5"/>
    <w:p w:rsidR="00CC67B5" w:rsidRDefault="00CC67B5"/>
    <w:p w:rsidR="00CC67B5" w:rsidRDefault="00CC67B5"/>
    <w:p w:rsidR="00CC67B5" w:rsidRDefault="00CC67B5"/>
    <w:p w:rsidR="00CC67B5" w:rsidRDefault="00CC67B5"/>
    <w:p w:rsidR="00CC67B5" w:rsidRDefault="00CC67B5"/>
    <w:p w:rsidR="00CC67B5" w:rsidRDefault="00CC67B5"/>
    <w:p w:rsidR="00CC67B5" w:rsidRDefault="00CC67B5"/>
    <w:p w:rsidR="00CC67B5" w:rsidRDefault="00CC67B5"/>
    <w:sectPr w:rsidR="00CC67B5" w:rsidSect="000E3861">
      <w:pgSz w:w="11905" w:h="16837"/>
      <w:pgMar w:top="851" w:right="1418" w:bottom="66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94C"/>
    <w:rsid w:val="00001D2D"/>
    <w:rsid w:val="000E3861"/>
    <w:rsid w:val="000F4062"/>
    <w:rsid w:val="001654C5"/>
    <w:rsid w:val="001E39EB"/>
    <w:rsid w:val="004C6918"/>
    <w:rsid w:val="0059575E"/>
    <w:rsid w:val="00611D06"/>
    <w:rsid w:val="00662E1A"/>
    <w:rsid w:val="008D2E00"/>
    <w:rsid w:val="008D6D0F"/>
    <w:rsid w:val="00AA3934"/>
    <w:rsid w:val="00B72588"/>
    <w:rsid w:val="00CC67B5"/>
    <w:rsid w:val="00F0694C"/>
    <w:rsid w:val="00F24838"/>
    <w:rsid w:val="00F8209F"/>
    <w:rsid w:val="00FE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61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3861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3861"/>
    <w:pPr>
      <w:keepNext/>
      <w:tabs>
        <w:tab w:val="num" w:pos="576"/>
      </w:tabs>
      <w:ind w:left="576" w:hanging="576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3861"/>
    <w:pPr>
      <w:keepNext/>
      <w:tabs>
        <w:tab w:val="num" w:pos="720"/>
      </w:tabs>
      <w:ind w:left="720" w:hanging="720"/>
      <w:jc w:val="center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19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19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519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Domylnaczcionkaakapitu1">
    <w:name w:val="Domyślna czcionka akapitu1"/>
    <w:uiPriority w:val="99"/>
    <w:rsid w:val="000E3861"/>
  </w:style>
  <w:style w:type="paragraph" w:customStyle="1" w:styleId="Nagwek1">
    <w:name w:val="Nagłówek1"/>
    <w:basedOn w:val="Normal"/>
    <w:next w:val="BodyText"/>
    <w:uiPriority w:val="99"/>
    <w:rsid w:val="000E386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E3861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519D"/>
    <w:rPr>
      <w:sz w:val="20"/>
      <w:szCs w:val="20"/>
      <w:lang w:eastAsia="ar-SA"/>
    </w:rPr>
  </w:style>
  <w:style w:type="paragraph" w:styleId="List">
    <w:name w:val="List"/>
    <w:basedOn w:val="BodyText"/>
    <w:uiPriority w:val="99"/>
    <w:rsid w:val="000E3861"/>
  </w:style>
  <w:style w:type="paragraph" w:customStyle="1" w:styleId="Podpis1">
    <w:name w:val="Podpis1"/>
    <w:basedOn w:val="Normal"/>
    <w:uiPriority w:val="99"/>
    <w:rsid w:val="000E386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0E3861"/>
    <w:pPr>
      <w:suppressLineNumbers/>
    </w:pPr>
  </w:style>
  <w:style w:type="paragraph" w:customStyle="1" w:styleId="Tekstpodstawowy21">
    <w:name w:val="Tekst podstawowy 21"/>
    <w:basedOn w:val="Normal"/>
    <w:uiPriority w:val="99"/>
    <w:rsid w:val="000E3861"/>
    <w:pPr>
      <w:jc w:val="center"/>
    </w:pPr>
    <w:rPr>
      <w:b/>
      <w:bCs/>
      <w:sz w:val="28"/>
      <w:szCs w:val="28"/>
    </w:rPr>
  </w:style>
  <w:style w:type="paragraph" w:customStyle="1" w:styleId="Tekstpodstawowy31">
    <w:name w:val="Tekst podstawowy 31"/>
    <w:basedOn w:val="Normal"/>
    <w:uiPriority w:val="99"/>
    <w:rsid w:val="000E3861"/>
    <w:rPr>
      <w:sz w:val="22"/>
      <w:szCs w:val="22"/>
    </w:rPr>
  </w:style>
  <w:style w:type="paragraph" w:customStyle="1" w:styleId="Zawartotabeli">
    <w:name w:val="Zawartość tabeli"/>
    <w:basedOn w:val="Normal"/>
    <w:uiPriority w:val="99"/>
    <w:rsid w:val="000E3861"/>
    <w:pPr>
      <w:suppressLineNumbers/>
    </w:pPr>
  </w:style>
  <w:style w:type="paragraph" w:customStyle="1" w:styleId="Nagwektabeli">
    <w:name w:val="Nagłówek tabeli"/>
    <w:basedOn w:val="Zawartotabeli"/>
    <w:uiPriority w:val="99"/>
    <w:rsid w:val="000E386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82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9D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63</Words>
  <Characters>379</Characters>
  <Application>Microsoft Office Outlook</Application>
  <DocSecurity>0</DocSecurity>
  <Lines>0</Lines>
  <Paragraphs>0</Paragraphs>
  <ScaleCrop>false</ScaleCrop>
  <Company>Kalina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O F E R T Y</dc:title>
  <dc:subject/>
  <dc:creator>Dział Obsługi Gospodarczej</dc:creator>
  <cp:keywords/>
  <dc:description/>
  <cp:lastModifiedBy>DPS</cp:lastModifiedBy>
  <cp:revision>9</cp:revision>
  <cp:lastPrinted>2014-03-31T11:19:00Z</cp:lastPrinted>
  <dcterms:created xsi:type="dcterms:W3CDTF">2011-01-20T13:03:00Z</dcterms:created>
  <dcterms:modified xsi:type="dcterms:W3CDTF">2014-03-31T11:19:00Z</dcterms:modified>
</cp:coreProperties>
</file>