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1E" w:rsidRPr="003B74CA" w:rsidRDefault="00C8111E" w:rsidP="0054407A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 xml:space="preserve">    Znak sprawy: A.2241.</w:t>
      </w:r>
      <w:r w:rsidRPr="00337E2F">
        <w:rPr>
          <w:rFonts w:ascii="Cambria" w:hAnsi="Cambria" w:cs="Cambria"/>
          <w:sz w:val="22"/>
          <w:szCs w:val="22"/>
        </w:rPr>
        <w:t>134</w:t>
      </w:r>
      <w:r w:rsidRPr="003B74CA">
        <w:rPr>
          <w:rFonts w:ascii="Cambria" w:hAnsi="Cambria" w:cs="Cambria"/>
          <w:sz w:val="22"/>
          <w:szCs w:val="22"/>
        </w:rPr>
        <w:t>.2013</w:t>
      </w:r>
    </w:p>
    <w:p w:rsidR="00C8111E" w:rsidRPr="003B74CA" w:rsidRDefault="00C8111E" w:rsidP="0054407A">
      <w:pPr>
        <w:jc w:val="both"/>
        <w:rPr>
          <w:rFonts w:ascii="Cambria" w:hAnsi="Cambria" w:cs="Cambria"/>
          <w:sz w:val="22"/>
          <w:szCs w:val="22"/>
        </w:rPr>
      </w:pPr>
      <w:r w:rsidRPr="003B74CA">
        <w:rPr>
          <w:rFonts w:ascii="Cambria" w:hAnsi="Cambria" w:cs="Cambria"/>
          <w:sz w:val="22"/>
          <w:szCs w:val="22"/>
        </w:rPr>
        <w:tab/>
        <w:t xml:space="preserve">   Bursa Szkolna Nr 2 w Lublinie, </w:t>
      </w:r>
    </w:p>
    <w:p w:rsidR="00C8111E" w:rsidRPr="003B74CA" w:rsidRDefault="00C8111E" w:rsidP="0054407A">
      <w:pPr>
        <w:jc w:val="both"/>
        <w:rPr>
          <w:rFonts w:ascii="Cambria" w:hAnsi="Cambria" w:cs="Cambria"/>
          <w:sz w:val="22"/>
          <w:szCs w:val="22"/>
        </w:rPr>
      </w:pPr>
      <w:r w:rsidRPr="003B74CA">
        <w:rPr>
          <w:rFonts w:ascii="Cambria" w:hAnsi="Cambria" w:cs="Cambria"/>
          <w:sz w:val="22"/>
          <w:szCs w:val="22"/>
        </w:rPr>
        <w:tab/>
        <w:t xml:space="preserve">   ul. Dolna Panny Marii 65</w:t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  <w:t>Załącznik Nr 2</w:t>
      </w:r>
    </w:p>
    <w:p w:rsidR="00C8111E" w:rsidRPr="003B74CA" w:rsidRDefault="00C8111E" w:rsidP="008E45FA">
      <w:pPr>
        <w:rPr>
          <w:rFonts w:ascii="Cambria" w:hAnsi="Cambria" w:cs="Cambria"/>
          <w:b/>
          <w:bCs/>
          <w:sz w:val="22"/>
          <w:szCs w:val="22"/>
        </w:rPr>
      </w:pPr>
    </w:p>
    <w:p w:rsidR="00C8111E" w:rsidRPr="003B74CA" w:rsidRDefault="00C8111E" w:rsidP="008E45FA">
      <w:pPr>
        <w:rPr>
          <w:rFonts w:ascii="Cambria" w:hAnsi="Cambria" w:cs="Cambria"/>
          <w:b/>
          <w:bCs/>
          <w:sz w:val="22"/>
          <w:szCs w:val="22"/>
        </w:rPr>
      </w:pPr>
      <w:r w:rsidRPr="003B74CA">
        <w:rPr>
          <w:rFonts w:ascii="Cambria" w:hAnsi="Cambria" w:cs="Cambria"/>
          <w:b/>
          <w:bCs/>
          <w:sz w:val="22"/>
          <w:szCs w:val="22"/>
        </w:rPr>
        <w:tab/>
      </w:r>
      <w:r w:rsidRPr="003B74CA">
        <w:rPr>
          <w:rFonts w:ascii="Cambria" w:hAnsi="Cambria" w:cs="Cambria"/>
          <w:b/>
          <w:bCs/>
          <w:sz w:val="22"/>
          <w:szCs w:val="22"/>
        </w:rPr>
        <w:tab/>
      </w:r>
      <w:r w:rsidRPr="003B74CA">
        <w:rPr>
          <w:rFonts w:ascii="Cambria" w:hAnsi="Cambria" w:cs="Cambria"/>
          <w:b/>
          <w:bCs/>
          <w:sz w:val="22"/>
          <w:szCs w:val="22"/>
        </w:rPr>
        <w:tab/>
      </w:r>
      <w:r w:rsidRPr="003B74CA">
        <w:rPr>
          <w:rFonts w:ascii="Cambria" w:hAnsi="Cambria" w:cs="Cambria"/>
          <w:b/>
          <w:bCs/>
          <w:sz w:val="22"/>
          <w:szCs w:val="22"/>
        </w:rPr>
        <w:tab/>
      </w:r>
      <w:r w:rsidRPr="003B74CA">
        <w:rPr>
          <w:rFonts w:ascii="Cambria" w:hAnsi="Cambria" w:cs="Cambria"/>
          <w:b/>
          <w:bCs/>
          <w:sz w:val="22"/>
          <w:szCs w:val="22"/>
        </w:rPr>
        <w:tab/>
        <w:t xml:space="preserve">  </w:t>
      </w:r>
    </w:p>
    <w:p w:rsidR="00C8111E" w:rsidRPr="003B74CA" w:rsidRDefault="00C8111E" w:rsidP="00391FDD">
      <w:pPr>
        <w:jc w:val="center"/>
        <w:rPr>
          <w:rFonts w:ascii="Cambria" w:hAnsi="Cambria" w:cs="Cambria"/>
          <w:sz w:val="22"/>
          <w:szCs w:val="22"/>
        </w:rPr>
      </w:pP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</w:p>
    <w:p w:rsidR="00C8111E" w:rsidRPr="003B74CA" w:rsidRDefault="00C8111E" w:rsidP="008E45FA">
      <w:pPr>
        <w:jc w:val="right"/>
        <w:rPr>
          <w:rFonts w:ascii="Cambria" w:hAnsi="Cambria" w:cs="Cambria"/>
          <w:sz w:val="22"/>
          <w:szCs w:val="22"/>
        </w:rPr>
      </w:pP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</w:p>
    <w:p w:rsidR="00C8111E" w:rsidRPr="003B74CA" w:rsidRDefault="00C8111E" w:rsidP="008E45FA">
      <w:pPr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Część 2</w:t>
      </w:r>
      <w:r w:rsidRPr="003B74CA">
        <w:rPr>
          <w:rFonts w:ascii="Cambria" w:hAnsi="Cambria" w:cs="Cambria"/>
          <w:b/>
          <w:bCs/>
          <w:sz w:val="22"/>
          <w:szCs w:val="22"/>
        </w:rPr>
        <w:t xml:space="preserve"> – Ciasta</w:t>
      </w:r>
    </w:p>
    <w:p w:rsidR="00C8111E" w:rsidRPr="003B74CA" w:rsidRDefault="00C8111E" w:rsidP="008E45FA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tbl>
      <w:tblPr>
        <w:tblW w:w="1488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"/>
        <w:gridCol w:w="5160"/>
        <w:gridCol w:w="709"/>
        <w:gridCol w:w="1418"/>
        <w:gridCol w:w="1559"/>
        <w:gridCol w:w="850"/>
        <w:gridCol w:w="1560"/>
        <w:gridCol w:w="1559"/>
        <w:gridCol w:w="1559"/>
      </w:tblGrid>
      <w:tr w:rsidR="00C8111E" w:rsidRPr="003B74CA">
        <w:trPr>
          <w:trHeight w:val="570"/>
          <w:tblHeader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8111E" w:rsidRPr="003B74CA" w:rsidRDefault="00C8111E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3B74CA">
              <w:rPr>
                <w:rFonts w:ascii="Cambria" w:hAnsi="Cambria" w:cs="Cambr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8111E" w:rsidRPr="003B74CA" w:rsidRDefault="00C8111E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3B74CA">
              <w:rPr>
                <w:rFonts w:ascii="Cambria" w:hAnsi="Cambria" w:cs="Cambria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8111E" w:rsidRPr="003B74CA" w:rsidRDefault="00C8111E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3B74CA">
              <w:rPr>
                <w:rFonts w:ascii="Cambria" w:hAnsi="Cambria" w:cs="Cambria"/>
                <w:b/>
                <w:bCs/>
                <w:sz w:val="22"/>
                <w:szCs w:val="22"/>
              </w:rPr>
              <w:t>j. m.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8111E" w:rsidRPr="003B74CA" w:rsidRDefault="00C8111E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3B74CA">
              <w:rPr>
                <w:rFonts w:ascii="Cambria" w:hAnsi="Cambria" w:cs="Cambria"/>
                <w:b/>
                <w:bCs/>
                <w:sz w:val="22"/>
                <w:szCs w:val="22"/>
              </w:rPr>
              <w:t>Szacunkowa ilość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8111E" w:rsidRPr="003B74CA" w:rsidRDefault="00C8111E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3B74CA">
              <w:rPr>
                <w:rFonts w:ascii="Cambria" w:hAnsi="Cambria" w:cs="Cambria"/>
                <w:b/>
                <w:bCs/>
                <w:sz w:val="22"/>
                <w:szCs w:val="22"/>
              </w:rPr>
              <w:t>Cena jednostkowa netto (zł)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8111E" w:rsidRPr="003B74CA" w:rsidRDefault="00C8111E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3B74CA">
              <w:rPr>
                <w:rFonts w:ascii="Cambria" w:hAnsi="Cambria" w:cs="Cambria"/>
                <w:b/>
                <w:bCs/>
                <w:sz w:val="22"/>
                <w:szCs w:val="22"/>
              </w:rPr>
              <w:t>VAT</w:t>
            </w:r>
          </w:p>
          <w:p w:rsidR="00C8111E" w:rsidRPr="003B74CA" w:rsidRDefault="00C8111E" w:rsidP="00343EC7">
            <w:pPr>
              <w:pStyle w:val="Zawartotabeli"/>
              <w:jc w:val="center"/>
              <w:rPr>
                <w:rFonts w:ascii="Cambria" w:hAnsi="Cambria" w:cs="Cambria"/>
                <w:b/>
                <w:bCs/>
              </w:rPr>
            </w:pPr>
            <w:r w:rsidRPr="003B74CA">
              <w:rPr>
                <w:rFonts w:ascii="Cambria" w:hAnsi="Cambria" w:cs="Cambria"/>
                <w:b/>
                <w:bCs/>
                <w:sz w:val="22"/>
                <w:szCs w:val="22"/>
              </w:rPr>
              <w:t>(%)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8111E" w:rsidRPr="003B74CA" w:rsidRDefault="00C8111E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3B74CA">
              <w:rPr>
                <w:rFonts w:ascii="Cambria" w:hAnsi="Cambria" w:cs="Cambria"/>
                <w:b/>
                <w:bCs/>
                <w:sz w:val="22"/>
                <w:szCs w:val="22"/>
              </w:rPr>
              <w:t>Wartość netto (zł)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111E" w:rsidRPr="003B74CA" w:rsidRDefault="00C8111E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3B74CA">
              <w:rPr>
                <w:rFonts w:ascii="Cambria" w:hAnsi="Cambria" w:cs="Cambria"/>
                <w:b/>
                <w:bCs/>
                <w:sz w:val="22"/>
                <w:szCs w:val="22"/>
              </w:rPr>
              <w:t>Wartość podatku VAT (zł)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111E" w:rsidRPr="003B74CA" w:rsidRDefault="00C8111E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3B74CA">
              <w:rPr>
                <w:rFonts w:ascii="Cambria" w:hAnsi="Cambria" w:cs="Cambria"/>
                <w:b/>
                <w:bCs/>
                <w:sz w:val="22"/>
                <w:szCs w:val="22"/>
              </w:rPr>
              <w:t>Wartość brutto (zł)</w:t>
            </w:r>
          </w:p>
        </w:tc>
      </w:tr>
      <w:tr w:rsidR="00C8111E" w:rsidRPr="003B74CA">
        <w:trPr>
          <w:tblHeader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8111E" w:rsidRPr="003B74CA" w:rsidRDefault="00C8111E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3B74CA">
              <w:rPr>
                <w:rFonts w:ascii="Cambria" w:hAnsi="Cambria" w:cs="Cambria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1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8111E" w:rsidRPr="003B74CA" w:rsidRDefault="00C8111E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3B74CA">
              <w:rPr>
                <w:rFonts w:ascii="Cambria" w:hAnsi="Cambria" w:cs="Cambria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8111E" w:rsidRPr="003B74CA" w:rsidRDefault="00C8111E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3B74CA">
              <w:rPr>
                <w:rFonts w:ascii="Cambria" w:hAnsi="Cambria" w:cs="Cambria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8111E" w:rsidRPr="003B74CA" w:rsidRDefault="00C8111E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3B74CA">
              <w:rPr>
                <w:rFonts w:ascii="Cambria" w:hAnsi="Cambria" w:cs="Cambria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8111E" w:rsidRPr="003B74CA" w:rsidRDefault="00C8111E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3B74CA">
              <w:rPr>
                <w:rFonts w:ascii="Cambria" w:hAnsi="Cambria" w:cs="Cambria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8111E" w:rsidRPr="003B74CA" w:rsidRDefault="00C8111E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3B74CA">
              <w:rPr>
                <w:rFonts w:ascii="Cambria" w:hAnsi="Cambria" w:cs="Cambria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8111E" w:rsidRPr="003B74CA" w:rsidRDefault="00C8111E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3B74CA">
              <w:rPr>
                <w:rFonts w:ascii="Cambria" w:hAnsi="Cambria" w:cs="Cambria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C8111E" w:rsidRPr="003B74CA" w:rsidRDefault="00C8111E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3B74CA">
              <w:rPr>
                <w:rFonts w:ascii="Cambria" w:hAnsi="Cambria" w:cs="Cambria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111E" w:rsidRPr="003B74CA" w:rsidRDefault="00C8111E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3B74CA">
              <w:rPr>
                <w:rFonts w:ascii="Cambria" w:hAnsi="Cambria" w:cs="Cambria"/>
                <w:b/>
                <w:bCs/>
                <w:sz w:val="22"/>
                <w:szCs w:val="22"/>
              </w:rPr>
              <w:t>I</w:t>
            </w:r>
          </w:p>
        </w:tc>
      </w:tr>
      <w:tr w:rsidR="00C8111E" w:rsidRPr="003B74C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8111E" w:rsidRPr="003B74CA" w:rsidRDefault="00C8111E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3B74CA">
              <w:rPr>
                <w:rFonts w:ascii="Cambria" w:hAnsi="Cambria" w:cs="Cambria"/>
                <w:sz w:val="22"/>
                <w:szCs w:val="22"/>
              </w:rPr>
              <w:t>1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8111E" w:rsidRPr="003B74CA" w:rsidRDefault="00C8111E" w:rsidP="00391FDD">
            <w:pPr>
              <w:snapToGrid w:val="0"/>
              <w:rPr>
                <w:rFonts w:ascii="Cambria" w:hAnsi="Cambria" w:cs="Cambria"/>
                <w:b/>
                <w:bCs/>
              </w:rPr>
            </w:pPr>
            <w:r w:rsidRPr="003B74CA">
              <w:rPr>
                <w:rFonts w:ascii="Cambria" w:hAnsi="Cambria" w:cs="Cambria"/>
                <w:b/>
                <w:bCs/>
                <w:sz w:val="22"/>
                <w:szCs w:val="22"/>
              </w:rPr>
              <w:t>Ciasto pieczone cappuccino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8111E" w:rsidRPr="003B74CA" w:rsidRDefault="00C8111E" w:rsidP="00343EC7">
            <w:pPr>
              <w:snapToGrid w:val="0"/>
              <w:jc w:val="center"/>
              <w:rPr>
                <w:rFonts w:ascii="Cambria" w:hAnsi="Cambria" w:cs="Cambria"/>
              </w:rPr>
            </w:pPr>
            <w:r w:rsidRPr="003B74CA">
              <w:rPr>
                <w:rFonts w:ascii="Cambria" w:hAnsi="Cambria" w:cs="Cambria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8111E" w:rsidRPr="003B74CA" w:rsidRDefault="00C8111E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3B74CA">
              <w:rPr>
                <w:rFonts w:ascii="Cambria" w:hAnsi="Cambria" w:cs="Cambria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8111E" w:rsidRPr="003B74CA" w:rsidRDefault="00C8111E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8111E" w:rsidRPr="003B74CA" w:rsidRDefault="00C8111E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8111E" w:rsidRPr="003B74CA" w:rsidRDefault="00C8111E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8111E" w:rsidRPr="003B74CA" w:rsidRDefault="00C8111E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8111E" w:rsidRPr="003B74CA" w:rsidRDefault="00C8111E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C8111E" w:rsidRPr="003B74C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8111E" w:rsidRPr="003B74CA" w:rsidRDefault="00C8111E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3B74CA"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8111E" w:rsidRPr="003B74CA" w:rsidRDefault="00C8111E" w:rsidP="00391FDD">
            <w:pPr>
              <w:snapToGrid w:val="0"/>
              <w:rPr>
                <w:rFonts w:ascii="Cambria" w:hAnsi="Cambria" w:cs="Cambria"/>
                <w:b/>
                <w:bCs/>
              </w:rPr>
            </w:pPr>
            <w:r w:rsidRPr="003B74CA">
              <w:rPr>
                <w:rFonts w:ascii="Cambria" w:hAnsi="Cambria" w:cs="Cambria"/>
                <w:b/>
                <w:bCs/>
                <w:sz w:val="22"/>
                <w:szCs w:val="22"/>
              </w:rPr>
              <w:t>Ciasto pieczone snickers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8111E" w:rsidRPr="003B74CA" w:rsidRDefault="00C8111E" w:rsidP="00343EC7">
            <w:pPr>
              <w:snapToGrid w:val="0"/>
              <w:jc w:val="center"/>
              <w:rPr>
                <w:rFonts w:ascii="Cambria" w:hAnsi="Cambria" w:cs="Cambria"/>
              </w:rPr>
            </w:pPr>
            <w:r w:rsidRPr="003B74CA">
              <w:rPr>
                <w:rFonts w:ascii="Cambria" w:hAnsi="Cambria" w:cs="Cambria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8111E" w:rsidRPr="003B74CA" w:rsidRDefault="00C8111E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3B74CA">
              <w:rPr>
                <w:rFonts w:ascii="Cambria" w:hAnsi="Cambria" w:cs="Cambria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8111E" w:rsidRPr="003B74CA" w:rsidRDefault="00C8111E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8111E" w:rsidRPr="003B74CA" w:rsidRDefault="00C8111E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8111E" w:rsidRPr="003B74CA" w:rsidRDefault="00C8111E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8111E" w:rsidRPr="003B74CA" w:rsidRDefault="00C8111E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8111E" w:rsidRPr="003B74CA" w:rsidRDefault="00C8111E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C8111E" w:rsidRPr="003B74C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8111E" w:rsidRPr="003B74CA" w:rsidRDefault="00C8111E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3B74CA"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8111E" w:rsidRPr="003B74CA" w:rsidRDefault="00C8111E" w:rsidP="00391FDD">
            <w:pPr>
              <w:snapToGrid w:val="0"/>
              <w:rPr>
                <w:rFonts w:ascii="Cambria" w:hAnsi="Cambria" w:cs="Cambria"/>
              </w:rPr>
            </w:pPr>
            <w:r w:rsidRPr="003B74CA">
              <w:rPr>
                <w:rFonts w:ascii="Cambria" w:hAnsi="Cambria" w:cs="Cambria"/>
                <w:b/>
                <w:bCs/>
                <w:sz w:val="22"/>
                <w:szCs w:val="22"/>
              </w:rPr>
              <w:t>Strucla makowa</w:t>
            </w:r>
            <w:r w:rsidRPr="003B74CA">
              <w:rPr>
                <w:rFonts w:ascii="Cambria" w:hAnsi="Cambria" w:cs="Cambria"/>
                <w:sz w:val="22"/>
                <w:szCs w:val="22"/>
              </w:rPr>
              <w:t xml:space="preserve"> – min. 500 g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8111E" w:rsidRPr="003B74CA" w:rsidRDefault="00C8111E" w:rsidP="00343EC7">
            <w:pPr>
              <w:snapToGrid w:val="0"/>
              <w:jc w:val="center"/>
              <w:rPr>
                <w:rFonts w:ascii="Cambria" w:hAnsi="Cambria" w:cs="Cambria"/>
              </w:rPr>
            </w:pPr>
            <w:r w:rsidRPr="003B74CA">
              <w:rPr>
                <w:rFonts w:ascii="Cambria" w:hAnsi="Cambria" w:cs="Cambria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8111E" w:rsidRPr="003B74CA" w:rsidRDefault="00C8111E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3B74CA">
              <w:rPr>
                <w:rFonts w:ascii="Cambria" w:hAnsi="Cambria" w:cs="Cambria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8111E" w:rsidRPr="003B74CA" w:rsidRDefault="00C8111E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8111E" w:rsidRPr="003B74CA" w:rsidRDefault="00C8111E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8111E" w:rsidRPr="003B74CA" w:rsidRDefault="00C8111E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8111E" w:rsidRPr="003B74CA" w:rsidRDefault="00C8111E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8111E" w:rsidRPr="003B74CA" w:rsidRDefault="00C8111E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C8111E" w:rsidRPr="003B74CA">
        <w:tc>
          <w:tcPr>
            <w:tcW w:w="11766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8111E" w:rsidRPr="003B74CA" w:rsidRDefault="00C8111E" w:rsidP="00CC19A9">
            <w:pPr>
              <w:pStyle w:val="Zawartotabeli"/>
              <w:snapToGrid w:val="0"/>
              <w:jc w:val="right"/>
              <w:rPr>
                <w:rFonts w:ascii="Cambria" w:hAnsi="Cambria" w:cs="Cambria"/>
                <w:shd w:val="clear" w:color="auto" w:fill="FFFFFF"/>
              </w:rPr>
            </w:pPr>
            <w:r w:rsidRPr="003B74CA">
              <w:rPr>
                <w:rFonts w:ascii="Cambria" w:hAnsi="Cambria" w:cs="Cambria"/>
                <w:b/>
                <w:bCs/>
                <w:sz w:val="22"/>
                <w:szCs w:val="22"/>
                <w:shd w:val="clear" w:color="auto" w:fill="FFFFFF"/>
              </w:rPr>
              <w:t xml:space="preserve">RAZEM </w:t>
            </w:r>
          </w:p>
        </w:tc>
        <w:tc>
          <w:tcPr>
            <w:tcW w:w="1559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C8111E" w:rsidRPr="003B74CA" w:rsidRDefault="00C8111E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  <w:vAlign w:val="center"/>
          </w:tcPr>
          <w:p w:rsidR="00C8111E" w:rsidRPr="003B74CA" w:rsidRDefault="00C8111E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  <w:shd w:val="clear" w:color="auto" w:fill="FFFFFF"/>
              </w:rPr>
            </w:pPr>
          </w:p>
        </w:tc>
      </w:tr>
    </w:tbl>
    <w:p w:rsidR="00C8111E" w:rsidRPr="003B74CA" w:rsidRDefault="00C8111E" w:rsidP="008E45FA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C8111E" w:rsidRPr="003B74CA" w:rsidRDefault="00C8111E" w:rsidP="008E45FA">
      <w:pPr>
        <w:rPr>
          <w:rFonts w:ascii="Cambria" w:hAnsi="Cambria" w:cs="Cambria"/>
          <w:sz w:val="22"/>
          <w:szCs w:val="22"/>
        </w:rPr>
      </w:pPr>
    </w:p>
    <w:p w:rsidR="00C8111E" w:rsidRPr="003B74CA" w:rsidRDefault="00C8111E" w:rsidP="003B74CA">
      <w:pPr>
        <w:rPr>
          <w:rFonts w:ascii="Cambria" w:hAnsi="Cambria" w:cs="Cambria"/>
          <w:sz w:val="22"/>
          <w:szCs w:val="22"/>
        </w:rPr>
      </w:pP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  <w:t>Podpis i pieczęć Wykonawcy…………………………………….</w:t>
      </w:r>
    </w:p>
    <w:p w:rsidR="00C8111E" w:rsidRPr="003B74CA" w:rsidRDefault="00C8111E" w:rsidP="003B74CA">
      <w:pPr>
        <w:rPr>
          <w:rFonts w:ascii="Cambria" w:hAnsi="Cambria" w:cs="Cambria"/>
          <w:sz w:val="22"/>
          <w:szCs w:val="22"/>
        </w:rPr>
      </w:pP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  <w:t>Data…………………………………………………………………………</w:t>
      </w:r>
    </w:p>
    <w:p w:rsidR="00C8111E" w:rsidRPr="003B74CA" w:rsidRDefault="00C8111E" w:rsidP="008E45FA">
      <w:pPr>
        <w:pStyle w:val="Paragraf"/>
        <w:tabs>
          <w:tab w:val="clear" w:pos="9615"/>
          <w:tab w:val="center" w:pos="4875"/>
        </w:tabs>
        <w:jc w:val="both"/>
        <w:rPr>
          <w:rFonts w:ascii="Cambria" w:hAnsi="Cambria" w:cs="Cambria"/>
          <w:sz w:val="22"/>
          <w:szCs w:val="22"/>
        </w:rPr>
      </w:pP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</w:p>
    <w:p w:rsidR="00C8111E" w:rsidRDefault="00C8111E"/>
    <w:sectPr w:rsidR="00C8111E" w:rsidSect="0000212A">
      <w:footerReference w:type="default" r:id="rId6"/>
      <w:pgSz w:w="16838" w:h="11906" w:orient="landscape"/>
      <w:pgMar w:top="1200" w:right="1134" w:bottom="1316" w:left="1134" w:header="615" w:footer="7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11E" w:rsidRDefault="00C8111E" w:rsidP="0000212A">
      <w:r>
        <w:separator/>
      </w:r>
    </w:p>
  </w:endnote>
  <w:endnote w:type="continuationSeparator" w:id="0">
    <w:p w:rsidR="00C8111E" w:rsidRDefault="00C8111E" w:rsidP="00002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11E" w:rsidRDefault="00C8111E">
    <w:pPr>
      <w:pStyle w:val="BodyText"/>
      <w:rPr>
        <w:sz w:val="4"/>
        <w:szCs w:val="4"/>
      </w:rPr>
    </w:pPr>
  </w:p>
  <w:p w:rsidR="00C8111E" w:rsidRDefault="00C8111E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11E" w:rsidRDefault="00C8111E" w:rsidP="0000212A">
      <w:r>
        <w:separator/>
      </w:r>
    </w:p>
  </w:footnote>
  <w:footnote w:type="continuationSeparator" w:id="0">
    <w:p w:rsidR="00C8111E" w:rsidRDefault="00C8111E" w:rsidP="000021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5FA"/>
    <w:rsid w:val="0000212A"/>
    <w:rsid w:val="0000783F"/>
    <w:rsid w:val="000C4376"/>
    <w:rsid w:val="00206A1E"/>
    <w:rsid w:val="00253419"/>
    <w:rsid w:val="00276246"/>
    <w:rsid w:val="00284654"/>
    <w:rsid w:val="002971D8"/>
    <w:rsid w:val="002C6C74"/>
    <w:rsid w:val="002D4530"/>
    <w:rsid w:val="0031113D"/>
    <w:rsid w:val="00337E2F"/>
    <w:rsid w:val="00342D40"/>
    <w:rsid w:val="00343EC7"/>
    <w:rsid w:val="00391FDD"/>
    <w:rsid w:val="003B74CA"/>
    <w:rsid w:val="004425B0"/>
    <w:rsid w:val="004461F8"/>
    <w:rsid w:val="004778AF"/>
    <w:rsid w:val="004F69E0"/>
    <w:rsid w:val="0054407A"/>
    <w:rsid w:val="0055395A"/>
    <w:rsid w:val="005C2815"/>
    <w:rsid w:val="00634ECB"/>
    <w:rsid w:val="00641EDF"/>
    <w:rsid w:val="006660BA"/>
    <w:rsid w:val="006730ED"/>
    <w:rsid w:val="0069373F"/>
    <w:rsid w:val="006B246E"/>
    <w:rsid w:val="006C7424"/>
    <w:rsid w:val="006E3473"/>
    <w:rsid w:val="0074287A"/>
    <w:rsid w:val="00765A5F"/>
    <w:rsid w:val="007D3F2E"/>
    <w:rsid w:val="00867073"/>
    <w:rsid w:val="00872528"/>
    <w:rsid w:val="00881DFC"/>
    <w:rsid w:val="00885199"/>
    <w:rsid w:val="008E45FA"/>
    <w:rsid w:val="009249A1"/>
    <w:rsid w:val="00953D6B"/>
    <w:rsid w:val="00991218"/>
    <w:rsid w:val="009E0CC2"/>
    <w:rsid w:val="00A213E8"/>
    <w:rsid w:val="00A22A72"/>
    <w:rsid w:val="00A22D2E"/>
    <w:rsid w:val="00A26927"/>
    <w:rsid w:val="00A72266"/>
    <w:rsid w:val="00A94E35"/>
    <w:rsid w:val="00AA3AE3"/>
    <w:rsid w:val="00B56F45"/>
    <w:rsid w:val="00B612A7"/>
    <w:rsid w:val="00BF159A"/>
    <w:rsid w:val="00C40A80"/>
    <w:rsid w:val="00C42AFB"/>
    <w:rsid w:val="00C8111E"/>
    <w:rsid w:val="00CC19A9"/>
    <w:rsid w:val="00D131F8"/>
    <w:rsid w:val="00D5026E"/>
    <w:rsid w:val="00D8459E"/>
    <w:rsid w:val="00D8752D"/>
    <w:rsid w:val="00DA4DE0"/>
    <w:rsid w:val="00DF4B43"/>
    <w:rsid w:val="00E06F14"/>
    <w:rsid w:val="00E86BCC"/>
    <w:rsid w:val="00EA4D1B"/>
    <w:rsid w:val="00EC4C0B"/>
    <w:rsid w:val="00EE43B1"/>
    <w:rsid w:val="00F05E27"/>
    <w:rsid w:val="00FB4B94"/>
    <w:rsid w:val="00FD6653"/>
    <w:rsid w:val="00FF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5FA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E45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E45FA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Zawartotabeli">
    <w:name w:val="Zawartość tabeli"/>
    <w:basedOn w:val="Normal"/>
    <w:uiPriority w:val="99"/>
    <w:rsid w:val="008E45FA"/>
    <w:pPr>
      <w:suppressLineNumbers/>
    </w:pPr>
  </w:style>
  <w:style w:type="paragraph" w:styleId="Footer">
    <w:name w:val="footer"/>
    <w:basedOn w:val="Normal"/>
    <w:link w:val="FooterChar"/>
    <w:uiPriority w:val="99"/>
    <w:rsid w:val="008E45FA"/>
    <w:pPr>
      <w:suppressLineNumbers/>
      <w:tabs>
        <w:tab w:val="center" w:pos="7284"/>
        <w:tab w:val="right" w:pos="1456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5FA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Paragraf">
    <w:name w:val="Paragraf"/>
    <w:basedOn w:val="Normal"/>
    <w:uiPriority w:val="99"/>
    <w:rsid w:val="008E45FA"/>
    <w:pPr>
      <w:tabs>
        <w:tab w:val="right" w:pos="9615"/>
      </w:tabs>
      <w:spacing w:before="170" w:after="170"/>
      <w:jc w:val="center"/>
    </w:pPr>
    <w:rPr>
      <w:rFonts w:ascii="Arial" w:hAnsi="Arial" w:cs="Arial"/>
      <w:b/>
      <w:bCs/>
    </w:rPr>
  </w:style>
  <w:style w:type="paragraph" w:customStyle="1" w:styleId="Nagwek11">
    <w:name w:val="Nagłówek 11"/>
    <w:basedOn w:val="Normal"/>
    <w:uiPriority w:val="99"/>
    <w:rsid w:val="00D8752D"/>
    <w:pPr>
      <w:widowControl/>
      <w:suppressAutoHyphens w:val="0"/>
      <w:spacing w:before="240" w:after="240"/>
      <w:jc w:val="both"/>
    </w:pPr>
    <w:rPr>
      <w:rFonts w:ascii="Arial" w:eastAsia="Times New Roman" w:hAnsi="Arial" w:cs="Arial"/>
      <w:b/>
      <w:bCs/>
      <w:kern w:val="0"/>
      <w:sz w:val="20"/>
      <w:szCs w:val="20"/>
      <w:lang w:eastAsia="pl-PL"/>
    </w:rPr>
  </w:style>
  <w:style w:type="character" w:customStyle="1" w:styleId="Teksttreci">
    <w:name w:val="Tekst treści_"/>
    <w:basedOn w:val="DefaultParagraphFont"/>
    <w:link w:val="Teksttreci0"/>
    <w:uiPriority w:val="99"/>
    <w:rsid w:val="00FD665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"/>
    <w:link w:val="Teksttreci"/>
    <w:uiPriority w:val="99"/>
    <w:rsid w:val="00FD6653"/>
    <w:pPr>
      <w:shd w:val="clear" w:color="auto" w:fill="FFFFFF"/>
      <w:suppressAutoHyphens w:val="0"/>
      <w:spacing w:before="180" w:line="250" w:lineRule="exact"/>
      <w:ind w:hanging="1680"/>
    </w:pPr>
    <w:rPr>
      <w:rFonts w:eastAsia="Times New Roman"/>
      <w:kern w:val="0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391F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1FDD"/>
    <w:rPr>
      <w:rFonts w:ascii="Times New Roman" w:hAnsi="Times New Roman" w:cs="Times New Roman"/>
      <w:kern w:val="1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44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4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4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4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4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4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4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4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79</Words>
  <Characters>478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i Tata</dc:creator>
  <cp:keywords/>
  <dc:description/>
  <cp:lastModifiedBy>Bursa</cp:lastModifiedBy>
  <cp:revision>2</cp:revision>
  <cp:lastPrinted>2013-10-30T12:53:00Z</cp:lastPrinted>
  <dcterms:created xsi:type="dcterms:W3CDTF">2013-12-23T12:22:00Z</dcterms:created>
  <dcterms:modified xsi:type="dcterms:W3CDTF">2013-12-23T12:22:00Z</dcterms:modified>
</cp:coreProperties>
</file>